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FF9" w:rsidRPr="009773E1" w:rsidRDefault="001C2FF9" w:rsidP="00251351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 w:rsidRPr="009773E1">
        <w:rPr>
          <w:rFonts w:ascii="Times New Roman" w:hAnsi="Times New Roman" w:cs="Times New Roman"/>
          <w:sz w:val="20"/>
        </w:rPr>
        <w:t>Приложение № 9</w:t>
      </w:r>
    </w:p>
    <w:p w:rsidR="001C2FF9" w:rsidRDefault="001C2FF9" w:rsidP="00D7172E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>к Порядку открытия и ведения лицевых счетов в Администрации сельского поселения Бураевский сельсовет муниципального района Бураевский район  Республики Башкортостан, утвержденному постановлением Администрации сельского поселения Бураевский сельсовет муниципального района Бураевский район Республики Башкортостан от 23 декабря 2019 года № 124</w:t>
      </w:r>
    </w:p>
    <w:p w:rsidR="001C2FF9" w:rsidRDefault="001C2FF9" w:rsidP="00744BB9">
      <w:pPr>
        <w:pStyle w:val="ConsPlusNormal"/>
        <w:ind w:left="9639"/>
        <w:rPr>
          <w:rFonts w:ascii="Times New Roman" w:hAnsi="Times New Roman" w:cs="Times New Roman"/>
          <w:sz w:val="20"/>
        </w:rPr>
      </w:pPr>
    </w:p>
    <w:p w:rsidR="001C2FF9" w:rsidRDefault="001C2FF9" w:rsidP="00F42689">
      <w:pPr>
        <w:pStyle w:val="ConsPlusNormal"/>
        <w:ind w:left="9639"/>
        <w:rPr>
          <w:rFonts w:ascii="Times New Roman" w:hAnsi="Times New Roman" w:cs="Times New Roman"/>
          <w:sz w:val="20"/>
        </w:rPr>
      </w:pPr>
    </w:p>
    <w:p w:rsidR="001C2FF9" w:rsidRDefault="001C2FF9" w:rsidP="00F42689">
      <w:pPr>
        <w:pStyle w:val="ConsPlusNormal"/>
        <w:ind w:left="9639"/>
        <w:rPr>
          <w:rFonts w:ascii="Times New Roman" w:hAnsi="Times New Roman" w:cs="Times New Roman"/>
          <w:sz w:val="20"/>
        </w:rPr>
      </w:pPr>
    </w:p>
    <w:p w:rsidR="001C2FF9" w:rsidRPr="009773E1" w:rsidRDefault="001C2FF9" w:rsidP="00F42689">
      <w:pPr>
        <w:pStyle w:val="ConsPlusNormal"/>
        <w:ind w:left="9639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1C2FF9" w:rsidRDefault="001C2FF9" w:rsidP="001D40D5">
      <w:pPr>
        <w:pStyle w:val="ConsPlusNormal"/>
        <w:jc w:val="right"/>
        <w:rPr>
          <w:rFonts w:ascii="Times New Roman" w:hAnsi="Times New Roman" w:cs="Times New Roman"/>
        </w:rPr>
      </w:pPr>
    </w:p>
    <w:p w:rsidR="001C2FF9" w:rsidRDefault="001C2FF9" w:rsidP="001D40D5">
      <w:pPr>
        <w:pStyle w:val="ConsPlusNonformat"/>
        <w:jc w:val="both"/>
      </w:pPr>
      <w:bookmarkStart w:id="1" w:name="P1456"/>
      <w:bookmarkEnd w:id="1"/>
      <w:r>
        <w:t xml:space="preserve">                          ВЫПИСКА                               ┌───────┐</w:t>
      </w:r>
    </w:p>
    <w:p w:rsidR="001C2FF9" w:rsidRDefault="001C2FF9" w:rsidP="001D40D5">
      <w:pPr>
        <w:pStyle w:val="ConsPlusNonformat"/>
        <w:jc w:val="both"/>
      </w:pPr>
      <w:r>
        <w:t xml:space="preserve">        из лицевого счета главного распорядителя                │ Коды  │</w:t>
      </w:r>
    </w:p>
    <w:p w:rsidR="001C2FF9" w:rsidRDefault="001C2FF9" w:rsidP="001D40D5">
      <w:pPr>
        <w:pStyle w:val="ConsPlusNonformat"/>
        <w:jc w:val="both"/>
      </w:pPr>
      <w:r>
        <w:t xml:space="preserve">                                            ┌───────────┐       ├───────┤</w:t>
      </w:r>
    </w:p>
    <w:p w:rsidR="001C2FF9" w:rsidRDefault="001C2FF9" w:rsidP="001D40D5">
      <w:pPr>
        <w:pStyle w:val="ConsPlusNonformat"/>
        <w:jc w:val="both"/>
      </w:pPr>
      <w:r>
        <w:t xml:space="preserve">       (распорядителя) бюджетных средств N  │           │       │       │</w:t>
      </w:r>
    </w:p>
    <w:p w:rsidR="001C2FF9" w:rsidRDefault="001C2FF9" w:rsidP="001D40D5">
      <w:pPr>
        <w:pStyle w:val="ConsPlusNonformat"/>
        <w:jc w:val="both"/>
      </w:pPr>
      <w:r>
        <w:t xml:space="preserve">            за "__" ___________ 20___ г.    └───────────┘  Дата ├───────┤</w:t>
      </w:r>
    </w:p>
    <w:p w:rsidR="001C2FF9" w:rsidRDefault="001C2FF9" w:rsidP="001D40D5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1C2FF9" w:rsidRDefault="001C2FF9" w:rsidP="001D40D5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C2FF9" w:rsidRDefault="001C2FF9" w:rsidP="001D40D5">
      <w:pPr>
        <w:pStyle w:val="ConsPlusNonformat"/>
        <w:jc w:val="both"/>
      </w:pPr>
      <w:r>
        <w:t>Финансовый орган     ___________________________________        │       │</w:t>
      </w:r>
    </w:p>
    <w:p w:rsidR="001C2FF9" w:rsidRDefault="001C2FF9" w:rsidP="001D40D5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1C2FF9" w:rsidRDefault="001C2FF9" w:rsidP="001D40D5">
      <w:pPr>
        <w:pStyle w:val="ConsPlusNonformat"/>
        <w:jc w:val="both"/>
      </w:pPr>
      <w:r>
        <w:t>бюджетных средств ___________________               Глава по БК │       │</w:t>
      </w:r>
    </w:p>
    <w:p w:rsidR="001C2FF9" w:rsidRDefault="001C2FF9" w:rsidP="001D40D5">
      <w:pPr>
        <w:pStyle w:val="ConsPlusNonformat"/>
        <w:jc w:val="both"/>
      </w:pPr>
      <w:r>
        <w:t>Распорядитель бюджетных                                         ├───────┤</w:t>
      </w:r>
    </w:p>
    <w:p w:rsidR="001C2FF9" w:rsidRDefault="001C2FF9" w:rsidP="001D40D5">
      <w:pPr>
        <w:pStyle w:val="ConsPlusNonformat"/>
        <w:jc w:val="both"/>
      </w:pPr>
      <w:r>
        <w:t>средств                ____________________  │       │</w:t>
      </w:r>
    </w:p>
    <w:p w:rsidR="001C2FF9" w:rsidRDefault="001C2FF9" w:rsidP="001D40D5">
      <w:pPr>
        <w:pStyle w:val="ConsPlusNonformat"/>
        <w:jc w:val="both"/>
      </w:pPr>
      <w:r>
        <w:t>Наименование бюджета   ____________________                     ├───────┤</w:t>
      </w:r>
    </w:p>
    <w:p w:rsidR="001C2FF9" w:rsidRDefault="001C2FF9" w:rsidP="001D40D5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1C2FF9" w:rsidRDefault="001C2FF9" w:rsidP="001D40D5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1C2FF9" w:rsidRDefault="001C2FF9" w:rsidP="001D40D5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1C2FF9" w:rsidRDefault="001C2FF9" w:rsidP="001D40D5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1C2FF9" w:rsidRDefault="001C2FF9" w:rsidP="001D40D5">
      <w:pPr>
        <w:pStyle w:val="ConsPlusNonformat"/>
        <w:jc w:val="both"/>
      </w:pPr>
    </w:p>
    <w:p w:rsidR="001C2FF9" w:rsidRDefault="001C2FF9" w:rsidP="001D40D5">
      <w:pPr>
        <w:pStyle w:val="ConsPlusNonformat"/>
        <w:jc w:val="both"/>
      </w:pPr>
    </w:p>
    <w:p w:rsidR="001C2FF9" w:rsidRDefault="001C2FF9" w:rsidP="001D40D5">
      <w:pPr>
        <w:pStyle w:val="ConsPlusNonformat"/>
        <w:jc w:val="both"/>
      </w:pPr>
    </w:p>
    <w:p w:rsidR="001C2FF9" w:rsidRDefault="001C2FF9" w:rsidP="001D40D5">
      <w:pPr>
        <w:pStyle w:val="ConsPlusNonformat"/>
        <w:jc w:val="both"/>
      </w:pPr>
    </w:p>
    <w:p w:rsidR="001C2FF9" w:rsidRDefault="001C2FF9" w:rsidP="001D40D5">
      <w:pPr>
        <w:pStyle w:val="ConsPlusNonformat"/>
        <w:jc w:val="both"/>
      </w:pPr>
    </w:p>
    <w:p w:rsidR="001C2FF9" w:rsidRDefault="001C2FF9" w:rsidP="001D40D5">
      <w:pPr>
        <w:pStyle w:val="ConsPlusNonformat"/>
        <w:jc w:val="both"/>
      </w:pPr>
    </w:p>
    <w:p w:rsidR="001C2FF9" w:rsidRDefault="001C2FF9" w:rsidP="001D40D5">
      <w:pPr>
        <w:pStyle w:val="ConsPlusNonformat"/>
        <w:jc w:val="both"/>
      </w:pPr>
    </w:p>
    <w:p w:rsidR="001C2FF9" w:rsidRDefault="001C2FF9" w:rsidP="001D40D5">
      <w:pPr>
        <w:pStyle w:val="ConsPlusNonformat"/>
        <w:jc w:val="both"/>
      </w:pPr>
    </w:p>
    <w:p w:rsidR="001C2FF9" w:rsidRDefault="001C2FF9" w:rsidP="001D40D5">
      <w:pPr>
        <w:pStyle w:val="ConsPlusNonformat"/>
        <w:jc w:val="both"/>
      </w:pPr>
    </w:p>
    <w:p w:rsidR="001C2FF9" w:rsidRDefault="001C2FF9" w:rsidP="001D40D5">
      <w:pPr>
        <w:pStyle w:val="ConsPlusNonformat"/>
        <w:jc w:val="both"/>
      </w:pPr>
    </w:p>
    <w:p w:rsidR="001C2FF9" w:rsidRDefault="001C2FF9" w:rsidP="001D40D5">
      <w:pPr>
        <w:pStyle w:val="ConsPlusNonformat"/>
        <w:jc w:val="both"/>
      </w:pPr>
    </w:p>
    <w:p w:rsidR="001C2FF9" w:rsidRDefault="001C2FF9" w:rsidP="001D40D5">
      <w:pPr>
        <w:pStyle w:val="ConsPlusNonformat"/>
        <w:jc w:val="both"/>
      </w:pPr>
    </w:p>
    <w:p w:rsidR="001C2FF9" w:rsidRDefault="001C2FF9" w:rsidP="001D40D5">
      <w:pPr>
        <w:pStyle w:val="ConsPlusNonformat"/>
        <w:jc w:val="both"/>
      </w:pPr>
    </w:p>
    <w:p w:rsidR="001C2FF9" w:rsidRDefault="001C2FF9" w:rsidP="001D40D5">
      <w:pPr>
        <w:pStyle w:val="ConsPlusNonformat"/>
        <w:jc w:val="both"/>
      </w:pPr>
    </w:p>
    <w:p w:rsidR="001C2FF9" w:rsidRDefault="001C2FF9" w:rsidP="001D40D5">
      <w:pPr>
        <w:pStyle w:val="ConsPlusNonformat"/>
        <w:jc w:val="both"/>
      </w:pPr>
    </w:p>
    <w:p w:rsidR="001C2FF9" w:rsidRDefault="001C2FF9" w:rsidP="001D40D5">
      <w:pPr>
        <w:pStyle w:val="ConsPlusNonformat"/>
        <w:jc w:val="both"/>
      </w:pPr>
    </w:p>
    <w:p w:rsidR="001C2FF9" w:rsidRDefault="001C2FF9" w:rsidP="001D40D5">
      <w:pPr>
        <w:pStyle w:val="ConsPlusNonformat"/>
        <w:jc w:val="both"/>
      </w:pPr>
    </w:p>
    <w:p w:rsidR="001C2FF9" w:rsidRDefault="001C2FF9" w:rsidP="001D40D5">
      <w:pPr>
        <w:pStyle w:val="ConsPlusNonformat"/>
        <w:jc w:val="both"/>
      </w:pPr>
    </w:p>
    <w:p w:rsidR="001C2FF9" w:rsidRDefault="001C2FF9" w:rsidP="001D40D5">
      <w:pPr>
        <w:pStyle w:val="ConsPlusNonformat"/>
        <w:jc w:val="both"/>
      </w:pPr>
    </w:p>
    <w:p w:rsidR="001C2FF9" w:rsidRPr="009773E1" w:rsidRDefault="001C2FF9" w:rsidP="001D40D5">
      <w:pPr>
        <w:pStyle w:val="ConsPlusNonformat"/>
        <w:jc w:val="both"/>
      </w:pPr>
      <w:r w:rsidRPr="009773E1">
        <w:t xml:space="preserve">                      1. Остатки на лицевом счете</w:t>
      </w:r>
    </w:p>
    <w:p w:rsidR="001C2FF9" w:rsidRPr="009773E1" w:rsidRDefault="001C2FF9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14"/>
        <w:gridCol w:w="1729"/>
        <w:gridCol w:w="1098"/>
        <w:gridCol w:w="1122"/>
        <w:gridCol w:w="1758"/>
        <w:gridCol w:w="1080"/>
        <w:gridCol w:w="1080"/>
        <w:gridCol w:w="2284"/>
      </w:tblGrid>
      <w:tr w:rsidR="001C2FF9" w:rsidRPr="00AD5A34" w:rsidTr="00483671">
        <w:tc>
          <w:tcPr>
            <w:tcW w:w="2014" w:type="dxa"/>
            <w:vMerge w:val="restart"/>
          </w:tcPr>
          <w:p w:rsidR="001C2FF9" w:rsidRPr="009773E1" w:rsidRDefault="001C2FF9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Наименование показателя</w:t>
            </w:r>
          </w:p>
        </w:tc>
        <w:tc>
          <w:tcPr>
            <w:tcW w:w="3949" w:type="dxa"/>
            <w:gridSpan w:val="3"/>
          </w:tcPr>
          <w:p w:rsidR="001C2FF9" w:rsidRPr="009773E1" w:rsidRDefault="001C2FF9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3918" w:type="dxa"/>
            <w:gridSpan w:val="3"/>
          </w:tcPr>
          <w:p w:rsidR="001C2FF9" w:rsidRPr="009773E1" w:rsidRDefault="001C2FF9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C2FF9" w:rsidRDefault="001C2FF9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</w:p>
          <w:p w:rsidR="001C2FF9" w:rsidRPr="009773E1" w:rsidRDefault="001C2FF9" w:rsidP="0048367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(при наличии)</w:t>
            </w:r>
          </w:p>
        </w:tc>
      </w:tr>
      <w:tr w:rsidR="001C2FF9" w:rsidRPr="00AD5A34" w:rsidTr="00483671">
        <w:tc>
          <w:tcPr>
            <w:tcW w:w="2014" w:type="dxa"/>
            <w:vMerge/>
          </w:tcPr>
          <w:p w:rsidR="001C2FF9" w:rsidRPr="00AD5A34" w:rsidRDefault="001C2FF9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1C2FF9" w:rsidRPr="009773E1" w:rsidRDefault="001C2FF9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220" w:type="dxa"/>
            <w:gridSpan w:val="2"/>
          </w:tcPr>
          <w:p w:rsidR="001C2FF9" w:rsidRPr="009773E1" w:rsidRDefault="001C2FF9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58" w:type="dxa"/>
            <w:vMerge w:val="restart"/>
          </w:tcPr>
          <w:p w:rsidR="001C2FF9" w:rsidRPr="009773E1" w:rsidRDefault="001C2FF9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1C2FF9" w:rsidRPr="009773E1" w:rsidRDefault="001C2FF9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C2FF9" w:rsidRPr="00AD5A34" w:rsidRDefault="001C2FF9" w:rsidP="00483671">
            <w:pPr>
              <w:rPr>
                <w:sz w:val="20"/>
                <w:szCs w:val="20"/>
              </w:rPr>
            </w:pPr>
          </w:p>
        </w:tc>
      </w:tr>
      <w:tr w:rsidR="001C2FF9" w:rsidRPr="00AD5A34" w:rsidTr="00483671">
        <w:tc>
          <w:tcPr>
            <w:tcW w:w="2014" w:type="dxa"/>
            <w:vMerge/>
          </w:tcPr>
          <w:p w:rsidR="001C2FF9" w:rsidRPr="00AD5A34" w:rsidRDefault="001C2FF9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1C2FF9" w:rsidRPr="00AD5A34" w:rsidRDefault="001C2FF9" w:rsidP="00483671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1C2FF9" w:rsidRPr="009773E1" w:rsidRDefault="001C2FF9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122" w:type="dxa"/>
          </w:tcPr>
          <w:p w:rsidR="001C2FF9" w:rsidRPr="009773E1" w:rsidRDefault="001C2FF9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58" w:type="dxa"/>
            <w:vMerge/>
          </w:tcPr>
          <w:p w:rsidR="001C2FF9" w:rsidRPr="00AD5A34" w:rsidRDefault="001C2FF9" w:rsidP="0048367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C2FF9" w:rsidRPr="009773E1" w:rsidRDefault="001C2FF9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C2FF9" w:rsidRPr="009773E1" w:rsidRDefault="001C2FF9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C2FF9" w:rsidRPr="00AD5A34" w:rsidRDefault="001C2FF9" w:rsidP="00483671">
            <w:pPr>
              <w:rPr>
                <w:sz w:val="20"/>
                <w:szCs w:val="20"/>
              </w:rPr>
            </w:pPr>
          </w:p>
        </w:tc>
      </w:tr>
      <w:tr w:rsidR="001C2FF9" w:rsidRPr="00AD5A34" w:rsidTr="00483671">
        <w:tc>
          <w:tcPr>
            <w:tcW w:w="2014" w:type="dxa"/>
          </w:tcPr>
          <w:p w:rsidR="001C2FF9" w:rsidRPr="009773E1" w:rsidRDefault="001C2FF9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729" w:type="dxa"/>
          </w:tcPr>
          <w:p w:rsidR="001C2FF9" w:rsidRPr="009773E1" w:rsidRDefault="001C2FF9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098" w:type="dxa"/>
          </w:tcPr>
          <w:p w:rsidR="001C2FF9" w:rsidRPr="009773E1" w:rsidRDefault="001C2FF9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122" w:type="dxa"/>
          </w:tcPr>
          <w:p w:rsidR="001C2FF9" w:rsidRPr="009773E1" w:rsidRDefault="001C2FF9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758" w:type="dxa"/>
          </w:tcPr>
          <w:p w:rsidR="001C2FF9" w:rsidRPr="009773E1" w:rsidRDefault="001C2FF9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C2FF9" w:rsidRPr="009773E1" w:rsidRDefault="001C2FF9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080" w:type="dxa"/>
          </w:tcPr>
          <w:p w:rsidR="001C2FF9" w:rsidRPr="009773E1" w:rsidRDefault="001C2FF9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2284" w:type="dxa"/>
          </w:tcPr>
          <w:p w:rsidR="001C2FF9" w:rsidRPr="009773E1" w:rsidRDefault="001C2FF9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</w:tr>
      <w:tr w:rsidR="001C2FF9" w:rsidRPr="00AD5A34" w:rsidTr="00483671">
        <w:tc>
          <w:tcPr>
            <w:tcW w:w="2014" w:type="dxa"/>
          </w:tcPr>
          <w:p w:rsidR="001C2FF9" w:rsidRPr="009773E1" w:rsidRDefault="001C2FF9" w:rsidP="00483671">
            <w:pPr>
              <w:pStyle w:val="ConsPlusNormal"/>
              <w:jc w:val="both"/>
              <w:rPr>
                <w:sz w:val="20"/>
              </w:rPr>
            </w:pPr>
            <w:r w:rsidRPr="009773E1">
              <w:rPr>
                <w:sz w:val="20"/>
              </w:rPr>
              <w:t>остаток на начало дня</w:t>
            </w:r>
          </w:p>
        </w:tc>
        <w:tc>
          <w:tcPr>
            <w:tcW w:w="1729" w:type="dxa"/>
          </w:tcPr>
          <w:p w:rsidR="001C2FF9" w:rsidRPr="009773E1" w:rsidRDefault="001C2FF9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:rsidR="001C2FF9" w:rsidRPr="009773E1" w:rsidRDefault="001C2FF9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:rsidR="001C2FF9" w:rsidRPr="009773E1" w:rsidRDefault="001C2FF9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:rsidR="001C2FF9" w:rsidRPr="009773E1" w:rsidRDefault="001C2FF9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C2FF9" w:rsidRPr="009773E1" w:rsidRDefault="001C2FF9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C2FF9" w:rsidRPr="009773E1" w:rsidRDefault="001C2FF9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C2FF9" w:rsidRPr="009773E1" w:rsidRDefault="001C2FF9" w:rsidP="00483671">
            <w:pPr>
              <w:pStyle w:val="ConsPlusNormal"/>
              <w:rPr>
                <w:sz w:val="20"/>
              </w:rPr>
            </w:pPr>
          </w:p>
        </w:tc>
      </w:tr>
      <w:tr w:rsidR="001C2FF9" w:rsidRPr="00AD5A34" w:rsidTr="00483671">
        <w:tc>
          <w:tcPr>
            <w:tcW w:w="2014" w:type="dxa"/>
          </w:tcPr>
          <w:p w:rsidR="001C2FF9" w:rsidRPr="009773E1" w:rsidRDefault="001C2FF9" w:rsidP="00483671">
            <w:pPr>
              <w:pStyle w:val="ConsPlusNormal"/>
              <w:jc w:val="both"/>
              <w:rPr>
                <w:sz w:val="20"/>
              </w:rPr>
            </w:pPr>
            <w:r w:rsidRPr="009773E1">
              <w:rPr>
                <w:sz w:val="20"/>
              </w:rPr>
              <w:t>остаток на конец дня</w:t>
            </w:r>
          </w:p>
        </w:tc>
        <w:tc>
          <w:tcPr>
            <w:tcW w:w="1729" w:type="dxa"/>
          </w:tcPr>
          <w:p w:rsidR="001C2FF9" w:rsidRPr="009773E1" w:rsidRDefault="001C2FF9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:rsidR="001C2FF9" w:rsidRPr="009773E1" w:rsidRDefault="001C2FF9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:rsidR="001C2FF9" w:rsidRPr="009773E1" w:rsidRDefault="001C2FF9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:rsidR="001C2FF9" w:rsidRPr="009773E1" w:rsidRDefault="001C2FF9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C2FF9" w:rsidRPr="009773E1" w:rsidRDefault="001C2FF9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C2FF9" w:rsidRPr="009773E1" w:rsidRDefault="001C2FF9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C2FF9" w:rsidRPr="009773E1" w:rsidRDefault="001C2FF9" w:rsidP="00483671">
            <w:pPr>
              <w:pStyle w:val="ConsPlusNormal"/>
              <w:rPr>
                <w:sz w:val="20"/>
              </w:rPr>
            </w:pPr>
          </w:p>
        </w:tc>
      </w:tr>
    </w:tbl>
    <w:p w:rsidR="001C2FF9" w:rsidRPr="009773E1" w:rsidRDefault="001C2FF9" w:rsidP="001D40D5">
      <w:pPr>
        <w:pStyle w:val="ConsPlusNormal"/>
        <w:jc w:val="both"/>
        <w:rPr>
          <w:sz w:val="20"/>
        </w:rPr>
      </w:pPr>
    </w:p>
    <w:p w:rsidR="001C2FF9" w:rsidRPr="009773E1" w:rsidRDefault="001C2FF9" w:rsidP="001D40D5">
      <w:pPr>
        <w:pStyle w:val="ConsPlusNonformat"/>
        <w:jc w:val="both"/>
      </w:pPr>
      <w:r w:rsidRPr="009773E1">
        <w:t xml:space="preserve">                                                  Номер лицевого счета ____</w:t>
      </w:r>
    </w:p>
    <w:p w:rsidR="001C2FF9" w:rsidRPr="009773E1" w:rsidRDefault="001C2FF9" w:rsidP="001D40D5">
      <w:pPr>
        <w:pStyle w:val="ConsPlusNonformat"/>
        <w:jc w:val="both"/>
      </w:pPr>
      <w:r w:rsidRPr="009773E1">
        <w:t xml:space="preserve">                                                  на "___" ________ 20__ г.</w:t>
      </w:r>
    </w:p>
    <w:p w:rsidR="001C2FF9" w:rsidRPr="009773E1" w:rsidRDefault="001C2FF9" w:rsidP="001D40D5">
      <w:pPr>
        <w:pStyle w:val="ConsPlusNonformat"/>
        <w:jc w:val="both"/>
      </w:pPr>
    </w:p>
    <w:p w:rsidR="001C2FF9" w:rsidRPr="009773E1" w:rsidRDefault="001C2FF9" w:rsidP="001D40D5">
      <w:pPr>
        <w:pStyle w:val="ConsPlusNonformat"/>
        <w:jc w:val="both"/>
      </w:pPr>
      <w:r w:rsidRPr="009773E1">
        <w:t xml:space="preserve">                     2. Доведенные бюджетные данные</w:t>
      </w:r>
    </w:p>
    <w:p w:rsidR="001C2FF9" w:rsidRPr="009773E1" w:rsidRDefault="001C2FF9" w:rsidP="001D40D5">
      <w:pPr>
        <w:pStyle w:val="ConsPlusNonformat"/>
        <w:jc w:val="both"/>
      </w:pPr>
      <w:r w:rsidRPr="009773E1">
        <w:t xml:space="preserve">                          2.1. Бюджетные данные</w:t>
      </w:r>
    </w:p>
    <w:p w:rsidR="001C2FF9" w:rsidRPr="009773E1" w:rsidRDefault="001C2FF9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97"/>
        <w:gridCol w:w="1080"/>
        <w:gridCol w:w="2284"/>
      </w:tblGrid>
      <w:tr w:rsidR="001C2FF9" w:rsidRPr="00AD5A34" w:rsidTr="00483671">
        <w:tc>
          <w:tcPr>
            <w:tcW w:w="585" w:type="dxa"/>
            <w:vMerge w:val="restart"/>
          </w:tcPr>
          <w:p w:rsidR="001C2FF9" w:rsidRPr="009773E1" w:rsidRDefault="001C2FF9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N п/п</w:t>
            </w:r>
          </w:p>
        </w:tc>
        <w:tc>
          <w:tcPr>
            <w:tcW w:w="2440" w:type="dxa"/>
            <w:gridSpan w:val="3"/>
          </w:tcPr>
          <w:p w:rsidR="001C2FF9" w:rsidRPr="009773E1" w:rsidRDefault="001C2FF9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1C2FF9" w:rsidRPr="009773E1" w:rsidRDefault="001C2FF9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4006" w:type="dxa"/>
            <w:gridSpan w:val="3"/>
          </w:tcPr>
          <w:p w:rsidR="001C2FF9" w:rsidRPr="009773E1" w:rsidRDefault="001C2FF9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C2FF9" w:rsidRPr="009773E1" w:rsidRDefault="001C2FF9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  <w:r w:rsidRPr="00E5063B">
              <w:rPr>
                <w:sz w:val="20"/>
              </w:rPr>
              <w:t>(при наличии)</w:t>
            </w:r>
          </w:p>
        </w:tc>
      </w:tr>
      <w:tr w:rsidR="001C2FF9" w:rsidRPr="00AD5A34" w:rsidTr="00483671">
        <w:tc>
          <w:tcPr>
            <w:tcW w:w="585" w:type="dxa"/>
            <w:vMerge/>
          </w:tcPr>
          <w:p w:rsidR="001C2FF9" w:rsidRPr="00AD5A34" w:rsidRDefault="001C2FF9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 w:val="restart"/>
          </w:tcPr>
          <w:p w:rsidR="001C2FF9" w:rsidRPr="009773E1" w:rsidRDefault="001C2FF9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1C2FF9" w:rsidRPr="009773E1" w:rsidRDefault="001C2FF9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1C2FF9" w:rsidRPr="009773E1" w:rsidRDefault="001C2FF9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1C2FF9" w:rsidRPr="009773E1" w:rsidRDefault="001C2FF9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C2FF9" w:rsidRPr="009773E1" w:rsidRDefault="001C2FF9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277" w:type="dxa"/>
            <w:gridSpan w:val="2"/>
          </w:tcPr>
          <w:p w:rsidR="001C2FF9" w:rsidRPr="009773E1" w:rsidRDefault="001C2FF9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C2FF9" w:rsidRPr="00AD5A34" w:rsidRDefault="001C2FF9" w:rsidP="00483671">
            <w:pPr>
              <w:rPr>
                <w:sz w:val="20"/>
                <w:szCs w:val="20"/>
              </w:rPr>
            </w:pPr>
          </w:p>
        </w:tc>
      </w:tr>
      <w:tr w:rsidR="001C2FF9" w:rsidRPr="00AD5A34" w:rsidTr="00483671">
        <w:tc>
          <w:tcPr>
            <w:tcW w:w="585" w:type="dxa"/>
            <w:vMerge/>
          </w:tcPr>
          <w:p w:rsidR="001C2FF9" w:rsidRPr="00AD5A34" w:rsidRDefault="001C2FF9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</w:tcPr>
          <w:p w:rsidR="001C2FF9" w:rsidRPr="00AD5A34" w:rsidRDefault="001C2FF9" w:rsidP="00483671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1C2FF9" w:rsidRPr="00AD5A34" w:rsidRDefault="001C2FF9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1C2FF9" w:rsidRPr="00AD5A34" w:rsidRDefault="001C2FF9" w:rsidP="00483671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1C2FF9" w:rsidRPr="009773E1" w:rsidRDefault="001C2FF9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C2FF9" w:rsidRPr="009773E1" w:rsidRDefault="001C2FF9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1C2FF9" w:rsidRPr="00AD5A34" w:rsidRDefault="001C2FF9" w:rsidP="00483671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1C2FF9" w:rsidRPr="009773E1" w:rsidRDefault="001C2FF9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C2FF9" w:rsidRPr="009773E1" w:rsidRDefault="001C2FF9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C2FF9" w:rsidRPr="00AD5A34" w:rsidRDefault="001C2FF9" w:rsidP="00483671">
            <w:pPr>
              <w:rPr>
                <w:sz w:val="20"/>
                <w:szCs w:val="20"/>
              </w:rPr>
            </w:pPr>
          </w:p>
        </w:tc>
      </w:tr>
      <w:tr w:rsidR="001C2FF9" w:rsidRPr="00AD5A34" w:rsidTr="00483671">
        <w:tc>
          <w:tcPr>
            <w:tcW w:w="585" w:type="dxa"/>
          </w:tcPr>
          <w:p w:rsidR="001C2FF9" w:rsidRPr="009773E1" w:rsidRDefault="001C2FF9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:rsidR="001C2FF9" w:rsidRPr="009773E1" w:rsidRDefault="001C2FF9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395" w:type="dxa"/>
          </w:tcPr>
          <w:p w:rsidR="001C2FF9" w:rsidRPr="009773E1" w:rsidRDefault="001C2FF9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1C2FF9" w:rsidRPr="009773E1" w:rsidRDefault="001C2FF9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113" w:type="dxa"/>
          </w:tcPr>
          <w:p w:rsidR="001C2FF9" w:rsidRPr="009773E1" w:rsidRDefault="001C2FF9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C2FF9" w:rsidRPr="009773E1" w:rsidRDefault="001C2FF9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729" w:type="dxa"/>
          </w:tcPr>
          <w:p w:rsidR="001C2FF9" w:rsidRPr="009773E1" w:rsidRDefault="001C2FF9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1197" w:type="dxa"/>
          </w:tcPr>
          <w:p w:rsidR="001C2FF9" w:rsidRPr="009773E1" w:rsidRDefault="001C2FF9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1C2FF9" w:rsidRPr="009773E1" w:rsidRDefault="001C2FF9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9</w:t>
            </w:r>
          </w:p>
        </w:tc>
        <w:tc>
          <w:tcPr>
            <w:tcW w:w="2284" w:type="dxa"/>
          </w:tcPr>
          <w:p w:rsidR="001C2FF9" w:rsidRPr="009773E1" w:rsidRDefault="001C2FF9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10</w:t>
            </w:r>
          </w:p>
        </w:tc>
      </w:tr>
      <w:tr w:rsidR="001C2FF9" w:rsidRPr="00AD5A34" w:rsidTr="00483671">
        <w:tc>
          <w:tcPr>
            <w:tcW w:w="585" w:type="dxa"/>
          </w:tcPr>
          <w:p w:rsidR="001C2FF9" w:rsidRPr="009773E1" w:rsidRDefault="001C2FF9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C2FF9" w:rsidRPr="009773E1" w:rsidRDefault="001C2FF9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C2FF9" w:rsidRPr="009773E1" w:rsidRDefault="001C2FF9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C2FF9" w:rsidRPr="009773E1" w:rsidRDefault="001C2FF9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C2FF9" w:rsidRPr="009773E1" w:rsidRDefault="001C2FF9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C2FF9" w:rsidRPr="009773E1" w:rsidRDefault="001C2FF9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C2FF9" w:rsidRPr="009773E1" w:rsidRDefault="001C2FF9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C2FF9" w:rsidRPr="009773E1" w:rsidRDefault="001C2FF9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C2FF9" w:rsidRPr="009773E1" w:rsidRDefault="001C2FF9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C2FF9" w:rsidRPr="009773E1" w:rsidRDefault="001C2FF9" w:rsidP="00483671">
            <w:pPr>
              <w:pStyle w:val="ConsPlusNormal"/>
              <w:rPr>
                <w:sz w:val="20"/>
              </w:rPr>
            </w:pPr>
          </w:p>
        </w:tc>
      </w:tr>
      <w:tr w:rsidR="001C2FF9" w:rsidRPr="00AD5A34" w:rsidTr="00483671">
        <w:tc>
          <w:tcPr>
            <w:tcW w:w="585" w:type="dxa"/>
          </w:tcPr>
          <w:p w:rsidR="001C2FF9" w:rsidRPr="009773E1" w:rsidRDefault="001C2FF9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C2FF9" w:rsidRPr="009773E1" w:rsidRDefault="001C2FF9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C2FF9" w:rsidRPr="009773E1" w:rsidRDefault="001C2FF9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C2FF9" w:rsidRPr="009773E1" w:rsidRDefault="001C2FF9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C2FF9" w:rsidRPr="009773E1" w:rsidRDefault="001C2FF9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C2FF9" w:rsidRPr="009773E1" w:rsidRDefault="001C2FF9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C2FF9" w:rsidRPr="009773E1" w:rsidRDefault="001C2FF9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C2FF9" w:rsidRPr="009773E1" w:rsidRDefault="001C2FF9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C2FF9" w:rsidRPr="009773E1" w:rsidRDefault="001C2FF9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C2FF9" w:rsidRPr="009773E1" w:rsidRDefault="001C2FF9" w:rsidP="00483671">
            <w:pPr>
              <w:pStyle w:val="ConsPlusNormal"/>
              <w:rPr>
                <w:sz w:val="20"/>
              </w:rPr>
            </w:pPr>
          </w:p>
        </w:tc>
      </w:tr>
      <w:tr w:rsidR="001C2FF9" w:rsidRPr="00AD5A34" w:rsidTr="00483671">
        <w:tblPrEx>
          <w:tblBorders>
            <w:left w:val="none" w:sz="0" w:space="0" w:color="auto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1C2FF9" w:rsidRPr="009773E1" w:rsidRDefault="001C2FF9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:rsidR="001C2FF9" w:rsidRPr="009773E1" w:rsidRDefault="001C2FF9" w:rsidP="00483671">
            <w:pPr>
              <w:pStyle w:val="ConsPlusNormal"/>
              <w:rPr>
                <w:sz w:val="20"/>
              </w:rPr>
            </w:pPr>
            <w:r w:rsidRPr="009773E1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:rsidR="001C2FF9" w:rsidRPr="009773E1" w:rsidRDefault="001C2FF9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C2FF9" w:rsidRPr="009773E1" w:rsidRDefault="001C2FF9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C2FF9" w:rsidRPr="009773E1" w:rsidRDefault="001C2FF9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C2FF9" w:rsidRPr="009773E1" w:rsidRDefault="001C2FF9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C2FF9" w:rsidRPr="009773E1" w:rsidRDefault="001C2FF9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C2FF9" w:rsidRPr="009773E1" w:rsidRDefault="001C2FF9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C2FF9" w:rsidRPr="009773E1" w:rsidRDefault="001C2FF9" w:rsidP="00483671">
            <w:pPr>
              <w:pStyle w:val="ConsPlusNormal"/>
              <w:rPr>
                <w:sz w:val="20"/>
              </w:rPr>
            </w:pPr>
          </w:p>
        </w:tc>
      </w:tr>
    </w:tbl>
    <w:p w:rsidR="001C2FF9" w:rsidRDefault="001C2FF9" w:rsidP="001D40D5">
      <w:pPr>
        <w:pStyle w:val="ConsPlusNormal"/>
        <w:jc w:val="both"/>
        <w:rPr>
          <w:sz w:val="20"/>
        </w:rPr>
      </w:pPr>
    </w:p>
    <w:p w:rsidR="001C2FF9" w:rsidRDefault="001C2FF9" w:rsidP="001D40D5">
      <w:pPr>
        <w:pStyle w:val="ConsPlusNormal"/>
        <w:jc w:val="both"/>
        <w:rPr>
          <w:sz w:val="20"/>
        </w:rPr>
      </w:pPr>
    </w:p>
    <w:p w:rsidR="001C2FF9" w:rsidRDefault="001C2FF9" w:rsidP="001D40D5">
      <w:pPr>
        <w:pStyle w:val="ConsPlusNormal"/>
        <w:jc w:val="both"/>
        <w:rPr>
          <w:sz w:val="20"/>
        </w:rPr>
      </w:pPr>
    </w:p>
    <w:p w:rsidR="001C2FF9" w:rsidRDefault="001C2FF9" w:rsidP="001D40D5">
      <w:pPr>
        <w:pStyle w:val="ConsPlusNormal"/>
        <w:jc w:val="both"/>
        <w:rPr>
          <w:sz w:val="20"/>
        </w:rPr>
      </w:pPr>
    </w:p>
    <w:p w:rsidR="001C2FF9" w:rsidRDefault="001C2FF9" w:rsidP="001D40D5">
      <w:pPr>
        <w:pStyle w:val="ConsPlusNormal"/>
        <w:jc w:val="both"/>
        <w:rPr>
          <w:sz w:val="20"/>
        </w:rPr>
      </w:pPr>
    </w:p>
    <w:p w:rsidR="001C2FF9" w:rsidRDefault="001C2FF9" w:rsidP="001D40D5">
      <w:pPr>
        <w:pStyle w:val="ConsPlusNormal"/>
        <w:jc w:val="both"/>
        <w:rPr>
          <w:sz w:val="20"/>
        </w:rPr>
      </w:pPr>
    </w:p>
    <w:p w:rsidR="001C2FF9" w:rsidRDefault="001C2FF9" w:rsidP="001D40D5">
      <w:pPr>
        <w:pStyle w:val="ConsPlusNormal"/>
        <w:jc w:val="both"/>
        <w:rPr>
          <w:sz w:val="20"/>
        </w:rPr>
      </w:pPr>
    </w:p>
    <w:p w:rsidR="001C2FF9" w:rsidRDefault="001C2FF9" w:rsidP="001D40D5">
      <w:pPr>
        <w:pStyle w:val="ConsPlusNormal"/>
        <w:jc w:val="both"/>
        <w:rPr>
          <w:sz w:val="20"/>
        </w:rPr>
      </w:pPr>
    </w:p>
    <w:p w:rsidR="001C2FF9" w:rsidRPr="009773E1" w:rsidRDefault="001C2FF9" w:rsidP="001D40D5">
      <w:pPr>
        <w:pStyle w:val="ConsPlusNormal"/>
        <w:jc w:val="both"/>
        <w:rPr>
          <w:sz w:val="20"/>
        </w:rPr>
      </w:pPr>
    </w:p>
    <w:p w:rsidR="001C2FF9" w:rsidRPr="009773E1" w:rsidRDefault="001C2FF9" w:rsidP="001D40D5">
      <w:pPr>
        <w:pStyle w:val="ConsPlusNonformat"/>
        <w:jc w:val="both"/>
      </w:pPr>
      <w:r w:rsidRPr="009773E1">
        <w:t xml:space="preserve">                     3. Распределенные бюджетные данные</w:t>
      </w:r>
    </w:p>
    <w:p w:rsidR="001C2FF9" w:rsidRPr="009773E1" w:rsidRDefault="001C2FF9" w:rsidP="001D40D5">
      <w:pPr>
        <w:pStyle w:val="ConsPlusNonformat"/>
        <w:jc w:val="both"/>
      </w:pPr>
    </w:p>
    <w:p w:rsidR="001C2FF9" w:rsidRPr="009773E1" w:rsidRDefault="001C2FF9" w:rsidP="001D40D5">
      <w:pPr>
        <w:pStyle w:val="ConsPlusNonformat"/>
        <w:jc w:val="both"/>
      </w:pPr>
      <w:r w:rsidRPr="009773E1">
        <w:t xml:space="preserve">                           3.1. Бюджетные данные</w:t>
      </w:r>
    </w:p>
    <w:p w:rsidR="001C2FF9" w:rsidRPr="009773E1" w:rsidRDefault="001C2FF9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16"/>
        <w:gridCol w:w="1080"/>
        <w:gridCol w:w="2284"/>
      </w:tblGrid>
      <w:tr w:rsidR="001C2FF9" w:rsidRPr="00AD5A34" w:rsidTr="00483671">
        <w:tc>
          <w:tcPr>
            <w:tcW w:w="585" w:type="dxa"/>
            <w:vMerge w:val="restart"/>
          </w:tcPr>
          <w:p w:rsidR="001C2FF9" w:rsidRPr="009773E1" w:rsidRDefault="001C2FF9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N п/п</w:t>
            </w:r>
          </w:p>
        </w:tc>
        <w:tc>
          <w:tcPr>
            <w:tcW w:w="2440" w:type="dxa"/>
            <w:gridSpan w:val="3"/>
          </w:tcPr>
          <w:p w:rsidR="001C2FF9" w:rsidRPr="009773E1" w:rsidRDefault="001C2FF9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1C2FF9" w:rsidRPr="009773E1" w:rsidRDefault="001C2FF9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3925" w:type="dxa"/>
            <w:gridSpan w:val="3"/>
          </w:tcPr>
          <w:p w:rsidR="001C2FF9" w:rsidRPr="009773E1" w:rsidRDefault="001C2FF9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C2FF9" w:rsidRPr="009773E1" w:rsidRDefault="001C2FF9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  <w:r w:rsidRPr="00E5063B">
              <w:rPr>
                <w:sz w:val="20"/>
              </w:rPr>
              <w:t>(при наличии)</w:t>
            </w:r>
          </w:p>
        </w:tc>
      </w:tr>
      <w:tr w:rsidR="001C2FF9" w:rsidRPr="00AD5A34" w:rsidTr="00483671">
        <w:tc>
          <w:tcPr>
            <w:tcW w:w="585" w:type="dxa"/>
            <w:vMerge/>
          </w:tcPr>
          <w:p w:rsidR="001C2FF9" w:rsidRPr="00AD5A34" w:rsidRDefault="001C2FF9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 w:val="restart"/>
          </w:tcPr>
          <w:p w:rsidR="001C2FF9" w:rsidRPr="009773E1" w:rsidRDefault="001C2FF9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1C2FF9" w:rsidRPr="009773E1" w:rsidRDefault="001C2FF9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1C2FF9" w:rsidRPr="009773E1" w:rsidRDefault="001C2FF9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1C2FF9" w:rsidRPr="009773E1" w:rsidRDefault="001C2FF9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C2FF9" w:rsidRPr="009773E1" w:rsidRDefault="001C2FF9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6" w:type="dxa"/>
            <w:gridSpan w:val="2"/>
          </w:tcPr>
          <w:p w:rsidR="001C2FF9" w:rsidRPr="009773E1" w:rsidRDefault="001C2FF9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C2FF9" w:rsidRPr="00AD5A34" w:rsidRDefault="001C2FF9" w:rsidP="00483671">
            <w:pPr>
              <w:rPr>
                <w:sz w:val="20"/>
                <w:szCs w:val="20"/>
              </w:rPr>
            </w:pPr>
          </w:p>
        </w:tc>
      </w:tr>
      <w:tr w:rsidR="001C2FF9" w:rsidRPr="00AD5A34" w:rsidTr="00483671">
        <w:tc>
          <w:tcPr>
            <w:tcW w:w="585" w:type="dxa"/>
            <w:vMerge/>
          </w:tcPr>
          <w:p w:rsidR="001C2FF9" w:rsidRPr="00AD5A34" w:rsidRDefault="001C2FF9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</w:tcPr>
          <w:p w:rsidR="001C2FF9" w:rsidRPr="00AD5A34" w:rsidRDefault="001C2FF9" w:rsidP="00483671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1C2FF9" w:rsidRPr="00AD5A34" w:rsidRDefault="001C2FF9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1C2FF9" w:rsidRPr="00AD5A34" w:rsidRDefault="001C2FF9" w:rsidP="00483671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1C2FF9" w:rsidRPr="009773E1" w:rsidRDefault="001C2FF9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C2FF9" w:rsidRPr="009773E1" w:rsidRDefault="001C2FF9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1C2FF9" w:rsidRPr="00AD5A34" w:rsidRDefault="001C2FF9" w:rsidP="00483671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1C2FF9" w:rsidRPr="009773E1" w:rsidRDefault="001C2FF9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C2FF9" w:rsidRPr="009773E1" w:rsidRDefault="001C2FF9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C2FF9" w:rsidRPr="00AD5A34" w:rsidRDefault="001C2FF9" w:rsidP="00483671">
            <w:pPr>
              <w:rPr>
                <w:sz w:val="20"/>
                <w:szCs w:val="20"/>
              </w:rPr>
            </w:pPr>
          </w:p>
        </w:tc>
      </w:tr>
      <w:tr w:rsidR="001C2FF9" w:rsidRPr="00AD5A34" w:rsidTr="00483671">
        <w:tc>
          <w:tcPr>
            <w:tcW w:w="585" w:type="dxa"/>
          </w:tcPr>
          <w:p w:rsidR="001C2FF9" w:rsidRPr="009773E1" w:rsidRDefault="001C2FF9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:rsidR="001C2FF9" w:rsidRPr="009773E1" w:rsidRDefault="001C2FF9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395" w:type="dxa"/>
          </w:tcPr>
          <w:p w:rsidR="001C2FF9" w:rsidRPr="009773E1" w:rsidRDefault="001C2FF9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1C2FF9" w:rsidRPr="009773E1" w:rsidRDefault="001C2FF9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113" w:type="dxa"/>
          </w:tcPr>
          <w:p w:rsidR="001C2FF9" w:rsidRPr="009773E1" w:rsidRDefault="001C2FF9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C2FF9" w:rsidRPr="009773E1" w:rsidRDefault="001C2FF9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729" w:type="dxa"/>
          </w:tcPr>
          <w:p w:rsidR="001C2FF9" w:rsidRPr="009773E1" w:rsidRDefault="001C2FF9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1116" w:type="dxa"/>
          </w:tcPr>
          <w:p w:rsidR="001C2FF9" w:rsidRPr="009773E1" w:rsidRDefault="001C2FF9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1C2FF9" w:rsidRPr="009773E1" w:rsidRDefault="001C2FF9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9</w:t>
            </w:r>
          </w:p>
        </w:tc>
        <w:tc>
          <w:tcPr>
            <w:tcW w:w="2284" w:type="dxa"/>
          </w:tcPr>
          <w:p w:rsidR="001C2FF9" w:rsidRPr="009773E1" w:rsidRDefault="001C2FF9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10</w:t>
            </w:r>
          </w:p>
        </w:tc>
      </w:tr>
      <w:tr w:rsidR="001C2FF9" w:rsidRPr="00AD5A34" w:rsidTr="00483671">
        <w:tc>
          <w:tcPr>
            <w:tcW w:w="585" w:type="dxa"/>
          </w:tcPr>
          <w:p w:rsidR="001C2FF9" w:rsidRPr="009773E1" w:rsidRDefault="001C2FF9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C2FF9" w:rsidRPr="009773E1" w:rsidRDefault="001C2FF9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C2FF9" w:rsidRPr="009773E1" w:rsidRDefault="001C2FF9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C2FF9" w:rsidRPr="009773E1" w:rsidRDefault="001C2FF9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C2FF9" w:rsidRPr="009773E1" w:rsidRDefault="001C2FF9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C2FF9" w:rsidRPr="009773E1" w:rsidRDefault="001C2FF9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C2FF9" w:rsidRPr="009773E1" w:rsidRDefault="001C2FF9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C2FF9" w:rsidRPr="009773E1" w:rsidRDefault="001C2FF9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C2FF9" w:rsidRPr="009773E1" w:rsidRDefault="001C2FF9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C2FF9" w:rsidRPr="009773E1" w:rsidRDefault="001C2FF9" w:rsidP="00483671">
            <w:pPr>
              <w:pStyle w:val="ConsPlusNormal"/>
              <w:rPr>
                <w:sz w:val="20"/>
              </w:rPr>
            </w:pPr>
          </w:p>
        </w:tc>
      </w:tr>
      <w:tr w:rsidR="001C2FF9" w:rsidRPr="00AD5A34" w:rsidTr="00483671">
        <w:tc>
          <w:tcPr>
            <w:tcW w:w="585" w:type="dxa"/>
          </w:tcPr>
          <w:p w:rsidR="001C2FF9" w:rsidRPr="009773E1" w:rsidRDefault="001C2FF9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C2FF9" w:rsidRPr="009773E1" w:rsidRDefault="001C2FF9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C2FF9" w:rsidRPr="009773E1" w:rsidRDefault="001C2FF9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C2FF9" w:rsidRPr="009773E1" w:rsidRDefault="001C2FF9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C2FF9" w:rsidRPr="009773E1" w:rsidRDefault="001C2FF9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C2FF9" w:rsidRPr="009773E1" w:rsidRDefault="001C2FF9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C2FF9" w:rsidRPr="009773E1" w:rsidRDefault="001C2FF9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C2FF9" w:rsidRPr="009773E1" w:rsidRDefault="001C2FF9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C2FF9" w:rsidRPr="009773E1" w:rsidRDefault="001C2FF9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C2FF9" w:rsidRPr="009773E1" w:rsidRDefault="001C2FF9" w:rsidP="00483671">
            <w:pPr>
              <w:pStyle w:val="ConsPlusNormal"/>
              <w:rPr>
                <w:sz w:val="20"/>
              </w:rPr>
            </w:pPr>
          </w:p>
        </w:tc>
      </w:tr>
      <w:tr w:rsidR="001C2FF9" w:rsidRPr="00AD5A34" w:rsidTr="00483671">
        <w:tc>
          <w:tcPr>
            <w:tcW w:w="585" w:type="dxa"/>
          </w:tcPr>
          <w:p w:rsidR="001C2FF9" w:rsidRPr="009773E1" w:rsidRDefault="001C2FF9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C2FF9" w:rsidRPr="009773E1" w:rsidRDefault="001C2FF9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C2FF9" w:rsidRPr="009773E1" w:rsidRDefault="001C2FF9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C2FF9" w:rsidRPr="009773E1" w:rsidRDefault="001C2FF9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C2FF9" w:rsidRPr="009773E1" w:rsidRDefault="001C2FF9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C2FF9" w:rsidRPr="009773E1" w:rsidRDefault="001C2FF9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C2FF9" w:rsidRPr="009773E1" w:rsidRDefault="001C2FF9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C2FF9" w:rsidRPr="009773E1" w:rsidRDefault="001C2FF9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C2FF9" w:rsidRPr="009773E1" w:rsidRDefault="001C2FF9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C2FF9" w:rsidRPr="009773E1" w:rsidRDefault="001C2FF9" w:rsidP="00483671">
            <w:pPr>
              <w:pStyle w:val="ConsPlusNormal"/>
              <w:rPr>
                <w:sz w:val="20"/>
              </w:rPr>
            </w:pPr>
          </w:p>
        </w:tc>
      </w:tr>
      <w:tr w:rsidR="001C2FF9" w:rsidRPr="00AD5A34" w:rsidTr="00483671">
        <w:tc>
          <w:tcPr>
            <w:tcW w:w="585" w:type="dxa"/>
          </w:tcPr>
          <w:p w:rsidR="001C2FF9" w:rsidRPr="009773E1" w:rsidRDefault="001C2FF9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C2FF9" w:rsidRPr="009773E1" w:rsidRDefault="001C2FF9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C2FF9" w:rsidRPr="009773E1" w:rsidRDefault="001C2FF9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C2FF9" w:rsidRPr="009773E1" w:rsidRDefault="001C2FF9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C2FF9" w:rsidRPr="009773E1" w:rsidRDefault="001C2FF9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C2FF9" w:rsidRPr="009773E1" w:rsidRDefault="001C2FF9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C2FF9" w:rsidRPr="009773E1" w:rsidRDefault="001C2FF9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C2FF9" w:rsidRPr="009773E1" w:rsidRDefault="001C2FF9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C2FF9" w:rsidRPr="009773E1" w:rsidRDefault="001C2FF9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C2FF9" w:rsidRPr="009773E1" w:rsidRDefault="001C2FF9" w:rsidP="00483671">
            <w:pPr>
              <w:pStyle w:val="ConsPlusNormal"/>
              <w:rPr>
                <w:sz w:val="20"/>
              </w:rPr>
            </w:pPr>
          </w:p>
        </w:tc>
      </w:tr>
      <w:tr w:rsidR="001C2FF9" w:rsidRPr="00AD5A34" w:rsidTr="00483671">
        <w:tblPrEx>
          <w:tblBorders>
            <w:left w:val="none" w:sz="0" w:space="0" w:color="auto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1C2FF9" w:rsidRPr="009773E1" w:rsidRDefault="001C2FF9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:rsidR="001C2FF9" w:rsidRPr="009773E1" w:rsidRDefault="001C2FF9" w:rsidP="00483671">
            <w:pPr>
              <w:pStyle w:val="ConsPlusNormal"/>
              <w:rPr>
                <w:sz w:val="20"/>
              </w:rPr>
            </w:pPr>
            <w:r w:rsidRPr="009773E1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:rsidR="001C2FF9" w:rsidRPr="009773E1" w:rsidRDefault="001C2FF9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C2FF9" w:rsidRPr="009773E1" w:rsidRDefault="001C2FF9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C2FF9" w:rsidRPr="009773E1" w:rsidRDefault="001C2FF9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C2FF9" w:rsidRPr="009773E1" w:rsidRDefault="001C2FF9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C2FF9" w:rsidRPr="009773E1" w:rsidRDefault="001C2FF9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C2FF9" w:rsidRPr="009773E1" w:rsidRDefault="001C2FF9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C2FF9" w:rsidRPr="009773E1" w:rsidRDefault="001C2FF9" w:rsidP="00483671">
            <w:pPr>
              <w:pStyle w:val="ConsPlusNormal"/>
              <w:rPr>
                <w:sz w:val="20"/>
              </w:rPr>
            </w:pPr>
          </w:p>
        </w:tc>
      </w:tr>
    </w:tbl>
    <w:p w:rsidR="001C2FF9" w:rsidRPr="009773E1" w:rsidRDefault="001C2FF9" w:rsidP="001D40D5">
      <w:pPr>
        <w:pStyle w:val="ConsPlusNormal"/>
        <w:jc w:val="both"/>
        <w:rPr>
          <w:sz w:val="20"/>
        </w:rPr>
      </w:pPr>
    </w:p>
    <w:p w:rsidR="001C2FF9" w:rsidRPr="009773E1" w:rsidRDefault="001C2FF9" w:rsidP="001D40D5">
      <w:pPr>
        <w:pStyle w:val="ConsPlusNonformat"/>
        <w:jc w:val="both"/>
      </w:pPr>
      <w:r w:rsidRPr="009773E1">
        <w:t>Ответственный исполнитель ___________ _________ _____________ _________</w:t>
      </w:r>
    </w:p>
    <w:p w:rsidR="001C2FF9" w:rsidRPr="009773E1" w:rsidRDefault="001C2FF9" w:rsidP="001D40D5">
      <w:pPr>
        <w:pStyle w:val="ConsPlusNonformat"/>
        <w:jc w:val="both"/>
      </w:pPr>
      <w:r w:rsidRPr="009773E1">
        <w:t xml:space="preserve">                          (должность) (подпись) (расшифровка  (телефон)</w:t>
      </w:r>
    </w:p>
    <w:p w:rsidR="001C2FF9" w:rsidRPr="009773E1" w:rsidRDefault="001C2FF9" w:rsidP="001D40D5">
      <w:pPr>
        <w:pStyle w:val="ConsPlusNonformat"/>
        <w:jc w:val="both"/>
      </w:pPr>
      <w:r w:rsidRPr="009773E1">
        <w:t xml:space="preserve">                                                  подписи)</w:t>
      </w:r>
    </w:p>
    <w:p w:rsidR="001C2FF9" w:rsidRPr="009773E1" w:rsidRDefault="001C2FF9" w:rsidP="001D40D5">
      <w:pPr>
        <w:pStyle w:val="ConsPlusNonformat"/>
        <w:jc w:val="both"/>
      </w:pPr>
      <w:r w:rsidRPr="009773E1">
        <w:t>"__" __________ 20__ г.</w:t>
      </w:r>
    </w:p>
    <w:p w:rsidR="001C2FF9" w:rsidRPr="009773E1" w:rsidRDefault="001C2FF9" w:rsidP="001D40D5">
      <w:pPr>
        <w:pStyle w:val="ConsPlusNonformat"/>
        <w:jc w:val="both"/>
      </w:pPr>
    </w:p>
    <w:p w:rsidR="001C2FF9" w:rsidRPr="009773E1" w:rsidRDefault="001C2FF9" w:rsidP="001D40D5">
      <w:pPr>
        <w:pStyle w:val="ConsPlusNonformat"/>
        <w:jc w:val="both"/>
      </w:pPr>
      <w:r w:rsidRPr="009773E1">
        <w:t xml:space="preserve">                                                    Номер страницы _______</w:t>
      </w:r>
    </w:p>
    <w:p w:rsidR="001C2FF9" w:rsidRPr="009773E1" w:rsidRDefault="001C2FF9" w:rsidP="001D40D5">
      <w:pPr>
        <w:pStyle w:val="ConsPlusNonformat"/>
        <w:jc w:val="both"/>
      </w:pPr>
      <w:r w:rsidRPr="009773E1">
        <w:t xml:space="preserve">                                                    Всего страниц  _______</w:t>
      </w:r>
      <w:r>
        <w:t>»</w:t>
      </w:r>
    </w:p>
    <w:p w:rsidR="001C2FF9" w:rsidRDefault="001C2FF9" w:rsidP="001D40D5">
      <w:pPr>
        <w:pStyle w:val="ConsPlusNormal"/>
        <w:jc w:val="right"/>
      </w:pPr>
    </w:p>
    <w:sectPr w:rsidR="001C2FF9" w:rsidSect="007C6113">
      <w:headerReference w:type="default" r:id="rId7"/>
      <w:pgSz w:w="16838" w:h="11906" w:orient="landscape"/>
      <w:pgMar w:top="567" w:right="1134" w:bottom="568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FF9" w:rsidRDefault="001C2FF9" w:rsidP="007C6113">
      <w:pPr>
        <w:spacing w:after="0" w:line="240" w:lineRule="auto"/>
      </w:pPr>
      <w:r>
        <w:separator/>
      </w:r>
    </w:p>
  </w:endnote>
  <w:endnote w:type="continuationSeparator" w:id="0">
    <w:p w:rsidR="001C2FF9" w:rsidRDefault="001C2FF9" w:rsidP="007C6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FF9" w:rsidRDefault="001C2FF9" w:rsidP="007C6113">
      <w:pPr>
        <w:spacing w:after="0" w:line="240" w:lineRule="auto"/>
      </w:pPr>
      <w:r>
        <w:separator/>
      </w:r>
    </w:p>
  </w:footnote>
  <w:footnote w:type="continuationSeparator" w:id="0">
    <w:p w:rsidR="001C2FF9" w:rsidRDefault="001C2FF9" w:rsidP="007C6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FF9" w:rsidRPr="007C6113" w:rsidRDefault="001C2FF9">
    <w:pPr>
      <w:pStyle w:val="Header"/>
      <w:jc w:val="center"/>
      <w:rPr>
        <w:sz w:val="20"/>
        <w:szCs w:val="20"/>
      </w:rPr>
    </w:pPr>
    <w:r w:rsidRPr="007C6113">
      <w:rPr>
        <w:sz w:val="20"/>
        <w:szCs w:val="20"/>
      </w:rPr>
      <w:fldChar w:fldCharType="begin"/>
    </w:r>
    <w:r w:rsidRPr="007C6113">
      <w:rPr>
        <w:sz w:val="20"/>
        <w:szCs w:val="20"/>
      </w:rPr>
      <w:instrText>PAGE   \* MERGEFORMAT</w:instrText>
    </w:r>
    <w:r w:rsidRPr="007C6113">
      <w:rPr>
        <w:sz w:val="20"/>
        <w:szCs w:val="20"/>
      </w:rPr>
      <w:fldChar w:fldCharType="separate"/>
    </w:r>
    <w:r>
      <w:rPr>
        <w:noProof/>
        <w:sz w:val="20"/>
        <w:szCs w:val="20"/>
      </w:rPr>
      <w:t>3</w:t>
    </w:r>
    <w:r w:rsidRPr="007C6113">
      <w:rPr>
        <w:sz w:val="20"/>
        <w:szCs w:val="20"/>
      </w:rPr>
      <w:fldChar w:fldCharType="end"/>
    </w:r>
  </w:p>
  <w:p w:rsidR="001C2FF9" w:rsidRPr="007C6113" w:rsidRDefault="001C2FF9">
    <w:pPr>
      <w:pStyle w:val="Header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40D5"/>
    <w:rsid w:val="00112D76"/>
    <w:rsid w:val="00174B03"/>
    <w:rsid w:val="001C2FF9"/>
    <w:rsid w:val="001D40D5"/>
    <w:rsid w:val="00251351"/>
    <w:rsid w:val="00376824"/>
    <w:rsid w:val="0043738A"/>
    <w:rsid w:val="00483671"/>
    <w:rsid w:val="006068A1"/>
    <w:rsid w:val="0069616B"/>
    <w:rsid w:val="006A01B7"/>
    <w:rsid w:val="006E34A3"/>
    <w:rsid w:val="00744BB9"/>
    <w:rsid w:val="00791D07"/>
    <w:rsid w:val="007C6113"/>
    <w:rsid w:val="00866ACD"/>
    <w:rsid w:val="008E5000"/>
    <w:rsid w:val="0091655E"/>
    <w:rsid w:val="009773E1"/>
    <w:rsid w:val="00A360BE"/>
    <w:rsid w:val="00A64B8E"/>
    <w:rsid w:val="00AD5A34"/>
    <w:rsid w:val="00C342CC"/>
    <w:rsid w:val="00C84FBB"/>
    <w:rsid w:val="00D45FEE"/>
    <w:rsid w:val="00D7172E"/>
    <w:rsid w:val="00D9713A"/>
    <w:rsid w:val="00DD3872"/>
    <w:rsid w:val="00DE7359"/>
    <w:rsid w:val="00E5063B"/>
    <w:rsid w:val="00E70A0C"/>
    <w:rsid w:val="00F42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0D5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D40D5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1D40D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C6113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C6113"/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30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81A24FE0A2818E19668DDE06A6E6BB2FAA38DB56F6F53E416BCBF90E542E91934EEEB1A0D43C7AQ6V5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3</Pages>
  <Words>553</Words>
  <Characters>3153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17</cp:revision>
  <cp:lastPrinted>2020-11-13T07:08:00Z</cp:lastPrinted>
  <dcterms:created xsi:type="dcterms:W3CDTF">2020-11-11T10:57:00Z</dcterms:created>
  <dcterms:modified xsi:type="dcterms:W3CDTF">2021-08-02T05:30:00Z</dcterms:modified>
</cp:coreProperties>
</file>