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E" w:rsidRPr="00646850" w:rsidRDefault="004E5E2E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4E5E2E" w:rsidRDefault="004E5E2E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4E5E2E" w:rsidRDefault="004E5E2E" w:rsidP="000B32E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4E5E2E" w:rsidRPr="00646850" w:rsidRDefault="004E5E2E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4E5E2E" w:rsidRPr="00F7617F" w:rsidRDefault="004E5E2E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5E2E" w:rsidRPr="00F7617F" w:rsidRDefault="004E5E2E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5E2E" w:rsidRPr="00F7617F" w:rsidRDefault="004E5E2E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5E2E" w:rsidRPr="00F7617F" w:rsidRDefault="004E5E2E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4E5E2E" w:rsidRPr="00F7617F" w:rsidRDefault="004E5E2E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5E2E" w:rsidRPr="00F7617F" w:rsidRDefault="004E5E2E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E5E2E" w:rsidRPr="00F0144C" w:rsidRDefault="004E5E2E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4E5E2E" w:rsidRPr="00F0144C" w:rsidRDefault="004E5E2E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4E5E2E" w:rsidRDefault="004E5E2E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4E5E2E" w:rsidRPr="00F7617F" w:rsidRDefault="004E5E2E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E5E2E" w:rsidRPr="00F7617F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5E2E" w:rsidRPr="00F7617F" w:rsidRDefault="004E5E2E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E5E2E" w:rsidRPr="00F7617F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4E5E2E" w:rsidRPr="00F7617F" w:rsidRDefault="004E5E2E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4E5E2E" w:rsidRPr="00F7617F" w:rsidRDefault="004E5E2E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E5E2E" w:rsidRPr="00F7617F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E5E2E" w:rsidRPr="00F7617F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4E5E2E" w:rsidRPr="00F7617F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5E2E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5E2E" w:rsidRPr="00F7617F" w:rsidRDefault="004E5E2E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5E2E" w:rsidRPr="00FF7298" w:rsidRDefault="004E5E2E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4E5E2E" w:rsidRPr="00FF7298" w:rsidRDefault="004E5E2E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4E5E2E" w:rsidRPr="00FF7298" w:rsidRDefault="004E5E2E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4E5E2E" w:rsidRPr="00FF7298" w:rsidRDefault="004E5E2E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E2E" w:rsidRDefault="004E5E2E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E2E" w:rsidRPr="00F7617F" w:rsidRDefault="004E5E2E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E2E" w:rsidRPr="00F7617F" w:rsidRDefault="004E5E2E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4E5E2E" w:rsidRPr="00F7617F" w:rsidRDefault="004E5E2E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4E5E2E" w:rsidRPr="00F7617F" w:rsidRDefault="004E5E2E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E2E" w:rsidRPr="00F7617F" w:rsidRDefault="004E5E2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4E5E2E" w:rsidRPr="00F7617F" w:rsidRDefault="004E5E2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4E5E2E" w:rsidRPr="00F7617F" w:rsidRDefault="004E5E2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4E5E2E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225F0"/>
    <w:rsid w:val="00086C0B"/>
    <w:rsid w:val="000B32EB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81F74"/>
    <w:rsid w:val="003834A4"/>
    <w:rsid w:val="003C0F5E"/>
    <w:rsid w:val="00460F52"/>
    <w:rsid w:val="004C1D5B"/>
    <w:rsid w:val="004E5E2E"/>
    <w:rsid w:val="005E0228"/>
    <w:rsid w:val="00646850"/>
    <w:rsid w:val="006C7E3D"/>
    <w:rsid w:val="00772C83"/>
    <w:rsid w:val="00855BB0"/>
    <w:rsid w:val="008A22BF"/>
    <w:rsid w:val="008A6928"/>
    <w:rsid w:val="009002CD"/>
    <w:rsid w:val="00A74BBA"/>
    <w:rsid w:val="00A76478"/>
    <w:rsid w:val="00B019E6"/>
    <w:rsid w:val="00B47F13"/>
    <w:rsid w:val="00B50877"/>
    <w:rsid w:val="00B617C8"/>
    <w:rsid w:val="00C40F7C"/>
    <w:rsid w:val="00C570D2"/>
    <w:rsid w:val="00CA30BC"/>
    <w:rsid w:val="00CD3BBA"/>
    <w:rsid w:val="00CD4AB9"/>
    <w:rsid w:val="00D946A8"/>
    <w:rsid w:val="00DA4993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2020-12-18T09:58:00Z</cp:lastPrinted>
  <dcterms:created xsi:type="dcterms:W3CDTF">2020-12-25T13:06:00Z</dcterms:created>
  <dcterms:modified xsi:type="dcterms:W3CDTF">2021-08-02T05:29:00Z</dcterms:modified>
</cp:coreProperties>
</file>