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D" w:rsidRPr="002C6C25" w:rsidRDefault="00571CDD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  <w:bookmarkStart w:id="0" w:name="_GoBack"/>
      <w:bookmarkEnd w:id="0"/>
    </w:p>
    <w:p w:rsidR="00571CDD" w:rsidRDefault="00571CDD" w:rsidP="00E675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571CDD" w:rsidRPr="00011AA1" w:rsidRDefault="00571CDD" w:rsidP="00011AA1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011AA1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571CDD" w:rsidRDefault="00571CDD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71CDD" w:rsidRPr="00F7617F" w:rsidRDefault="00571CDD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1CDD" w:rsidRPr="00F7617F" w:rsidRDefault="00571CDD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1CDD" w:rsidRPr="00F7617F" w:rsidRDefault="00571CDD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1CDD" w:rsidRPr="00F7617F" w:rsidRDefault="00571CDD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571CDD" w:rsidRPr="00F7617F" w:rsidRDefault="00571CDD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71CDD" w:rsidRPr="00F7617F" w:rsidRDefault="00571CDD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1CDD" w:rsidRPr="00B62DF7" w:rsidRDefault="00571CDD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571CDD" w:rsidRPr="00B62DF7" w:rsidRDefault="00571CDD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571CDD" w:rsidRPr="00F7617F" w:rsidRDefault="00571CDD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571CDD" w:rsidRPr="00F7617F" w:rsidRDefault="00571CD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71CDD" w:rsidRDefault="00571CDD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1CDD" w:rsidRPr="00F7617F" w:rsidRDefault="00571CDD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571CDD" w:rsidRPr="00F7617F" w:rsidRDefault="00571CDD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571CDD" w:rsidRPr="00F7617F" w:rsidRDefault="00571CD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571CDD" w:rsidRDefault="00571CD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71CDD" w:rsidRDefault="00571CD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71CDD" w:rsidRDefault="00571CD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71CDD" w:rsidRPr="00F7617F" w:rsidRDefault="00571CD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71CDD" w:rsidRPr="00DA7E1A" w:rsidRDefault="00571CD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571CDD" w:rsidRPr="00DA7E1A" w:rsidRDefault="00571C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571CDD" w:rsidRPr="00CD4AB9" w:rsidRDefault="00571C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571CDD" w:rsidRPr="00CD4AB9" w:rsidRDefault="00571C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CDD" w:rsidRPr="00CD4AB9" w:rsidRDefault="00571C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CDD" w:rsidRPr="00CD4AB9" w:rsidRDefault="00571C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CDD" w:rsidRPr="00F7617F" w:rsidRDefault="00571CDD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571CDD" w:rsidRPr="00F7617F" w:rsidRDefault="00571CDD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571CDD" w:rsidRPr="00F7617F" w:rsidRDefault="00571CD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571CDD" w:rsidRPr="00F7617F" w:rsidRDefault="00571CD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571CDD" w:rsidRPr="00F7617F" w:rsidRDefault="00571CDD">
      <w:pPr>
        <w:rPr>
          <w:rFonts w:ascii="Times New Roman" w:hAnsi="Times New Roman"/>
          <w:sz w:val="28"/>
          <w:szCs w:val="28"/>
        </w:rPr>
      </w:pPr>
    </w:p>
    <w:sectPr w:rsidR="00571CDD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03386"/>
    <w:rsid w:val="00011AA1"/>
    <w:rsid w:val="000B0566"/>
    <w:rsid w:val="000C6AF7"/>
    <w:rsid w:val="000D1EAC"/>
    <w:rsid w:val="000D5E57"/>
    <w:rsid w:val="000F51F8"/>
    <w:rsid w:val="0012581D"/>
    <w:rsid w:val="00174226"/>
    <w:rsid w:val="00186D7D"/>
    <w:rsid w:val="001C61B5"/>
    <w:rsid w:val="00211CF1"/>
    <w:rsid w:val="00234A0F"/>
    <w:rsid w:val="002C6C25"/>
    <w:rsid w:val="0035076B"/>
    <w:rsid w:val="00381F74"/>
    <w:rsid w:val="003E33FD"/>
    <w:rsid w:val="00426862"/>
    <w:rsid w:val="004531C5"/>
    <w:rsid w:val="00460F52"/>
    <w:rsid w:val="004914FE"/>
    <w:rsid w:val="00571CDD"/>
    <w:rsid w:val="00691900"/>
    <w:rsid w:val="006E60DA"/>
    <w:rsid w:val="008361BB"/>
    <w:rsid w:val="008A22BF"/>
    <w:rsid w:val="009002CD"/>
    <w:rsid w:val="00932AAF"/>
    <w:rsid w:val="00A52273"/>
    <w:rsid w:val="00A72257"/>
    <w:rsid w:val="00AD4EB0"/>
    <w:rsid w:val="00B019E6"/>
    <w:rsid w:val="00B62DF7"/>
    <w:rsid w:val="00C40F7C"/>
    <w:rsid w:val="00C570D2"/>
    <w:rsid w:val="00CD4AB9"/>
    <w:rsid w:val="00CE3081"/>
    <w:rsid w:val="00CF6047"/>
    <w:rsid w:val="00D73F27"/>
    <w:rsid w:val="00DA7E1A"/>
    <w:rsid w:val="00DC0E3C"/>
    <w:rsid w:val="00DF1E23"/>
    <w:rsid w:val="00E25521"/>
    <w:rsid w:val="00E423A4"/>
    <w:rsid w:val="00E675F3"/>
    <w:rsid w:val="00EB7B4B"/>
    <w:rsid w:val="00EC7960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11</cp:revision>
  <cp:lastPrinted>2020-12-18T09:57:00Z</cp:lastPrinted>
  <dcterms:created xsi:type="dcterms:W3CDTF">2020-12-25T12:59:00Z</dcterms:created>
  <dcterms:modified xsi:type="dcterms:W3CDTF">2021-09-02T09:37:00Z</dcterms:modified>
</cp:coreProperties>
</file>