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CE" w:rsidRDefault="004F10CE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4F10CE" w:rsidRDefault="004F10CE" w:rsidP="007058C8">
      <w:pPr>
        <w:pStyle w:val="ConsPlusNormal"/>
        <w:ind w:left="10206" w:right="-456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>Приложение № 35</w:t>
      </w:r>
    </w:p>
    <w:p w:rsidR="004F10CE" w:rsidRDefault="004F10CE" w:rsidP="00CA237F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Бураевский сельсовет муниципального района Бураевский район  Республики Башкортостан, утвержденному постановлением Администрации сельского поселения Бураевский сельсовет муниципального района Бураевский район Республики Башкортостан от 23 декабря 2019 года № 124</w:t>
      </w:r>
    </w:p>
    <w:p w:rsidR="004F10CE" w:rsidRPr="00086B3E" w:rsidRDefault="004F10CE" w:rsidP="007058C8">
      <w:pPr>
        <w:pStyle w:val="ConsPlusNormal"/>
        <w:ind w:left="10206" w:right="-456"/>
        <w:outlineLvl w:val="1"/>
        <w:rPr>
          <w:rFonts w:ascii="Times New Roman" w:hAnsi="Times New Roman" w:cs="Times New Roman"/>
          <w:sz w:val="20"/>
        </w:rPr>
      </w:pPr>
    </w:p>
    <w:p w:rsidR="004F10CE" w:rsidRPr="007058C8" w:rsidRDefault="004F10CE" w:rsidP="00EA0A58">
      <w:pPr>
        <w:pStyle w:val="ConsPlusNonformat"/>
        <w:jc w:val="both"/>
      </w:pPr>
    </w:p>
    <w:p w:rsidR="004F10CE" w:rsidRDefault="004F10CE" w:rsidP="00EA0A58">
      <w:pPr>
        <w:pStyle w:val="ConsPlusNonformat"/>
        <w:jc w:val="both"/>
        <w:rPr>
          <w:sz w:val="12"/>
        </w:rPr>
      </w:pPr>
    </w:p>
    <w:p w:rsidR="004F10CE" w:rsidRDefault="004F10CE" w:rsidP="0042406A">
      <w:pPr>
        <w:spacing w:after="1" w:line="200" w:lineRule="atLeast"/>
        <w:jc w:val="both"/>
      </w:pPr>
      <w:bookmarkStart w:id="0" w:name="_GoBack"/>
      <w:bookmarkEnd w:id="0"/>
    </w:p>
    <w:p w:rsidR="004F10CE" w:rsidRDefault="004F10C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4F10CE" w:rsidRDefault="004F10C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F10CE" w:rsidRDefault="004F10C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F10CE" w:rsidRDefault="004F10C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F10CE" w:rsidRDefault="004F10C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F10CE" w:rsidRDefault="004F10C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F10CE" w:rsidRDefault="004F10C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F10CE" w:rsidRDefault="004F10C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F10CE" w:rsidRDefault="004F10C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F10CE" w:rsidRDefault="004F10C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F10CE" w:rsidRDefault="004F10C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F10CE" w:rsidRDefault="004F10C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F10CE" w:rsidRDefault="004F10CE" w:rsidP="009F02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│</w:t>
      </w:r>
    </w:p>
    <w:p w:rsidR="004F10CE" w:rsidRDefault="004F10C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F10CE" w:rsidRDefault="004F10C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F10CE" w:rsidRDefault="004F10C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F10CE" w:rsidRDefault="004F10C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6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F10CE" w:rsidRDefault="004F10C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F10CE" w:rsidRDefault="004F10CE" w:rsidP="0047347A">
      <w:pPr>
        <w:spacing w:after="160" w:line="259" w:lineRule="auto"/>
      </w:pPr>
      <w:r>
        <w:br w:type="page"/>
      </w:r>
    </w:p>
    <w:p w:rsidR="004F10CE" w:rsidRPr="00086B3E" w:rsidRDefault="004F10CE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Операции с бюджетными ассигнованиями</w:t>
      </w:r>
    </w:p>
    <w:p w:rsidR="004F10CE" w:rsidRPr="00086B3E" w:rsidRDefault="004F10CE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F10CE" w:rsidRPr="00086B3E" w:rsidRDefault="004F10CE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F10CE" w:rsidRPr="00EF3888" w:rsidTr="0047347A">
        <w:tc>
          <w:tcPr>
            <w:tcW w:w="1755" w:type="dxa"/>
            <w:vMerge w:val="restart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F10CE" w:rsidRPr="00EF3888" w:rsidTr="0047347A">
        <w:tc>
          <w:tcPr>
            <w:tcW w:w="1755" w:type="dxa"/>
            <w:vMerge/>
          </w:tcPr>
          <w:p w:rsidR="004F10CE" w:rsidRPr="00EF3888" w:rsidRDefault="004F10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F10CE" w:rsidRPr="00EF3888" w:rsidTr="0047347A">
        <w:tc>
          <w:tcPr>
            <w:tcW w:w="1755" w:type="dxa"/>
            <w:vMerge/>
          </w:tcPr>
          <w:p w:rsidR="004F10CE" w:rsidRPr="00EF3888" w:rsidRDefault="004F10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F10CE" w:rsidRPr="00EF3888" w:rsidRDefault="004F10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F10CE" w:rsidRPr="00EF3888" w:rsidTr="0047347A">
        <w:tc>
          <w:tcPr>
            <w:tcW w:w="1755" w:type="dxa"/>
            <w:vMerge/>
          </w:tcPr>
          <w:p w:rsidR="004F10CE" w:rsidRPr="00EF3888" w:rsidRDefault="004F10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F10CE" w:rsidRPr="00EF3888" w:rsidTr="0047347A">
        <w:tc>
          <w:tcPr>
            <w:tcW w:w="1755" w:type="dxa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F10CE" w:rsidRPr="00EF3888" w:rsidTr="0047347A">
        <w:tc>
          <w:tcPr>
            <w:tcW w:w="1755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10CE" w:rsidRPr="00EF3888" w:rsidTr="0047347A">
        <w:tc>
          <w:tcPr>
            <w:tcW w:w="1755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10CE" w:rsidRPr="00EF3888" w:rsidTr="0047347A">
        <w:tc>
          <w:tcPr>
            <w:tcW w:w="1755" w:type="dxa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F10CE" w:rsidRPr="00086B3E" w:rsidRDefault="004F10CE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F10CE" w:rsidRPr="00086B3E" w:rsidRDefault="004F10CE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F10CE" w:rsidRPr="00086B3E" w:rsidRDefault="004F10CE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F10CE" w:rsidRPr="00086B3E" w:rsidRDefault="004F10CE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F10CE" w:rsidRPr="00086B3E" w:rsidRDefault="004F10CE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F10CE" w:rsidRPr="00086B3E" w:rsidRDefault="004F10CE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4F10CE" w:rsidRPr="00EF3888" w:rsidTr="001A557D">
        <w:tc>
          <w:tcPr>
            <w:tcW w:w="2220" w:type="dxa"/>
            <w:vMerge w:val="restart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F10CE" w:rsidRPr="00EF3888" w:rsidTr="001A557D">
        <w:tc>
          <w:tcPr>
            <w:tcW w:w="2220" w:type="dxa"/>
            <w:vMerge/>
          </w:tcPr>
          <w:p w:rsidR="004F10CE" w:rsidRPr="00EF3888" w:rsidRDefault="004F10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F10CE" w:rsidRPr="00EF3888" w:rsidTr="001A557D">
        <w:tc>
          <w:tcPr>
            <w:tcW w:w="2220" w:type="dxa"/>
            <w:vMerge/>
          </w:tcPr>
          <w:p w:rsidR="004F10CE" w:rsidRPr="00EF3888" w:rsidRDefault="004F10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F10CE" w:rsidRPr="00EF3888" w:rsidTr="001A557D">
        <w:tc>
          <w:tcPr>
            <w:tcW w:w="2220" w:type="dxa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F10CE" w:rsidRPr="00EF3888" w:rsidTr="001A557D">
        <w:tc>
          <w:tcPr>
            <w:tcW w:w="2220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10CE" w:rsidRPr="00EF3888" w:rsidTr="001A557D">
        <w:tc>
          <w:tcPr>
            <w:tcW w:w="2220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10CE" w:rsidRPr="00EF3888" w:rsidTr="001A557D">
        <w:tc>
          <w:tcPr>
            <w:tcW w:w="2220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10CE" w:rsidRPr="00EF3888" w:rsidTr="001A557D">
        <w:tc>
          <w:tcPr>
            <w:tcW w:w="2220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10CE" w:rsidRPr="00EF3888" w:rsidTr="001A557D">
        <w:tc>
          <w:tcPr>
            <w:tcW w:w="2220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10CE" w:rsidRPr="00EF3888" w:rsidTr="001A557D">
        <w:tc>
          <w:tcPr>
            <w:tcW w:w="2220" w:type="dxa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F10CE" w:rsidRPr="00086B3E" w:rsidRDefault="004F10CE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F10CE" w:rsidRPr="00086B3E" w:rsidRDefault="004F10CE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1.3. Неиспользованные бюджетные ассигнования</w:t>
      </w:r>
    </w:p>
    <w:p w:rsidR="004F10CE" w:rsidRPr="00086B3E" w:rsidRDefault="004F10CE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F10CE" w:rsidRPr="00086B3E" w:rsidRDefault="004F10CE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916"/>
      </w:tblGrid>
      <w:tr w:rsidR="004F10CE" w:rsidRPr="00EF3888" w:rsidTr="002B3F0C">
        <w:tc>
          <w:tcPr>
            <w:tcW w:w="5449" w:type="dxa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F10CE" w:rsidRPr="00EF3888" w:rsidTr="002B3F0C">
        <w:tc>
          <w:tcPr>
            <w:tcW w:w="5449" w:type="dxa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F10CE" w:rsidRPr="00EF3888" w:rsidTr="002B3F0C">
        <w:tc>
          <w:tcPr>
            <w:tcW w:w="5449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10CE" w:rsidRPr="00EF3888" w:rsidTr="002B3F0C">
        <w:tc>
          <w:tcPr>
            <w:tcW w:w="5449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10CE" w:rsidRPr="00EF3888" w:rsidTr="002B3F0C">
        <w:tc>
          <w:tcPr>
            <w:tcW w:w="5449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10CE" w:rsidRPr="00EF3888" w:rsidTr="002B3F0C">
        <w:tblPrEx>
          <w:tblBorders>
            <w:left w:val="none" w:sz="0" w:space="0" w:color="auto"/>
          </w:tblBorders>
        </w:tblPrEx>
        <w:tc>
          <w:tcPr>
            <w:tcW w:w="5449" w:type="dxa"/>
            <w:tcBorders>
              <w:left w:val="single" w:sz="4" w:space="0" w:color="auto"/>
            </w:tcBorders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F10CE" w:rsidRPr="00086B3E" w:rsidRDefault="004F10CE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F10CE" w:rsidRPr="00086B3E" w:rsidRDefault="004F10CE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F10CE" w:rsidRPr="00086B3E" w:rsidRDefault="004F10CE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F10CE" w:rsidRPr="00086B3E" w:rsidRDefault="004F10CE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106"/>
        <w:gridCol w:w="2106"/>
        <w:gridCol w:w="3108"/>
      </w:tblGrid>
      <w:tr w:rsidR="004F10CE" w:rsidRPr="00EF3888" w:rsidTr="002B3F0C">
        <w:tc>
          <w:tcPr>
            <w:tcW w:w="4598" w:type="dxa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F10CE" w:rsidRPr="00EF3888" w:rsidTr="002B3F0C">
        <w:tc>
          <w:tcPr>
            <w:tcW w:w="4598" w:type="dxa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F10CE" w:rsidRPr="00EF3888" w:rsidTr="002B3F0C">
        <w:tc>
          <w:tcPr>
            <w:tcW w:w="4598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10CE" w:rsidRPr="00EF3888" w:rsidTr="002B3F0C">
        <w:tc>
          <w:tcPr>
            <w:tcW w:w="4598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10CE" w:rsidRPr="00EF3888" w:rsidTr="002B3F0C">
        <w:tc>
          <w:tcPr>
            <w:tcW w:w="4598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10CE" w:rsidRPr="00EF3888" w:rsidTr="002B3F0C">
        <w:tc>
          <w:tcPr>
            <w:tcW w:w="4598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10CE" w:rsidRPr="00EF3888" w:rsidTr="002B3F0C">
        <w:tc>
          <w:tcPr>
            <w:tcW w:w="4598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10CE" w:rsidRPr="00EF3888" w:rsidTr="002B3F0C">
        <w:tblPrEx>
          <w:tblBorders>
            <w:left w:val="none" w:sz="0" w:space="0" w:color="auto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F10CE" w:rsidRPr="00086B3E" w:rsidRDefault="004F10CE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F10CE" w:rsidRPr="00086B3E" w:rsidRDefault="004F10CE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F10CE" w:rsidRPr="00086B3E" w:rsidRDefault="004F10CE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F10CE" w:rsidRPr="00086B3E" w:rsidRDefault="004F10CE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F10CE" w:rsidRPr="00086B3E" w:rsidRDefault="004F10CE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F10CE" w:rsidRPr="00086B3E" w:rsidRDefault="004F10CE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F10CE" w:rsidRDefault="004F10CE" w:rsidP="0042406A">
      <w:pPr>
        <w:spacing w:after="1" w:line="200" w:lineRule="atLeast"/>
        <w:jc w:val="both"/>
      </w:pPr>
    </w:p>
    <w:p w:rsidR="004F10CE" w:rsidRPr="00086B3E" w:rsidRDefault="004F10CE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F10CE" w:rsidRPr="00086B3E" w:rsidRDefault="004F10CE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F10CE" w:rsidRDefault="004F10CE" w:rsidP="0042406A">
      <w:pPr>
        <w:spacing w:after="1" w:line="220" w:lineRule="atLeast"/>
        <w:jc w:val="right"/>
      </w:pPr>
    </w:p>
    <w:p w:rsidR="004F10CE" w:rsidRDefault="004F10CE" w:rsidP="0042406A">
      <w:pPr>
        <w:spacing w:after="1" w:line="220" w:lineRule="atLeast"/>
        <w:jc w:val="right"/>
      </w:pPr>
    </w:p>
    <w:p w:rsidR="004F10CE" w:rsidRDefault="004F10CE" w:rsidP="0042406A">
      <w:pPr>
        <w:spacing w:after="1" w:line="220" w:lineRule="atLeast"/>
        <w:jc w:val="both"/>
      </w:pPr>
    </w:p>
    <w:p w:rsidR="004F10CE" w:rsidRDefault="004F10C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F10CE" w:rsidRDefault="004F10C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F10CE" w:rsidRDefault="004F10C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4F10CE" w:rsidRDefault="004F10C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4F10CE" w:rsidRDefault="004F10C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F10CE" w:rsidRDefault="004F10C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F10CE" w:rsidRDefault="004F10C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F10CE" w:rsidRDefault="004F10C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F10CE" w:rsidRDefault="004F10C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F10CE" w:rsidRDefault="004F10C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F10CE" w:rsidRDefault="004F10C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F10CE" w:rsidRDefault="004F10C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F10CE" w:rsidRDefault="004F10C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F10CE" w:rsidRDefault="004F10C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F10CE" w:rsidRDefault="004F10C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F10CE" w:rsidRDefault="004F10C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F10CE" w:rsidRDefault="004F10C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F10CE" w:rsidRDefault="004F10C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│</w:t>
      </w:r>
    </w:p>
    <w:p w:rsidR="004F10CE" w:rsidRDefault="004F10C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├───────┤</w:t>
      </w:r>
    </w:p>
    <w:p w:rsidR="004F10CE" w:rsidRDefault="004F10C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F10CE" w:rsidRDefault="004F10C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F10CE" w:rsidRDefault="004F10C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F10CE" w:rsidRDefault="004F10C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F10CE" w:rsidRDefault="004F10CE" w:rsidP="0042406A">
      <w:pPr>
        <w:spacing w:after="1" w:line="220" w:lineRule="atLeast"/>
        <w:jc w:val="both"/>
      </w:pPr>
    </w:p>
    <w:p w:rsidR="004F10CE" w:rsidRPr="00086B3E" w:rsidRDefault="004F10CE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F10CE" w:rsidRPr="00086B3E" w:rsidRDefault="004F10CE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4F10CE" w:rsidRPr="00EF3888" w:rsidTr="001A557D">
        <w:tc>
          <w:tcPr>
            <w:tcW w:w="1521" w:type="dxa"/>
            <w:vMerge w:val="restart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F10CE" w:rsidRPr="00EF3888" w:rsidTr="001A557D">
        <w:tc>
          <w:tcPr>
            <w:tcW w:w="1521" w:type="dxa"/>
            <w:vMerge/>
          </w:tcPr>
          <w:p w:rsidR="004F10CE" w:rsidRPr="00EF3888" w:rsidRDefault="004F10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F10CE" w:rsidRPr="00EF3888" w:rsidRDefault="004F10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10CE" w:rsidRPr="00EF3888" w:rsidTr="001A557D">
        <w:tc>
          <w:tcPr>
            <w:tcW w:w="1521" w:type="dxa"/>
            <w:vMerge/>
          </w:tcPr>
          <w:p w:rsidR="004F10CE" w:rsidRPr="00EF3888" w:rsidRDefault="004F10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F10CE" w:rsidRPr="00EF3888" w:rsidRDefault="004F10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10CE" w:rsidRPr="00EF3888" w:rsidTr="001A557D">
        <w:tc>
          <w:tcPr>
            <w:tcW w:w="1521" w:type="dxa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F10CE" w:rsidRPr="00EF3888" w:rsidTr="001A557D">
        <w:tc>
          <w:tcPr>
            <w:tcW w:w="1521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10CE" w:rsidRPr="00EF3888" w:rsidTr="001A557D">
        <w:tc>
          <w:tcPr>
            <w:tcW w:w="1521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10CE" w:rsidRPr="00EF3888" w:rsidTr="001A557D">
        <w:tc>
          <w:tcPr>
            <w:tcW w:w="1521" w:type="dxa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F10CE" w:rsidRPr="00086B3E" w:rsidRDefault="004F10CE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F10CE" w:rsidRPr="00086B3E" w:rsidRDefault="004F10CE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F10CE" w:rsidRPr="00086B3E" w:rsidRDefault="004F10CE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F10CE" w:rsidRDefault="004F10CE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F10CE" w:rsidRDefault="004F10CE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F10CE" w:rsidRPr="00086B3E" w:rsidRDefault="004F10CE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F10CE" w:rsidRPr="00086B3E" w:rsidRDefault="004F10CE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769"/>
        <w:gridCol w:w="1564"/>
        <w:gridCol w:w="1504"/>
        <w:gridCol w:w="2040"/>
      </w:tblGrid>
      <w:tr w:rsidR="004F10CE" w:rsidRPr="00EF3888" w:rsidTr="002B3F0C">
        <w:tc>
          <w:tcPr>
            <w:tcW w:w="3181" w:type="dxa"/>
            <w:vMerge w:val="restart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F10CE" w:rsidRPr="00EF3888" w:rsidTr="002B3F0C">
        <w:tc>
          <w:tcPr>
            <w:tcW w:w="3181" w:type="dxa"/>
            <w:vMerge/>
          </w:tcPr>
          <w:p w:rsidR="004F10CE" w:rsidRPr="00EF3888" w:rsidRDefault="004F10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F10CE" w:rsidRPr="00EF3888" w:rsidRDefault="004F10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10CE" w:rsidRPr="00EF3888" w:rsidTr="002B3F0C">
        <w:tc>
          <w:tcPr>
            <w:tcW w:w="3181" w:type="dxa"/>
            <w:vMerge/>
          </w:tcPr>
          <w:p w:rsidR="004F10CE" w:rsidRPr="00EF3888" w:rsidRDefault="004F10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F10CE" w:rsidRPr="00EF3888" w:rsidRDefault="004F10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10CE" w:rsidRPr="00EF3888" w:rsidTr="002B3F0C">
        <w:tc>
          <w:tcPr>
            <w:tcW w:w="3181" w:type="dxa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F10CE" w:rsidRPr="00EF3888" w:rsidTr="002B3F0C">
        <w:tc>
          <w:tcPr>
            <w:tcW w:w="3181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10CE" w:rsidRPr="00EF3888" w:rsidTr="002B3F0C">
        <w:tc>
          <w:tcPr>
            <w:tcW w:w="3181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F10CE" w:rsidRPr="00EF3888" w:rsidTr="002B3F0C">
        <w:tc>
          <w:tcPr>
            <w:tcW w:w="3181" w:type="dxa"/>
          </w:tcPr>
          <w:p w:rsidR="004F10CE" w:rsidRPr="00EF3888" w:rsidRDefault="004F10CE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F10CE" w:rsidRPr="00EF3888" w:rsidRDefault="004F10CE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F10CE" w:rsidRPr="00086B3E" w:rsidRDefault="004F10CE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F10CE" w:rsidRPr="00086B3E" w:rsidRDefault="004F10CE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F10CE" w:rsidRPr="00086B3E" w:rsidRDefault="004F10CE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F10CE" w:rsidRPr="00086B3E" w:rsidRDefault="004F10CE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F10CE" w:rsidRPr="00086B3E" w:rsidRDefault="004F10CE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F10CE" w:rsidRPr="00086B3E" w:rsidRDefault="004F10CE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F10CE" w:rsidRPr="00086B3E" w:rsidRDefault="004F10CE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F10CE" w:rsidRPr="00086B3E" w:rsidRDefault="004F10CE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F10CE" w:rsidRPr="00086B3E" w:rsidRDefault="004F10CE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>
        <w:rPr>
          <w:rFonts w:ascii="Courier New" w:hAnsi="Courier New" w:cs="Courier New"/>
          <w:sz w:val="16"/>
        </w:rPr>
        <w:t>»</w:t>
      </w:r>
    </w:p>
    <w:p w:rsidR="004F10CE" w:rsidRDefault="004F10CE" w:rsidP="0042406A">
      <w:pPr>
        <w:spacing w:after="1" w:line="220" w:lineRule="atLeast"/>
        <w:jc w:val="center"/>
      </w:pPr>
    </w:p>
    <w:sectPr w:rsidR="004F10CE" w:rsidSect="0047347A">
      <w:headerReference w:type="default" r:id="rId8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0CE" w:rsidRDefault="004F10CE" w:rsidP="0047347A">
      <w:pPr>
        <w:spacing w:after="0" w:line="240" w:lineRule="auto"/>
      </w:pPr>
      <w:r>
        <w:separator/>
      </w:r>
    </w:p>
  </w:endnote>
  <w:endnote w:type="continuationSeparator" w:id="0">
    <w:p w:rsidR="004F10CE" w:rsidRDefault="004F10CE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0CE" w:rsidRDefault="004F10CE" w:rsidP="0047347A">
      <w:pPr>
        <w:spacing w:after="0" w:line="240" w:lineRule="auto"/>
      </w:pPr>
      <w:r>
        <w:separator/>
      </w:r>
    </w:p>
  </w:footnote>
  <w:footnote w:type="continuationSeparator" w:id="0">
    <w:p w:rsidR="004F10CE" w:rsidRDefault="004F10CE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0CE" w:rsidRPr="0047347A" w:rsidRDefault="004F10CE">
    <w:pPr>
      <w:pStyle w:val="Header"/>
      <w:jc w:val="center"/>
      <w:rPr>
        <w:sz w:val="20"/>
        <w:szCs w:val="20"/>
      </w:rPr>
    </w:pPr>
    <w:r w:rsidRPr="0047347A">
      <w:rPr>
        <w:sz w:val="20"/>
        <w:szCs w:val="20"/>
      </w:rPr>
      <w:fldChar w:fldCharType="begin"/>
    </w:r>
    <w:r w:rsidRPr="0047347A">
      <w:rPr>
        <w:sz w:val="20"/>
        <w:szCs w:val="20"/>
      </w:rPr>
      <w:instrText>PAGE   \* MERGEFORMAT</w:instrText>
    </w:r>
    <w:r w:rsidRPr="0047347A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7347A">
      <w:rPr>
        <w:sz w:val="20"/>
        <w:szCs w:val="20"/>
      </w:rPr>
      <w:fldChar w:fldCharType="end"/>
    </w:r>
  </w:p>
  <w:p w:rsidR="004F10CE" w:rsidRDefault="004F10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5451E"/>
    <w:rsid w:val="00070625"/>
    <w:rsid w:val="00083CDB"/>
    <w:rsid w:val="00086B3E"/>
    <w:rsid w:val="000A786D"/>
    <w:rsid w:val="000D4D60"/>
    <w:rsid w:val="00167CD4"/>
    <w:rsid w:val="001A557D"/>
    <w:rsid w:val="001B6DBD"/>
    <w:rsid w:val="001D1E6A"/>
    <w:rsid w:val="001F0424"/>
    <w:rsid w:val="002B3F0C"/>
    <w:rsid w:val="002F0A14"/>
    <w:rsid w:val="002F3A41"/>
    <w:rsid w:val="002F642B"/>
    <w:rsid w:val="00326B15"/>
    <w:rsid w:val="0042406A"/>
    <w:rsid w:val="0047347A"/>
    <w:rsid w:val="004F10CE"/>
    <w:rsid w:val="0053515B"/>
    <w:rsid w:val="00574074"/>
    <w:rsid w:val="005B7C22"/>
    <w:rsid w:val="005C72B0"/>
    <w:rsid w:val="005D7D67"/>
    <w:rsid w:val="005E4A67"/>
    <w:rsid w:val="006840DD"/>
    <w:rsid w:val="007058C8"/>
    <w:rsid w:val="00730CAA"/>
    <w:rsid w:val="007C606E"/>
    <w:rsid w:val="007E3D69"/>
    <w:rsid w:val="008204A2"/>
    <w:rsid w:val="00837EFC"/>
    <w:rsid w:val="008E5000"/>
    <w:rsid w:val="00936EBC"/>
    <w:rsid w:val="009F0251"/>
    <w:rsid w:val="00A10EFC"/>
    <w:rsid w:val="00A53012"/>
    <w:rsid w:val="00AC7895"/>
    <w:rsid w:val="00AD1D6F"/>
    <w:rsid w:val="00B0642F"/>
    <w:rsid w:val="00B25159"/>
    <w:rsid w:val="00B6643C"/>
    <w:rsid w:val="00C777EE"/>
    <w:rsid w:val="00C95CE5"/>
    <w:rsid w:val="00CA237F"/>
    <w:rsid w:val="00D04650"/>
    <w:rsid w:val="00D1594B"/>
    <w:rsid w:val="00D43D9F"/>
    <w:rsid w:val="00D667CC"/>
    <w:rsid w:val="00D77470"/>
    <w:rsid w:val="00DA43B1"/>
    <w:rsid w:val="00DF00B8"/>
    <w:rsid w:val="00E205C1"/>
    <w:rsid w:val="00E907BC"/>
    <w:rsid w:val="00E92D88"/>
    <w:rsid w:val="00EA0A58"/>
    <w:rsid w:val="00EF3888"/>
    <w:rsid w:val="00F84FA6"/>
    <w:rsid w:val="00FE36C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347A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347A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850</Words>
  <Characters>4848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21</cp:revision>
  <cp:lastPrinted>2020-12-18T10:13:00Z</cp:lastPrinted>
  <dcterms:created xsi:type="dcterms:W3CDTF">2020-11-12T07:15:00Z</dcterms:created>
  <dcterms:modified xsi:type="dcterms:W3CDTF">2021-08-02T05:51:00Z</dcterms:modified>
</cp:coreProperties>
</file>