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EC" w:rsidRDefault="00387AEC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387AEC" w:rsidRDefault="00387AEC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641AA">
        <w:rPr>
          <w:rFonts w:ascii="Times New Roman" w:hAnsi="Times New Roman" w:cs="Times New Roman"/>
          <w:sz w:val="20"/>
        </w:rPr>
        <w:t>Приложение № 31</w:t>
      </w:r>
    </w:p>
    <w:p w:rsidR="00387AEC" w:rsidRDefault="00387AEC" w:rsidP="00EE60BA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Бураевский сельсовет муниципального района Бураевский район  Республики Башкортостан, утвержденному постановлением Администрации сельского поселения Бураевский сельсовет муниципального района Бураевский район Республики Башкортостан от 23 декабря 2019 года № 124</w:t>
      </w:r>
    </w:p>
    <w:p w:rsidR="00387AEC" w:rsidRPr="00A641AA" w:rsidRDefault="00387AEC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387AEC" w:rsidRDefault="00387AEC" w:rsidP="00EA0A58">
      <w:pPr>
        <w:pStyle w:val="ConsPlusNonformat"/>
        <w:jc w:val="both"/>
        <w:rPr>
          <w:sz w:val="12"/>
        </w:rPr>
      </w:pPr>
    </w:p>
    <w:p w:rsidR="00387AEC" w:rsidRDefault="00387AEC" w:rsidP="00EA0A58">
      <w:pPr>
        <w:pStyle w:val="ConsPlusNonformat"/>
        <w:jc w:val="both"/>
        <w:rPr>
          <w:sz w:val="12"/>
        </w:rPr>
      </w:pPr>
    </w:p>
    <w:p w:rsidR="00387AEC" w:rsidRDefault="00387AEC" w:rsidP="005D7D67">
      <w:pPr>
        <w:pStyle w:val="ConsPlusNormal"/>
        <w:jc w:val="right"/>
      </w:pPr>
    </w:p>
    <w:p w:rsidR="00387AEC" w:rsidRDefault="00387AEC" w:rsidP="00B25159">
      <w:pPr>
        <w:pStyle w:val="ConsPlusNormal"/>
        <w:jc w:val="both"/>
      </w:pPr>
      <w:bookmarkStart w:id="0" w:name="P3593"/>
      <w:bookmarkEnd w:id="0"/>
    </w:p>
    <w:p w:rsidR="00387AEC" w:rsidRDefault="00387AEC" w:rsidP="000D4D60">
      <w:pPr>
        <w:pStyle w:val="ConsPlusNonformat"/>
        <w:jc w:val="both"/>
      </w:pPr>
      <w:bookmarkStart w:id="1" w:name="P3804"/>
      <w:bookmarkEnd w:id="1"/>
      <w:r>
        <w:t xml:space="preserve">                      ПРИЛОЖЕНИЕ К ВЫПИСКЕ                       ┌──────┐</w:t>
      </w:r>
    </w:p>
    <w:p w:rsidR="00387AEC" w:rsidRDefault="00387AEC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387AEC" w:rsidRDefault="00387AEC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387AEC" w:rsidRDefault="00387AEC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387AEC" w:rsidRDefault="00387AEC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387AEC" w:rsidRDefault="00387AEC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387AEC" w:rsidRDefault="00387AEC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387AEC" w:rsidRDefault="00387AEC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387AEC" w:rsidRDefault="00387AEC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387AEC" w:rsidRDefault="00387AEC" w:rsidP="000D4D60">
      <w:pPr>
        <w:pStyle w:val="ConsPlusNonformat"/>
        <w:jc w:val="both"/>
      </w:pPr>
      <w:r>
        <w:t>Администратор источников                                         │      │</w:t>
      </w:r>
    </w:p>
    <w:p w:rsidR="00387AEC" w:rsidRDefault="00387AEC" w:rsidP="000D4D60">
      <w:pPr>
        <w:pStyle w:val="ConsPlusNonformat"/>
        <w:jc w:val="both"/>
      </w:pPr>
      <w:r>
        <w:t>финансирования дефицита бюджета  _______________________         ├──────┤</w:t>
      </w:r>
    </w:p>
    <w:p w:rsidR="00387AEC" w:rsidRDefault="00387AEC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387AEC" w:rsidRDefault="00387AEC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387AEC" w:rsidRDefault="00387AEC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387AEC" w:rsidRDefault="00387AEC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387AEC" w:rsidRDefault="00387AEC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387AEC" w:rsidRDefault="00387AEC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387AEC" w:rsidRDefault="00387AEC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│</w:t>
      </w:r>
    </w:p>
    <w:p w:rsidR="00387AEC" w:rsidRDefault="00387AEC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387AEC" w:rsidRDefault="00387AEC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387AEC" w:rsidRDefault="00387AEC" w:rsidP="000D4D60">
      <w:pPr>
        <w:pStyle w:val="ConsPlusNonformat"/>
        <w:jc w:val="both"/>
      </w:pPr>
    </w:p>
    <w:p w:rsidR="00387AEC" w:rsidRPr="00A641AA" w:rsidRDefault="00387AEC" w:rsidP="000D4D60">
      <w:pPr>
        <w:pStyle w:val="ConsPlusNonformat"/>
        <w:jc w:val="both"/>
      </w:pPr>
      <w:r w:rsidRPr="00A641AA">
        <w:t>1. Доведенные бюджетные данные</w:t>
      </w:r>
    </w:p>
    <w:p w:rsidR="00387AEC" w:rsidRPr="00A641AA" w:rsidRDefault="00387AEC" w:rsidP="000D4D60">
      <w:pPr>
        <w:pStyle w:val="ConsPlusNonformat"/>
        <w:jc w:val="both"/>
      </w:pPr>
    </w:p>
    <w:p w:rsidR="00387AEC" w:rsidRPr="00A641AA" w:rsidRDefault="00387AEC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387AEC" w:rsidRPr="00A641AA" w:rsidRDefault="00387AEC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387AEC" w:rsidRPr="00526731" w:rsidTr="001A557D">
        <w:tc>
          <w:tcPr>
            <w:tcW w:w="1123" w:type="dxa"/>
            <w:vMerge w:val="restart"/>
          </w:tcPr>
          <w:p w:rsidR="00387AEC" w:rsidRPr="00A641AA" w:rsidRDefault="00387AE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387AEC" w:rsidRPr="00A641AA" w:rsidRDefault="00387AE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387AEC" w:rsidRPr="00A641AA" w:rsidRDefault="00387AE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387AEC" w:rsidRPr="00A641AA" w:rsidRDefault="00387AE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387AEC" w:rsidRPr="00A641AA" w:rsidRDefault="00387AE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387AEC" w:rsidRPr="00526731" w:rsidTr="001A557D">
        <w:tc>
          <w:tcPr>
            <w:tcW w:w="1123" w:type="dxa"/>
            <w:vMerge/>
          </w:tcPr>
          <w:p w:rsidR="00387AEC" w:rsidRPr="00526731" w:rsidRDefault="00387AEC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387AEC" w:rsidRPr="00A641AA" w:rsidRDefault="00387AE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387AEC" w:rsidRPr="00A641AA" w:rsidRDefault="00387AE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387AEC" w:rsidRPr="00A641AA" w:rsidRDefault="00387AE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387AEC" w:rsidRPr="00A641AA" w:rsidRDefault="00387AE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387AEC" w:rsidRPr="00A641AA" w:rsidRDefault="00387AE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387AEC" w:rsidRPr="00A641AA" w:rsidRDefault="00387AE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387AEC" w:rsidRPr="00526731" w:rsidRDefault="00387AEC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87AEC" w:rsidRPr="00526731" w:rsidTr="001A557D">
        <w:tc>
          <w:tcPr>
            <w:tcW w:w="1123" w:type="dxa"/>
            <w:vMerge/>
          </w:tcPr>
          <w:p w:rsidR="00387AEC" w:rsidRPr="00526731" w:rsidRDefault="00387AEC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387AEC" w:rsidRPr="00526731" w:rsidRDefault="00387AEC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387AEC" w:rsidRPr="00A641AA" w:rsidRDefault="00387AE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387AEC" w:rsidRPr="00A641AA" w:rsidRDefault="00387AE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387AEC" w:rsidRPr="00526731" w:rsidRDefault="00387AEC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387AEC" w:rsidRPr="00A641AA" w:rsidRDefault="00387AE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387AEC" w:rsidRPr="00A641AA" w:rsidRDefault="00387AE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387AEC" w:rsidRPr="00526731" w:rsidRDefault="00387AEC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387AEC" w:rsidRPr="00A641AA" w:rsidRDefault="00387AE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387AEC" w:rsidRPr="00A641AA" w:rsidRDefault="00387AE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387AEC" w:rsidRPr="00526731" w:rsidRDefault="00387AEC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87AEC" w:rsidRPr="00526731" w:rsidTr="001A557D">
        <w:tc>
          <w:tcPr>
            <w:tcW w:w="1123" w:type="dxa"/>
          </w:tcPr>
          <w:p w:rsidR="00387AEC" w:rsidRPr="00A641AA" w:rsidRDefault="00387AE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387AEC" w:rsidRPr="00A641AA" w:rsidRDefault="00387AE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387AEC" w:rsidRPr="00A641AA" w:rsidRDefault="00387AE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387AEC" w:rsidRPr="00A641AA" w:rsidRDefault="00387AE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387AEC" w:rsidRPr="00A641AA" w:rsidRDefault="00387AE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387AEC" w:rsidRPr="00A641AA" w:rsidRDefault="00387AE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387AEC" w:rsidRPr="00A641AA" w:rsidRDefault="00387AE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387AEC" w:rsidRPr="00A641AA" w:rsidRDefault="00387AE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387AEC" w:rsidRPr="00A641AA" w:rsidRDefault="00387AE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387AEC" w:rsidRPr="00A641AA" w:rsidRDefault="00387AE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387AEC" w:rsidRPr="00A641AA" w:rsidRDefault="00387AE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387AEC" w:rsidRPr="00526731" w:rsidTr="001A557D">
        <w:tc>
          <w:tcPr>
            <w:tcW w:w="1123" w:type="dxa"/>
          </w:tcPr>
          <w:p w:rsidR="00387AEC" w:rsidRPr="00A641AA" w:rsidRDefault="00387AE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387AEC" w:rsidRPr="00A641AA" w:rsidRDefault="00387AE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387AEC" w:rsidRPr="00A641AA" w:rsidRDefault="00387AE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387AEC" w:rsidRPr="00A641AA" w:rsidRDefault="00387AE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387AEC" w:rsidRPr="00A641AA" w:rsidRDefault="00387AE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387AEC" w:rsidRPr="00A641AA" w:rsidRDefault="00387AE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387AEC" w:rsidRPr="00A641AA" w:rsidRDefault="00387AE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387AEC" w:rsidRPr="00A641AA" w:rsidRDefault="00387AE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387AEC" w:rsidRPr="00A641AA" w:rsidRDefault="00387AE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387AEC" w:rsidRPr="00A641AA" w:rsidRDefault="00387AE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387AEC" w:rsidRPr="00A641AA" w:rsidRDefault="00387AE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387AEC" w:rsidRPr="00526731" w:rsidTr="0009362E">
        <w:tc>
          <w:tcPr>
            <w:tcW w:w="1123" w:type="dxa"/>
          </w:tcPr>
          <w:p w:rsidR="00387AEC" w:rsidRPr="00A641AA" w:rsidRDefault="00387AE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387AEC" w:rsidRPr="00A641AA" w:rsidRDefault="00387AE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387AEC" w:rsidRPr="00A641AA" w:rsidRDefault="00387AE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387AEC" w:rsidRPr="00A641AA" w:rsidRDefault="00387AE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387AEC" w:rsidRPr="00A641AA" w:rsidRDefault="00387AE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387AEC" w:rsidRPr="00A641AA" w:rsidRDefault="00387AE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387AEC" w:rsidRPr="00A641AA" w:rsidRDefault="00387AE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387AEC" w:rsidRPr="00A641AA" w:rsidRDefault="00387AE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387AEC" w:rsidRPr="00A641AA" w:rsidRDefault="00387AE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387AEC" w:rsidRPr="00A641AA" w:rsidRDefault="00387AE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387AEC" w:rsidRPr="00A641AA" w:rsidRDefault="00387AE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387AEC" w:rsidRPr="00526731" w:rsidTr="0009362E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387AEC" w:rsidRPr="00A641AA" w:rsidRDefault="00387AE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387AEC" w:rsidRPr="00A641AA" w:rsidRDefault="00387AE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387AEC" w:rsidRPr="00A641AA" w:rsidRDefault="00387AE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387AEC" w:rsidRPr="00A641AA" w:rsidRDefault="00387AE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387AEC" w:rsidRPr="00A641AA" w:rsidRDefault="00387AE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387AEC" w:rsidRPr="00A641AA" w:rsidRDefault="00387AE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387AEC" w:rsidRPr="00A641AA" w:rsidRDefault="00387AE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387AEC" w:rsidRPr="00A641AA" w:rsidRDefault="00387AE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387AEC" w:rsidRPr="00A641AA" w:rsidRDefault="00387AE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387AEC" w:rsidRPr="00A641AA" w:rsidRDefault="00387AE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387AEC" w:rsidRPr="00A641AA" w:rsidRDefault="00387AE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387AEC" w:rsidRPr="00A641AA" w:rsidRDefault="00387AEC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387AEC" w:rsidRPr="00A641AA" w:rsidRDefault="00387AEC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387AEC" w:rsidRPr="00A641AA" w:rsidRDefault="00387AEC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387AEC" w:rsidRPr="00A641AA" w:rsidRDefault="00387AEC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806"/>
        <w:gridCol w:w="2916"/>
        <w:gridCol w:w="1404"/>
        <w:gridCol w:w="1404"/>
        <w:gridCol w:w="1729"/>
      </w:tblGrid>
      <w:tr w:rsidR="00387AEC" w:rsidRPr="00526731" w:rsidTr="00A641AA">
        <w:tc>
          <w:tcPr>
            <w:tcW w:w="1560" w:type="dxa"/>
            <w:vMerge w:val="restart"/>
          </w:tcPr>
          <w:p w:rsidR="00387AEC" w:rsidRPr="00A641AA" w:rsidRDefault="00387AE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387AEC" w:rsidRPr="00A641AA" w:rsidRDefault="00387AE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387AEC" w:rsidRPr="00A641AA" w:rsidRDefault="00387AE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387AEC" w:rsidRPr="00A641AA" w:rsidRDefault="00387AE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387AEC" w:rsidRPr="00526731" w:rsidTr="00A641AA">
        <w:tc>
          <w:tcPr>
            <w:tcW w:w="1560" w:type="dxa"/>
            <w:vMerge/>
          </w:tcPr>
          <w:p w:rsidR="00387AEC" w:rsidRPr="00526731" w:rsidRDefault="00387AEC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387AEC" w:rsidRPr="00526731" w:rsidRDefault="00387AEC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387AEC" w:rsidRPr="00A641AA" w:rsidRDefault="00387AE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387AEC" w:rsidRPr="00A641AA" w:rsidRDefault="00387AE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387AEC" w:rsidRPr="00526731" w:rsidRDefault="00387AEC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87AEC" w:rsidRPr="00526731" w:rsidTr="00A641AA">
        <w:tc>
          <w:tcPr>
            <w:tcW w:w="1560" w:type="dxa"/>
            <w:vMerge/>
          </w:tcPr>
          <w:p w:rsidR="00387AEC" w:rsidRPr="00526731" w:rsidRDefault="00387AEC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387AEC" w:rsidRPr="00526731" w:rsidRDefault="00387AEC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387AEC" w:rsidRPr="00526731" w:rsidRDefault="00387AEC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387AEC" w:rsidRPr="00A641AA" w:rsidRDefault="00387AE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387AEC" w:rsidRPr="00A641AA" w:rsidRDefault="00387AE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387AEC" w:rsidRPr="00526731" w:rsidRDefault="00387AEC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87AEC" w:rsidRPr="00526731" w:rsidTr="00A641AA">
        <w:tc>
          <w:tcPr>
            <w:tcW w:w="1560" w:type="dxa"/>
          </w:tcPr>
          <w:p w:rsidR="00387AEC" w:rsidRPr="00A641AA" w:rsidRDefault="00387AE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387AEC" w:rsidRPr="00A641AA" w:rsidRDefault="00387AE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387AEC" w:rsidRPr="00A641AA" w:rsidRDefault="00387AE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387AEC" w:rsidRPr="00A641AA" w:rsidRDefault="00387AE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387AEC" w:rsidRPr="00A641AA" w:rsidRDefault="00387AE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387AEC" w:rsidRPr="00A641AA" w:rsidRDefault="00387AE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387AEC" w:rsidRPr="00526731" w:rsidTr="00A641AA">
        <w:tc>
          <w:tcPr>
            <w:tcW w:w="1560" w:type="dxa"/>
          </w:tcPr>
          <w:p w:rsidR="00387AEC" w:rsidRPr="00A641AA" w:rsidRDefault="00387AE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387AEC" w:rsidRPr="00A641AA" w:rsidRDefault="00387AE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387AEC" w:rsidRPr="00A641AA" w:rsidRDefault="00387AE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387AEC" w:rsidRPr="00A641AA" w:rsidRDefault="00387AE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387AEC" w:rsidRPr="00A641AA" w:rsidRDefault="00387AE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387AEC" w:rsidRPr="00A641AA" w:rsidRDefault="00387AE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387AEC" w:rsidRPr="00526731" w:rsidTr="0009362E">
        <w:tc>
          <w:tcPr>
            <w:tcW w:w="1560" w:type="dxa"/>
          </w:tcPr>
          <w:p w:rsidR="00387AEC" w:rsidRPr="00A641AA" w:rsidRDefault="00387AE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387AEC" w:rsidRPr="00A641AA" w:rsidRDefault="00387AE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387AEC" w:rsidRPr="00A641AA" w:rsidRDefault="00387AE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387AEC" w:rsidRPr="00A641AA" w:rsidRDefault="00387AE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387AEC" w:rsidRPr="00A641AA" w:rsidRDefault="00387AE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387AEC" w:rsidRPr="00A641AA" w:rsidRDefault="00387AE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387AEC" w:rsidRPr="00526731" w:rsidTr="0009362E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6" w:type="dxa"/>
            <w:gridSpan w:val="2"/>
            <w:tcBorders>
              <w:left w:val="single" w:sz="4" w:space="0" w:color="auto"/>
            </w:tcBorders>
          </w:tcPr>
          <w:p w:rsidR="00387AEC" w:rsidRPr="00A641AA" w:rsidRDefault="00387AE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387AEC" w:rsidRPr="00A641AA" w:rsidRDefault="00387AE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387AEC" w:rsidRPr="00A641AA" w:rsidRDefault="00387AE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387AEC" w:rsidRPr="00A641AA" w:rsidRDefault="00387AE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387AEC" w:rsidRPr="00A641AA" w:rsidRDefault="00387AE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387AEC" w:rsidRPr="00A641AA" w:rsidRDefault="00387AEC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387AEC" w:rsidRPr="00A641AA" w:rsidRDefault="00387AEC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387AEC" w:rsidRPr="00A641AA" w:rsidRDefault="00387AEC" w:rsidP="000D4D60">
      <w:pPr>
        <w:pStyle w:val="ConsPlusNonformat"/>
        <w:jc w:val="both"/>
      </w:pPr>
      <w:r w:rsidRPr="00A641AA">
        <w:t xml:space="preserve">                          (должность) (подпись) (расшифровка  (телефон)</w:t>
      </w:r>
    </w:p>
    <w:p w:rsidR="00387AEC" w:rsidRPr="00A641AA" w:rsidRDefault="00387AEC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387AEC" w:rsidRPr="00A641AA" w:rsidRDefault="00387AEC" w:rsidP="00C26F38">
      <w:pPr>
        <w:pStyle w:val="ConsPlusNonformat"/>
        <w:jc w:val="both"/>
      </w:pPr>
      <w:r w:rsidRPr="00A641AA">
        <w:t>"__" ___________ 20__ г.</w:t>
      </w:r>
      <w:r>
        <w:t>»</w:t>
      </w:r>
    </w:p>
    <w:sectPr w:rsidR="00387AEC" w:rsidRPr="00A641AA" w:rsidSect="00D60470">
      <w:headerReference w:type="default" r:id="rId7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AEC" w:rsidRDefault="00387AEC" w:rsidP="000E7957">
      <w:pPr>
        <w:spacing w:after="0" w:line="240" w:lineRule="auto"/>
      </w:pPr>
      <w:r>
        <w:separator/>
      </w:r>
    </w:p>
  </w:endnote>
  <w:endnote w:type="continuationSeparator" w:id="0">
    <w:p w:rsidR="00387AEC" w:rsidRDefault="00387AEC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AEC" w:rsidRDefault="00387AEC" w:rsidP="000E7957">
      <w:pPr>
        <w:spacing w:after="0" w:line="240" w:lineRule="auto"/>
      </w:pPr>
      <w:r>
        <w:separator/>
      </w:r>
    </w:p>
  </w:footnote>
  <w:footnote w:type="continuationSeparator" w:id="0">
    <w:p w:rsidR="00387AEC" w:rsidRDefault="00387AEC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AEC" w:rsidRPr="000E7957" w:rsidRDefault="00387AEC">
    <w:pPr>
      <w:pStyle w:val="Header"/>
      <w:jc w:val="center"/>
      <w:rPr>
        <w:sz w:val="20"/>
        <w:szCs w:val="20"/>
      </w:rPr>
    </w:pPr>
    <w:r w:rsidRPr="000E7957">
      <w:rPr>
        <w:sz w:val="20"/>
        <w:szCs w:val="20"/>
      </w:rPr>
      <w:fldChar w:fldCharType="begin"/>
    </w:r>
    <w:r w:rsidRPr="000E7957">
      <w:rPr>
        <w:sz w:val="20"/>
        <w:szCs w:val="20"/>
      </w:rPr>
      <w:instrText>PAGE   \* MERGEFORMAT</w:instrText>
    </w:r>
    <w:r w:rsidRPr="000E7957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0E7957">
      <w:rPr>
        <w:sz w:val="20"/>
        <w:szCs w:val="20"/>
      </w:rPr>
      <w:fldChar w:fldCharType="end"/>
    </w:r>
  </w:p>
  <w:p w:rsidR="00387AEC" w:rsidRDefault="00387AE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343E1"/>
    <w:rsid w:val="00053FFA"/>
    <w:rsid w:val="0009362E"/>
    <w:rsid w:val="000D4D60"/>
    <w:rsid w:val="000E7957"/>
    <w:rsid w:val="001A40A8"/>
    <w:rsid w:val="001A557D"/>
    <w:rsid w:val="001D1E6A"/>
    <w:rsid w:val="0028223E"/>
    <w:rsid w:val="00316994"/>
    <w:rsid w:val="00387AEC"/>
    <w:rsid w:val="003B5855"/>
    <w:rsid w:val="00462AF5"/>
    <w:rsid w:val="00472694"/>
    <w:rsid w:val="00492A62"/>
    <w:rsid w:val="00526731"/>
    <w:rsid w:val="00572F98"/>
    <w:rsid w:val="00585729"/>
    <w:rsid w:val="005B7C22"/>
    <w:rsid w:val="005D7D67"/>
    <w:rsid w:val="006840DD"/>
    <w:rsid w:val="006F7049"/>
    <w:rsid w:val="00825F9A"/>
    <w:rsid w:val="008E5000"/>
    <w:rsid w:val="0092420F"/>
    <w:rsid w:val="00936EBC"/>
    <w:rsid w:val="009F6E4E"/>
    <w:rsid w:val="00A10EFC"/>
    <w:rsid w:val="00A641AA"/>
    <w:rsid w:val="00A74FA4"/>
    <w:rsid w:val="00A8768C"/>
    <w:rsid w:val="00AD7B3E"/>
    <w:rsid w:val="00B0642F"/>
    <w:rsid w:val="00B25159"/>
    <w:rsid w:val="00B6643C"/>
    <w:rsid w:val="00B86EFB"/>
    <w:rsid w:val="00C26F38"/>
    <w:rsid w:val="00C30DDF"/>
    <w:rsid w:val="00C44C16"/>
    <w:rsid w:val="00C90672"/>
    <w:rsid w:val="00D60470"/>
    <w:rsid w:val="00D751C8"/>
    <w:rsid w:val="00D77470"/>
    <w:rsid w:val="00DA27BD"/>
    <w:rsid w:val="00E16F9B"/>
    <w:rsid w:val="00E87D15"/>
    <w:rsid w:val="00E92D88"/>
    <w:rsid w:val="00EA0A58"/>
    <w:rsid w:val="00EE60BA"/>
    <w:rsid w:val="00F16260"/>
    <w:rsid w:val="00F67F28"/>
    <w:rsid w:val="00F91F48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E7957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E7957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7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2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3</Pages>
  <Words>435</Words>
  <Characters>2481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22</cp:revision>
  <cp:lastPrinted>2020-12-18T10:11:00Z</cp:lastPrinted>
  <dcterms:created xsi:type="dcterms:W3CDTF">2020-11-12T06:27:00Z</dcterms:created>
  <dcterms:modified xsi:type="dcterms:W3CDTF">2021-08-02T05:50:00Z</dcterms:modified>
</cp:coreProperties>
</file>