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06" w:rsidRDefault="004F450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F4506" w:rsidRDefault="004F450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4F4506" w:rsidRDefault="004F4506" w:rsidP="00543B8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4F4506" w:rsidRPr="004F670E" w:rsidRDefault="004F450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4F4506" w:rsidRDefault="004F4506" w:rsidP="00EA0A58">
      <w:pPr>
        <w:pStyle w:val="ConsPlusNonformat"/>
        <w:jc w:val="both"/>
        <w:rPr>
          <w:sz w:val="12"/>
        </w:rPr>
      </w:pPr>
    </w:p>
    <w:p w:rsidR="004F4506" w:rsidRDefault="004F4506" w:rsidP="00EA0A58">
      <w:pPr>
        <w:pStyle w:val="ConsPlusNonformat"/>
        <w:jc w:val="both"/>
        <w:rPr>
          <w:sz w:val="12"/>
        </w:rPr>
      </w:pPr>
    </w:p>
    <w:p w:rsidR="004F4506" w:rsidRDefault="004F4506" w:rsidP="00EA0A58">
      <w:pPr>
        <w:pStyle w:val="ConsPlusNonformat"/>
        <w:jc w:val="both"/>
        <w:rPr>
          <w:sz w:val="12"/>
        </w:rPr>
      </w:pPr>
    </w:p>
    <w:p w:rsidR="004F4506" w:rsidRDefault="004F4506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4F4506" w:rsidRDefault="004F4506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4F4506" w:rsidRDefault="004F4506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4506" w:rsidRDefault="004F4506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4F4506" w:rsidRDefault="004F4506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4F4506" w:rsidRDefault="004F4506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4F4506" w:rsidRDefault="004F4506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4F4506" w:rsidRDefault="004F4506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4F4506" w:rsidRDefault="004F4506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F4506" w:rsidRDefault="004F4506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F4506" w:rsidRDefault="004F4506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F4506" w:rsidRDefault="004F4506" w:rsidP="00936EBC">
      <w:pPr>
        <w:pStyle w:val="ConsPlusNonformat"/>
        <w:jc w:val="both"/>
      </w:pPr>
    </w:p>
    <w:p w:rsidR="004F4506" w:rsidRDefault="004F4506" w:rsidP="00936EBC">
      <w:pPr>
        <w:sectPr w:rsidR="004F4506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4F4506" w:rsidRPr="004F670E" w:rsidRDefault="004F450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4F4506" w:rsidRPr="001B77A2" w:rsidTr="001A557D">
        <w:tc>
          <w:tcPr>
            <w:tcW w:w="962" w:type="dxa"/>
            <w:vMerge w:val="restart"/>
          </w:tcPr>
          <w:p w:rsidR="004F4506" w:rsidRPr="004F670E" w:rsidRDefault="004F4506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F4506" w:rsidRPr="001B77A2" w:rsidTr="001A557D">
        <w:tc>
          <w:tcPr>
            <w:tcW w:w="962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A557D">
        <w:tc>
          <w:tcPr>
            <w:tcW w:w="962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A557D">
        <w:tc>
          <w:tcPr>
            <w:tcW w:w="962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F4506" w:rsidRPr="001B77A2" w:rsidTr="001A557D">
        <w:tc>
          <w:tcPr>
            <w:tcW w:w="962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3163B">
        <w:tc>
          <w:tcPr>
            <w:tcW w:w="962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4506" w:rsidRPr="004F670E" w:rsidRDefault="004F450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4F4506" w:rsidRPr="004F670E" w:rsidRDefault="004F450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F4506" w:rsidRPr="001B77A2" w:rsidTr="001A557D">
        <w:tc>
          <w:tcPr>
            <w:tcW w:w="1140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F4506" w:rsidRPr="001B77A2" w:rsidTr="001A557D">
        <w:tc>
          <w:tcPr>
            <w:tcW w:w="1140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A557D">
        <w:tc>
          <w:tcPr>
            <w:tcW w:w="1140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4506" w:rsidRPr="001B77A2" w:rsidRDefault="004F450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A557D">
        <w:tc>
          <w:tcPr>
            <w:tcW w:w="114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F4506" w:rsidRPr="001B77A2" w:rsidTr="001A557D">
        <w:tc>
          <w:tcPr>
            <w:tcW w:w="11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3163B">
        <w:tc>
          <w:tcPr>
            <w:tcW w:w="11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4506" w:rsidRPr="004F670E" w:rsidRDefault="004F450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4F4506" w:rsidRPr="004F670E" w:rsidRDefault="004F450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4F4506" w:rsidRPr="001B77A2" w:rsidTr="001A557D">
        <w:tc>
          <w:tcPr>
            <w:tcW w:w="1322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F4506" w:rsidRPr="001B77A2" w:rsidTr="001A557D">
        <w:tc>
          <w:tcPr>
            <w:tcW w:w="1322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4F4506" w:rsidRPr="004F670E" w:rsidRDefault="004F450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F4506" w:rsidRPr="001B77A2" w:rsidTr="001A557D">
        <w:tc>
          <w:tcPr>
            <w:tcW w:w="1322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3163B">
        <w:tc>
          <w:tcPr>
            <w:tcW w:w="1322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450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4F4506" w:rsidRPr="004F670E" w:rsidRDefault="004F450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4506" w:rsidRPr="004F670E" w:rsidRDefault="004F4506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Default="004F4506" w:rsidP="00936EBC">
      <w:pPr>
        <w:pStyle w:val="ConsPlusNonformat"/>
        <w:jc w:val="both"/>
        <w:rPr>
          <w:sz w:val="18"/>
          <w:szCs w:val="18"/>
        </w:rPr>
      </w:pP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4F4506" w:rsidRPr="004F670E" w:rsidRDefault="004F450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4F4506" w:rsidRDefault="004F4506" w:rsidP="00936EBC">
      <w:pPr>
        <w:pStyle w:val="ConsPlusNonformat"/>
        <w:jc w:val="both"/>
        <w:rPr>
          <w:sz w:val="12"/>
        </w:rPr>
      </w:pPr>
    </w:p>
    <w:sectPr w:rsidR="004F4506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06" w:rsidRDefault="004F4506" w:rsidP="009C4DFF">
      <w:pPr>
        <w:spacing w:after="0" w:line="240" w:lineRule="auto"/>
      </w:pPr>
      <w:r>
        <w:separator/>
      </w:r>
    </w:p>
  </w:endnote>
  <w:endnote w:type="continuationSeparator" w:id="0">
    <w:p w:rsidR="004F4506" w:rsidRDefault="004F450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06" w:rsidRDefault="004F4506" w:rsidP="009C4DFF">
      <w:pPr>
        <w:spacing w:after="0" w:line="240" w:lineRule="auto"/>
      </w:pPr>
      <w:r>
        <w:separator/>
      </w:r>
    </w:p>
  </w:footnote>
  <w:footnote w:type="continuationSeparator" w:id="0">
    <w:p w:rsidR="004F4506" w:rsidRDefault="004F450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06" w:rsidRPr="009C4DFF" w:rsidRDefault="004F4506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4F4506" w:rsidRDefault="004F45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67F41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E1878"/>
    <w:rsid w:val="004F4506"/>
    <w:rsid w:val="004F670E"/>
    <w:rsid w:val="00536260"/>
    <w:rsid w:val="00543B82"/>
    <w:rsid w:val="005B7C22"/>
    <w:rsid w:val="005D7D67"/>
    <w:rsid w:val="006840DD"/>
    <w:rsid w:val="00747409"/>
    <w:rsid w:val="00786A8F"/>
    <w:rsid w:val="00805515"/>
    <w:rsid w:val="008E5000"/>
    <w:rsid w:val="00936EBC"/>
    <w:rsid w:val="00956EB8"/>
    <w:rsid w:val="009C4DFF"/>
    <w:rsid w:val="009E58FE"/>
    <w:rsid w:val="00A10EFC"/>
    <w:rsid w:val="00A2517A"/>
    <w:rsid w:val="00AB7AC5"/>
    <w:rsid w:val="00AC65E1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B2569"/>
    <w:rsid w:val="00F40A87"/>
    <w:rsid w:val="00F72186"/>
    <w:rsid w:val="00FA767E"/>
    <w:rsid w:val="00FB731A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2020-11-12T04:53:00Z</dcterms:created>
  <dcterms:modified xsi:type="dcterms:W3CDTF">2021-08-02T05:49:00Z</dcterms:modified>
</cp:coreProperties>
</file>