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1" w:rsidRDefault="00F64991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F64991" w:rsidRDefault="00F64991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F64991" w:rsidRDefault="00F64991" w:rsidP="00D169E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F64991" w:rsidRPr="00DD6C72" w:rsidRDefault="00F64991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F64991" w:rsidRDefault="00F64991" w:rsidP="00EA0A58">
      <w:pPr>
        <w:pStyle w:val="ConsPlusNonformat"/>
        <w:jc w:val="both"/>
        <w:rPr>
          <w:sz w:val="12"/>
        </w:rPr>
      </w:pPr>
    </w:p>
    <w:p w:rsidR="00F64991" w:rsidRDefault="00F64991" w:rsidP="00EA0A58">
      <w:pPr>
        <w:pStyle w:val="ConsPlusNonformat"/>
        <w:jc w:val="both"/>
        <w:rPr>
          <w:sz w:val="12"/>
        </w:rPr>
      </w:pPr>
    </w:p>
    <w:p w:rsidR="00F64991" w:rsidRDefault="00F64991" w:rsidP="00EA0A58">
      <w:pPr>
        <w:pStyle w:val="ConsPlusNonformat"/>
        <w:jc w:val="both"/>
        <w:rPr>
          <w:sz w:val="12"/>
        </w:rPr>
      </w:pPr>
    </w:p>
    <w:p w:rsidR="00F64991" w:rsidRDefault="00F64991" w:rsidP="00EA0A58">
      <w:pPr>
        <w:pStyle w:val="ConsPlusNonformat"/>
        <w:jc w:val="both"/>
        <w:rPr>
          <w:sz w:val="12"/>
        </w:rPr>
      </w:pPr>
    </w:p>
    <w:p w:rsidR="00F64991" w:rsidRPr="00DD6C72" w:rsidRDefault="00F64991" w:rsidP="007C606E">
      <w:pPr>
        <w:pStyle w:val="ConsPlusNormal"/>
        <w:jc w:val="center"/>
        <w:rPr>
          <w:sz w:val="28"/>
        </w:rPr>
      </w:pP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F64991" w:rsidRPr="00DD6C72" w:rsidRDefault="00F64991" w:rsidP="007C606E">
      <w:pPr>
        <w:pStyle w:val="ConsPlusNonformat"/>
        <w:jc w:val="both"/>
        <w:rPr>
          <w:sz w:val="24"/>
        </w:rPr>
      </w:pPr>
    </w:p>
    <w:p w:rsidR="00F64991" w:rsidRDefault="00F64991" w:rsidP="007C606E">
      <w:pPr>
        <w:sectPr w:rsidR="00F64991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F64991" w:rsidRPr="00DD6C72" w:rsidRDefault="00F64991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F64991" w:rsidRPr="007A2148" w:rsidTr="001A557D"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F64991" w:rsidRPr="007A2148" w:rsidTr="007C606E"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F64991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4991" w:rsidRPr="007A2148" w:rsidTr="001A557D"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64991" w:rsidRPr="00DD6C72" w:rsidRDefault="00F64991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64991" w:rsidRPr="00DD6C72" w:rsidRDefault="00F64991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F64991" w:rsidRPr="00DD6C72" w:rsidRDefault="00F64991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F64991" w:rsidRPr="00DD6C72" w:rsidRDefault="00F64991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F64991" w:rsidRPr="00DD6C72" w:rsidRDefault="00F64991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</w:p>
    <w:p w:rsidR="00F64991" w:rsidRDefault="00F64991" w:rsidP="007C606E">
      <w:pPr>
        <w:pStyle w:val="ConsPlusNonformat"/>
        <w:jc w:val="both"/>
        <w:rPr>
          <w:sz w:val="18"/>
          <w:szCs w:val="18"/>
        </w:rPr>
      </w:pP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F64991" w:rsidRPr="00DD6C72" w:rsidRDefault="00F64991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F64991" w:rsidRPr="007A2148" w:rsidTr="00142B18">
        <w:tc>
          <w:tcPr>
            <w:tcW w:w="1277" w:type="dxa"/>
            <w:vMerge w:val="restart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F64991" w:rsidRPr="00DD6C72" w:rsidRDefault="00F64991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F64991" w:rsidRPr="007A2148" w:rsidTr="00142B18">
        <w:tc>
          <w:tcPr>
            <w:tcW w:w="1277" w:type="dxa"/>
            <w:vMerge/>
          </w:tcPr>
          <w:p w:rsidR="00F64991" w:rsidRPr="007A2148" w:rsidRDefault="00F649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F64991" w:rsidRPr="007A2148" w:rsidRDefault="00F649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F64991" w:rsidRPr="007A2148" w:rsidRDefault="00F649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F64991" w:rsidRPr="007A2148" w:rsidRDefault="00F649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4991" w:rsidRPr="007A2148" w:rsidTr="00142B18">
        <w:tc>
          <w:tcPr>
            <w:tcW w:w="1277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F64991" w:rsidRPr="00DD6C72" w:rsidRDefault="00F649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64991" w:rsidRPr="007A2148" w:rsidTr="00142B18">
        <w:tc>
          <w:tcPr>
            <w:tcW w:w="1277" w:type="dxa"/>
          </w:tcPr>
          <w:p w:rsidR="00F64991" w:rsidRPr="00DD6C72" w:rsidRDefault="00F649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F64991" w:rsidRPr="00DD6C72" w:rsidRDefault="00F649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F64991" w:rsidRPr="00DD6C72" w:rsidRDefault="00F649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F64991" w:rsidRPr="00DD6C72" w:rsidRDefault="00F649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64991" w:rsidRPr="00DD6C72" w:rsidRDefault="00F649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64991" w:rsidRPr="00DD6C72" w:rsidRDefault="00F649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4991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F64991" w:rsidRPr="00DD6C72" w:rsidRDefault="00F64991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F64991" w:rsidRPr="00DD6C72" w:rsidRDefault="00F64991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F64991" w:rsidRPr="00DD6C72" w:rsidRDefault="00F64991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F64991" w:rsidRPr="00DD6C72" w:rsidRDefault="00F64991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64991" w:rsidRPr="00DD6C72" w:rsidRDefault="00F64991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64991" w:rsidRPr="00DD6C72" w:rsidRDefault="00F64991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64991" w:rsidRPr="00DD6C72" w:rsidRDefault="00F64991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</w:p>
    <w:p w:rsidR="00F64991" w:rsidRPr="00DD6C72" w:rsidRDefault="00F64991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F64991" w:rsidRDefault="00F64991" w:rsidP="007C606E">
      <w:pPr>
        <w:pStyle w:val="ConsPlusNonformat"/>
        <w:jc w:val="both"/>
      </w:pPr>
    </w:p>
    <w:p w:rsidR="00F64991" w:rsidRPr="00DD6C72" w:rsidRDefault="00F64991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F64991" w:rsidRPr="00DD6C72" w:rsidRDefault="00F64991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F64991" w:rsidRDefault="00F64991" w:rsidP="007C606E">
      <w:pPr>
        <w:pStyle w:val="ConsPlusNormal"/>
        <w:jc w:val="center"/>
      </w:pPr>
    </w:p>
    <w:sectPr w:rsidR="00F6499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91" w:rsidRDefault="00F64991" w:rsidP="00935F5D">
      <w:pPr>
        <w:spacing w:after="0" w:line="240" w:lineRule="auto"/>
      </w:pPr>
      <w:r>
        <w:separator/>
      </w:r>
    </w:p>
  </w:endnote>
  <w:endnote w:type="continuationSeparator" w:id="0">
    <w:p w:rsidR="00F64991" w:rsidRDefault="00F64991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91" w:rsidRDefault="00F64991" w:rsidP="00935F5D">
      <w:pPr>
        <w:spacing w:after="0" w:line="240" w:lineRule="auto"/>
      </w:pPr>
      <w:r>
        <w:separator/>
      </w:r>
    </w:p>
  </w:footnote>
  <w:footnote w:type="continuationSeparator" w:id="0">
    <w:p w:rsidR="00F64991" w:rsidRDefault="00F64991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91" w:rsidRDefault="00F6499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64991" w:rsidRDefault="00F64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36F7E"/>
    <w:rsid w:val="00142B18"/>
    <w:rsid w:val="001905BA"/>
    <w:rsid w:val="001A557D"/>
    <w:rsid w:val="001D1E6A"/>
    <w:rsid w:val="001D296C"/>
    <w:rsid w:val="00246660"/>
    <w:rsid w:val="00273421"/>
    <w:rsid w:val="00276B80"/>
    <w:rsid w:val="002F642B"/>
    <w:rsid w:val="00326B15"/>
    <w:rsid w:val="00335B4B"/>
    <w:rsid w:val="003976F0"/>
    <w:rsid w:val="00525C19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97D7D"/>
    <w:rsid w:val="009D35E8"/>
    <w:rsid w:val="00A064D5"/>
    <w:rsid w:val="00A10EFC"/>
    <w:rsid w:val="00A57BF7"/>
    <w:rsid w:val="00AD1D6F"/>
    <w:rsid w:val="00B0642F"/>
    <w:rsid w:val="00B25159"/>
    <w:rsid w:val="00B462C2"/>
    <w:rsid w:val="00B6643C"/>
    <w:rsid w:val="00C4429C"/>
    <w:rsid w:val="00C90A4D"/>
    <w:rsid w:val="00CD3FBD"/>
    <w:rsid w:val="00D1126F"/>
    <w:rsid w:val="00D169EE"/>
    <w:rsid w:val="00D77470"/>
    <w:rsid w:val="00DB0996"/>
    <w:rsid w:val="00DD6C72"/>
    <w:rsid w:val="00E1506D"/>
    <w:rsid w:val="00E205C1"/>
    <w:rsid w:val="00E61D4C"/>
    <w:rsid w:val="00E92D88"/>
    <w:rsid w:val="00EA0A58"/>
    <w:rsid w:val="00EE76EC"/>
    <w:rsid w:val="00F37EFF"/>
    <w:rsid w:val="00F64991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787</Words>
  <Characters>4489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2020-11-12T06:58:00Z</dcterms:created>
  <dcterms:modified xsi:type="dcterms:W3CDTF">2021-08-02T05:49:00Z</dcterms:modified>
</cp:coreProperties>
</file>