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0" w:rsidRDefault="00670240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70240" w:rsidRDefault="00670240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670240" w:rsidRDefault="00670240" w:rsidP="009E762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670240" w:rsidRPr="0029326C" w:rsidRDefault="00670240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70240" w:rsidRDefault="00670240" w:rsidP="00EA0A58">
      <w:pPr>
        <w:pStyle w:val="ConsPlusNonformat"/>
        <w:jc w:val="both"/>
        <w:rPr>
          <w:sz w:val="12"/>
        </w:rPr>
      </w:pPr>
    </w:p>
    <w:p w:rsidR="00670240" w:rsidRDefault="00670240" w:rsidP="00EA0A58">
      <w:pPr>
        <w:pStyle w:val="ConsPlusNonformat"/>
        <w:jc w:val="both"/>
        <w:rPr>
          <w:sz w:val="12"/>
        </w:rPr>
      </w:pPr>
    </w:p>
    <w:p w:rsidR="00670240" w:rsidRDefault="00670240" w:rsidP="00EA0A58">
      <w:pPr>
        <w:pStyle w:val="ConsPlusNonformat"/>
        <w:jc w:val="both"/>
        <w:rPr>
          <w:sz w:val="12"/>
        </w:rPr>
      </w:pP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670240" w:rsidRPr="0029326C" w:rsidRDefault="0067024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</w:p>
    <w:p w:rsidR="00670240" w:rsidRPr="00E86E24" w:rsidRDefault="00670240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70240" w:rsidRDefault="00670240" w:rsidP="0029326C">
      <w:pPr>
        <w:pStyle w:val="ConsPlusNonformat"/>
        <w:jc w:val="both"/>
      </w:pPr>
    </w:p>
    <w:p w:rsidR="00670240" w:rsidRDefault="00670240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670240" w:rsidRDefault="00670240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670240" w:rsidRPr="009C68BC" w:rsidTr="00DA66E0">
        <w:tc>
          <w:tcPr>
            <w:tcW w:w="926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670240" w:rsidRPr="0029326C" w:rsidRDefault="00670240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670240" w:rsidRPr="0029326C" w:rsidRDefault="0067024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670240" w:rsidRPr="009C68BC" w:rsidTr="00DA66E0">
        <w:tc>
          <w:tcPr>
            <w:tcW w:w="926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70240" w:rsidRPr="0029326C" w:rsidRDefault="0067024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670240" w:rsidRPr="0029326C" w:rsidRDefault="0067024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c>
          <w:tcPr>
            <w:tcW w:w="926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c>
          <w:tcPr>
            <w:tcW w:w="92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70240" w:rsidRPr="009C68BC" w:rsidTr="00DA66E0">
        <w:tc>
          <w:tcPr>
            <w:tcW w:w="92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0240" w:rsidRDefault="00670240" w:rsidP="008204A2">
      <w:pPr>
        <w:pStyle w:val="ConsPlusNormal"/>
        <w:ind w:firstLine="540"/>
        <w:jc w:val="both"/>
      </w:pPr>
    </w:p>
    <w:p w:rsidR="00670240" w:rsidRDefault="00670240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670240" w:rsidRDefault="00670240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670240" w:rsidRDefault="00670240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670240" w:rsidRDefault="00670240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  <w:rPr>
          <w:sz w:val="18"/>
        </w:rPr>
      </w:pPr>
    </w:p>
    <w:p w:rsidR="00670240" w:rsidRPr="0029326C" w:rsidRDefault="00670240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670240" w:rsidRPr="0029326C" w:rsidRDefault="00670240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670240" w:rsidRDefault="00670240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670240" w:rsidRPr="009C68BC" w:rsidTr="00DA66E0">
        <w:tc>
          <w:tcPr>
            <w:tcW w:w="1486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670240" w:rsidRPr="0029326C" w:rsidRDefault="00670240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670240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c>
          <w:tcPr>
            <w:tcW w:w="85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c>
          <w:tcPr>
            <w:tcW w:w="85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c>
          <w:tcPr>
            <w:tcW w:w="85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670240" w:rsidRPr="009C68BC" w:rsidTr="00DA66E0">
        <w:tc>
          <w:tcPr>
            <w:tcW w:w="85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0240" w:rsidRDefault="00670240" w:rsidP="008204A2">
      <w:pPr>
        <w:pStyle w:val="ConsPlusNormal"/>
        <w:jc w:val="center"/>
      </w:pPr>
    </w:p>
    <w:p w:rsidR="00670240" w:rsidRDefault="00670240" w:rsidP="008204A2">
      <w:pPr>
        <w:pStyle w:val="ConsPlusNormal"/>
        <w:jc w:val="center"/>
      </w:pPr>
    </w:p>
    <w:p w:rsidR="00670240" w:rsidRDefault="00670240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670240" w:rsidRPr="00950489" w:rsidRDefault="00670240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670240" w:rsidRPr="009C68BC" w:rsidTr="001A557D">
        <w:tc>
          <w:tcPr>
            <w:tcW w:w="2718" w:type="dxa"/>
            <w:gridSpan w:val="2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670240" w:rsidRPr="009C68BC" w:rsidTr="001A557D">
        <w:tc>
          <w:tcPr>
            <w:tcW w:w="1359" w:type="dxa"/>
          </w:tcPr>
          <w:p w:rsidR="00670240" w:rsidRPr="00431409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670240" w:rsidRPr="009C68BC" w:rsidTr="001A557D">
        <w:tc>
          <w:tcPr>
            <w:tcW w:w="1359" w:type="dxa"/>
          </w:tcPr>
          <w:p w:rsidR="00670240" w:rsidRPr="00950489" w:rsidRDefault="00670240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70240" w:rsidRPr="009C68BC" w:rsidTr="001A557D">
        <w:tc>
          <w:tcPr>
            <w:tcW w:w="1359" w:type="dxa"/>
          </w:tcPr>
          <w:p w:rsidR="00670240" w:rsidRPr="00950489" w:rsidRDefault="00670240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1A557D">
        <w:tc>
          <w:tcPr>
            <w:tcW w:w="1359" w:type="dxa"/>
          </w:tcPr>
          <w:p w:rsidR="00670240" w:rsidRPr="00950489" w:rsidRDefault="00670240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670240" w:rsidRPr="00950489" w:rsidRDefault="00670240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0240" w:rsidRDefault="00670240" w:rsidP="008204A2">
      <w:pPr>
        <w:pStyle w:val="ConsPlusNonformat"/>
        <w:jc w:val="both"/>
        <w:rPr>
          <w:sz w:val="18"/>
        </w:rPr>
      </w:pPr>
    </w:p>
    <w:p w:rsidR="00670240" w:rsidRDefault="00670240" w:rsidP="008204A2">
      <w:pPr>
        <w:pStyle w:val="ConsPlusNonformat"/>
        <w:jc w:val="both"/>
        <w:rPr>
          <w:sz w:val="18"/>
        </w:rPr>
      </w:pPr>
    </w:p>
    <w:p w:rsidR="00670240" w:rsidRDefault="00670240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670240" w:rsidRDefault="00670240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670240" w:rsidRPr="009C68BC" w:rsidTr="009B6BCC">
        <w:tc>
          <w:tcPr>
            <w:tcW w:w="1054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670240" w:rsidRPr="0029326C" w:rsidRDefault="00670240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670240" w:rsidRPr="0029326C" w:rsidRDefault="0067024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670240" w:rsidRPr="009C68BC" w:rsidTr="009B6BCC">
        <w:tc>
          <w:tcPr>
            <w:tcW w:w="105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70240" w:rsidRPr="0029326C" w:rsidRDefault="0067024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670240" w:rsidRPr="0029326C" w:rsidRDefault="0067024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9B6BCC">
        <w:tc>
          <w:tcPr>
            <w:tcW w:w="105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70240" w:rsidRPr="009C68BC" w:rsidRDefault="0067024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9B6BCC">
        <w:tc>
          <w:tcPr>
            <w:tcW w:w="105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670240" w:rsidRPr="0029326C" w:rsidRDefault="006702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70240" w:rsidRPr="009C68BC" w:rsidTr="009B6BCC">
        <w:tc>
          <w:tcPr>
            <w:tcW w:w="105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70240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70240" w:rsidRPr="0029326C" w:rsidRDefault="0067024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0240" w:rsidRDefault="00670240" w:rsidP="008204A2">
      <w:pPr>
        <w:pStyle w:val="ConsPlusNormal"/>
        <w:jc w:val="both"/>
      </w:pPr>
    </w:p>
    <w:p w:rsidR="00670240" w:rsidRPr="0029326C" w:rsidRDefault="00670240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670240" w:rsidRPr="0029326C" w:rsidRDefault="00670240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670240" w:rsidRPr="0029326C" w:rsidRDefault="00670240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670240" w:rsidRPr="0029326C" w:rsidRDefault="00670240" w:rsidP="008204A2">
      <w:pPr>
        <w:pStyle w:val="ConsPlusNonformat"/>
        <w:jc w:val="both"/>
        <w:rPr>
          <w:sz w:val="28"/>
        </w:rPr>
      </w:pPr>
    </w:p>
    <w:p w:rsidR="00670240" w:rsidRPr="0029326C" w:rsidRDefault="00670240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670240" w:rsidRDefault="00670240" w:rsidP="008204A2">
      <w:pPr>
        <w:pStyle w:val="ConsPlusNonformat"/>
        <w:jc w:val="both"/>
      </w:pPr>
    </w:p>
    <w:p w:rsidR="00670240" w:rsidRDefault="00670240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670240" w:rsidRDefault="00670240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670240" w:rsidRDefault="00670240" w:rsidP="002F642B">
      <w:pPr>
        <w:pStyle w:val="ConsPlusNormal"/>
        <w:jc w:val="right"/>
        <w:rPr>
          <w:sz w:val="12"/>
        </w:rPr>
      </w:pPr>
    </w:p>
    <w:sectPr w:rsidR="00670240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40" w:rsidRDefault="00670240" w:rsidP="00E86E24">
      <w:pPr>
        <w:spacing w:after="0" w:line="240" w:lineRule="auto"/>
      </w:pPr>
      <w:r>
        <w:separator/>
      </w:r>
    </w:p>
  </w:endnote>
  <w:endnote w:type="continuationSeparator" w:id="0">
    <w:p w:rsidR="00670240" w:rsidRDefault="0067024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40" w:rsidRDefault="00670240" w:rsidP="00E86E24">
      <w:pPr>
        <w:spacing w:after="0" w:line="240" w:lineRule="auto"/>
      </w:pPr>
      <w:r>
        <w:separator/>
      </w:r>
    </w:p>
  </w:footnote>
  <w:footnote w:type="continuationSeparator" w:id="0">
    <w:p w:rsidR="00670240" w:rsidRDefault="0067024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0" w:rsidRDefault="00670240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670240" w:rsidRDefault="006702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0D22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24789"/>
    <w:rsid w:val="00431409"/>
    <w:rsid w:val="00471F83"/>
    <w:rsid w:val="00476AD9"/>
    <w:rsid w:val="004C31BF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70240"/>
    <w:rsid w:val="006840DD"/>
    <w:rsid w:val="0080149C"/>
    <w:rsid w:val="00816B69"/>
    <w:rsid w:val="008204A2"/>
    <w:rsid w:val="0087781F"/>
    <w:rsid w:val="008A53CC"/>
    <w:rsid w:val="008E5000"/>
    <w:rsid w:val="00936EBC"/>
    <w:rsid w:val="00950489"/>
    <w:rsid w:val="009729FA"/>
    <w:rsid w:val="009B6BCC"/>
    <w:rsid w:val="009C68BC"/>
    <w:rsid w:val="009E7626"/>
    <w:rsid w:val="00A10EFC"/>
    <w:rsid w:val="00A541B4"/>
    <w:rsid w:val="00AE6656"/>
    <w:rsid w:val="00B0642F"/>
    <w:rsid w:val="00B25159"/>
    <w:rsid w:val="00B3618A"/>
    <w:rsid w:val="00B6643C"/>
    <w:rsid w:val="00D77470"/>
    <w:rsid w:val="00DA66E0"/>
    <w:rsid w:val="00E077F8"/>
    <w:rsid w:val="00E17BDE"/>
    <w:rsid w:val="00E2157C"/>
    <w:rsid w:val="00E86E24"/>
    <w:rsid w:val="00E92D88"/>
    <w:rsid w:val="00EA0A58"/>
    <w:rsid w:val="00EF40FD"/>
    <w:rsid w:val="00EF796B"/>
    <w:rsid w:val="00F7356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829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28</cp:revision>
  <cp:lastPrinted>2020-12-18T10:05:00Z</cp:lastPrinted>
  <dcterms:created xsi:type="dcterms:W3CDTF">2020-11-12T06:35:00Z</dcterms:created>
  <dcterms:modified xsi:type="dcterms:W3CDTF">2021-08-02T05:47:00Z</dcterms:modified>
</cp:coreProperties>
</file>