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D9" w:rsidRDefault="008017D9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8017D9" w:rsidRPr="009E01CF" w:rsidRDefault="008017D9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>Приложение № 21</w:t>
      </w:r>
    </w:p>
    <w:p w:rsidR="008017D9" w:rsidRDefault="008017D9" w:rsidP="00A90645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8017D9" w:rsidRPr="009E01CF" w:rsidRDefault="008017D9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</w:p>
    <w:p w:rsidR="008017D9" w:rsidRPr="009E01CF" w:rsidRDefault="008017D9" w:rsidP="00A3189C">
      <w:pPr>
        <w:pStyle w:val="ConsPlusNonformat"/>
        <w:ind w:left="10490"/>
        <w:jc w:val="both"/>
      </w:pP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Наименование финансового органа  __________________    </w:t>
      </w:r>
      <w:r>
        <w:t xml:space="preserve">       </w:t>
      </w:r>
      <w:r w:rsidRPr="009E01CF">
        <w:t xml:space="preserve">  │       │</w:t>
      </w:r>
    </w:p>
    <w:p w:rsidR="008017D9" w:rsidRPr="009E01CF" w:rsidRDefault="008017D9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>
        <w:t xml:space="preserve">       </w:t>
      </w:r>
      <w:r w:rsidRPr="009E01CF">
        <w:t xml:space="preserve"> │       │</w:t>
      </w:r>
    </w:p>
    <w:p w:rsidR="008017D9" w:rsidRPr="009E01CF" w:rsidRDefault="008017D9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8017D9" w:rsidRPr="009E01CF" w:rsidRDefault="008017D9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8017D9" w:rsidRPr="009E01CF" w:rsidRDefault="008017D9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>
        <w:t xml:space="preserve">       </w:t>
      </w:r>
      <w:r w:rsidRPr="009E01CF">
        <w:t xml:space="preserve"> │       │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8017D9" w:rsidRPr="009E01CF" w:rsidRDefault="008017D9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8017D9" w:rsidRPr="009E01CF" w:rsidRDefault="008017D9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8017D9" w:rsidRDefault="008017D9" w:rsidP="002F642B">
      <w:pPr>
        <w:pStyle w:val="ConsPlusNonformat"/>
        <w:jc w:val="both"/>
      </w:pPr>
    </w:p>
    <w:p w:rsidR="008017D9" w:rsidRDefault="008017D9" w:rsidP="002F642B">
      <w:pPr>
        <w:pStyle w:val="ConsPlusNonformat"/>
        <w:jc w:val="both"/>
      </w:pPr>
    </w:p>
    <w:p w:rsidR="008017D9" w:rsidRDefault="008017D9" w:rsidP="002F642B">
      <w:pPr>
        <w:pStyle w:val="ConsPlusNonformat"/>
        <w:jc w:val="both"/>
      </w:pPr>
    </w:p>
    <w:p w:rsidR="008017D9" w:rsidRDefault="008017D9" w:rsidP="002F642B">
      <w:pPr>
        <w:pStyle w:val="ConsPlusNonformat"/>
        <w:jc w:val="both"/>
      </w:pPr>
    </w:p>
    <w:p w:rsidR="008017D9" w:rsidRDefault="008017D9" w:rsidP="002F642B">
      <w:pPr>
        <w:pStyle w:val="ConsPlusNonformat"/>
        <w:jc w:val="both"/>
      </w:pPr>
    </w:p>
    <w:p w:rsidR="008017D9" w:rsidRPr="00BA7EA7" w:rsidRDefault="008017D9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8017D9" w:rsidRDefault="008017D9" w:rsidP="002F642B">
      <w:pPr>
        <w:pStyle w:val="ConsPlusNonformat"/>
        <w:jc w:val="both"/>
      </w:pP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8017D9" w:rsidRPr="009E01CF" w:rsidRDefault="008017D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8017D9" w:rsidRPr="00D06A6B" w:rsidTr="001A557D">
        <w:tc>
          <w:tcPr>
            <w:tcW w:w="1054" w:type="dxa"/>
            <w:vMerge w:val="restart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8017D9" w:rsidRPr="009E01CF" w:rsidRDefault="008017D9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8017D9" w:rsidRPr="00D06A6B" w:rsidTr="001A557D">
        <w:tc>
          <w:tcPr>
            <w:tcW w:w="1054" w:type="dxa"/>
            <w:vMerge/>
          </w:tcPr>
          <w:p w:rsidR="008017D9" w:rsidRPr="00D06A6B" w:rsidRDefault="008017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8017D9" w:rsidRPr="00D06A6B" w:rsidRDefault="008017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8017D9" w:rsidRPr="00D06A6B" w:rsidRDefault="008017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017D9" w:rsidRPr="00D06A6B" w:rsidRDefault="008017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8017D9" w:rsidRPr="00D06A6B" w:rsidRDefault="008017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8017D9" w:rsidRPr="00D06A6B" w:rsidRDefault="008017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7D9" w:rsidRPr="00D06A6B" w:rsidTr="001A557D">
        <w:tc>
          <w:tcPr>
            <w:tcW w:w="105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8017D9" w:rsidRPr="00D06A6B" w:rsidTr="001A557D">
        <w:tc>
          <w:tcPr>
            <w:tcW w:w="3203" w:type="dxa"/>
            <w:gridSpan w:val="2"/>
          </w:tcPr>
          <w:p w:rsidR="008017D9" w:rsidRPr="009E01CF" w:rsidRDefault="008017D9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017D9" w:rsidRPr="00D06A6B" w:rsidTr="001A557D">
        <w:tc>
          <w:tcPr>
            <w:tcW w:w="3203" w:type="dxa"/>
            <w:gridSpan w:val="2"/>
          </w:tcPr>
          <w:p w:rsidR="008017D9" w:rsidRPr="009E01CF" w:rsidRDefault="008017D9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8017D9" w:rsidRPr="009E01CF" w:rsidRDefault="008017D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017D9" w:rsidRDefault="008017D9" w:rsidP="002F642B">
      <w:pPr>
        <w:pStyle w:val="ConsPlusNonformat"/>
        <w:jc w:val="both"/>
      </w:pPr>
    </w:p>
    <w:p w:rsidR="008017D9" w:rsidRPr="009E01CF" w:rsidRDefault="008017D9" w:rsidP="002F642B">
      <w:pPr>
        <w:pStyle w:val="ConsPlusNonformat"/>
        <w:jc w:val="both"/>
      </w:pPr>
      <w:r w:rsidRPr="009E01CF">
        <w:t>2. Обороты за день</w:t>
      </w:r>
    </w:p>
    <w:p w:rsidR="008017D9" w:rsidRPr="009E01CF" w:rsidRDefault="008017D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8017D9" w:rsidRPr="00D06A6B" w:rsidTr="00665B02">
        <w:tc>
          <w:tcPr>
            <w:tcW w:w="2404" w:type="dxa"/>
            <w:gridSpan w:val="2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8017D9" w:rsidRPr="009E01CF" w:rsidRDefault="008017D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8017D9" w:rsidRPr="00D06A6B" w:rsidTr="00665B02">
        <w:tc>
          <w:tcPr>
            <w:tcW w:w="1383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017D9" w:rsidRPr="00D06A6B" w:rsidTr="00665B02">
        <w:tc>
          <w:tcPr>
            <w:tcW w:w="1383" w:type="dxa"/>
          </w:tcPr>
          <w:p w:rsidR="008017D9" w:rsidRPr="009E01CF" w:rsidRDefault="008017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8017D9" w:rsidRPr="009E01CF" w:rsidRDefault="008017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8017D9" w:rsidRPr="009E01CF" w:rsidRDefault="008017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8017D9" w:rsidRPr="009E01CF" w:rsidRDefault="008017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8017D9" w:rsidRPr="009E01CF" w:rsidRDefault="008017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8017D9" w:rsidRPr="009E01CF" w:rsidRDefault="008017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8017D9" w:rsidRPr="009E01CF" w:rsidRDefault="008017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8017D9" w:rsidRPr="009E01CF" w:rsidRDefault="008017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8017D9" w:rsidRPr="009E01CF" w:rsidRDefault="008017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8017D9" w:rsidRPr="009E01CF" w:rsidRDefault="008017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8017D9" w:rsidRPr="009E01CF" w:rsidRDefault="008017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8017D9" w:rsidRPr="00D06A6B" w:rsidTr="00665B02">
        <w:tc>
          <w:tcPr>
            <w:tcW w:w="1383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017D9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8017D9" w:rsidRPr="009E01CF" w:rsidRDefault="008017D9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017D9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8017D9" w:rsidRPr="00D06A6B" w:rsidRDefault="008017D9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8017D9" w:rsidRPr="009E01CF" w:rsidRDefault="008017D9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8017D9" w:rsidRPr="009E01CF" w:rsidRDefault="008017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8017D9" w:rsidRPr="009E01CF" w:rsidRDefault="008017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8017D9" w:rsidRPr="009E01CF" w:rsidRDefault="008017D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8017D9" w:rsidRDefault="008017D9" w:rsidP="002F642B">
      <w:pPr>
        <w:pStyle w:val="ConsPlusNonformat"/>
        <w:jc w:val="both"/>
      </w:pPr>
    </w:p>
    <w:p w:rsidR="008017D9" w:rsidRDefault="008017D9" w:rsidP="002F642B">
      <w:pPr>
        <w:pStyle w:val="ConsPlusNonformat"/>
        <w:jc w:val="both"/>
      </w:pPr>
    </w:p>
    <w:p w:rsidR="008017D9" w:rsidRDefault="008017D9" w:rsidP="002F642B">
      <w:pPr>
        <w:pStyle w:val="ConsPlusNonformat"/>
        <w:jc w:val="both"/>
      </w:pPr>
    </w:p>
    <w:p w:rsidR="008017D9" w:rsidRDefault="008017D9" w:rsidP="002F642B">
      <w:pPr>
        <w:pStyle w:val="ConsPlusNonformat"/>
        <w:jc w:val="both"/>
      </w:pPr>
    </w:p>
    <w:p w:rsidR="008017D9" w:rsidRDefault="008017D9" w:rsidP="002F642B">
      <w:pPr>
        <w:pStyle w:val="ConsPlusNonformat"/>
        <w:jc w:val="both"/>
      </w:pPr>
    </w:p>
    <w:p w:rsidR="008017D9" w:rsidRDefault="008017D9" w:rsidP="002F642B">
      <w:pPr>
        <w:pStyle w:val="ConsPlusNonformat"/>
        <w:jc w:val="both"/>
      </w:pPr>
    </w:p>
    <w:p w:rsidR="008017D9" w:rsidRDefault="008017D9" w:rsidP="002F642B">
      <w:pPr>
        <w:pStyle w:val="ConsPlusNonformat"/>
        <w:jc w:val="both"/>
      </w:pPr>
    </w:p>
    <w:p w:rsidR="008017D9" w:rsidRDefault="008017D9" w:rsidP="002F642B">
      <w:pPr>
        <w:pStyle w:val="ConsPlusNonformat"/>
        <w:jc w:val="both"/>
      </w:pPr>
    </w:p>
    <w:p w:rsidR="008017D9" w:rsidRDefault="008017D9" w:rsidP="002F642B">
      <w:pPr>
        <w:pStyle w:val="ConsPlusNonformat"/>
        <w:jc w:val="both"/>
      </w:pPr>
    </w:p>
    <w:p w:rsidR="008017D9" w:rsidRPr="009E01CF" w:rsidRDefault="008017D9" w:rsidP="002F642B">
      <w:pPr>
        <w:pStyle w:val="ConsPlusNonformat"/>
        <w:jc w:val="both"/>
      </w:pP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8017D9" w:rsidRPr="009E01CF" w:rsidRDefault="008017D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8017D9" w:rsidRPr="00D06A6B" w:rsidTr="001A557D">
        <w:tc>
          <w:tcPr>
            <w:tcW w:w="1054" w:type="dxa"/>
            <w:vMerge w:val="restart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8017D9" w:rsidRPr="009E01CF" w:rsidRDefault="008017D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8017D9" w:rsidRPr="009E01CF" w:rsidRDefault="008017D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8017D9" w:rsidRPr="00D06A6B" w:rsidTr="001A557D">
        <w:tc>
          <w:tcPr>
            <w:tcW w:w="1054" w:type="dxa"/>
            <w:vMerge/>
          </w:tcPr>
          <w:p w:rsidR="008017D9" w:rsidRPr="00D06A6B" w:rsidRDefault="008017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8017D9" w:rsidRPr="00D06A6B" w:rsidRDefault="008017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8017D9" w:rsidRPr="00D06A6B" w:rsidRDefault="008017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017D9" w:rsidRPr="00D06A6B" w:rsidRDefault="008017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8017D9" w:rsidRPr="00D06A6B" w:rsidRDefault="008017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8017D9" w:rsidRPr="00D06A6B" w:rsidRDefault="008017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7D9" w:rsidRPr="00D06A6B" w:rsidTr="001A557D">
        <w:tc>
          <w:tcPr>
            <w:tcW w:w="105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8017D9" w:rsidRPr="00D06A6B" w:rsidTr="001A557D">
        <w:tc>
          <w:tcPr>
            <w:tcW w:w="105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017D9" w:rsidRPr="00D06A6B" w:rsidTr="001A557D">
        <w:tc>
          <w:tcPr>
            <w:tcW w:w="3203" w:type="dxa"/>
            <w:gridSpan w:val="2"/>
          </w:tcPr>
          <w:p w:rsidR="008017D9" w:rsidRPr="009E01CF" w:rsidRDefault="008017D9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017D9" w:rsidRPr="00D06A6B" w:rsidTr="001A557D">
        <w:tc>
          <w:tcPr>
            <w:tcW w:w="3203" w:type="dxa"/>
            <w:gridSpan w:val="2"/>
          </w:tcPr>
          <w:p w:rsidR="008017D9" w:rsidRPr="009E01CF" w:rsidRDefault="008017D9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8017D9" w:rsidRPr="009E01CF" w:rsidRDefault="008017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8017D9" w:rsidRPr="009E01CF" w:rsidRDefault="008017D9" w:rsidP="002F642B">
      <w:pPr>
        <w:pStyle w:val="ConsPlusNormal"/>
        <w:rPr>
          <w:rFonts w:ascii="Courier New" w:hAnsi="Courier New" w:cs="Courier New"/>
          <w:sz w:val="20"/>
        </w:rPr>
      </w:pPr>
    </w:p>
    <w:p w:rsidR="008017D9" w:rsidRPr="009E01CF" w:rsidRDefault="008017D9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8017D9" w:rsidRPr="009E01CF" w:rsidRDefault="008017D9" w:rsidP="002F642B">
      <w:pPr>
        <w:pStyle w:val="ConsPlusNonformat"/>
        <w:jc w:val="both"/>
      </w:pPr>
      <w:r w:rsidRPr="009E01CF">
        <w:t>"__" ___________ 20__ г.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8017D9" w:rsidRPr="009E01CF" w:rsidRDefault="008017D9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8017D9" w:rsidRPr="009E01CF" w:rsidRDefault="008017D9" w:rsidP="002F642B">
      <w:pPr>
        <w:pStyle w:val="ConsPlusNormal"/>
        <w:jc w:val="right"/>
        <w:rPr>
          <w:sz w:val="20"/>
        </w:rPr>
      </w:pPr>
    </w:p>
    <w:sectPr w:rsidR="008017D9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D9" w:rsidRDefault="008017D9" w:rsidP="00BA7EA7">
      <w:pPr>
        <w:spacing w:after="0" w:line="240" w:lineRule="auto"/>
      </w:pPr>
      <w:r>
        <w:separator/>
      </w:r>
    </w:p>
  </w:endnote>
  <w:endnote w:type="continuationSeparator" w:id="0">
    <w:p w:rsidR="008017D9" w:rsidRDefault="008017D9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D9" w:rsidRDefault="008017D9" w:rsidP="00BA7EA7">
      <w:pPr>
        <w:spacing w:after="0" w:line="240" w:lineRule="auto"/>
      </w:pPr>
      <w:r>
        <w:separator/>
      </w:r>
    </w:p>
  </w:footnote>
  <w:footnote w:type="continuationSeparator" w:id="0">
    <w:p w:rsidR="008017D9" w:rsidRDefault="008017D9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D9" w:rsidRPr="00BA7EA7" w:rsidRDefault="008017D9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8017D9" w:rsidRDefault="00801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754"/>
    <w:rsid w:val="00053FFA"/>
    <w:rsid w:val="000B6677"/>
    <w:rsid w:val="000D4D60"/>
    <w:rsid w:val="00133EC1"/>
    <w:rsid w:val="001A557D"/>
    <w:rsid w:val="001D1E6A"/>
    <w:rsid w:val="00212540"/>
    <w:rsid w:val="00246E45"/>
    <w:rsid w:val="002B7FBF"/>
    <w:rsid w:val="002D3AEC"/>
    <w:rsid w:val="002F642B"/>
    <w:rsid w:val="003B0470"/>
    <w:rsid w:val="004302D1"/>
    <w:rsid w:val="004B62C1"/>
    <w:rsid w:val="005041E9"/>
    <w:rsid w:val="005338BD"/>
    <w:rsid w:val="00573AE4"/>
    <w:rsid w:val="005A410E"/>
    <w:rsid w:val="005B7C22"/>
    <w:rsid w:val="005D7D67"/>
    <w:rsid w:val="005E4A67"/>
    <w:rsid w:val="006202C2"/>
    <w:rsid w:val="00665B02"/>
    <w:rsid w:val="006840DD"/>
    <w:rsid w:val="00701455"/>
    <w:rsid w:val="008017D9"/>
    <w:rsid w:val="00893F12"/>
    <w:rsid w:val="008A02A6"/>
    <w:rsid w:val="008E5000"/>
    <w:rsid w:val="00936EBC"/>
    <w:rsid w:val="0096127C"/>
    <w:rsid w:val="00961FA2"/>
    <w:rsid w:val="009E01CF"/>
    <w:rsid w:val="00A10EFC"/>
    <w:rsid w:val="00A3189C"/>
    <w:rsid w:val="00A44BB0"/>
    <w:rsid w:val="00A90645"/>
    <w:rsid w:val="00B05C7A"/>
    <w:rsid w:val="00B0642F"/>
    <w:rsid w:val="00B25159"/>
    <w:rsid w:val="00B56055"/>
    <w:rsid w:val="00B6643C"/>
    <w:rsid w:val="00BA7EA7"/>
    <w:rsid w:val="00D06A6B"/>
    <w:rsid w:val="00D77470"/>
    <w:rsid w:val="00E92D88"/>
    <w:rsid w:val="00EA0A58"/>
    <w:rsid w:val="00EF5D70"/>
    <w:rsid w:val="00F10547"/>
    <w:rsid w:val="00F15237"/>
    <w:rsid w:val="00F16D62"/>
    <w:rsid w:val="00F4775E"/>
    <w:rsid w:val="00FE4AF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549</Words>
  <Characters>3135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24</cp:revision>
  <cp:lastPrinted>2020-12-18T10:05:00Z</cp:lastPrinted>
  <dcterms:created xsi:type="dcterms:W3CDTF">2020-11-12T06:33:00Z</dcterms:created>
  <dcterms:modified xsi:type="dcterms:W3CDTF">2021-08-02T05:42:00Z</dcterms:modified>
</cp:coreProperties>
</file>