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93" w:rsidRDefault="00110193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110193" w:rsidRPr="00076145" w:rsidRDefault="00110193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110193" w:rsidRDefault="00110193" w:rsidP="003B5FB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110193" w:rsidRDefault="00110193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110193" w:rsidRPr="00076145" w:rsidRDefault="00110193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110193" w:rsidRPr="00076145" w:rsidRDefault="00110193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110193" w:rsidRPr="00076145" w:rsidRDefault="00110193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110193" w:rsidRDefault="00110193" w:rsidP="00EA0A58">
      <w:pPr>
        <w:pStyle w:val="ConsPlusNonformat"/>
        <w:jc w:val="both"/>
        <w:rPr>
          <w:sz w:val="16"/>
          <w:szCs w:val="13"/>
        </w:rPr>
      </w:pPr>
    </w:p>
    <w:p w:rsidR="00110193" w:rsidRDefault="00110193" w:rsidP="00EA0A58">
      <w:pPr>
        <w:pStyle w:val="ConsPlusNonformat"/>
        <w:jc w:val="both"/>
        <w:rPr>
          <w:sz w:val="16"/>
          <w:szCs w:val="13"/>
        </w:rPr>
      </w:pPr>
    </w:p>
    <w:p w:rsidR="00110193" w:rsidRDefault="00110193" w:rsidP="00EA0A58">
      <w:pPr>
        <w:pStyle w:val="ConsPlusNonformat"/>
        <w:jc w:val="both"/>
        <w:rPr>
          <w:sz w:val="16"/>
          <w:szCs w:val="13"/>
        </w:rPr>
      </w:pPr>
    </w:p>
    <w:p w:rsidR="00110193" w:rsidRPr="00076145" w:rsidRDefault="00110193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110193" w:rsidRPr="00076145" w:rsidRDefault="00110193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110193" w:rsidRPr="00076145" w:rsidRDefault="00110193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110193" w:rsidRPr="00153BAE" w:rsidTr="006C06CE">
        <w:tc>
          <w:tcPr>
            <w:tcW w:w="2694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110193" w:rsidRDefault="00110193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110193" w:rsidRPr="00153BAE" w:rsidTr="006C06CE">
        <w:tc>
          <w:tcPr>
            <w:tcW w:w="2694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6C06CE">
        <w:tc>
          <w:tcPr>
            <w:tcW w:w="2694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6C06CE">
        <w:tc>
          <w:tcPr>
            <w:tcW w:w="2694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110193" w:rsidRPr="00153BAE" w:rsidTr="006C06CE">
        <w:tc>
          <w:tcPr>
            <w:tcW w:w="2694" w:type="dxa"/>
          </w:tcPr>
          <w:p w:rsidR="00110193" w:rsidRPr="008572B8" w:rsidRDefault="00110193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0193" w:rsidRPr="00076145" w:rsidRDefault="00110193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10193" w:rsidRPr="00076145" w:rsidRDefault="00110193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110193" w:rsidRPr="00076145" w:rsidRDefault="00110193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110193" w:rsidRPr="00076145" w:rsidRDefault="00110193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110193" w:rsidRPr="00076145" w:rsidRDefault="00110193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110193" w:rsidRPr="00076145" w:rsidRDefault="00110193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110193" w:rsidRPr="00153BAE" w:rsidTr="00F07561">
        <w:tc>
          <w:tcPr>
            <w:tcW w:w="1701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110193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10193" w:rsidRPr="00153BAE" w:rsidTr="00F07561">
        <w:tc>
          <w:tcPr>
            <w:tcW w:w="170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F07561">
        <w:tc>
          <w:tcPr>
            <w:tcW w:w="170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F07561">
        <w:tc>
          <w:tcPr>
            <w:tcW w:w="170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10193" w:rsidRPr="00153BAE" w:rsidTr="00F07561">
        <w:tc>
          <w:tcPr>
            <w:tcW w:w="170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0193" w:rsidRPr="00076145" w:rsidRDefault="00110193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110193" w:rsidRPr="00076145" w:rsidRDefault="00110193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110193" w:rsidRPr="00153BAE" w:rsidTr="001A557D">
        <w:tc>
          <w:tcPr>
            <w:tcW w:w="897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110193" w:rsidRDefault="00110193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110193" w:rsidRDefault="00110193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110193" w:rsidRPr="008572B8" w:rsidRDefault="00110193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10193" w:rsidRPr="00153BAE" w:rsidTr="001A557D">
        <w:tc>
          <w:tcPr>
            <w:tcW w:w="897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110193" w:rsidRPr="008572B8" w:rsidRDefault="00110193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1A557D">
        <w:tc>
          <w:tcPr>
            <w:tcW w:w="897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1A557D">
        <w:tc>
          <w:tcPr>
            <w:tcW w:w="897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110193" w:rsidRPr="00153BAE" w:rsidTr="001A557D">
        <w:tc>
          <w:tcPr>
            <w:tcW w:w="89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1A557D">
        <w:tc>
          <w:tcPr>
            <w:tcW w:w="89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1A557D">
        <w:tc>
          <w:tcPr>
            <w:tcW w:w="89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0193" w:rsidRPr="00076145" w:rsidRDefault="00110193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110193" w:rsidRDefault="00110193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Default="00110193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110193" w:rsidRDefault="00110193" w:rsidP="00EA0A58">
      <w:pPr>
        <w:pStyle w:val="ConsPlusNonformat"/>
        <w:jc w:val="both"/>
        <w:rPr>
          <w:sz w:val="18"/>
        </w:rPr>
      </w:pP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110193" w:rsidRPr="00076145" w:rsidRDefault="00110193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110193" w:rsidRPr="00153BAE" w:rsidTr="009372F9">
        <w:tc>
          <w:tcPr>
            <w:tcW w:w="709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110193" w:rsidRPr="008572B8" w:rsidRDefault="00110193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110193" w:rsidRPr="008572B8" w:rsidRDefault="00110193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110193" w:rsidRPr="008572B8" w:rsidRDefault="00110193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10193" w:rsidRPr="00153BAE" w:rsidTr="009372F9">
        <w:tc>
          <w:tcPr>
            <w:tcW w:w="709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110193" w:rsidRPr="008572B8" w:rsidRDefault="00110193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110193" w:rsidRPr="008572B8" w:rsidRDefault="00110193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110193" w:rsidRPr="008572B8" w:rsidRDefault="00110193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9372F9">
        <w:tc>
          <w:tcPr>
            <w:tcW w:w="709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193" w:rsidRPr="00153BAE" w:rsidRDefault="0011019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9372F9"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10193" w:rsidRPr="008572B8" w:rsidRDefault="00110193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10193" w:rsidRPr="008572B8" w:rsidRDefault="00110193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110193" w:rsidRPr="008572B8" w:rsidRDefault="00110193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110193" w:rsidRPr="008572B8" w:rsidRDefault="00110193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110193" w:rsidRPr="00153BAE" w:rsidTr="009372F9"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9372F9"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10193" w:rsidRPr="00153BAE" w:rsidTr="009372F9"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110193" w:rsidRPr="008572B8" w:rsidRDefault="0011019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10193" w:rsidRPr="00076145" w:rsidRDefault="00110193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110193" w:rsidRPr="008572B8" w:rsidRDefault="00110193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110193" w:rsidRPr="008572B8" w:rsidRDefault="00110193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110193" w:rsidRPr="008572B8" w:rsidRDefault="00110193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110193" w:rsidRPr="008572B8" w:rsidRDefault="00110193" w:rsidP="00EA0A58">
      <w:pPr>
        <w:pStyle w:val="ConsPlusNonformat"/>
        <w:jc w:val="both"/>
        <w:rPr>
          <w:sz w:val="28"/>
        </w:rPr>
      </w:pP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110193" w:rsidRPr="00076145" w:rsidRDefault="00110193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110193" w:rsidRPr="00076145" w:rsidRDefault="00110193" w:rsidP="00D77470">
      <w:pPr>
        <w:pStyle w:val="ConsPlusNonformat"/>
        <w:jc w:val="both"/>
        <w:rPr>
          <w:sz w:val="18"/>
        </w:rPr>
      </w:pPr>
    </w:p>
    <w:sectPr w:rsidR="00110193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93" w:rsidRDefault="00110193" w:rsidP="006C06CE">
      <w:pPr>
        <w:spacing w:after="0" w:line="240" w:lineRule="auto"/>
      </w:pPr>
      <w:r>
        <w:separator/>
      </w:r>
    </w:p>
  </w:endnote>
  <w:endnote w:type="continuationSeparator" w:id="0">
    <w:p w:rsidR="00110193" w:rsidRDefault="0011019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Default="00110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Default="001101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Default="00110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93" w:rsidRDefault="00110193" w:rsidP="006C06CE">
      <w:pPr>
        <w:spacing w:after="0" w:line="240" w:lineRule="auto"/>
      </w:pPr>
      <w:r>
        <w:separator/>
      </w:r>
    </w:p>
  </w:footnote>
  <w:footnote w:type="continuationSeparator" w:id="0">
    <w:p w:rsidR="00110193" w:rsidRDefault="0011019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Default="00110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Pr="00D45341" w:rsidRDefault="00110193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110193" w:rsidRDefault="001101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93" w:rsidRDefault="00110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3690A"/>
    <w:rsid w:val="00064A58"/>
    <w:rsid w:val="00076145"/>
    <w:rsid w:val="000E1232"/>
    <w:rsid w:val="00110193"/>
    <w:rsid w:val="001165B0"/>
    <w:rsid w:val="00125A94"/>
    <w:rsid w:val="0013011D"/>
    <w:rsid w:val="00153BAE"/>
    <w:rsid w:val="001A557D"/>
    <w:rsid w:val="00267414"/>
    <w:rsid w:val="0036034D"/>
    <w:rsid w:val="003B5FB6"/>
    <w:rsid w:val="003B7205"/>
    <w:rsid w:val="0044041E"/>
    <w:rsid w:val="00445581"/>
    <w:rsid w:val="0048641F"/>
    <w:rsid w:val="004B19F2"/>
    <w:rsid w:val="00535B23"/>
    <w:rsid w:val="00582314"/>
    <w:rsid w:val="005B7C22"/>
    <w:rsid w:val="006415E6"/>
    <w:rsid w:val="006565F0"/>
    <w:rsid w:val="006840DD"/>
    <w:rsid w:val="006C06CE"/>
    <w:rsid w:val="006D3B93"/>
    <w:rsid w:val="00724840"/>
    <w:rsid w:val="007B3CF7"/>
    <w:rsid w:val="007C58B7"/>
    <w:rsid w:val="008572B8"/>
    <w:rsid w:val="008E5000"/>
    <w:rsid w:val="009372F9"/>
    <w:rsid w:val="00961B80"/>
    <w:rsid w:val="009858FC"/>
    <w:rsid w:val="009E12F5"/>
    <w:rsid w:val="00AF71FC"/>
    <w:rsid w:val="00B0642F"/>
    <w:rsid w:val="00B4045A"/>
    <w:rsid w:val="00D178DF"/>
    <w:rsid w:val="00D45341"/>
    <w:rsid w:val="00D77470"/>
    <w:rsid w:val="00DD1BE0"/>
    <w:rsid w:val="00E01355"/>
    <w:rsid w:val="00E92D88"/>
    <w:rsid w:val="00EA0A58"/>
    <w:rsid w:val="00EB559D"/>
    <w:rsid w:val="00EF46A9"/>
    <w:rsid w:val="00F07561"/>
    <w:rsid w:val="00F7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887</Words>
  <Characters>5058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2020-12-18T10:03:00Z</cp:lastPrinted>
  <dcterms:created xsi:type="dcterms:W3CDTF">2020-11-24T13:13:00Z</dcterms:created>
  <dcterms:modified xsi:type="dcterms:W3CDTF">2021-08-02T05:34:00Z</dcterms:modified>
</cp:coreProperties>
</file>