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521" w:rsidRDefault="004F1521" w:rsidP="008C3D9E">
      <w:pPr>
        <w:pStyle w:val="ConsPlusNormal"/>
        <w:ind w:left="9639"/>
        <w:outlineLvl w:val="1"/>
        <w:rPr>
          <w:rFonts w:ascii="Times New Roman" w:hAnsi="Times New Roman" w:cs="Times New Roman"/>
          <w:sz w:val="20"/>
        </w:rPr>
      </w:pPr>
    </w:p>
    <w:p w:rsidR="004F1521" w:rsidRDefault="004F1521" w:rsidP="008C3D9E">
      <w:pPr>
        <w:pStyle w:val="ConsPlusNormal"/>
        <w:ind w:left="9639"/>
        <w:outlineLvl w:val="1"/>
        <w:rPr>
          <w:rFonts w:ascii="Times New Roman" w:hAnsi="Times New Roman" w:cs="Times New Roman"/>
          <w:sz w:val="20"/>
        </w:rPr>
      </w:pPr>
      <w:r w:rsidRPr="00C12DD1">
        <w:rPr>
          <w:rFonts w:ascii="Times New Roman" w:hAnsi="Times New Roman" w:cs="Times New Roman"/>
          <w:sz w:val="20"/>
        </w:rPr>
        <w:t>Приложение № 15</w:t>
      </w:r>
    </w:p>
    <w:p w:rsidR="004F1521" w:rsidRDefault="004F1521" w:rsidP="00F45A3C">
      <w:pPr>
        <w:tabs>
          <w:tab w:val="left" w:pos="709"/>
        </w:tabs>
        <w:ind w:left="5812"/>
        <w:jc w:val="both"/>
        <w:rPr>
          <w:sz w:val="18"/>
          <w:szCs w:val="18"/>
        </w:rPr>
      </w:pPr>
      <w:r>
        <w:rPr>
          <w:sz w:val="18"/>
          <w:szCs w:val="18"/>
        </w:rPr>
        <w:t>к Порядку открытия и ведения лицевых счетов в Администрации сельского поселения Бураевский сельсовет муниципального района Бураевский район  Республики Башкортостан, утвержденному постановлением Администрации сельского поселения Бураевский сельсовет муниципального района Бураевский район Республики Башкортостан от 23 декабря 2019 года № 124</w:t>
      </w:r>
    </w:p>
    <w:p w:rsidR="004F1521" w:rsidRPr="00C12DD1" w:rsidRDefault="004F1521" w:rsidP="008C3D9E">
      <w:pPr>
        <w:pStyle w:val="ConsPlusNormal"/>
        <w:ind w:left="9639"/>
        <w:outlineLvl w:val="1"/>
        <w:rPr>
          <w:rFonts w:ascii="Times New Roman" w:hAnsi="Times New Roman" w:cs="Times New Roman"/>
          <w:sz w:val="20"/>
        </w:rPr>
      </w:pPr>
    </w:p>
    <w:p w:rsidR="004F1521" w:rsidRDefault="004F1521" w:rsidP="00D77470">
      <w:pPr>
        <w:pStyle w:val="ConsPlusNonformat"/>
        <w:jc w:val="both"/>
      </w:pPr>
    </w:p>
    <w:p w:rsidR="004F1521" w:rsidRDefault="004F1521" w:rsidP="00D77470">
      <w:pPr>
        <w:pStyle w:val="ConsPlusNonformat"/>
        <w:jc w:val="both"/>
      </w:pPr>
      <w:r>
        <w:t xml:space="preserve">                            ОТЧЕТ О СОСТОЯНИИ                   ┌───────┐</w:t>
      </w:r>
    </w:p>
    <w:p w:rsidR="004F1521" w:rsidRDefault="004F1521" w:rsidP="00D77470">
      <w:pPr>
        <w:pStyle w:val="ConsPlusNonformat"/>
        <w:jc w:val="both"/>
      </w:pPr>
      <w:r>
        <w:t xml:space="preserve">                  лицевого счета главного распорядителя         │ Коды  │</w:t>
      </w:r>
    </w:p>
    <w:p w:rsidR="004F1521" w:rsidRDefault="004F1521" w:rsidP="00D77470">
      <w:pPr>
        <w:pStyle w:val="ConsPlusNonformat"/>
        <w:jc w:val="both"/>
      </w:pPr>
      <w:r>
        <w:t xml:space="preserve">                                                    ┌────────┐  ├───────┤</w:t>
      </w:r>
    </w:p>
    <w:p w:rsidR="004F1521" w:rsidRDefault="004F1521" w:rsidP="00D77470">
      <w:pPr>
        <w:pStyle w:val="ConsPlusNonformat"/>
        <w:jc w:val="both"/>
      </w:pPr>
      <w:r>
        <w:t xml:space="preserve">               (распорядителя) бюджетных средств N  │        │  │       │</w:t>
      </w:r>
    </w:p>
    <w:p w:rsidR="004F1521" w:rsidRDefault="004F1521" w:rsidP="00D77470">
      <w:pPr>
        <w:pStyle w:val="ConsPlusNonformat"/>
        <w:jc w:val="both"/>
      </w:pPr>
      <w:r>
        <w:t xml:space="preserve">                                                    └────────┘  ├───────┤</w:t>
      </w:r>
    </w:p>
    <w:p w:rsidR="004F1521" w:rsidRDefault="004F1521" w:rsidP="00D77470">
      <w:pPr>
        <w:pStyle w:val="ConsPlusNonformat"/>
        <w:jc w:val="both"/>
      </w:pPr>
      <w:r>
        <w:t xml:space="preserve">                        на "__" ___________ 20__ г.        Дата │       │</w:t>
      </w:r>
    </w:p>
    <w:p w:rsidR="004F1521" w:rsidRDefault="004F1521" w:rsidP="00D77470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4F1521" w:rsidRDefault="004F1521" w:rsidP="00D77470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4F1521" w:rsidRDefault="004F1521" w:rsidP="00D77470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4F1521" w:rsidRDefault="004F1521" w:rsidP="00D77470">
      <w:pPr>
        <w:pStyle w:val="ConsPlusNonformat"/>
        <w:jc w:val="both"/>
      </w:pPr>
      <w:r>
        <w:t>Финансовый орган  ________________________________              │       │</w:t>
      </w:r>
    </w:p>
    <w:p w:rsidR="004F1521" w:rsidRDefault="004F1521" w:rsidP="00D77470">
      <w:pPr>
        <w:pStyle w:val="ConsPlusNonformat"/>
        <w:jc w:val="both"/>
      </w:pPr>
      <w:r>
        <w:t>Главный распорядитель                                           ├───────┤</w:t>
      </w:r>
    </w:p>
    <w:p w:rsidR="004F1521" w:rsidRDefault="004F1521" w:rsidP="00D77470">
      <w:pPr>
        <w:pStyle w:val="ConsPlusNonformat"/>
        <w:jc w:val="both"/>
      </w:pPr>
      <w:r>
        <w:t>бюджетных средств __________________________________Глава по БК │       │</w:t>
      </w:r>
    </w:p>
    <w:p w:rsidR="004F1521" w:rsidRDefault="004F1521" w:rsidP="00D77470">
      <w:pPr>
        <w:pStyle w:val="ConsPlusNonformat"/>
        <w:jc w:val="both"/>
      </w:pPr>
      <w:r>
        <w:t>Распорядитель бюджетных                                         ├───────┤</w:t>
      </w:r>
    </w:p>
    <w:p w:rsidR="004F1521" w:rsidRDefault="004F1521" w:rsidP="00D77470">
      <w:pPr>
        <w:pStyle w:val="ConsPlusNonformat"/>
        <w:jc w:val="both"/>
      </w:pPr>
      <w:r>
        <w:t>средств ___________________________________                     │       │</w:t>
      </w:r>
    </w:p>
    <w:p w:rsidR="004F1521" w:rsidRDefault="004F1521" w:rsidP="00D77470">
      <w:pPr>
        <w:pStyle w:val="ConsPlusNonformat"/>
        <w:jc w:val="both"/>
      </w:pPr>
      <w:r>
        <w:t>Наименование бюджета ________________________________________   ├───────┤</w:t>
      </w:r>
    </w:p>
    <w:p w:rsidR="004F1521" w:rsidRDefault="004F1521" w:rsidP="00D77470">
      <w:pPr>
        <w:pStyle w:val="ConsPlusNonformat"/>
        <w:jc w:val="both"/>
      </w:pPr>
      <w:r>
        <w:t>Периодичность: месячная                                         │       │</w:t>
      </w:r>
    </w:p>
    <w:p w:rsidR="004F1521" w:rsidRDefault="004F1521" w:rsidP="00D77470">
      <w:pPr>
        <w:pStyle w:val="ConsPlusNonformat"/>
        <w:jc w:val="both"/>
      </w:pPr>
      <w:r>
        <w:t>Единица измерения: руб.                                         ├───────┤</w:t>
      </w:r>
    </w:p>
    <w:p w:rsidR="004F1521" w:rsidRDefault="004F1521" w:rsidP="00D77470">
      <w:pPr>
        <w:pStyle w:val="ConsPlusNonformat"/>
        <w:jc w:val="both"/>
      </w:pPr>
      <w:r>
        <w:t xml:space="preserve">                                                        по ОКЕИ │  </w:t>
      </w:r>
      <w:hyperlink r:id="rId6" w:history="1">
        <w:r>
          <w:rPr>
            <w:color w:val="0000FF"/>
          </w:rPr>
          <w:t>383</w:t>
        </w:r>
      </w:hyperlink>
      <w:r>
        <w:t xml:space="preserve">  │</w:t>
      </w:r>
    </w:p>
    <w:p w:rsidR="004F1521" w:rsidRDefault="004F1521" w:rsidP="00D77470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4F1521" w:rsidRDefault="004F1521" w:rsidP="00D77470">
      <w:pPr>
        <w:pStyle w:val="ConsPlusNonformat"/>
        <w:jc w:val="both"/>
      </w:pPr>
    </w:p>
    <w:p w:rsidR="004F1521" w:rsidRDefault="004F1521" w:rsidP="008C3D9E">
      <w:pPr>
        <w:spacing w:after="160" w:line="259" w:lineRule="auto"/>
      </w:pPr>
    </w:p>
    <w:p w:rsidR="004F1521" w:rsidRPr="008C3D9E" w:rsidRDefault="004F1521" w:rsidP="008C3D9E">
      <w:pPr>
        <w:spacing w:after="160" w:line="259" w:lineRule="auto"/>
      </w:pPr>
    </w:p>
    <w:p w:rsidR="004F1521" w:rsidRDefault="004F1521">
      <w:pPr>
        <w:spacing w:after="160" w:line="259" w:lineRule="auto"/>
        <w:rPr>
          <w:rFonts w:ascii="Courier New" w:hAnsi="Courier New" w:cs="Courier New"/>
          <w:sz w:val="20"/>
          <w:szCs w:val="20"/>
          <w:lang w:eastAsia="ru-RU"/>
        </w:rPr>
      </w:pPr>
      <w:r>
        <w:br w:type="page"/>
      </w:r>
    </w:p>
    <w:p w:rsidR="004F1521" w:rsidRDefault="004F1521" w:rsidP="00D77470">
      <w:pPr>
        <w:pStyle w:val="ConsPlusNonformat"/>
        <w:jc w:val="both"/>
      </w:pPr>
    </w:p>
    <w:p w:rsidR="004F1521" w:rsidRDefault="004F1521" w:rsidP="00C12DD1">
      <w:pPr>
        <w:pStyle w:val="ConsPlusNonformat"/>
        <w:jc w:val="both"/>
      </w:pPr>
      <w:r>
        <w:t xml:space="preserve">                          1. Бюджетные ассигнования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89"/>
        <w:gridCol w:w="1729"/>
        <w:gridCol w:w="1069"/>
        <w:gridCol w:w="1009"/>
        <w:gridCol w:w="1729"/>
        <w:gridCol w:w="1069"/>
        <w:gridCol w:w="1009"/>
        <w:gridCol w:w="1729"/>
        <w:gridCol w:w="1069"/>
        <w:gridCol w:w="1009"/>
        <w:gridCol w:w="1729"/>
      </w:tblGrid>
      <w:tr w:rsidR="004F1521" w:rsidRPr="002C72D1" w:rsidTr="001A557D">
        <w:tc>
          <w:tcPr>
            <w:tcW w:w="889" w:type="dxa"/>
            <w:vMerge w:val="restart"/>
          </w:tcPr>
          <w:p w:rsidR="004F1521" w:rsidRPr="00497494" w:rsidRDefault="004F152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97494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:rsidR="004F1521" w:rsidRPr="00C12DD1" w:rsidRDefault="004F1521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Получено</w:t>
            </w:r>
          </w:p>
        </w:tc>
        <w:tc>
          <w:tcPr>
            <w:tcW w:w="3807" w:type="dxa"/>
            <w:gridSpan w:val="3"/>
          </w:tcPr>
          <w:p w:rsidR="004F1521" w:rsidRPr="00C12DD1" w:rsidRDefault="004F1521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Распределено</w:t>
            </w:r>
          </w:p>
        </w:tc>
        <w:tc>
          <w:tcPr>
            <w:tcW w:w="3807" w:type="dxa"/>
            <w:gridSpan w:val="3"/>
          </w:tcPr>
          <w:p w:rsidR="004F1521" w:rsidRPr="00C12DD1" w:rsidRDefault="004F1521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Подлежит распределению</w:t>
            </w:r>
          </w:p>
        </w:tc>
        <w:tc>
          <w:tcPr>
            <w:tcW w:w="1729" w:type="dxa"/>
            <w:vMerge w:val="restart"/>
          </w:tcPr>
          <w:p w:rsidR="004F1521" w:rsidRPr="00C12DD1" w:rsidRDefault="004F1521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Примечание</w:t>
            </w:r>
          </w:p>
        </w:tc>
      </w:tr>
      <w:tr w:rsidR="004F1521" w:rsidRPr="002C72D1" w:rsidTr="001A557D">
        <w:tc>
          <w:tcPr>
            <w:tcW w:w="889" w:type="dxa"/>
            <w:vMerge/>
          </w:tcPr>
          <w:p w:rsidR="004F1521" w:rsidRPr="002C72D1" w:rsidRDefault="004F1521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vMerge w:val="restart"/>
          </w:tcPr>
          <w:p w:rsidR="004F1521" w:rsidRPr="00C12DD1" w:rsidRDefault="004F1521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4F1521" w:rsidRPr="00C12DD1" w:rsidRDefault="004F1521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4F1521" w:rsidRPr="00C12DD1" w:rsidRDefault="004F1521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4F1521" w:rsidRPr="00C12DD1" w:rsidRDefault="004F1521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4F1521" w:rsidRPr="00C12DD1" w:rsidRDefault="004F1521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4F1521" w:rsidRPr="00C12DD1" w:rsidRDefault="004F1521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1729" w:type="dxa"/>
            <w:vMerge/>
          </w:tcPr>
          <w:p w:rsidR="004F1521" w:rsidRPr="002C72D1" w:rsidRDefault="004F1521" w:rsidP="001A557D">
            <w:pPr>
              <w:rPr>
                <w:rFonts w:ascii="Courier New" w:hAnsi="Courier New" w:cs="Courier New"/>
              </w:rPr>
            </w:pPr>
          </w:p>
        </w:tc>
      </w:tr>
      <w:tr w:rsidR="004F1521" w:rsidRPr="002C72D1" w:rsidTr="001A557D">
        <w:tc>
          <w:tcPr>
            <w:tcW w:w="889" w:type="dxa"/>
            <w:vMerge/>
          </w:tcPr>
          <w:p w:rsidR="004F1521" w:rsidRPr="002C72D1" w:rsidRDefault="004F1521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vMerge/>
          </w:tcPr>
          <w:p w:rsidR="004F1521" w:rsidRPr="002C72D1" w:rsidRDefault="004F1521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4F1521" w:rsidRPr="00C12DD1" w:rsidRDefault="004F1521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009" w:type="dxa"/>
          </w:tcPr>
          <w:p w:rsidR="004F1521" w:rsidRPr="00C12DD1" w:rsidRDefault="004F1521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729" w:type="dxa"/>
            <w:vMerge/>
          </w:tcPr>
          <w:p w:rsidR="004F1521" w:rsidRPr="002C72D1" w:rsidRDefault="004F1521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4F1521" w:rsidRPr="00C12DD1" w:rsidRDefault="004F1521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009" w:type="dxa"/>
          </w:tcPr>
          <w:p w:rsidR="004F1521" w:rsidRPr="00C12DD1" w:rsidRDefault="004F1521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729" w:type="dxa"/>
            <w:vMerge/>
          </w:tcPr>
          <w:p w:rsidR="004F1521" w:rsidRPr="002C72D1" w:rsidRDefault="004F1521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4F1521" w:rsidRPr="00C12DD1" w:rsidRDefault="004F1521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009" w:type="dxa"/>
          </w:tcPr>
          <w:p w:rsidR="004F1521" w:rsidRPr="00C12DD1" w:rsidRDefault="004F1521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729" w:type="dxa"/>
            <w:vMerge/>
          </w:tcPr>
          <w:p w:rsidR="004F1521" w:rsidRPr="002C72D1" w:rsidRDefault="004F1521" w:rsidP="001A557D">
            <w:pPr>
              <w:rPr>
                <w:rFonts w:ascii="Courier New" w:hAnsi="Courier New" w:cs="Courier New"/>
              </w:rPr>
            </w:pPr>
          </w:p>
        </w:tc>
      </w:tr>
      <w:tr w:rsidR="004F1521" w:rsidRPr="002C72D1" w:rsidTr="001A557D">
        <w:tc>
          <w:tcPr>
            <w:tcW w:w="889" w:type="dxa"/>
          </w:tcPr>
          <w:p w:rsidR="004F1521" w:rsidRPr="00C12DD1" w:rsidRDefault="004F1521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1</w:t>
            </w:r>
          </w:p>
        </w:tc>
        <w:tc>
          <w:tcPr>
            <w:tcW w:w="1729" w:type="dxa"/>
          </w:tcPr>
          <w:p w:rsidR="004F1521" w:rsidRPr="00C12DD1" w:rsidRDefault="004F1521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2</w:t>
            </w:r>
          </w:p>
        </w:tc>
        <w:tc>
          <w:tcPr>
            <w:tcW w:w="1069" w:type="dxa"/>
          </w:tcPr>
          <w:p w:rsidR="004F1521" w:rsidRPr="00C12DD1" w:rsidRDefault="004F1521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3</w:t>
            </w:r>
          </w:p>
        </w:tc>
        <w:tc>
          <w:tcPr>
            <w:tcW w:w="1009" w:type="dxa"/>
          </w:tcPr>
          <w:p w:rsidR="004F1521" w:rsidRPr="00C12DD1" w:rsidRDefault="004F1521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4</w:t>
            </w:r>
          </w:p>
        </w:tc>
        <w:tc>
          <w:tcPr>
            <w:tcW w:w="1729" w:type="dxa"/>
          </w:tcPr>
          <w:p w:rsidR="004F1521" w:rsidRPr="00C12DD1" w:rsidRDefault="004F1521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5</w:t>
            </w:r>
          </w:p>
        </w:tc>
        <w:tc>
          <w:tcPr>
            <w:tcW w:w="1069" w:type="dxa"/>
          </w:tcPr>
          <w:p w:rsidR="004F1521" w:rsidRPr="00C12DD1" w:rsidRDefault="004F1521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6</w:t>
            </w:r>
          </w:p>
        </w:tc>
        <w:tc>
          <w:tcPr>
            <w:tcW w:w="1009" w:type="dxa"/>
          </w:tcPr>
          <w:p w:rsidR="004F1521" w:rsidRPr="00C12DD1" w:rsidRDefault="004F1521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7</w:t>
            </w:r>
          </w:p>
        </w:tc>
        <w:tc>
          <w:tcPr>
            <w:tcW w:w="1729" w:type="dxa"/>
          </w:tcPr>
          <w:p w:rsidR="004F1521" w:rsidRPr="00C12DD1" w:rsidRDefault="004F1521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8</w:t>
            </w:r>
          </w:p>
        </w:tc>
        <w:tc>
          <w:tcPr>
            <w:tcW w:w="1069" w:type="dxa"/>
          </w:tcPr>
          <w:p w:rsidR="004F1521" w:rsidRPr="00C12DD1" w:rsidRDefault="004F1521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9</w:t>
            </w:r>
          </w:p>
        </w:tc>
        <w:tc>
          <w:tcPr>
            <w:tcW w:w="1009" w:type="dxa"/>
          </w:tcPr>
          <w:p w:rsidR="004F1521" w:rsidRPr="00C12DD1" w:rsidRDefault="004F1521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10</w:t>
            </w:r>
          </w:p>
        </w:tc>
        <w:tc>
          <w:tcPr>
            <w:tcW w:w="1729" w:type="dxa"/>
          </w:tcPr>
          <w:p w:rsidR="004F1521" w:rsidRPr="00C12DD1" w:rsidRDefault="004F1521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11</w:t>
            </w:r>
          </w:p>
        </w:tc>
      </w:tr>
      <w:tr w:rsidR="004F1521" w:rsidRPr="002C72D1" w:rsidTr="001A557D">
        <w:tc>
          <w:tcPr>
            <w:tcW w:w="889" w:type="dxa"/>
          </w:tcPr>
          <w:p w:rsidR="004F1521" w:rsidRPr="00C12DD1" w:rsidRDefault="004F1521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4F1521" w:rsidRPr="00C12DD1" w:rsidRDefault="004F1521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4F1521" w:rsidRPr="00C12DD1" w:rsidRDefault="004F1521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4F1521" w:rsidRPr="00C12DD1" w:rsidRDefault="004F1521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4F1521" w:rsidRPr="00C12DD1" w:rsidRDefault="004F1521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4F1521" w:rsidRPr="00C12DD1" w:rsidRDefault="004F1521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4F1521" w:rsidRPr="00C12DD1" w:rsidRDefault="004F1521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4F1521" w:rsidRPr="00C12DD1" w:rsidRDefault="004F1521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4F1521" w:rsidRPr="00C12DD1" w:rsidRDefault="004F1521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4F1521" w:rsidRPr="00C12DD1" w:rsidRDefault="004F1521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4F1521" w:rsidRPr="00C12DD1" w:rsidRDefault="004F1521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4F1521" w:rsidRPr="002C72D1" w:rsidTr="001A557D">
        <w:tc>
          <w:tcPr>
            <w:tcW w:w="889" w:type="dxa"/>
          </w:tcPr>
          <w:p w:rsidR="004F1521" w:rsidRPr="00C12DD1" w:rsidRDefault="004F1521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4F1521" w:rsidRPr="00C12DD1" w:rsidRDefault="004F1521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4F1521" w:rsidRPr="00C12DD1" w:rsidRDefault="004F1521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4F1521" w:rsidRPr="00C12DD1" w:rsidRDefault="004F1521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4F1521" w:rsidRPr="00C12DD1" w:rsidRDefault="004F1521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4F1521" w:rsidRPr="00C12DD1" w:rsidRDefault="004F1521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4F1521" w:rsidRPr="00C12DD1" w:rsidRDefault="004F1521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4F1521" w:rsidRPr="00C12DD1" w:rsidRDefault="004F1521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4F1521" w:rsidRPr="00C12DD1" w:rsidRDefault="004F1521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4F1521" w:rsidRPr="00C12DD1" w:rsidRDefault="004F1521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4F1521" w:rsidRPr="00C12DD1" w:rsidRDefault="004F1521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4F1521" w:rsidRPr="002C72D1" w:rsidTr="001A557D">
        <w:tblPrEx>
          <w:tblBorders>
            <w:right w:val="none" w:sz="0" w:space="0" w:color="auto"/>
          </w:tblBorders>
        </w:tblPrEx>
        <w:tc>
          <w:tcPr>
            <w:tcW w:w="889" w:type="dxa"/>
          </w:tcPr>
          <w:p w:rsidR="004F1521" w:rsidRPr="00C12DD1" w:rsidRDefault="004F1521" w:rsidP="001A557D">
            <w:pPr>
              <w:pStyle w:val="ConsPlusNormal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1729" w:type="dxa"/>
          </w:tcPr>
          <w:p w:rsidR="004F1521" w:rsidRPr="00C12DD1" w:rsidRDefault="004F1521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4F1521" w:rsidRPr="00C12DD1" w:rsidRDefault="004F1521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4F1521" w:rsidRPr="00C12DD1" w:rsidRDefault="004F1521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4F1521" w:rsidRPr="00C12DD1" w:rsidRDefault="004F1521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4F1521" w:rsidRPr="00C12DD1" w:rsidRDefault="004F1521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4F1521" w:rsidRPr="00C12DD1" w:rsidRDefault="004F1521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4F1521" w:rsidRPr="00C12DD1" w:rsidRDefault="004F1521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4F1521" w:rsidRPr="00C12DD1" w:rsidRDefault="004F1521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4F1521" w:rsidRPr="00C12DD1" w:rsidRDefault="004F1521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4F1521" w:rsidRPr="00C12DD1" w:rsidRDefault="004F1521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4F1521" w:rsidRDefault="004F1521" w:rsidP="00D77470">
      <w:pPr>
        <w:pStyle w:val="ConsPlusNormal"/>
        <w:jc w:val="both"/>
      </w:pPr>
    </w:p>
    <w:p w:rsidR="004F1521" w:rsidRDefault="004F1521" w:rsidP="00D77470">
      <w:pPr>
        <w:pStyle w:val="ConsPlusNonformat"/>
        <w:jc w:val="both"/>
      </w:pPr>
    </w:p>
    <w:p w:rsidR="004F1521" w:rsidRDefault="004F1521" w:rsidP="00D77470">
      <w:pPr>
        <w:pStyle w:val="ConsPlusNonformat"/>
        <w:jc w:val="both"/>
      </w:pPr>
    </w:p>
    <w:p w:rsidR="004F1521" w:rsidRDefault="004F1521" w:rsidP="00D77470">
      <w:pPr>
        <w:pStyle w:val="ConsPlusNonformat"/>
        <w:jc w:val="both"/>
      </w:pPr>
    </w:p>
    <w:p w:rsidR="004F1521" w:rsidRDefault="004F1521" w:rsidP="00D77470">
      <w:pPr>
        <w:pStyle w:val="ConsPlusNonformat"/>
        <w:jc w:val="both"/>
      </w:pPr>
      <w:r>
        <w:t>2. Доведенные лимиты бюджетных обязательств</w:t>
      </w:r>
    </w:p>
    <w:p w:rsidR="004F1521" w:rsidRDefault="004F1521" w:rsidP="00C12DD1">
      <w:pPr>
        <w:pStyle w:val="ConsPlusNonformat"/>
        <w:jc w:val="both"/>
      </w:pPr>
      <w:r>
        <w:t>2.1. Лимиты бюджетных обязательств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89"/>
        <w:gridCol w:w="1729"/>
        <w:gridCol w:w="1069"/>
        <w:gridCol w:w="1009"/>
        <w:gridCol w:w="1729"/>
        <w:gridCol w:w="1069"/>
        <w:gridCol w:w="1009"/>
        <w:gridCol w:w="1729"/>
        <w:gridCol w:w="1069"/>
        <w:gridCol w:w="1009"/>
        <w:gridCol w:w="1729"/>
      </w:tblGrid>
      <w:tr w:rsidR="004F1521" w:rsidRPr="002C72D1" w:rsidTr="001A557D">
        <w:tc>
          <w:tcPr>
            <w:tcW w:w="889" w:type="dxa"/>
            <w:vMerge w:val="restart"/>
          </w:tcPr>
          <w:p w:rsidR="004F1521" w:rsidRPr="00C12DD1" w:rsidRDefault="004F1521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497494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:rsidR="004F1521" w:rsidRPr="00C12DD1" w:rsidRDefault="004F1521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Получено</w:t>
            </w:r>
          </w:p>
        </w:tc>
        <w:tc>
          <w:tcPr>
            <w:tcW w:w="3807" w:type="dxa"/>
            <w:gridSpan w:val="3"/>
          </w:tcPr>
          <w:p w:rsidR="004F1521" w:rsidRPr="00C12DD1" w:rsidRDefault="004F1521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Распределено</w:t>
            </w:r>
          </w:p>
        </w:tc>
        <w:tc>
          <w:tcPr>
            <w:tcW w:w="3807" w:type="dxa"/>
            <w:gridSpan w:val="3"/>
          </w:tcPr>
          <w:p w:rsidR="004F1521" w:rsidRPr="00C12DD1" w:rsidRDefault="004F1521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Подлежит распределению</w:t>
            </w:r>
          </w:p>
        </w:tc>
        <w:tc>
          <w:tcPr>
            <w:tcW w:w="1729" w:type="dxa"/>
            <w:vMerge w:val="restart"/>
          </w:tcPr>
          <w:p w:rsidR="004F1521" w:rsidRPr="00C12DD1" w:rsidRDefault="004F1521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Примечание</w:t>
            </w:r>
          </w:p>
        </w:tc>
      </w:tr>
      <w:tr w:rsidR="004F1521" w:rsidRPr="002C72D1" w:rsidTr="001A557D">
        <w:tc>
          <w:tcPr>
            <w:tcW w:w="889" w:type="dxa"/>
            <w:vMerge/>
          </w:tcPr>
          <w:p w:rsidR="004F1521" w:rsidRPr="002C72D1" w:rsidRDefault="004F1521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vMerge w:val="restart"/>
          </w:tcPr>
          <w:p w:rsidR="004F1521" w:rsidRPr="00C12DD1" w:rsidRDefault="004F1521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4F1521" w:rsidRPr="00C12DD1" w:rsidRDefault="004F1521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4F1521" w:rsidRPr="00C12DD1" w:rsidRDefault="004F1521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4F1521" w:rsidRPr="00C12DD1" w:rsidRDefault="004F1521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4F1521" w:rsidRPr="00C12DD1" w:rsidRDefault="004F1521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4F1521" w:rsidRPr="00C12DD1" w:rsidRDefault="004F1521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1729" w:type="dxa"/>
            <w:vMerge/>
          </w:tcPr>
          <w:p w:rsidR="004F1521" w:rsidRPr="002C72D1" w:rsidRDefault="004F1521" w:rsidP="001A557D">
            <w:pPr>
              <w:rPr>
                <w:rFonts w:ascii="Courier New" w:hAnsi="Courier New" w:cs="Courier New"/>
              </w:rPr>
            </w:pPr>
          </w:p>
        </w:tc>
      </w:tr>
      <w:tr w:rsidR="004F1521" w:rsidRPr="002C72D1" w:rsidTr="001A557D">
        <w:tc>
          <w:tcPr>
            <w:tcW w:w="889" w:type="dxa"/>
            <w:vMerge/>
          </w:tcPr>
          <w:p w:rsidR="004F1521" w:rsidRPr="002C72D1" w:rsidRDefault="004F1521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vMerge/>
          </w:tcPr>
          <w:p w:rsidR="004F1521" w:rsidRPr="002C72D1" w:rsidRDefault="004F1521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4F1521" w:rsidRPr="00C12DD1" w:rsidRDefault="004F1521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009" w:type="dxa"/>
          </w:tcPr>
          <w:p w:rsidR="004F1521" w:rsidRPr="00C12DD1" w:rsidRDefault="004F1521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729" w:type="dxa"/>
            <w:vMerge/>
          </w:tcPr>
          <w:p w:rsidR="004F1521" w:rsidRPr="002C72D1" w:rsidRDefault="004F1521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4F1521" w:rsidRPr="00C12DD1" w:rsidRDefault="004F1521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009" w:type="dxa"/>
          </w:tcPr>
          <w:p w:rsidR="004F1521" w:rsidRPr="00C12DD1" w:rsidRDefault="004F1521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729" w:type="dxa"/>
            <w:vMerge/>
          </w:tcPr>
          <w:p w:rsidR="004F1521" w:rsidRPr="002C72D1" w:rsidRDefault="004F1521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4F1521" w:rsidRPr="00C12DD1" w:rsidRDefault="004F1521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009" w:type="dxa"/>
          </w:tcPr>
          <w:p w:rsidR="004F1521" w:rsidRPr="00C12DD1" w:rsidRDefault="004F1521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729" w:type="dxa"/>
            <w:vMerge/>
          </w:tcPr>
          <w:p w:rsidR="004F1521" w:rsidRPr="002C72D1" w:rsidRDefault="004F1521" w:rsidP="001A557D">
            <w:pPr>
              <w:rPr>
                <w:rFonts w:ascii="Courier New" w:hAnsi="Courier New" w:cs="Courier New"/>
              </w:rPr>
            </w:pPr>
          </w:p>
        </w:tc>
      </w:tr>
      <w:tr w:rsidR="004F1521" w:rsidRPr="002C72D1" w:rsidTr="001A557D">
        <w:tc>
          <w:tcPr>
            <w:tcW w:w="889" w:type="dxa"/>
          </w:tcPr>
          <w:p w:rsidR="004F1521" w:rsidRPr="00C12DD1" w:rsidRDefault="004F1521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1</w:t>
            </w:r>
          </w:p>
        </w:tc>
        <w:tc>
          <w:tcPr>
            <w:tcW w:w="1729" w:type="dxa"/>
          </w:tcPr>
          <w:p w:rsidR="004F1521" w:rsidRPr="00C12DD1" w:rsidRDefault="004F1521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2</w:t>
            </w:r>
          </w:p>
        </w:tc>
        <w:tc>
          <w:tcPr>
            <w:tcW w:w="1069" w:type="dxa"/>
          </w:tcPr>
          <w:p w:rsidR="004F1521" w:rsidRPr="00C12DD1" w:rsidRDefault="004F1521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3</w:t>
            </w:r>
          </w:p>
        </w:tc>
        <w:tc>
          <w:tcPr>
            <w:tcW w:w="1009" w:type="dxa"/>
          </w:tcPr>
          <w:p w:rsidR="004F1521" w:rsidRPr="00C12DD1" w:rsidRDefault="004F1521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4</w:t>
            </w:r>
          </w:p>
        </w:tc>
        <w:tc>
          <w:tcPr>
            <w:tcW w:w="1729" w:type="dxa"/>
          </w:tcPr>
          <w:p w:rsidR="004F1521" w:rsidRPr="00C12DD1" w:rsidRDefault="004F1521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5</w:t>
            </w:r>
          </w:p>
        </w:tc>
        <w:tc>
          <w:tcPr>
            <w:tcW w:w="1069" w:type="dxa"/>
          </w:tcPr>
          <w:p w:rsidR="004F1521" w:rsidRPr="00C12DD1" w:rsidRDefault="004F1521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6</w:t>
            </w:r>
          </w:p>
        </w:tc>
        <w:tc>
          <w:tcPr>
            <w:tcW w:w="1009" w:type="dxa"/>
          </w:tcPr>
          <w:p w:rsidR="004F1521" w:rsidRPr="00C12DD1" w:rsidRDefault="004F1521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7</w:t>
            </w:r>
          </w:p>
        </w:tc>
        <w:tc>
          <w:tcPr>
            <w:tcW w:w="1729" w:type="dxa"/>
          </w:tcPr>
          <w:p w:rsidR="004F1521" w:rsidRPr="00C12DD1" w:rsidRDefault="004F1521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8</w:t>
            </w:r>
          </w:p>
        </w:tc>
        <w:tc>
          <w:tcPr>
            <w:tcW w:w="1069" w:type="dxa"/>
          </w:tcPr>
          <w:p w:rsidR="004F1521" w:rsidRPr="00C12DD1" w:rsidRDefault="004F1521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9</w:t>
            </w:r>
          </w:p>
        </w:tc>
        <w:tc>
          <w:tcPr>
            <w:tcW w:w="1009" w:type="dxa"/>
          </w:tcPr>
          <w:p w:rsidR="004F1521" w:rsidRPr="00C12DD1" w:rsidRDefault="004F1521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10</w:t>
            </w:r>
          </w:p>
        </w:tc>
        <w:tc>
          <w:tcPr>
            <w:tcW w:w="1729" w:type="dxa"/>
          </w:tcPr>
          <w:p w:rsidR="004F1521" w:rsidRPr="00C12DD1" w:rsidRDefault="004F1521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11</w:t>
            </w:r>
          </w:p>
        </w:tc>
      </w:tr>
      <w:tr w:rsidR="004F1521" w:rsidRPr="002C72D1" w:rsidTr="001A557D">
        <w:tc>
          <w:tcPr>
            <w:tcW w:w="889" w:type="dxa"/>
          </w:tcPr>
          <w:p w:rsidR="004F1521" w:rsidRPr="00C12DD1" w:rsidRDefault="004F1521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4F1521" w:rsidRPr="00C12DD1" w:rsidRDefault="004F1521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4F1521" w:rsidRPr="00C12DD1" w:rsidRDefault="004F1521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4F1521" w:rsidRPr="00C12DD1" w:rsidRDefault="004F1521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4F1521" w:rsidRPr="00C12DD1" w:rsidRDefault="004F1521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4F1521" w:rsidRPr="00C12DD1" w:rsidRDefault="004F1521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4F1521" w:rsidRPr="00C12DD1" w:rsidRDefault="004F1521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4F1521" w:rsidRPr="00C12DD1" w:rsidRDefault="004F1521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4F1521" w:rsidRPr="00C12DD1" w:rsidRDefault="004F1521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4F1521" w:rsidRPr="00C12DD1" w:rsidRDefault="004F1521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4F1521" w:rsidRPr="00C12DD1" w:rsidRDefault="004F1521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4F1521" w:rsidRPr="002C72D1" w:rsidTr="001A557D">
        <w:tc>
          <w:tcPr>
            <w:tcW w:w="889" w:type="dxa"/>
          </w:tcPr>
          <w:p w:rsidR="004F1521" w:rsidRPr="00C12DD1" w:rsidRDefault="004F1521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4F1521" w:rsidRPr="00C12DD1" w:rsidRDefault="004F1521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4F1521" w:rsidRPr="00C12DD1" w:rsidRDefault="004F1521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4F1521" w:rsidRPr="00C12DD1" w:rsidRDefault="004F1521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4F1521" w:rsidRPr="00C12DD1" w:rsidRDefault="004F1521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4F1521" w:rsidRPr="00C12DD1" w:rsidRDefault="004F1521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4F1521" w:rsidRPr="00C12DD1" w:rsidRDefault="004F1521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4F1521" w:rsidRPr="00C12DD1" w:rsidRDefault="004F1521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4F1521" w:rsidRPr="00C12DD1" w:rsidRDefault="004F1521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4F1521" w:rsidRPr="00C12DD1" w:rsidRDefault="004F1521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4F1521" w:rsidRPr="00C12DD1" w:rsidRDefault="004F1521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4F1521" w:rsidRPr="002C72D1" w:rsidTr="001A557D">
        <w:tblPrEx>
          <w:tblBorders>
            <w:right w:val="none" w:sz="0" w:space="0" w:color="auto"/>
          </w:tblBorders>
        </w:tblPrEx>
        <w:tc>
          <w:tcPr>
            <w:tcW w:w="889" w:type="dxa"/>
          </w:tcPr>
          <w:p w:rsidR="004F1521" w:rsidRPr="00C12DD1" w:rsidRDefault="004F1521" w:rsidP="001A557D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1729" w:type="dxa"/>
          </w:tcPr>
          <w:p w:rsidR="004F1521" w:rsidRPr="00C12DD1" w:rsidRDefault="004F1521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4F1521" w:rsidRPr="00C12DD1" w:rsidRDefault="004F1521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4F1521" w:rsidRPr="00C12DD1" w:rsidRDefault="004F1521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4F1521" w:rsidRPr="00C12DD1" w:rsidRDefault="004F1521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4F1521" w:rsidRPr="00C12DD1" w:rsidRDefault="004F1521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4F1521" w:rsidRPr="00C12DD1" w:rsidRDefault="004F1521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4F1521" w:rsidRPr="00C12DD1" w:rsidRDefault="004F1521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4F1521" w:rsidRPr="00C12DD1" w:rsidRDefault="004F1521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4F1521" w:rsidRPr="00C12DD1" w:rsidRDefault="004F1521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4F1521" w:rsidRPr="00C12DD1" w:rsidRDefault="004F1521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4F1521" w:rsidRDefault="004F1521" w:rsidP="00D77470">
      <w:pPr>
        <w:pStyle w:val="ConsPlusNormal"/>
        <w:jc w:val="both"/>
      </w:pPr>
    </w:p>
    <w:p w:rsidR="004F1521" w:rsidRDefault="004F1521" w:rsidP="00D77470">
      <w:pPr>
        <w:pStyle w:val="ConsPlusNonformat"/>
        <w:jc w:val="both"/>
      </w:pPr>
      <w:r>
        <w:t xml:space="preserve">                                                  Номер лицевого счета ____</w:t>
      </w:r>
    </w:p>
    <w:p w:rsidR="004F1521" w:rsidRDefault="004F1521" w:rsidP="00D77470">
      <w:pPr>
        <w:pStyle w:val="ConsPlusNonformat"/>
        <w:jc w:val="both"/>
      </w:pPr>
      <w:r>
        <w:t xml:space="preserve">                                                  на "___" ________ 20__ г.</w:t>
      </w:r>
    </w:p>
    <w:p w:rsidR="004F1521" w:rsidRDefault="004F1521" w:rsidP="00D77470">
      <w:pPr>
        <w:pStyle w:val="ConsPlusNonformat"/>
        <w:jc w:val="both"/>
      </w:pPr>
    </w:p>
    <w:p w:rsidR="004F1521" w:rsidRDefault="004F1521" w:rsidP="00D77470">
      <w:pPr>
        <w:pStyle w:val="ConsPlusNonformat"/>
        <w:jc w:val="both"/>
      </w:pPr>
      <w:r>
        <w:t xml:space="preserve">             3. Доведенные предельные объемы финансирования</w:t>
      </w:r>
      <w:r w:rsidRPr="00BF0225">
        <w:t>(при наличии)</w:t>
      </w:r>
    </w:p>
    <w:p w:rsidR="004F1521" w:rsidRDefault="004F1521" w:rsidP="00C12DD1">
      <w:pPr>
        <w:pStyle w:val="ConsPlusNonformat"/>
        <w:jc w:val="both"/>
      </w:pPr>
      <w:r>
        <w:t xml:space="preserve">                 3.1. Предельные объемы финансирования</w:t>
      </w:r>
      <w:r w:rsidRPr="00BF0225">
        <w:t>(при наличии)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19"/>
        <w:gridCol w:w="936"/>
        <w:gridCol w:w="2453"/>
        <w:gridCol w:w="2663"/>
        <w:gridCol w:w="3274"/>
        <w:gridCol w:w="1729"/>
      </w:tblGrid>
      <w:tr w:rsidR="004F1521" w:rsidRPr="002C72D1" w:rsidTr="001A557D">
        <w:tc>
          <w:tcPr>
            <w:tcW w:w="1755" w:type="dxa"/>
            <w:gridSpan w:val="2"/>
          </w:tcPr>
          <w:p w:rsidR="004F1521" w:rsidRPr="00C12DD1" w:rsidRDefault="004F1521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497494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453" w:type="dxa"/>
          </w:tcPr>
          <w:p w:rsidR="004F1521" w:rsidRPr="00C12DD1" w:rsidRDefault="004F1521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Получено на текущий финансовый год (текущий период)</w:t>
            </w:r>
          </w:p>
        </w:tc>
        <w:tc>
          <w:tcPr>
            <w:tcW w:w="2663" w:type="dxa"/>
          </w:tcPr>
          <w:p w:rsidR="004F1521" w:rsidRPr="00C12DD1" w:rsidRDefault="004F1521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Распределено на текущий финансовый год (текущий период)</w:t>
            </w:r>
          </w:p>
        </w:tc>
        <w:tc>
          <w:tcPr>
            <w:tcW w:w="3274" w:type="dxa"/>
          </w:tcPr>
          <w:p w:rsidR="004F1521" w:rsidRPr="00C12DD1" w:rsidRDefault="004F1521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Подлежит распределению на текущий финансовый год (текущий период) (гр. 2 - гр. 3)</w:t>
            </w:r>
          </w:p>
        </w:tc>
        <w:tc>
          <w:tcPr>
            <w:tcW w:w="1729" w:type="dxa"/>
          </w:tcPr>
          <w:p w:rsidR="004F1521" w:rsidRPr="00C12DD1" w:rsidRDefault="004F1521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Примечание</w:t>
            </w:r>
          </w:p>
        </w:tc>
      </w:tr>
      <w:tr w:rsidR="004F1521" w:rsidRPr="002C72D1" w:rsidTr="001A557D">
        <w:tc>
          <w:tcPr>
            <w:tcW w:w="1755" w:type="dxa"/>
            <w:gridSpan w:val="2"/>
          </w:tcPr>
          <w:p w:rsidR="004F1521" w:rsidRPr="00C12DD1" w:rsidRDefault="004F1521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1</w:t>
            </w:r>
          </w:p>
        </w:tc>
        <w:tc>
          <w:tcPr>
            <w:tcW w:w="2453" w:type="dxa"/>
          </w:tcPr>
          <w:p w:rsidR="004F1521" w:rsidRPr="00C12DD1" w:rsidRDefault="004F1521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2</w:t>
            </w:r>
          </w:p>
        </w:tc>
        <w:tc>
          <w:tcPr>
            <w:tcW w:w="2663" w:type="dxa"/>
          </w:tcPr>
          <w:p w:rsidR="004F1521" w:rsidRPr="00C12DD1" w:rsidRDefault="004F1521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3</w:t>
            </w:r>
          </w:p>
        </w:tc>
        <w:tc>
          <w:tcPr>
            <w:tcW w:w="3274" w:type="dxa"/>
          </w:tcPr>
          <w:p w:rsidR="004F1521" w:rsidRPr="00C12DD1" w:rsidRDefault="004F1521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4</w:t>
            </w:r>
          </w:p>
        </w:tc>
        <w:tc>
          <w:tcPr>
            <w:tcW w:w="1729" w:type="dxa"/>
          </w:tcPr>
          <w:p w:rsidR="004F1521" w:rsidRPr="00C12DD1" w:rsidRDefault="004F1521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5</w:t>
            </w:r>
          </w:p>
        </w:tc>
      </w:tr>
      <w:tr w:rsidR="004F1521" w:rsidRPr="002C72D1" w:rsidTr="001A557D">
        <w:tc>
          <w:tcPr>
            <w:tcW w:w="1755" w:type="dxa"/>
            <w:gridSpan w:val="2"/>
          </w:tcPr>
          <w:p w:rsidR="004F1521" w:rsidRPr="00C12DD1" w:rsidRDefault="004F1521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453" w:type="dxa"/>
          </w:tcPr>
          <w:p w:rsidR="004F1521" w:rsidRPr="00C12DD1" w:rsidRDefault="004F1521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63" w:type="dxa"/>
          </w:tcPr>
          <w:p w:rsidR="004F1521" w:rsidRPr="00C12DD1" w:rsidRDefault="004F1521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3274" w:type="dxa"/>
          </w:tcPr>
          <w:p w:rsidR="004F1521" w:rsidRPr="00C12DD1" w:rsidRDefault="004F1521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4F1521" w:rsidRPr="00C12DD1" w:rsidRDefault="004F1521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4F1521" w:rsidRPr="002C72D1" w:rsidTr="001A557D">
        <w:tc>
          <w:tcPr>
            <w:tcW w:w="1755" w:type="dxa"/>
            <w:gridSpan w:val="2"/>
          </w:tcPr>
          <w:p w:rsidR="004F1521" w:rsidRPr="00C12DD1" w:rsidRDefault="004F1521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453" w:type="dxa"/>
          </w:tcPr>
          <w:p w:rsidR="004F1521" w:rsidRPr="00C12DD1" w:rsidRDefault="004F1521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63" w:type="dxa"/>
          </w:tcPr>
          <w:p w:rsidR="004F1521" w:rsidRPr="00C12DD1" w:rsidRDefault="004F1521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3274" w:type="dxa"/>
          </w:tcPr>
          <w:p w:rsidR="004F1521" w:rsidRPr="00C12DD1" w:rsidRDefault="004F1521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4F1521" w:rsidRPr="00C12DD1" w:rsidRDefault="004F1521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4F1521" w:rsidRPr="002C72D1" w:rsidTr="001A557D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819" w:type="dxa"/>
            <w:tcBorders>
              <w:left w:val="nil"/>
              <w:bottom w:val="nil"/>
            </w:tcBorders>
          </w:tcPr>
          <w:p w:rsidR="004F1521" w:rsidRPr="00C12DD1" w:rsidRDefault="004F1521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936" w:type="dxa"/>
          </w:tcPr>
          <w:p w:rsidR="004F1521" w:rsidRPr="00C12DD1" w:rsidRDefault="004F1521" w:rsidP="001A557D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2453" w:type="dxa"/>
          </w:tcPr>
          <w:p w:rsidR="004F1521" w:rsidRPr="00C12DD1" w:rsidRDefault="004F1521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63" w:type="dxa"/>
          </w:tcPr>
          <w:p w:rsidR="004F1521" w:rsidRPr="00C12DD1" w:rsidRDefault="004F1521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3274" w:type="dxa"/>
          </w:tcPr>
          <w:p w:rsidR="004F1521" w:rsidRPr="00C12DD1" w:rsidRDefault="004F1521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4F1521" w:rsidRPr="00C12DD1" w:rsidRDefault="004F1521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4F1521" w:rsidRPr="00C12DD1" w:rsidRDefault="004F1521" w:rsidP="00D77470">
      <w:pPr>
        <w:pStyle w:val="ConsPlusNormal"/>
        <w:jc w:val="both"/>
        <w:rPr>
          <w:rFonts w:ascii="Courier New" w:hAnsi="Courier New" w:cs="Courier New"/>
        </w:rPr>
      </w:pPr>
    </w:p>
    <w:p w:rsidR="004F1521" w:rsidRPr="00C12DD1" w:rsidRDefault="004F1521" w:rsidP="00D77470">
      <w:pPr>
        <w:pStyle w:val="ConsPlusNonformat"/>
        <w:jc w:val="both"/>
      </w:pPr>
      <w:r w:rsidRPr="00C12DD1">
        <w:t>Ответственный исполнитель ___________ _________ _____________ _________</w:t>
      </w:r>
    </w:p>
    <w:p w:rsidR="004F1521" w:rsidRPr="00C12DD1" w:rsidRDefault="004F1521" w:rsidP="00D77470">
      <w:pPr>
        <w:pStyle w:val="ConsPlusNonformat"/>
        <w:jc w:val="both"/>
      </w:pPr>
      <w:r w:rsidRPr="00C12DD1">
        <w:t xml:space="preserve">                          (должность) (подпись) (расшифровка  (телефон)</w:t>
      </w:r>
    </w:p>
    <w:p w:rsidR="004F1521" w:rsidRPr="00C12DD1" w:rsidRDefault="004F1521" w:rsidP="00D77470">
      <w:pPr>
        <w:pStyle w:val="ConsPlusNonformat"/>
        <w:jc w:val="both"/>
      </w:pPr>
      <w:r w:rsidRPr="00C12DD1">
        <w:t xml:space="preserve">                                                  подписи)</w:t>
      </w:r>
    </w:p>
    <w:p w:rsidR="004F1521" w:rsidRPr="00C12DD1" w:rsidRDefault="004F1521" w:rsidP="00D77470">
      <w:pPr>
        <w:pStyle w:val="ConsPlusNonformat"/>
        <w:jc w:val="both"/>
      </w:pPr>
      <w:r w:rsidRPr="00C12DD1">
        <w:t>"__" ___________ 20__ г.</w:t>
      </w:r>
    </w:p>
    <w:p w:rsidR="004F1521" w:rsidRPr="00C12DD1" w:rsidRDefault="004F1521" w:rsidP="00D77470">
      <w:pPr>
        <w:pStyle w:val="ConsPlusNonformat"/>
        <w:jc w:val="both"/>
      </w:pPr>
    </w:p>
    <w:p w:rsidR="004F1521" w:rsidRPr="00C12DD1" w:rsidRDefault="004F1521" w:rsidP="00D77470">
      <w:pPr>
        <w:pStyle w:val="ConsPlusNonformat"/>
        <w:jc w:val="both"/>
      </w:pPr>
      <w:r w:rsidRPr="00C12DD1">
        <w:t xml:space="preserve">                                                     Номер страницы _______</w:t>
      </w:r>
    </w:p>
    <w:p w:rsidR="004F1521" w:rsidRPr="00C12DD1" w:rsidRDefault="004F1521" w:rsidP="00C12DD1">
      <w:pPr>
        <w:pStyle w:val="ConsPlusNonformat"/>
        <w:jc w:val="both"/>
      </w:pPr>
      <w:r w:rsidRPr="00C12DD1">
        <w:t xml:space="preserve">                                                     Всего страниц  _______</w:t>
      </w:r>
      <w:r>
        <w:t>»</w:t>
      </w:r>
    </w:p>
    <w:sectPr w:rsidR="004F1521" w:rsidRPr="00C12DD1" w:rsidSect="008C3D9E">
      <w:headerReference w:type="default" r:id="rId7"/>
      <w:pgSz w:w="16838" w:h="11906" w:orient="landscape"/>
      <w:pgMar w:top="567" w:right="1134" w:bottom="426" w:left="1134" w:header="56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1521" w:rsidRDefault="004F1521" w:rsidP="008C3D9E">
      <w:pPr>
        <w:spacing w:after="0" w:line="240" w:lineRule="auto"/>
      </w:pPr>
      <w:r>
        <w:separator/>
      </w:r>
    </w:p>
  </w:endnote>
  <w:endnote w:type="continuationSeparator" w:id="0">
    <w:p w:rsidR="004F1521" w:rsidRDefault="004F1521" w:rsidP="008C3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1521" w:rsidRDefault="004F1521" w:rsidP="008C3D9E">
      <w:pPr>
        <w:spacing w:after="0" w:line="240" w:lineRule="auto"/>
      </w:pPr>
      <w:r>
        <w:separator/>
      </w:r>
    </w:p>
  </w:footnote>
  <w:footnote w:type="continuationSeparator" w:id="0">
    <w:p w:rsidR="004F1521" w:rsidRDefault="004F1521" w:rsidP="008C3D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1521" w:rsidRDefault="004F1521">
    <w:pPr>
      <w:pStyle w:val="Header"/>
      <w:jc w:val="center"/>
    </w:pPr>
    <w:r w:rsidRPr="008C3D9E">
      <w:rPr>
        <w:sz w:val="20"/>
        <w:szCs w:val="20"/>
      </w:rPr>
      <w:fldChar w:fldCharType="begin"/>
    </w:r>
    <w:r w:rsidRPr="008C3D9E">
      <w:rPr>
        <w:sz w:val="20"/>
        <w:szCs w:val="20"/>
      </w:rPr>
      <w:instrText>PAGE   \* MERGEFORMAT</w:instrText>
    </w:r>
    <w:r w:rsidRPr="008C3D9E">
      <w:rPr>
        <w:sz w:val="20"/>
        <w:szCs w:val="20"/>
      </w:rPr>
      <w:fldChar w:fldCharType="separate"/>
    </w:r>
    <w:r>
      <w:rPr>
        <w:noProof/>
        <w:sz w:val="20"/>
        <w:szCs w:val="20"/>
      </w:rPr>
      <w:t>3</w:t>
    </w:r>
    <w:r w:rsidRPr="008C3D9E">
      <w:rPr>
        <w:sz w:val="20"/>
        <w:szCs w:val="20"/>
      </w:rPr>
      <w:fldChar w:fldCharType="end"/>
    </w:r>
  </w:p>
  <w:p w:rsidR="004F1521" w:rsidRDefault="004F152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40DD"/>
    <w:rsid w:val="0013543F"/>
    <w:rsid w:val="0019631C"/>
    <w:rsid w:val="001A557D"/>
    <w:rsid w:val="002C72D1"/>
    <w:rsid w:val="002E1527"/>
    <w:rsid w:val="0033102B"/>
    <w:rsid w:val="003A579D"/>
    <w:rsid w:val="0049646B"/>
    <w:rsid w:val="00497494"/>
    <w:rsid w:val="004B6A36"/>
    <w:rsid w:val="004F1521"/>
    <w:rsid w:val="0050455B"/>
    <w:rsid w:val="005065B2"/>
    <w:rsid w:val="005B7C22"/>
    <w:rsid w:val="005D067A"/>
    <w:rsid w:val="0061627F"/>
    <w:rsid w:val="00652600"/>
    <w:rsid w:val="006547AB"/>
    <w:rsid w:val="00681A7E"/>
    <w:rsid w:val="006840DD"/>
    <w:rsid w:val="007B2E45"/>
    <w:rsid w:val="007F2FBC"/>
    <w:rsid w:val="00803862"/>
    <w:rsid w:val="008C3D9E"/>
    <w:rsid w:val="008E5000"/>
    <w:rsid w:val="0099619C"/>
    <w:rsid w:val="009A2CE3"/>
    <w:rsid w:val="00A7061C"/>
    <w:rsid w:val="00A927CD"/>
    <w:rsid w:val="00AA7BCC"/>
    <w:rsid w:val="00AB4B65"/>
    <w:rsid w:val="00B0642F"/>
    <w:rsid w:val="00BF0225"/>
    <w:rsid w:val="00C12DD1"/>
    <w:rsid w:val="00CA0314"/>
    <w:rsid w:val="00CD370A"/>
    <w:rsid w:val="00CE7B69"/>
    <w:rsid w:val="00D77470"/>
    <w:rsid w:val="00E6089E"/>
    <w:rsid w:val="00E92D88"/>
    <w:rsid w:val="00E972AE"/>
    <w:rsid w:val="00F45A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0DD"/>
    <w:pPr>
      <w:spacing w:after="200" w:line="276" w:lineRule="auto"/>
    </w:pPr>
    <w:rPr>
      <w:rFonts w:ascii="Calibri" w:hAnsi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840DD"/>
    <w:pPr>
      <w:widowControl w:val="0"/>
      <w:autoSpaceDE w:val="0"/>
      <w:autoSpaceDN w:val="0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uiPriority w:val="99"/>
    <w:rsid w:val="006840DD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8C3D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C3D9E"/>
    <w:rPr>
      <w:rFonts w:ascii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rsid w:val="008C3D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C3D9E"/>
    <w:rPr>
      <w:rFonts w:ascii="Calibri" w:hAnsi="Calibri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681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81A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7382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82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82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82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82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96E051552D9B0DE54C4F0AE70146B52D9FFB4FC73B3CFEE5ABFEA5E3188AC227A0B6D1339837A16SFV6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3</Pages>
  <Words>558</Words>
  <Characters>3185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Рагида</cp:lastModifiedBy>
  <cp:revision>22</cp:revision>
  <cp:lastPrinted>2020-12-18T10:02:00Z</cp:lastPrinted>
  <dcterms:created xsi:type="dcterms:W3CDTF">2020-11-12T04:40:00Z</dcterms:created>
  <dcterms:modified xsi:type="dcterms:W3CDTF">2021-08-02T05:33:00Z</dcterms:modified>
</cp:coreProperties>
</file>