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76" w:rsidRDefault="00B44076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B44076" w:rsidRPr="00A25A2C" w:rsidRDefault="00B44076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A25A2C">
        <w:rPr>
          <w:rFonts w:ascii="Times New Roman" w:hAnsi="Times New Roman" w:cs="Times New Roman"/>
          <w:sz w:val="20"/>
        </w:rPr>
        <w:t>Приложение № 14</w:t>
      </w:r>
    </w:p>
    <w:bookmarkEnd w:id="0"/>
    <w:p w:rsidR="00B44076" w:rsidRDefault="00B44076" w:rsidP="00E020E2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Бураевский сельсовет муниципального района Бураевский район  Республики Башкортостан, утвержденному постановлением Администрации сельского поселения Бураевский сельсовет муниципального района Бураевский район Республики Башкортостан от 23 декабря 2019 года № 124</w:t>
      </w:r>
    </w:p>
    <w:p w:rsidR="00B44076" w:rsidRDefault="00B44076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B44076" w:rsidRDefault="00B44076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B44076" w:rsidRPr="006840DD" w:rsidRDefault="00B44076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B44076" w:rsidRDefault="00B44076" w:rsidP="00E92D88">
      <w:pPr>
        <w:pStyle w:val="ConsPlusNormal"/>
        <w:jc w:val="right"/>
      </w:pPr>
    </w:p>
    <w:p w:rsidR="00B44076" w:rsidRDefault="00B44076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B44076" w:rsidRDefault="00B44076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B44076" w:rsidRDefault="00B44076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B44076" w:rsidRDefault="00B44076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B44076" w:rsidRDefault="00B44076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B44076" w:rsidRDefault="00B44076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B44076" w:rsidRDefault="00B44076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44076" w:rsidRDefault="00B44076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B44076" w:rsidRDefault="00B44076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44076" w:rsidRDefault="00B44076" w:rsidP="00E92D88">
      <w:pPr>
        <w:pStyle w:val="ConsPlusNonformat"/>
        <w:jc w:val="both"/>
      </w:pPr>
      <w:r>
        <w:t>Финансовый орган          ________________                       │      │</w:t>
      </w:r>
    </w:p>
    <w:p w:rsidR="00B44076" w:rsidRDefault="00B44076" w:rsidP="00E92D88">
      <w:pPr>
        <w:pStyle w:val="ConsPlusNonformat"/>
        <w:jc w:val="both"/>
      </w:pPr>
      <w:r>
        <w:t>Иной получатель бюджетных средств __________                     ├──────┤</w:t>
      </w:r>
    </w:p>
    <w:p w:rsidR="00B44076" w:rsidRDefault="00B44076" w:rsidP="00E92D88">
      <w:pPr>
        <w:pStyle w:val="ConsPlusNonformat"/>
        <w:jc w:val="both"/>
      </w:pPr>
      <w:r>
        <w:t>Распорядитель бюджетных средств ____________                     │      │</w:t>
      </w:r>
    </w:p>
    <w:p w:rsidR="00B44076" w:rsidRDefault="00B44076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B44076" w:rsidRDefault="00B44076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B44076" w:rsidRDefault="00B44076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B44076" w:rsidRDefault="00B44076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B44076" w:rsidRDefault="00B44076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44076" w:rsidRDefault="00B44076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44076" w:rsidRDefault="00B44076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B44076" w:rsidRDefault="00B44076" w:rsidP="00E92D88">
      <w:pPr>
        <w:pStyle w:val="ConsPlusNonformat"/>
        <w:jc w:val="both"/>
      </w:pPr>
    </w:p>
    <w:p w:rsidR="00B44076" w:rsidRDefault="00B44076" w:rsidP="00E92D88">
      <w:pPr>
        <w:sectPr w:rsidR="00B44076" w:rsidSect="00715F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B44076" w:rsidRDefault="00B44076" w:rsidP="00E92D88">
      <w:pPr>
        <w:pStyle w:val="ConsPlusNonformat"/>
        <w:jc w:val="both"/>
      </w:pPr>
      <w:r>
        <w:t xml:space="preserve">                 1. Изменение остатков на лицевом счете</w:t>
      </w:r>
    </w:p>
    <w:p w:rsidR="00B44076" w:rsidRDefault="00B44076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B44076" w:rsidRPr="00485F28" w:rsidTr="00A25A2C">
        <w:tc>
          <w:tcPr>
            <w:tcW w:w="2014" w:type="dxa"/>
            <w:vMerge w:val="restart"/>
          </w:tcPr>
          <w:p w:rsidR="00B44076" w:rsidRDefault="00B44076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B44076" w:rsidRDefault="00B44076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B44076" w:rsidRDefault="00B44076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B44076" w:rsidRDefault="00B44076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B44076" w:rsidRDefault="00B44076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B44076" w:rsidRDefault="00B44076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B44076" w:rsidRPr="00485F28" w:rsidTr="00A25A2C">
        <w:tc>
          <w:tcPr>
            <w:tcW w:w="2014" w:type="dxa"/>
            <w:vMerge/>
          </w:tcPr>
          <w:p w:rsidR="00B44076" w:rsidRPr="00485F28" w:rsidRDefault="00B44076" w:rsidP="001A557D"/>
        </w:tc>
        <w:tc>
          <w:tcPr>
            <w:tcW w:w="1729" w:type="dxa"/>
            <w:vMerge w:val="restart"/>
          </w:tcPr>
          <w:p w:rsidR="00B44076" w:rsidRDefault="00B44076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44076" w:rsidRDefault="00B44076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44076" w:rsidRDefault="00B44076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44076" w:rsidRDefault="00B44076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B44076" w:rsidRPr="00485F28" w:rsidRDefault="00B44076" w:rsidP="001A557D"/>
        </w:tc>
        <w:tc>
          <w:tcPr>
            <w:tcW w:w="1804" w:type="dxa"/>
            <w:vMerge/>
          </w:tcPr>
          <w:p w:rsidR="00B44076" w:rsidRPr="00485F28" w:rsidRDefault="00B44076" w:rsidP="001A557D"/>
        </w:tc>
        <w:tc>
          <w:tcPr>
            <w:tcW w:w="1789" w:type="dxa"/>
            <w:vMerge/>
          </w:tcPr>
          <w:p w:rsidR="00B44076" w:rsidRPr="00485F28" w:rsidRDefault="00B44076" w:rsidP="001A557D"/>
        </w:tc>
      </w:tr>
      <w:tr w:rsidR="00B44076" w:rsidRPr="00485F28" w:rsidTr="00A25A2C">
        <w:tc>
          <w:tcPr>
            <w:tcW w:w="2014" w:type="dxa"/>
            <w:vMerge/>
          </w:tcPr>
          <w:p w:rsidR="00B44076" w:rsidRPr="00485F28" w:rsidRDefault="00B44076" w:rsidP="001A557D"/>
        </w:tc>
        <w:tc>
          <w:tcPr>
            <w:tcW w:w="1729" w:type="dxa"/>
            <w:vMerge/>
          </w:tcPr>
          <w:p w:rsidR="00B44076" w:rsidRPr="00485F28" w:rsidRDefault="00B44076" w:rsidP="001A557D"/>
        </w:tc>
        <w:tc>
          <w:tcPr>
            <w:tcW w:w="1069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B44076" w:rsidRPr="00485F28" w:rsidRDefault="00B44076" w:rsidP="001A557D"/>
        </w:tc>
        <w:tc>
          <w:tcPr>
            <w:tcW w:w="1069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B44076" w:rsidRPr="00485F28" w:rsidRDefault="00B44076" w:rsidP="001A557D"/>
        </w:tc>
        <w:tc>
          <w:tcPr>
            <w:tcW w:w="1804" w:type="dxa"/>
            <w:vMerge/>
          </w:tcPr>
          <w:p w:rsidR="00B44076" w:rsidRPr="00485F28" w:rsidRDefault="00B44076" w:rsidP="001A557D"/>
        </w:tc>
        <w:tc>
          <w:tcPr>
            <w:tcW w:w="1789" w:type="dxa"/>
            <w:vMerge/>
          </w:tcPr>
          <w:p w:rsidR="00B44076" w:rsidRPr="00485F28" w:rsidRDefault="00B44076" w:rsidP="001A557D"/>
        </w:tc>
      </w:tr>
      <w:tr w:rsidR="00B44076" w:rsidRPr="00485F28" w:rsidTr="00A25A2C">
        <w:tc>
          <w:tcPr>
            <w:tcW w:w="2014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B44076" w:rsidRPr="00485F28" w:rsidTr="00A25A2C">
        <w:tc>
          <w:tcPr>
            <w:tcW w:w="2014" w:type="dxa"/>
          </w:tcPr>
          <w:p w:rsidR="00B44076" w:rsidRDefault="00B44076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B44076" w:rsidRDefault="00B44076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B44076" w:rsidRDefault="00B44076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B44076" w:rsidRDefault="00B44076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B44076" w:rsidRDefault="00B44076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B44076" w:rsidRDefault="00B44076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B44076" w:rsidRDefault="00B44076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B44076" w:rsidRDefault="00B44076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B44076" w:rsidRDefault="00B44076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B44076" w:rsidRDefault="00B44076" w:rsidP="001A557D">
            <w:pPr>
              <w:pStyle w:val="ConsPlusNormal"/>
              <w:jc w:val="both"/>
            </w:pPr>
          </w:p>
        </w:tc>
      </w:tr>
      <w:tr w:rsidR="00B44076" w:rsidRPr="00485F28" w:rsidTr="00A25A2C">
        <w:tc>
          <w:tcPr>
            <w:tcW w:w="2014" w:type="dxa"/>
          </w:tcPr>
          <w:p w:rsidR="00B44076" w:rsidRDefault="00B44076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B44076" w:rsidRDefault="00B44076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B44076" w:rsidRDefault="00B44076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B44076" w:rsidRDefault="00B44076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B44076" w:rsidRDefault="00B44076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B44076" w:rsidRDefault="00B44076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B44076" w:rsidRDefault="00B44076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B44076" w:rsidRDefault="00B44076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B44076" w:rsidRDefault="00B44076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B44076" w:rsidRDefault="00B44076" w:rsidP="001A557D">
            <w:pPr>
              <w:pStyle w:val="ConsPlusNormal"/>
              <w:jc w:val="both"/>
            </w:pPr>
          </w:p>
        </w:tc>
      </w:tr>
    </w:tbl>
    <w:p w:rsidR="00B44076" w:rsidRDefault="00B44076" w:rsidP="00E92D88">
      <w:pPr>
        <w:pStyle w:val="ConsPlusNormal"/>
        <w:jc w:val="both"/>
      </w:pPr>
    </w:p>
    <w:p w:rsidR="00B44076" w:rsidRDefault="00B44076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B44076" w:rsidRDefault="00B44076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B44076" w:rsidRPr="00485F28" w:rsidTr="00A25A2C">
        <w:tc>
          <w:tcPr>
            <w:tcW w:w="3699" w:type="dxa"/>
            <w:gridSpan w:val="4"/>
          </w:tcPr>
          <w:p w:rsidR="00B44076" w:rsidRDefault="00B44076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B44076" w:rsidRDefault="00B44076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B44076" w:rsidRDefault="00B44076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B44076" w:rsidRDefault="00B44076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B44076" w:rsidRPr="00485F28" w:rsidTr="00A25A2C">
        <w:tc>
          <w:tcPr>
            <w:tcW w:w="1969" w:type="dxa"/>
            <w:vMerge w:val="restart"/>
          </w:tcPr>
          <w:p w:rsidR="00B44076" w:rsidRDefault="00B44076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B44076" w:rsidRDefault="00B44076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B44076" w:rsidRDefault="00B44076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B44076" w:rsidRDefault="00B44076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44076" w:rsidRDefault="00B44076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44076" w:rsidRDefault="00B44076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44076" w:rsidRDefault="00B44076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B44076" w:rsidRPr="00485F28" w:rsidRDefault="00B44076" w:rsidP="001A557D"/>
        </w:tc>
      </w:tr>
      <w:tr w:rsidR="00B44076" w:rsidRPr="00485F28" w:rsidTr="00A25A2C">
        <w:tc>
          <w:tcPr>
            <w:tcW w:w="1969" w:type="dxa"/>
            <w:vMerge/>
          </w:tcPr>
          <w:p w:rsidR="00B44076" w:rsidRPr="00485F28" w:rsidRDefault="00B44076" w:rsidP="001A557D"/>
        </w:tc>
        <w:tc>
          <w:tcPr>
            <w:tcW w:w="1028" w:type="dxa"/>
            <w:gridSpan w:val="2"/>
            <w:vMerge/>
          </w:tcPr>
          <w:p w:rsidR="00B44076" w:rsidRPr="00485F28" w:rsidRDefault="00B44076" w:rsidP="001A557D"/>
        </w:tc>
        <w:tc>
          <w:tcPr>
            <w:tcW w:w="702" w:type="dxa"/>
            <w:vMerge/>
          </w:tcPr>
          <w:p w:rsidR="00B44076" w:rsidRPr="00485F28" w:rsidRDefault="00B44076" w:rsidP="001A557D"/>
        </w:tc>
        <w:tc>
          <w:tcPr>
            <w:tcW w:w="1729" w:type="dxa"/>
            <w:vMerge/>
          </w:tcPr>
          <w:p w:rsidR="00B44076" w:rsidRPr="00485F28" w:rsidRDefault="00B44076" w:rsidP="001A557D"/>
        </w:tc>
        <w:tc>
          <w:tcPr>
            <w:tcW w:w="1069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B44076" w:rsidRPr="00485F28" w:rsidRDefault="00B44076" w:rsidP="001A557D"/>
        </w:tc>
        <w:tc>
          <w:tcPr>
            <w:tcW w:w="1069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B44076" w:rsidRPr="00485F28" w:rsidRDefault="00B44076" w:rsidP="001A557D"/>
        </w:tc>
      </w:tr>
      <w:tr w:rsidR="00B44076" w:rsidRPr="00485F28" w:rsidTr="00A25A2C">
        <w:tc>
          <w:tcPr>
            <w:tcW w:w="1969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B44076" w:rsidRDefault="00B44076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B44076" w:rsidRPr="00485F28" w:rsidTr="00A25A2C">
        <w:tc>
          <w:tcPr>
            <w:tcW w:w="1969" w:type="dxa"/>
          </w:tcPr>
          <w:p w:rsidR="00B44076" w:rsidRDefault="00B44076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B44076" w:rsidRDefault="00B44076" w:rsidP="001A557D">
            <w:pPr>
              <w:pStyle w:val="ConsPlusNormal"/>
            </w:pPr>
          </w:p>
        </w:tc>
        <w:tc>
          <w:tcPr>
            <w:tcW w:w="702" w:type="dxa"/>
          </w:tcPr>
          <w:p w:rsidR="00B44076" w:rsidRDefault="00B44076" w:rsidP="001A557D">
            <w:pPr>
              <w:pStyle w:val="ConsPlusNormal"/>
            </w:pPr>
          </w:p>
        </w:tc>
        <w:tc>
          <w:tcPr>
            <w:tcW w:w="1729" w:type="dxa"/>
          </w:tcPr>
          <w:p w:rsidR="00B44076" w:rsidRDefault="00B44076" w:rsidP="001A557D">
            <w:pPr>
              <w:pStyle w:val="ConsPlusNormal"/>
            </w:pPr>
          </w:p>
        </w:tc>
        <w:tc>
          <w:tcPr>
            <w:tcW w:w="1069" w:type="dxa"/>
          </w:tcPr>
          <w:p w:rsidR="00B44076" w:rsidRDefault="00B44076" w:rsidP="001A557D">
            <w:pPr>
              <w:pStyle w:val="ConsPlusNormal"/>
            </w:pPr>
          </w:p>
        </w:tc>
        <w:tc>
          <w:tcPr>
            <w:tcW w:w="1009" w:type="dxa"/>
          </w:tcPr>
          <w:p w:rsidR="00B44076" w:rsidRDefault="00B44076" w:rsidP="001A557D">
            <w:pPr>
              <w:pStyle w:val="ConsPlusNormal"/>
            </w:pPr>
          </w:p>
        </w:tc>
        <w:tc>
          <w:tcPr>
            <w:tcW w:w="1729" w:type="dxa"/>
          </w:tcPr>
          <w:p w:rsidR="00B44076" w:rsidRDefault="00B44076" w:rsidP="001A557D">
            <w:pPr>
              <w:pStyle w:val="ConsPlusNormal"/>
            </w:pPr>
          </w:p>
        </w:tc>
        <w:tc>
          <w:tcPr>
            <w:tcW w:w="1069" w:type="dxa"/>
          </w:tcPr>
          <w:p w:rsidR="00B44076" w:rsidRDefault="00B44076" w:rsidP="001A557D">
            <w:pPr>
              <w:pStyle w:val="ConsPlusNormal"/>
            </w:pPr>
          </w:p>
        </w:tc>
        <w:tc>
          <w:tcPr>
            <w:tcW w:w="1009" w:type="dxa"/>
          </w:tcPr>
          <w:p w:rsidR="00B44076" w:rsidRDefault="00B44076" w:rsidP="001A557D">
            <w:pPr>
              <w:pStyle w:val="ConsPlusNormal"/>
            </w:pPr>
          </w:p>
        </w:tc>
        <w:tc>
          <w:tcPr>
            <w:tcW w:w="2284" w:type="dxa"/>
          </w:tcPr>
          <w:p w:rsidR="00B44076" w:rsidRDefault="00B44076" w:rsidP="001A557D">
            <w:pPr>
              <w:pStyle w:val="ConsPlusNormal"/>
            </w:pPr>
          </w:p>
        </w:tc>
      </w:tr>
      <w:tr w:rsidR="00B44076" w:rsidRPr="00485F28" w:rsidTr="00A25A2C">
        <w:tblPrEx>
          <w:tblBorders>
            <w:left w:val="none" w:sz="0" w:space="0" w:color="auto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B44076" w:rsidRDefault="00B44076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B44076" w:rsidRDefault="00B44076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B44076" w:rsidRDefault="00B44076" w:rsidP="001A557D">
            <w:pPr>
              <w:pStyle w:val="ConsPlusNormal"/>
            </w:pPr>
          </w:p>
        </w:tc>
        <w:tc>
          <w:tcPr>
            <w:tcW w:w="1069" w:type="dxa"/>
          </w:tcPr>
          <w:p w:rsidR="00B44076" w:rsidRDefault="00B44076" w:rsidP="001A557D">
            <w:pPr>
              <w:pStyle w:val="ConsPlusNormal"/>
            </w:pPr>
          </w:p>
        </w:tc>
        <w:tc>
          <w:tcPr>
            <w:tcW w:w="1009" w:type="dxa"/>
          </w:tcPr>
          <w:p w:rsidR="00B44076" w:rsidRDefault="00B44076" w:rsidP="001A557D">
            <w:pPr>
              <w:pStyle w:val="ConsPlusNormal"/>
            </w:pPr>
          </w:p>
        </w:tc>
        <w:tc>
          <w:tcPr>
            <w:tcW w:w="1729" w:type="dxa"/>
          </w:tcPr>
          <w:p w:rsidR="00B44076" w:rsidRDefault="00B44076" w:rsidP="001A557D">
            <w:pPr>
              <w:pStyle w:val="ConsPlusNormal"/>
            </w:pPr>
          </w:p>
        </w:tc>
        <w:tc>
          <w:tcPr>
            <w:tcW w:w="1069" w:type="dxa"/>
          </w:tcPr>
          <w:p w:rsidR="00B44076" w:rsidRDefault="00B44076" w:rsidP="001A557D">
            <w:pPr>
              <w:pStyle w:val="ConsPlusNormal"/>
            </w:pPr>
          </w:p>
        </w:tc>
        <w:tc>
          <w:tcPr>
            <w:tcW w:w="1009" w:type="dxa"/>
          </w:tcPr>
          <w:p w:rsidR="00B44076" w:rsidRDefault="00B44076" w:rsidP="001A557D">
            <w:pPr>
              <w:pStyle w:val="ConsPlusNormal"/>
            </w:pPr>
          </w:p>
        </w:tc>
        <w:tc>
          <w:tcPr>
            <w:tcW w:w="2284" w:type="dxa"/>
          </w:tcPr>
          <w:p w:rsidR="00B44076" w:rsidRDefault="00B44076" w:rsidP="001A557D">
            <w:pPr>
              <w:pStyle w:val="ConsPlusNormal"/>
            </w:pPr>
          </w:p>
        </w:tc>
      </w:tr>
    </w:tbl>
    <w:p w:rsidR="00B44076" w:rsidRDefault="00B44076" w:rsidP="00E92D88">
      <w:pPr>
        <w:pStyle w:val="ConsPlusNormal"/>
        <w:jc w:val="both"/>
      </w:pPr>
    </w:p>
    <w:p w:rsidR="00B44076" w:rsidRDefault="00B44076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44076" w:rsidRDefault="00B44076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44076" w:rsidRDefault="00B44076" w:rsidP="00E92D88">
      <w:pPr>
        <w:pStyle w:val="ConsPlusNonformat"/>
        <w:jc w:val="both"/>
      </w:pPr>
    </w:p>
    <w:p w:rsidR="00B44076" w:rsidRDefault="00B44076" w:rsidP="00E92D88">
      <w:pPr>
        <w:pStyle w:val="ConsPlusNonformat"/>
        <w:jc w:val="both"/>
      </w:pPr>
    </w:p>
    <w:p w:rsidR="00B44076" w:rsidRDefault="00B44076" w:rsidP="00E92D88">
      <w:pPr>
        <w:pStyle w:val="ConsPlusNonformat"/>
        <w:jc w:val="both"/>
      </w:pPr>
    </w:p>
    <w:p w:rsidR="00B44076" w:rsidRDefault="00B44076" w:rsidP="00E92D88">
      <w:pPr>
        <w:pStyle w:val="ConsPlusNonformat"/>
        <w:jc w:val="center"/>
      </w:pPr>
    </w:p>
    <w:p w:rsidR="00B44076" w:rsidRDefault="00B44076" w:rsidP="00E92D88">
      <w:pPr>
        <w:pStyle w:val="ConsPlusNonformat"/>
        <w:jc w:val="center"/>
      </w:pPr>
      <w:r>
        <w:t>3. Операции с бюджетными средствами</w:t>
      </w:r>
    </w:p>
    <w:p w:rsidR="00B44076" w:rsidRDefault="00B44076" w:rsidP="00A25A2C">
      <w:pPr>
        <w:pStyle w:val="ConsPlusNonformat"/>
        <w:jc w:val="center"/>
      </w:pPr>
      <w:r>
        <w:t>3.1. Поступления</w:t>
      </w:r>
    </w:p>
    <w:p w:rsidR="00B44076" w:rsidRDefault="00B44076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B44076" w:rsidRPr="00485F28" w:rsidTr="001A557D">
        <w:tc>
          <w:tcPr>
            <w:tcW w:w="6696" w:type="dxa"/>
            <w:gridSpan w:val="3"/>
          </w:tcPr>
          <w:p w:rsidR="00B44076" w:rsidRDefault="00B44076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B44076" w:rsidRDefault="00B44076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B44076" w:rsidRPr="00485F28" w:rsidTr="001A557D">
        <w:tc>
          <w:tcPr>
            <w:tcW w:w="3517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B44076" w:rsidRPr="00485F28" w:rsidRDefault="00B44076" w:rsidP="001A557D"/>
        </w:tc>
      </w:tr>
      <w:tr w:rsidR="00B44076" w:rsidRPr="00485F28" w:rsidTr="001A557D">
        <w:tc>
          <w:tcPr>
            <w:tcW w:w="3517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B44076" w:rsidRPr="00485F28" w:rsidTr="001A557D">
        <w:tc>
          <w:tcPr>
            <w:tcW w:w="3517" w:type="dxa"/>
          </w:tcPr>
          <w:p w:rsidR="00B44076" w:rsidRDefault="00B44076" w:rsidP="001A557D">
            <w:pPr>
              <w:pStyle w:val="ConsPlusNormal"/>
            </w:pPr>
          </w:p>
        </w:tc>
        <w:tc>
          <w:tcPr>
            <w:tcW w:w="1643" w:type="dxa"/>
          </w:tcPr>
          <w:p w:rsidR="00B44076" w:rsidRDefault="00B44076" w:rsidP="001A557D">
            <w:pPr>
              <w:pStyle w:val="ConsPlusNormal"/>
            </w:pPr>
          </w:p>
        </w:tc>
        <w:tc>
          <w:tcPr>
            <w:tcW w:w="1536" w:type="dxa"/>
          </w:tcPr>
          <w:p w:rsidR="00B44076" w:rsidRDefault="00B44076" w:rsidP="001A557D">
            <w:pPr>
              <w:pStyle w:val="ConsPlusNormal"/>
            </w:pPr>
          </w:p>
        </w:tc>
        <w:tc>
          <w:tcPr>
            <w:tcW w:w="5499" w:type="dxa"/>
          </w:tcPr>
          <w:p w:rsidR="00B44076" w:rsidRDefault="00B44076" w:rsidP="001A557D">
            <w:pPr>
              <w:pStyle w:val="ConsPlusNormal"/>
            </w:pPr>
          </w:p>
        </w:tc>
      </w:tr>
      <w:tr w:rsidR="00B44076" w:rsidRPr="00485F28" w:rsidTr="001A557D">
        <w:tc>
          <w:tcPr>
            <w:tcW w:w="3517" w:type="dxa"/>
          </w:tcPr>
          <w:p w:rsidR="00B44076" w:rsidRDefault="00B44076" w:rsidP="001A557D">
            <w:pPr>
              <w:pStyle w:val="ConsPlusNormal"/>
            </w:pPr>
          </w:p>
        </w:tc>
        <w:tc>
          <w:tcPr>
            <w:tcW w:w="1643" w:type="dxa"/>
          </w:tcPr>
          <w:p w:rsidR="00B44076" w:rsidRDefault="00B44076" w:rsidP="001A557D">
            <w:pPr>
              <w:pStyle w:val="ConsPlusNormal"/>
            </w:pPr>
          </w:p>
        </w:tc>
        <w:tc>
          <w:tcPr>
            <w:tcW w:w="1536" w:type="dxa"/>
          </w:tcPr>
          <w:p w:rsidR="00B44076" w:rsidRDefault="00B44076" w:rsidP="001A557D">
            <w:pPr>
              <w:pStyle w:val="ConsPlusNormal"/>
            </w:pPr>
          </w:p>
        </w:tc>
        <w:tc>
          <w:tcPr>
            <w:tcW w:w="5499" w:type="dxa"/>
          </w:tcPr>
          <w:p w:rsidR="00B44076" w:rsidRDefault="00B44076" w:rsidP="001A557D">
            <w:pPr>
              <w:pStyle w:val="ConsPlusNormal"/>
            </w:pPr>
          </w:p>
        </w:tc>
      </w:tr>
      <w:tr w:rsidR="00B44076" w:rsidRPr="00485F28" w:rsidTr="001A557D">
        <w:tblPrEx>
          <w:tblBorders>
            <w:left w:val="none" w:sz="0" w:space="0" w:color="auto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B44076" w:rsidRDefault="00B44076" w:rsidP="001A557D">
            <w:pPr>
              <w:pStyle w:val="ConsPlusNormal"/>
            </w:pPr>
          </w:p>
        </w:tc>
        <w:tc>
          <w:tcPr>
            <w:tcW w:w="1536" w:type="dxa"/>
          </w:tcPr>
          <w:p w:rsidR="00B44076" w:rsidRDefault="00B44076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B44076" w:rsidRDefault="00B44076" w:rsidP="001A557D">
            <w:pPr>
              <w:pStyle w:val="ConsPlusNormal"/>
            </w:pPr>
          </w:p>
        </w:tc>
      </w:tr>
    </w:tbl>
    <w:p w:rsidR="00B44076" w:rsidRDefault="00B44076" w:rsidP="00E92D88">
      <w:pPr>
        <w:pStyle w:val="ConsPlusNormal"/>
        <w:jc w:val="both"/>
      </w:pPr>
    </w:p>
    <w:p w:rsidR="00B44076" w:rsidRDefault="00B44076" w:rsidP="00E92D88">
      <w:pPr>
        <w:pStyle w:val="ConsPlusNonformat"/>
        <w:jc w:val="both"/>
      </w:pPr>
      <w:r>
        <w:t xml:space="preserve">                              3.2. Выплаты</w:t>
      </w:r>
    </w:p>
    <w:p w:rsidR="00B44076" w:rsidRDefault="00B44076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B44076" w:rsidRPr="00485F28" w:rsidTr="001A557D">
        <w:tc>
          <w:tcPr>
            <w:tcW w:w="5120" w:type="dxa"/>
            <w:gridSpan w:val="3"/>
          </w:tcPr>
          <w:p w:rsidR="00B44076" w:rsidRDefault="00B44076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B44076" w:rsidRDefault="00B44076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B44076" w:rsidRDefault="00B44076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B44076" w:rsidRPr="00485F28" w:rsidTr="001A557D">
        <w:tc>
          <w:tcPr>
            <w:tcW w:w="2750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B44076" w:rsidRPr="00485F28" w:rsidRDefault="00B44076" w:rsidP="001A557D"/>
        </w:tc>
      </w:tr>
      <w:tr w:rsidR="00B44076" w:rsidRPr="00485F28" w:rsidTr="001A557D">
        <w:tc>
          <w:tcPr>
            <w:tcW w:w="2750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B44076" w:rsidRDefault="00B44076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B44076" w:rsidRPr="00485F28" w:rsidTr="001A557D">
        <w:tc>
          <w:tcPr>
            <w:tcW w:w="2750" w:type="dxa"/>
          </w:tcPr>
          <w:p w:rsidR="00B44076" w:rsidRDefault="00B44076" w:rsidP="001A557D">
            <w:pPr>
              <w:pStyle w:val="ConsPlusNormal"/>
            </w:pPr>
          </w:p>
        </w:tc>
        <w:tc>
          <w:tcPr>
            <w:tcW w:w="1422" w:type="dxa"/>
          </w:tcPr>
          <w:p w:rsidR="00B44076" w:rsidRDefault="00B44076" w:rsidP="001A557D">
            <w:pPr>
              <w:pStyle w:val="ConsPlusNormal"/>
            </w:pPr>
          </w:p>
        </w:tc>
        <w:tc>
          <w:tcPr>
            <w:tcW w:w="948" w:type="dxa"/>
          </w:tcPr>
          <w:p w:rsidR="00B44076" w:rsidRDefault="00B44076" w:rsidP="001A557D">
            <w:pPr>
              <w:pStyle w:val="ConsPlusNormal"/>
            </w:pPr>
          </w:p>
        </w:tc>
        <w:tc>
          <w:tcPr>
            <w:tcW w:w="2590" w:type="dxa"/>
          </w:tcPr>
          <w:p w:rsidR="00B44076" w:rsidRDefault="00B44076" w:rsidP="001A557D">
            <w:pPr>
              <w:pStyle w:val="ConsPlusNormal"/>
            </w:pPr>
          </w:p>
        </w:tc>
        <w:tc>
          <w:tcPr>
            <w:tcW w:w="1209" w:type="dxa"/>
          </w:tcPr>
          <w:p w:rsidR="00B44076" w:rsidRDefault="00B44076" w:rsidP="001A557D">
            <w:pPr>
              <w:pStyle w:val="ConsPlusNormal"/>
            </w:pPr>
          </w:p>
        </w:tc>
        <w:tc>
          <w:tcPr>
            <w:tcW w:w="1130" w:type="dxa"/>
          </w:tcPr>
          <w:p w:rsidR="00B44076" w:rsidRDefault="00B44076" w:rsidP="001A557D">
            <w:pPr>
              <w:pStyle w:val="ConsPlusNormal"/>
            </w:pPr>
          </w:p>
        </w:tc>
        <w:tc>
          <w:tcPr>
            <w:tcW w:w="1728" w:type="dxa"/>
          </w:tcPr>
          <w:p w:rsidR="00B44076" w:rsidRDefault="00B44076" w:rsidP="001A557D">
            <w:pPr>
              <w:pStyle w:val="ConsPlusNormal"/>
            </w:pPr>
          </w:p>
        </w:tc>
      </w:tr>
      <w:tr w:rsidR="00B44076" w:rsidRPr="00485F28" w:rsidTr="001A557D">
        <w:tc>
          <w:tcPr>
            <w:tcW w:w="2750" w:type="dxa"/>
          </w:tcPr>
          <w:p w:rsidR="00B44076" w:rsidRDefault="00B44076" w:rsidP="001A557D">
            <w:pPr>
              <w:pStyle w:val="ConsPlusNormal"/>
            </w:pPr>
          </w:p>
        </w:tc>
        <w:tc>
          <w:tcPr>
            <w:tcW w:w="1422" w:type="dxa"/>
          </w:tcPr>
          <w:p w:rsidR="00B44076" w:rsidRDefault="00B44076" w:rsidP="001A557D">
            <w:pPr>
              <w:pStyle w:val="ConsPlusNormal"/>
            </w:pPr>
          </w:p>
        </w:tc>
        <w:tc>
          <w:tcPr>
            <w:tcW w:w="948" w:type="dxa"/>
          </w:tcPr>
          <w:p w:rsidR="00B44076" w:rsidRDefault="00B44076" w:rsidP="001A557D">
            <w:pPr>
              <w:pStyle w:val="ConsPlusNormal"/>
            </w:pPr>
          </w:p>
        </w:tc>
        <w:tc>
          <w:tcPr>
            <w:tcW w:w="2590" w:type="dxa"/>
          </w:tcPr>
          <w:p w:rsidR="00B44076" w:rsidRDefault="00B44076" w:rsidP="001A557D">
            <w:pPr>
              <w:pStyle w:val="ConsPlusNormal"/>
            </w:pPr>
          </w:p>
        </w:tc>
        <w:tc>
          <w:tcPr>
            <w:tcW w:w="1209" w:type="dxa"/>
          </w:tcPr>
          <w:p w:rsidR="00B44076" w:rsidRDefault="00B44076" w:rsidP="001A557D">
            <w:pPr>
              <w:pStyle w:val="ConsPlusNormal"/>
            </w:pPr>
          </w:p>
        </w:tc>
        <w:tc>
          <w:tcPr>
            <w:tcW w:w="1130" w:type="dxa"/>
          </w:tcPr>
          <w:p w:rsidR="00B44076" w:rsidRDefault="00B44076" w:rsidP="001A557D">
            <w:pPr>
              <w:pStyle w:val="ConsPlusNormal"/>
            </w:pPr>
          </w:p>
        </w:tc>
        <w:tc>
          <w:tcPr>
            <w:tcW w:w="1728" w:type="dxa"/>
          </w:tcPr>
          <w:p w:rsidR="00B44076" w:rsidRDefault="00B44076" w:rsidP="001A557D">
            <w:pPr>
              <w:pStyle w:val="ConsPlusNormal"/>
            </w:pPr>
          </w:p>
        </w:tc>
      </w:tr>
      <w:tr w:rsidR="00B44076" w:rsidRPr="00485F28" w:rsidTr="001A557D">
        <w:tblPrEx>
          <w:tblBorders>
            <w:left w:val="none" w:sz="0" w:space="0" w:color="auto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B44076" w:rsidRDefault="00B44076" w:rsidP="001A557D">
            <w:pPr>
              <w:pStyle w:val="ConsPlusNormal"/>
            </w:pPr>
          </w:p>
        </w:tc>
        <w:tc>
          <w:tcPr>
            <w:tcW w:w="1130" w:type="dxa"/>
          </w:tcPr>
          <w:p w:rsidR="00B44076" w:rsidRDefault="00B44076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B44076" w:rsidRDefault="00B44076" w:rsidP="001A557D">
            <w:pPr>
              <w:pStyle w:val="ConsPlusNormal"/>
            </w:pPr>
          </w:p>
        </w:tc>
      </w:tr>
    </w:tbl>
    <w:p w:rsidR="00B44076" w:rsidRDefault="00B44076" w:rsidP="00E92D88">
      <w:pPr>
        <w:pStyle w:val="ConsPlusNormal"/>
      </w:pPr>
    </w:p>
    <w:p w:rsidR="00B44076" w:rsidRDefault="00B44076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44076" w:rsidRDefault="00B44076" w:rsidP="00E92D8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B44076" w:rsidRDefault="00B44076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B44076" w:rsidRDefault="00B44076" w:rsidP="00E92D88">
      <w:pPr>
        <w:pStyle w:val="ConsPlusNonformat"/>
        <w:jc w:val="both"/>
      </w:pPr>
    </w:p>
    <w:p w:rsidR="00B44076" w:rsidRDefault="00B44076" w:rsidP="00E92D88">
      <w:pPr>
        <w:pStyle w:val="ConsPlusNonformat"/>
        <w:jc w:val="both"/>
      </w:pPr>
      <w:r>
        <w:t>"__" ___________ 20__ г.</w:t>
      </w:r>
    </w:p>
    <w:p w:rsidR="00B44076" w:rsidRDefault="00B44076" w:rsidP="00E92D88">
      <w:pPr>
        <w:pStyle w:val="ConsPlusNonformat"/>
        <w:jc w:val="both"/>
      </w:pPr>
    </w:p>
    <w:p w:rsidR="00B44076" w:rsidRDefault="00B44076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B44076" w:rsidRDefault="00B44076" w:rsidP="00A25A2C">
      <w:pPr>
        <w:pStyle w:val="ConsPlusNonformat"/>
        <w:jc w:val="both"/>
      </w:pPr>
      <w:r>
        <w:t xml:space="preserve">                                                     Всего страниц  _______»</w:t>
      </w:r>
    </w:p>
    <w:sectPr w:rsidR="00B44076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076" w:rsidRDefault="00B44076" w:rsidP="004753C7">
      <w:pPr>
        <w:spacing w:after="0" w:line="240" w:lineRule="auto"/>
      </w:pPr>
      <w:r>
        <w:separator/>
      </w:r>
    </w:p>
  </w:endnote>
  <w:endnote w:type="continuationSeparator" w:id="0">
    <w:p w:rsidR="00B44076" w:rsidRDefault="00B44076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076" w:rsidRDefault="00B440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076" w:rsidRDefault="00B440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076" w:rsidRDefault="00B440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076" w:rsidRDefault="00B44076" w:rsidP="004753C7">
      <w:pPr>
        <w:spacing w:after="0" w:line="240" w:lineRule="auto"/>
      </w:pPr>
      <w:r>
        <w:separator/>
      </w:r>
    </w:p>
  </w:footnote>
  <w:footnote w:type="continuationSeparator" w:id="0">
    <w:p w:rsidR="00B44076" w:rsidRDefault="00B44076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076" w:rsidRDefault="00B440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076" w:rsidRDefault="00B44076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B44076" w:rsidRDefault="00B440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076" w:rsidRDefault="00B440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7983"/>
    <w:rsid w:val="001669C8"/>
    <w:rsid w:val="0019126F"/>
    <w:rsid w:val="00194B2E"/>
    <w:rsid w:val="001A557D"/>
    <w:rsid w:val="00282C63"/>
    <w:rsid w:val="0029424B"/>
    <w:rsid w:val="002950E2"/>
    <w:rsid w:val="002E4982"/>
    <w:rsid w:val="00303B43"/>
    <w:rsid w:val="00372711"/>
    <w:rsid w:val="00393230"/>
    <w:rsid w:val="003B13E0"/>
    <w:rsid w:val="00460CBA"/>
    <w:rsid w:val="004753C7"/>
    <w:rsid w:val="00485F28"/>
    <w:rsid w:val="005B7C22"/>
    <w:rsid w:val="006607E7"/>
    <w:rsid w:val="006840DD"/>
    <w:rsid w:val="00715F98"/>
    <w:rsid w:val="00806461"/>
    <w:rsid w:val="008E5000"/>
    <w:rsid w:val="009C1797"/>
    <w:rsid w:val="00A25A2C"/>
    <w:rsid w:val="00AB2EE6"/>
    <w:rsid w:val="00B0642F"/>
    <w:rsid w:val="00B06F7C"/>
    <w:rsid w:val="00B14C74"/>
    <w:rsid w:val="00B44076"/>
    <w:rsid w:val="00C1017A"/>
    <w:rsid w:val="00C208FE"/>
    <w:rsid w:val="00DB0F02"/>
    <w:rsid w:val="00E020E2"/>
    <w:rsid w:val="00E92D88"/>
    <w:rsid w:val="00EA018F"/>
    <w:rsid w:val="00ED22C9"/>
    <w:rsid w:val="00F11932"/>
    <w:rsid w:val="00F4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53C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53C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63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562</Words>
  <Characters>3208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19</cp:revision>
  <cp:lastPrinted>2020-12-18T10:02:00Z</cp:lastPrinted>
  <dcterms:created xsi:type="dcterms:W3CDTF">2020-11-12T04:38:00Z</dcterms:created>
  <dcterms:modified xsi:type="dcterms:W3CDTF">2021-08-02T05:31:00Z</dcterms:modified>
</cp:coreProperties>
</file>