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9C" w:rsidRDefault="007F129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7F129C" w:rsidRDefault="007F129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12</w:t>
      </w:r>
    </w:p>
    <w:p w:rsidR="007F129C" w:rsidRDefault="007F129C" w:rsidP="007E1BE1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7F129C" w:rsidRPr="00DE04BC" w:rsidRDefault="007F129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7F129C" w:rsidRDefault="007F129C" w:rsidP="008560C9">
      <w:pPr>
        <w:pStyle w:val="ConsPlusNormal"/>
        <w:jc w:val="both"/>
      </w:pPr>
    </w:p>
    <w:p w:rsidR="007F129C" w:rsidRDefault="007F129C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7F129C" w:rsidRDefault="007F129C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7F129C" w:rsidRDefault="007F129C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7F129C" w:rsidRDefault="007F129C" w:rsidP="00B71B20">
      <w:pPr>
        <w:pStyle w:val="ConsPlusNonformat"/>
        <w:jc w:val="both"/>
      </w:pPr>
    </w:p>
    <w:p w:rsidR="007F129C" w:rsidRDefault="007F129C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7F129C" w:rsidRDefault="007F129C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7F129C" w:rsidRDefault="007F129C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7F129C" w:rsidRDefault="007F129C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7F129C" w:rsidRDefault="007F129C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F129C" w:rsidRDefault="007F129C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7F129C" w:rsidRDefault="007F129C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F129C" w:rsidRDefault="007F129C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F129C" w:rsidRDefault="007F129C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7F129C" w:rsidRDefault="007F129C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7F129C" w:rsidRDefault="007F129C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7F129C" w:rsidRDefault="007F129C" w:rsidP="00B71B20">
      <w:pPr>
        <w:pStyle w:val="ConsPlusNonformat"/>
        <w:jc w:val="both"/>
      </w:pPr>
      <w:r>
        <w:t>________________                                                │       │</w:t>
      </w:r>
    </w:p>
    <w:p w:rsidR="007F129C" w:rsidRDefault="007F129C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7F129C" w:rsidRDefault="007F129C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7F129C" w:rsidRDefault="007F129C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7F129C" w:rsidRDefault="007F129C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7F129C" w:rsidRDefault="007F129C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7F129C" w:rsidRDefault="007F129C" w:rsidP="00B71B20">
      <w:pPr>
        <w:pStyle w:val="ConsPlusNonformat"/>
        <w:jc w:val="both"/>
      </w:pPr>
    </w:p>
    <w:p w:rsidR="007F129C" w:rsidRDefault="007F129C" w:rsidP="00B71B20">
      <w:pPr>
        <w:sectPr w:rsidR="007F129C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7F129C" w:rsidRDefault="007F129C" w:rsidP="00B71B20">
      <w:pPr>
        <w:pStyle w:val="ConsPlusNonformat"/>
        <w:jc w:val="both"/>
      </w:pPr>
      <w:r>
        <w:t xml:space="preserve">            1. Остатки бюджетных ассигнований на лицевом счете</w:t>
      </w:r>
    </w:p>
    <w:p w:rsidR="007F129C" w:rsidRDefault="007F129C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7F129C" w:rsidRPr="006E57B3" w:rsidTr="00483671">
        <w:tc>
          <w:tcPr>
            <w:tcW w:w="3364" w:type="dxa"/>
            <w:vMerge w:val="restart"/>
          </w:tcPr>
          <w:p w:rsidR="007F129C" w:rsidRDefault="007F129C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7F129C" w:rsidRDefault="007F129C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7F129C" w:rsidRDefault="007F129C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7F129C" w:rsidRPr="006E57B3" w:rsidTr="00483671">
        <w:tc>
          <w:tcPr>
            <w:tcW w:w="3364" w:type="dxa"/>
            <w:vMerge/>
          </w:tcPr>
          <w:p w:rsidR="007F129C" w:rsidRPr="006E57B3" w:rsidRDefault="007F129C" w:rsidP="00483671"/>
        </w:tc>
        <w:tc>
          <w:tcPr>
            <w:tcW w:w="4429" w:type="dxa"/>
            <w:vMerge/>
          </w:tcPr>
          <w:p w:rsidR="007F129C" w:rsidRPr="006E57B3" w:rsidRDefault="007F129C" w:rsidP="00483671"/>
        </w:tc>
        <w:tc>
          <w:tcPr>
            <w:tcW w:w="1872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7F129C" w:rsidRPr="006E57B3" w:rsidTr="00483671">
        <w:tc>
          <w:tcPr>
            <w:tcW w:w="3364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7F129C" w:rsidRPr="006E57B3" w:rsidTr="00483671">
        <w:tc>
          <w:tcPr>
            <w:tcW w:w="3364" w:type="dxa"/>
          </w:tcPr>
          <w:p w:rsidR="007F129C" w:rsidRDefault="007F129C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7F129C" w:rsidRDefault="007F129C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7F129C" w:rsidRDefault="007F129C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7F129C" w:rsidRDefault="007F129C" w:rsidP="00483671">
            <w:pPr>
              <w:pStyle w:val="ConsPlusNormal"/>
              <w:jc w:val="both"/>
            </w:pPr>
          </w:p>
        </w:tc>
      </w:tr>
      <w:tr w:rsidR="007F129C" w:rsidRPr="006E57B3" w:rsidTr="00483671">
        <w:tc>
          <w:tcPr>
            <w:tcW w:w="3364" w:type="dxa"/>
          </w:tcPr>
          <w:p w:rsidR="007F129C" w:rsidRDefault="007F129C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7F129C" w:rsidRDefault="007F129C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7F129C" w:rsidRDefault="007F129C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7F129C" w:rsidRDefault="007F129C" w:rsidP="00483671">
            <w:pPr>
              <w:pStyle w:val="ConsPlusNormal"/>
              <w:jc w:val="both"/>
            </w:pPr>
          </w:p>
        </w:tc>
      </w:tr>
    </w:tbl>
    <w:p w:rsidR="007F129C" w:rsidRDefault="007F129C" w:rsidP="00B71B20">
      <w:pPr>
        <w:pStyle w:val="ConsPlusNormal"/>
        <w:jc w:val="both"/>
      </w:pPr>
    </w:p>
    <w:p w:rsidR="007F129C" w:rsidRDefault="007F129C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7F129C" w:rsidRDefault="007F129C" w:rsidP="00B71B20">
      <w:pPr>
        <w:pStyle w:val="ConsPlusNonformat"/>
        <w:jc w:val="both"/>
      </w:pPr>
    </w:p>
    <w:p w:rsidR="007F129C" w:rsidRDefault="007F129C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7F129C" w:rsidRDefault="007F129C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7F129C" w:rsidRPr="006E57B3" w:rsidTr="00483671">
        <w:tc>
          <w:tcPr>
            <w:tcW w:w="737" w:type="dxa"/>
            <w:vMerge w:val="restart"/>
          </w:tcPr>
          <w:p w:rsidR="007F129C" w:rsidRDefault="007F129C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7F129C" w:rsidRDefault="007F129C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7F129C" w:rsidRDefault="007F129C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7F129C" w:rsidRDefault="007F129C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7F129C" w:rsidRPr="006E57B3" w:rsidTr="00483671">
        <w:tc>
          <w:tcPr>
            <w:tcW w:w="737" w:type="dxa"/>
            <w:vMerge/>
          </w:tcPr>
          <w:p w:rsidR="007F129C" w:rsidRPr="006E57B3" w:rsidRDefault="007F129C" w:rsidP="00483671"/>
        </w:tc>
        <w:tc>
          <w:tcPr>
            <w:tcW w:w="1969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7F129C" w:rsidRDefault="007F129C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7F129C" w:rsidRPr="006E57B3" w:rsidRDefault="007F129C" w:rsidP="00483671"/>
        </w:tc>
        <w:tc>
          <w:tcPr>
            <w:tcW w:w="1638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7F129C" w:rsidRPr="006E57B3" w:rsidTr="00483671">
        <w:tc>
          <w:tcPr>
            <w:tcW w:w="737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7F129C" w:rsidRDefault="007F129C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7F129C" w:rsidRPr="006E57B3" w:rsidTr="00483671">
        <w:tc>
          <w:tcPr>
            <w:tcW w:w="737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96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81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3738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</w:tr>
      <w:tr w:rsidR="007F129C" w:rsidRPr="006E57B3" w:rsidTr="00483671">
        <w:tc>
          <w:tcPr>
            <w:tcW w:w="737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96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81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3738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</w:tr>
      <w:tr w:rsidR="007F129C" w:rsidRPr="006E57B3" w:rsidTr="00483671">
        <w:tc>
          <w:tcPr>
            <w:tcW w:w="737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96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81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3738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</w:tr>
      <w:tr w:rsidR="007F129C" w:rsidRPr="006E57B3" w:rsidTr="00483671">
        <w:tc>
          <w:tcPr>
            <w:tcW w:w="737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96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81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3738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</w:tr>
      <w:tr w:rsidR="007F129C" w:rsidRPr="006E57B3" w:rsidTr="00483671">
        <w:tc>
          <w:tcPr>
            <w:tcW w:w="737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96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81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3738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</w:tr>
      <w:tr w:rsidR="007F129C" w:rsidRPr="006E57B3" w:rsidTr="00483671">
        <w:tc>
          <w:tcPr>
            <w:tcW w:w="737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96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81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3738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</w:tr>
      <w:tr w:rsidR="007F129C" w:rsidRPr="006E57B3" w:rsidTr="00483671">
        <w:tc>
          <w:tcPr>
            <w:tcW w:w="737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96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81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3738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</w:tr>
      <w:tr w:rsidR="007F129C" w:rsidRPr="006E57B3" w:rsidTr="00483671">
        <w:tblPrEx>
          <w:tblBorders>
            <w:left w:val="none" w:sz="0" w:space="0" w:color="auto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7F129C" w:rsidRDefault="007F129C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</w:tr>
    </w:tbl>
    <w:p w:rsidR="007F129C" w:rsidRDefault="007F129C" w:rsidP="00B71B20">
      <w:pPr>
        <w:pStyle w:val="ConsPlusNormal"/>
        <w:jc w:val="both"/>
      </w:pPr>
    </w:p>
    <w:p w:rsidR="007F129C" w:rsidRDefault="007F129C" w:rsidP="00B71B20">
      <w:pPr>
        <w:pStyle w:val="ConsPlusNormal"/>
        <w:jc w:val="both"/>
      </w:pPr>
    </w:p>
    <w:p w:rsidR="007F129C" w:rsidRDefault="007F129C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7F129C" w:rsidRDefault="007F129C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7F129C" w:rsidRDefault="007F129C" w:rsidP="00B71B20">
      <w:pPr>
        <w:pStyle w:val="ConsPlusNonformat"/>
        <w:jc w:val="both"/>
      </w:pPr>
    </w:p>
    <w:p w:rsidR="007F129C" w:rsidRDefault="007F129C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7F129C" w:rsidRDefault="007F129C" w:rsidP="00B71B20">
      <w:pPr>
        <w:pStyle w:val="ConsPlusNonformat"/>
        <w:jc w:val="both"/>
      </w:pPr>
    </w:p>
    <w:p w:rsidR="007F129C" w:rsidRDefault="007F129C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7F129C" w:rsidRDefault="007F129C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7F129C" w:rsidRPr="006E57B3" w:rsidTr="00483671">
        <w:tc>
          <w:tcPr>
            <w:tcW w:w="737" w:type="dxa"/>
            <w:vMerge w:val="restart"/>
          </w:tcPr>
          <w:p w:rsidR="007F129C" w:rsidRDefault="007F129C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7F129C" w:rsidRDefault="007F129C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7F129C" w:rsidRDefault="007F129C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7F129C" w:rsidRDefault="007F129C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7F129C" w:rsidRPr="006E57B3" w:rsidTr="00483671">
        <w:tc>
          <w:tcPr>
            <w:tcW w:w="737" w:type="dxa"/>
            <w:vMerge/>
          </w:tcPr>
          <w:p w:rsidR="007F129C" w:rsidRPr="006E57B3" w:rsidRDefault="007F129C" w:rsidP="00483671"/>
        </w:tc>
        <w:tc>
          <w:tcPr>
            <w:tcW w:w="1969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7F129C" w:rsidRPr="006E57B3" w:rsidRDefault="007F129C" w:rsidP="00483671"/>
        </w:tc>
        <w:tc>
          <w:tcPr>
            <w:tcW w:w="1638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7F129C" w:rsidRPr="006E57B3" w:rsidTr="00483671">
        <w:tc>
          <w:tcPr>
            <w:tcW w:w="737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7F129C" w:rsidRPr="006E57B3" w:rsidTr="00483671">
        <w:tc>
          <w:tcPr>
            <w:tcW w:w="737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96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936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81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373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</w:tr>
      <w:tr w:rsidR="007F129C" w:rsidRPr="006E57B3" w:rsidTr="00483671">
        <w:tc>
          <w:tcPr>
            <w:tcW w:w="737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96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936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81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373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</w:tr>
      <w:tr w:rsidR="007F129C" w:rsidRPr="006E57B3" w:rsidTr="00483671">
        <w:tc>
          <w:tcPr>
            <w:tcW w:w="737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96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936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81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373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</w:tr>
      <w:tr w:rsidR="007F129C" w:rsidRPr="006E57B3" w:rsidTr="00483671">
        <w:tc>
          <w:tcPr>
            <w:tcW w:w="737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96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936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81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373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</w:tr>
      <w:tr w:rsidR="007F129C" w:rsidRPr="006E57B3" w:rsidTr="00483671">
        <w:tc>
          <w:tcPr>
            <w:tcW w:w="737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96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936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81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373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</w:tr>
      <w:tr w:rsidR="007F129C" w:rsidRPr="006E57B3" w:rsidTr="00483671">
        <w:tc>
          <w:tcPr>
            <w:tcW w:w="4461" w:type="dxa"/>
            <w:gridSpan w:val="4"/>
          </w:tcPr>
          <w:p w:rsidR="007F129C" w:rsidRDefault="007F129C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  <w:tc>
          <w:tcPr>
            <w:tcW w:w="1638" w:type="dxa"/>
          </w:tcPr>
          <w:p w:rsidR="007F129C" w:rsidRDefault="007F129C" w:rsidP="00483671">
            <w:pPr>
              <w:pStyle w:val="ConsPlusNormal"/>
            </w:pPr>
          </w:p>
        </w:tc>
      </w:tr>
    </w:tbl>
    <w:p w:rsidR="007F129C" w:rsidRDefault="007F129C" w:rsidP="00B71B20">
      <w:pPr>
        <w:pStyle w:val="ConsPlusNormal"/>
      </w:pPr>
    </w:p>
    <w:p w:rsidR="007F129C" w:rsidRDefault="007F129C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7F129C" w:rsidRDefault="007F129C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7F129C" w:rsidRDefault="007F129C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7F129C" w:rsidRDefault="007F129C" w:rsidP="00B71B20">
      <w:pPr>
        <w:pStyle w:val="ConsPlusNonformat"/>
        <w:jc w:val="both"/>
      </w:pPr>
    </w:p>
    <w:p w:rsidR="007F129C" w:rsidRDefault="007F129C" w:rsidP="00B71B20">
      <w:pPr>
        <w:pStyle w:val="ConsPlusNonformat"/>
        <w:jc w:val="both"/>
      </w:pPr>
      <w:r>
        <w:t>"__" ___________ 20__ г.</w:t>
      </w:r>
    </w:p>
    <w:p w:rsidR="007F129C" w:rsidRDefault="007F129C" w:rsidP="00B71B20">
      <w:pPr>
        <w:pStyle w:val="ConsPlusNonformat"/>
        <w:jc w:val="both"/>
      </w:pPr>
    </w:p>
    <w:p w:rsidR="007F129C" w:rsidRDefault="007F129C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7F129C" w:rsidRDefault="007F129C" w:rsidP="00B71B20">
      <w:pPr>
        <w:pStyle w:val="ConsPlusNonformat"/>
        <w:jc w:val="both"/>
      </w:pPr>
      <w:r>
        <w:t xml:space="preserve">                                              Всего страниц  _______»</w:t>
      </w:r>
    </w:p>
    <w:p w:rsidR="007F129C" w:rsidRDefault="007F129C" w:rsidP="00B71B20">
      <w:pPr>
        <w:pStyle w:val="ConsPlusNonformat"/>
        <w:jc w:val="both"/>
      </w:pPr>
    </w:p>
    <w:sectPr w:rsidR="007F129C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9C" w:rsidRDefault="007F129C" w:rsidP="006273DC">
      <w:pPr>
        <w:spacing w:after="0" w:line="240" w:lineRule="auto"/>
      </w:pPr>
      <w:r>
        <w:separator/>
      </w:r>
    </w:p>
  </w:endnote>
  <w:endnote w:type="continuationSeparator" w:id="0">
    <w:p w:rsidR="007F129C" w:rsidRDefault="007F129C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9C" w:rsidRDefault="007F12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9C" w:rsidRDefault="007F12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9C" w:rsidRDefault="007F12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9C" w:rsidRDefault="007F129C" w:rsidP="006273DC">
      <w:pPr>
        <w:spacing w:after="0" w:line="240" w:lineRule="auto"/>
      </w:pPr>
      <w:r>
        <w:separator/>
      </w:r>
    </w:p>
  </w:footnote>
  <w:footnote w:type="continuationSeparator" w:id="0">
    <w:p w:rsidR="007F129C" w:rsidRDefault="007F129C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9C" w:rsidRDefault="007F12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9C" w:rsidRDefault="007F129C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7F129C" w:rsidRDefault="007F12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9C" w:rsidRDefault="007F12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2F5BEC"/>
    <w:rsid w:val="003A4FEC"/>
    <w:rsid w:val="003D1566"/>
    <w:rsid w:val="00400DAB"/>
    <w:rsid w:val="0040279F"/>
    <w:rsid w:val="00416850"/>
    <w:rsid w:val="00467470"/>
    <w:rsid w:val="00483671"/>
    <w:rsid w:val="004962FF"/>
    <w:rsid w:val="00500858"/>
    <w:rsid w:val="00532053"/>
    <w:rsid w:val="00553BD4"/>
    <w:rsid w:val="00582FD4"/>
    <w:rsid w:val="0058448D"/>
    <w:rsid w:val="00627042"/>
    <w:rsid w:val="006273DC"/>
    <w:rsid w:val="006E57B3"/>
    <w:rsid w:val="007E1BE1"/>
    <w:rsid w:val="007F129C"/>
    <w:rsid w:val="00837FF9"/>
    <w:rsid w:val="008560C9"/>
    <w:rsid w:val="008861D4"/>
    <w:rsid w:val="008E5000"/>
    <w:rsid w:val="00916DEB"/>
    <w:rsid w:val="009F746D"/>
    <w:rsid w:val="00B20007"/>
    <w:rsid w:val="00B71B20"/>
    <w:rsid w:val="00BF1E44"/>
    <w:rsid w:val="00C24D94"/>
    <w:rsid w:val="00C92B80"/>
    <w:rsid w:val="00D57C51"/>
    <w:rsid w:val="00D707A8"/>
    <w:rsid w:val="00D92F21"/>
    <w:rsid w:val="00DE04BC"/>
    <w:rsid w:val="00E025E8"/>
    <w:rsid w:val="00E11C68"/>
    <w:rsid w:val="00E4032E"/>
    <w:rsid w:val="00E66081"/>
    <w:rsid w:val="00E77CD6"/>
    <w:rsid w:val="00EA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3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3DC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3</Pages>
  <Words>487</Words>
  <Characters>2778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2020-11-17T11:38:00Z</cp:lastPrinted>
  <dcterms:created xsi:type="dcterms:W3CDTF">2020-11-11T11:10:00Z</dcterms:created>
  <dcterms:modified xsi:type="dcterms:W3CDTF">2021-08-02T05:31:00Z</dcterms:modified>
</cp:coreProperties>
</file>