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3A0" w:rsidRDefault="00BF33A0" w:rsidP="00A610EB">
      <w:pPr>
        <w:pStyle w:val="ConsPlusNormal"/>
        <w:ind w:left="10490"/>
        <w:outlineLvl w:val="1"/>
        <w:rPr>
          <w:rFonts w:ascii="Times New Roman" w:hAnsi="Times New Roman" w:cs="Times New Roman"/>
          <w:sz w:val="20"/>
        </w:rPr>
      </w:pPr>
    </w:p>
    <w:p w:rsidR="00BF33A0" w:rsidRPr="009B35B7" w:rsidRDefault="00BF33A0" w:rsidP="00EA2568">
      <w:pPr>
        <w:pStyle w:val="ConsPlusNormal"/>
        <w:ind w:left="9498"/>
        <w:outlineLvl w:val="1"/>
        <w:rPr>
          <w:rFonts w:ascii="Times New Roman" w:hAnsi="Times New Roman" w:cs="Times New Roman"/>
          <w:sz w:val="20"/>
        </w:rPr>
      </w:pPr>
      <w:r w:rsidRPr="009B35B7">
        <w:rPr>
          <w:rFonts w:ascii="Times New Roman" w:hAnsi="Times New Roman" w:cs="Times New Roman"/>
          <w:sz w:val="20"/>
        </w:rPr>
        <w:t>Приложение № 11</w:t>
      </w:r>
    </w:p>
    <w:p w:rsidR="00BF33A0" w:rsidRDefault="00BF33A0" w:rsidP="00AD02F3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>к Порядку открытия и ведения лицевых счетов в Администрации сельского поселения Бураевский сельсовет муниципального района Бураевский район  Республики Башкортостан, утвержденному постановлением Администрации сельского поселения Бураевский сельсовет муниципального района Бураевский район Республики Башкортостан от 23 декабря 2019 года № 124</w:t>
      </w:r>
    </w:p>
    <w:p w:rsidR="00BF33A0" w:rsidRDefault="00BF33A0" w:rsidP="00EA2568">
      <w:pPr>
        <w:pStyle w:val="ConsPlusNormal"/>
        <w:ind w:left="9498"/>
        <w:jc w:val="both"/>
      </w:pPr>
    </w:p>
    <w:p w:rsidR="00BF33A0" w:rsidRDefault="00BF33A0" w:rsidP="008560C9">
      <w:pPr>
        <w:pStyle w:val="ConsPlusNonformat"/>
        <w:jc w:val="both"/>
      </w:pPr>
      <w:bookmarkStart w:id="0" w:name="P1982"/>
      <w:bookmarkEnd w:id="0"/>
      <w:r>
        <w:t xml:space="preserve">                            ВЫПИСКА</w:t>
      </w:r>
    </w:p>
    <w:p w:rsidR="00BF33A0" w:rsidRDefault="00BF33A0" w:rsidP="008560C9">
      <w:pPr>
        <w:pStyle w:val="ConsPlusNonformat"/>
        <w:jc w:val="both"/>
      </w:pPr>
      <w:r>
        <w:t xml:space="preserve">      из лицевого счета для учета операций со средствами,       ┌───────┐</w:t>
      </w:r>
    </w:p>
    <w:p w:rsidR="00BF33A0" w:rsidRDefault="00BF33A0" w:rsidP="008560C9">
      <w:pPr>
        <w:pStyle w:val="ConsPlusNonformat"/>
        <w:jc w:val="both"/>
      </w:pPr>
      <w:r>
        <w:t>поступающими во временное распоряжение                          │ Коды  │</w:t>
      </w:r>
      <w:bookmarkStart w:id="1" w:name="_GoBack"/>
      <w:bookmarkEnd w:id="1"/>
    </w:p>
    <w:p w:rsidR="00BF33A0" w:rsidRDefault="00BF33A0" w:rsidP="008560C9">
      <w:pPr>
        <w:pStyle w:val="ConsPlusNonformat"/>
        <w:jc w:val="both"/>
      </w:pPr>
      <w:r>
        <w:t xml:space="preserve">                                              ┌───────────┐     ├───────┤</w:t>
      </w:r>
    </w:p>
    <w:p w:rsidR="00BF33A0" w:rsidRDefault="00BF33A0" w:rsidP="008560C9">
      <w:pPr>
        <w:pStyle w:val="ConsPlusNonformat"/>
        <w:jc w:val="both"/>
      </w:pPr>
      <w:r>
        <w:t xml:space="preserve">              получателя бюджетных средств N  │           │     │       │</w:t>
      </w:r>
    </w:p>
    <w:p w:rsidR="00BF33A0" w:rsidRDefault="00BF33A0" w:rsidP="008560C9">
      <w:pPr>
        <w:pStyle w:val="ConsPlusNonformat"/>
        <w:jc w:val="both"/>
      </w:pPr>
      <w:r>
        <w:t xml:space="preserve">                                              └───────────┘     ├───────┤</w:t>
      </w:r>
    </w:p>
    <w:p w:rsidR="00BF33A0" w:rsidRDefault="00BF33A0" w:rsidP="008560C9">
      <w:pPr>
        <w:pStyle w:val="ConsPlusNonformat"/>
        <w:jc w:val="both"/>
      </w:pPr>
      <w:r>
        <w:t xml:space="preserve">                    за "__" __________ 20___ г.            Дата │       │</w:t>
      </w:r>
    </w:p>
    <w:p w:rsidR="00BF33A0" w:rsidRDefault="00BF33A0" w:rsidP="008560C9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F33A0" w:rsidRDefault="00BF33A0" w:rsidP="008560C9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BF33A0" w:rsidRDefault="00BF33A0" w:rsidP="008560C9">
      <w:pPr>
        <w:pStyle w:val="ConsPlusNonformat"/>
        <w:jc w:val="both"/>
      </w:pPr>
      <w:r>
        <w:t>Финансовый орган ___________________________                    ├───────┤</w:t>
      </w:r>
    </w:p>
    <w:p w:rsidR="00BF33A0" w:rsidRDefault="00BF33A0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BF33A0" w:rsidRDefault="00BF33A0" w:rsidP="008560C9">
      <w:pPr>
        <w:pStyle w:val="ConsPlusNonformat"/>
        <w:jc w:val="both"/>
      </w:pPr>
      <w:r>
        <w:t>Получатель бюджетных средств ______________                     ├───────┤</w:t>
      </w:r>
    </w:p>
    <w:p w:rsidR="00BF33A0" w:rsidRDefault="00BF33A0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BF33A0" w:rsidRDefault="00BF33A0" w:rsidP="008560C9">
      <w:pPr>
        <w:pStyle w:val="ConsPlusNonformat"/>
        <w:jc w:val="both"/>
      </w:pPr>
      <w:r>
        <w:t>Главный распорядитель бюджетных средств ___________ Глава по БК ├───────┤</w:t>
      </w:r>
    </w:p>
    <w:p w:rsidR="00BF33A0" w:rsidRDefault="00BF33A0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BF33A0" w:rsidRDefault="00BF33A0" w:rsidP="008560C9">
      <w:pPr>
        <w:pStyle w:val="ConsPlusNonformat"/>
        <w:jc w:val="both"/>
      </w:pPr>
      <w:r>
        <w:t>Наименование бюджета _____________________________              ├───────┤</w:t>
      </w:r>
    </w:p>
    <w:p w:rsidR="00BF33A0" w:rsidRDefault="00BF33A0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BF33A0" w:rsidRDefault="00BF33A0" w:rsidP="008560C9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BF33A0" w:rsidRDefault="00BF33A0" w:rsidP="008560C9">
      <w:pPr>
        <w:pStyle w:val="ConsPlusNonformat"/>
        <w:jc w:val="both"/>
      </w:pPr>
      <w:r>
        <w:t xml:space="preserve">Единица измерения: руб.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BF33A0" w:rsidRDefault="00BF33A0" w:rsidP="008560C9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BF33A0" w:rsidRDefault="00BF33A0" w:rsidP="008560C9">
      <w:pPr>
        <w:pStyle w:val="ConsPlusNonformat"/>
        <w:jc w:val="both"/>
      </w:pPr>
      <w:r>
        <w:t>┌───────┐</w:t>
      </w:r>
    </w:p>
    <w:p w:rsidR="00BF33A0" w:rsidRDefault="00BF33A0" w:rsidP="008560C9">
      <w:pPr>
        <w:pStyle w:val="ConsPlusNonformat"/>
        <w:jc w:val="both"/>
      </w:pPr>
      <w:r>
        <w:t xml:space="preserve">                                 Остаток средств на начало дня │       │</w:t>
      </w:r>
    </w:p>
    <w:p w:rsidR="00BF33A0" w:rsidRDefault="00BF33A0" w:rsidP="008560C9">
      <w:pPr>
        <w:pStyle w:val="ConsPlusNonformat"/>
        <w:jc w:val="both"/>
      </w:pPr>
      <w:r>
        <w:t>├───────┤</w:t>
      </w:r>
    </w:p>
    <w:p w:rsidR="00BF33A0" w:rsidRDefault="00BF33A0" w:rsidP="008560C9">
      <w:pPr>
        <w:pStyle w:val="ConsPlusNonformat"/>
        <w:jc w:val="both"/>
      </w:pPr>
      <w:r>
        <w:t xml:space="preserve">                                  Остаток средств на конец дня │       │</w:t>
      </w:r>
    </w:p>
    <w:p w:rsidR="00BF33A0" w:rsidRDefault="00BF33A0" w:rsidP="008560C9">
      <w:pPr>
        <w:pStyle w:val="ConsPlusNonformat"/>
        <w:jc w:val="both"/>
      </w:pPr>
      <w:r>
        <w:t>└───────┘</w:t>
      </w:r>
    </w:p>
    <w:p w:rsidR="00BF33A0" w:rsidRDefault="00BF33A0" w:rsidP="008560C9">
      <w:pPr>
        <w:pStyle w:val="ConsPlusNormal"/>
        <w:jc w:val="both"/>
      </w:pPr>
    </w:p>
    <w:p w:rsidR="00BF33A0" w:rsidRDefault="00BF33A0" w:rsidP="008560C9">
      <w:pPr>
        <w:sectPr w:rsidR="00BF33A0" w:rsidSect="00AE7DB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5" w:orient="landscape"/>
          <w:pgMar w:top="709" w:right="1134" w:bottom="850" w:left="851" w:header="0" w:footer="0" w:gutter="0"/>
          <w:cols w:space="720"/>
          <w:titlePg/>
          <w:docGrid w:linePitch="299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5"/>
        <w:gridCol w:w="2115"/>
        <w:gridCol w:w="957"/>
        <w:gridCol w:w="819"/>
        <w:gridCol w:w="2049"/>
        <w:gridCol w:w="960"/>
        <w:gridCol w:w="129"/>
        <w:gridCol w:w="1041"/>
        <w:gridCol w:w="1812"/>
        <w:gridCol w:w="1440"/>
      </w:tblGrid>
      <w:tr w:rsidR="00BF33A0" w:rsidRPr="00644CE9" w:rsidTr="00483671">
        <w:tc>
          <w:tcPr>
            <w:tcW w:w="585" w:type="dxa"/>
            <w:vMerge w:val="restart"/>
          </w:tcPr>
          <w:p w:rsidR="00BF33A0" w:rsidRDefault="00BF33A0" w:rsidP="0048367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891" w:type="dxa"/>
            <w:gridSpan w:val="3"/>
          </w:tcPr>
          <w:p w:rsidR="00BF33A0" w:rsidRDefault="00BF33A0" w:rsidP="00483671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4179" w:type="dxa"/>
            <w:gridSpan w:val="4"/>
          </w:tcPr>
          <w:p w:rsidR="00BF33A0" w:rsidRDefault="00BF33A0" w:rsidP="00483671">
            <w:pPr>
              <w:pStyle w:val="ConsPlusNormal"/>
              <w:jc w:val="center"/>
            </w:pPr>
            <w:r>
              <w:t>Документ-основание для проведения операций со средствами во временном распоряжении</w:t>
            </w:r>
          </w:p>
        </w:tc>
        <w:tc>
          <w:tcPr>
            <w:tcW w:w="1812" w:type="dxa"/>
            <w:vMerge w:val="restart"/>
          </w:tcPr>
          <w:p w:rsidR="00BF33A0" w:rsidRDefault="00BF33A0" w:rsidP="00483671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440" w:type="dxa"/>
            <w:vMerge w:val="restart"/>
          </w:tcPr>
          <w:p w:rsidR="00BF33A0" w:rsidRDefault="00BF33A0" w:rsidP="00483671">
            <w:pPr>
              <w:pStyle w:val="ConsPlusNormal"/>
              <w:jc w:val="center"/>
            </w:pPr>
            <w:r>
              <w:t>Выплаты</w:t>
            </w:r>
          </w:p>
        </w:tc>
      </w:tr>
      <w:tr w:rsidR="00BF33A0" w:rsidRPr="00644CE9" w:rsidTr="00483671">
        <w:tc>
          <w:tcPr>
            <w:tcW w:w="585" w:type="dxa"/>
            <w:vMerge/>
          </w:tcPr>
          <w:p w:rsidR="00BF33A0" w:rsidRPr="00644CE9" w:rsidRDefault="00BF33A0" w:rsidP="00483671"/>
        </w:tc>
        <w:tc>
          <w:tcPr>
            <w:tcW w:w="2115" w:type="dxa"/>
          </w:tcPr>
          <w:p w:rsidR="00BF33A0" w:rsidRDefault="00BF33A0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57" w:type="dxa"/>
          </w:tcPr>
          <w:p w:rsidR="00BF33A0" w:rsidRDefault="00BF33A0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BF33A0" w:rsidRDefault="00BF33A0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049" w:type="dxa"/>
          </w:tcPr>
          <w:p w:rsidR="00BF33A0" w:rsidRDefault="00BF33A0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60" w:type="dxa"/>
          </w:tcPr>
          <w:p w:rsidR="00BF33A0" w:rsidRDefault="00BF33A0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70" w:type="dxa"/>
            <w:gridSpan w:val="2"/>
          </w:tcPr>
          <w:p w:rsidR="00BF33A0" w:rsidRDefault="00BF33A0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812" w:type="dxa"/>
            <w:vMerge/>
          </w:tcPr>
          <w:p w:rsidR="00BF33A0" w:rsidRPr="00644CE9" w:rsidRDefault="00BF33A0" w:rsidP="00483671"/>
        </w:tc>
        <w:tc>
          <w:tcPr>
            <w:tcW w:w="1440" w:type="dxa"/>
            <w:vMerge/>
          </w:tcPr>
          <w:p w:rsidR="00BF33A0" w:rsidRPr="00644CE9" w:rsidRDefault="00BF33A0" w:rsidP="00483671"/>
        </w:tc>
      </w:tr>
      <w:tr w:rsidR="00BF33A0" w:rsidRPr="00644CE9" w:rsidTr="00483671">
        <w:tc>
          <w:tcPr>
            <w:tcW w:w="585" w:type="dxa"/>
          </w:tcPr>
          <w:p w:rsidR="00BF33A0" w:rsidRDefault="00BF33A0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15" w:type="dxa"/>
          </w:tcPr>
          <w:p w:rsidR="00BF33A0" w:rsidRDefault="00BF33A0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57" w:type="dxa"/>
          </w:tcPr>
          <w:p w:rsidR="00BF33A0" w:rsidRDefault="00BF33A0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BF33A0" w:rsidRDefault="00BF33A0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9" w:type="dxa"/>
          </w:tcPr>
          <w:p w:rsidR="00BF33A0" w:rsidRDefault="00BF33A0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0" w:type="dxa"/>
          </w:tcPr>
          <w:p w:rsidR="00BF33A0" w:rsidRDefault="00BF33A0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70" w:type="dxa"/>
            <w:gridSpan w:val="2"/>
          </w:tcPr>
          <w:p w:rsidR="00BF33A0" w:rsidRDefault="00BF33A0" w:rsidP="0048367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2" w:type="dxa"/>
          </w:tcPr>
          <w:p w:rsidR="00BF33A0" w:rsidRDefault="00BF33A0" w:rsidP="0048367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40" w:type="dxa"/>
          </w:tcPr>
          <w:p w:rsidR="00BF33A0" w:rsidRDefault="00BF33A0" w:rsidP="00483671">
            <w:pPr>
              <w:pStyle w:val="ConsPlusNormal"/>
              <w:jc w:val="center"/>
            </w:pPr>
            <w:r>
              <w:t>9</w:t>
            </w:r>
          </w:p>
        </w:tc>
      </w:tr>
      <w:tr w:rsidR="00BF33A0" w:rsidRPr="00644CE9" w:rsidTr="00483671">
        <w:tc>
          <w:tcPr>
            <w:tcW w:w="585" w:type="dxa"/>
          </w:tcPr>
          <w:p w:rsidR="00BF33A0" w:rsidRDefault="00BF33A0" w:rsidP="00483671">
            <w:pPr>
              <w:pStyle w:val="ConsPlusNormal"/>
            </w:pPr>
          </w:p>
        </w:tc>
        <w:tc>
          <w:tcPr>
            <w:tcW w:w="2115" w:type="dxa"/>
          </w:tcPr>
          <w:p w:rsidR="00BF33A0" w:rsidRDefault="00BF33A0" w:rsidP="00483671">
            <w:pPr>
              <w:pStyle w:val="ConsPlusNormal"/>
            </w:pPr>
          </w:p>
        </w:tc>
        <w:tc>
          <w:tcPr>
            <w:tcW w:w="957" w:type="dxa"/>
          </w:tcPr>
          <w:p w:rsidR="00BF33A0" w:rsidRDefault="00BF33A0" w:rsidP="00483671">
            <w:pPr>
              <w:pStyle w:val="ConsPlusNormal"/>
            </w:pPr>
          </w:p>
        </w:tc>
        <w:tc>
          <w:tcPr>
            <w:tcW w:w="819" w:type="dxa"/>
          </w:tcPr>
          <w:p w:rsidR="00BF33A0" w:rsidRDefault="00BF33A0" w:rsidP="00483671">
            <w:pPr>
              <w:pStyle w:val="ConsPlusNormal"/>
            </w:pPr>
          </w:p>
        </w:tc>
        <w:tc>
          <w:tcPr>
            <w:tcW w:w="2049" w:type="dxa"/>
          </w:tcPr>
          <w:p w:rsidR="00BF33A0" w:rsidRDefault="00BF33A0" w:rsidP="00483671">
            <w:pPr>
              <w:pStyle w:val="ConsPlusNormal"/>
            </w:pPr>
          </w:p>
        </w:tc>
        <w:tc>
          <w:tcPr>
            <w:tcW w:w="960" w:type="dxa"/>
          </w:tcPr>
          <w:p w:rsidR="00BF33A0" w:rsidRDefault="00BF33A0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BF33A0" w:rsidRDefault="00BF33A0" w:rsidP="00483671">
            <w:pPr>
              <w:pStyle w:val="ConsPlusNormal"/>
            </w:pPr>
          </w:p>
        </w:tc>
        <w:tc>
          <w:tcPr>
            <w:tcW w:w="1812" w:type="dxa"/>
          </w:tcPr>
          <w:p w:rsidR="00BF33A0" w:rsidRDefault="00BF33A0" w:rsidP="00483671">
            <w:pPr>
              <w:pStyle w:val="ConsPlusNormal"/>
            </w:pPr>
          </w:p>
        </w:tc>
        <w:tc>
          <w:tcPr>
            <w:tcW w:w="1440" w:type="dxa"/>
          </w:tcPr>
          <w:p w:rsidR="00BF33A0" w:rsidRDefault="00BF33A0" w:rsidP="00483671">
            <w:pPr>
              <w:pStyle w:val="ConsPlusNormal"/>
            </w:pPr>
          </w:p>
        </w:tc>
      </w:tr>
      <w:tr w:rsidR="00BF33A0" w:rsidRPr="00644CE9" w:rsidTr="00483671">
        <w:tc>
          <w:tcPr>
            <w:tcW w:w="585" w:type="dxa"/>
          </w:tcPr>
          <w:p w:rsidR="00BF33A0" w:rsidRDefault="00BF33A0" w:rsidP="00483671">
            <w:pPr>
              <w:pStyle w:val="ConsPlusNormal"/>
            </w:pPr>
          </w:p>
        </w:tc>
        <w:tc>
          <w:tcPr>
            <w:tcW w:w="2115" w:type="dxa"/>
          </w:tcPr>
          <w:p w:rsidR="00BF33A0" w:rsidRDefault="00BF33A0" w:rsidP="00483671">
            <w:pPr>
              <w:pStyle w:val="ConsPlusNormal"/>
            </w:pPr>
          </w:p>
        </w:tc>
        <w:tc>
          <w:tcPr>
            <w:tcW w:w="957" w:type="dxa"/>
          </w:tcPr>
          <w:p w:rsidR="00BF33A0" w:rsidRDefault="00BF33A0" w:rsidP="00483671">
            <w:pPr>
              <w:pStyle w:val="ConsPlusNormal"/>
            </w:pPr>
          </w:p>
        </w:tc>
        <w:tc>
          <w:tcPr>
            <w:tcW w:w="819" w:type="dxa"/>
          </w:tcPr>
          <w:p w:rsidR="00BF33A0" w:rsidRDefault="00BF33A0" w:rsidP="00483671">
            <w:pPr>
              <w:pStyle w:val="ConsPlusNormal"/>
            </w:pPr>
          </w:p>
        </w:tc>
        <w:tc>
          <w:tcPr>
            <w:tcW w:w="2049" w:type="dxa"/>
          </w:tcPr>
          <w:p w:rsidR="00BF33A0" w:rsidRDefault="00BF33A0" w:rsidP="00483671">
            <w:pPr>
              <w:pStyle w:val="ConsPlusNormal"/>
            </w:pPr>
          </w:p>
        </w:tc>
        <w:tc>
          <w:tcPr>
            <w:tcW w:w="960" w:type="dxa"/>
          </w:tcPr>
          <w:p w:rsidR="00BF33A0" w:rsidRDefault="00BF33A0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BF33A0" w:rsidRDefault="00BF33A0" w:rsidP="00483671">
            <w:pPr>
              <w:pStyle w:val="ConsPlusNormal"/>
            </w:pPr>
          </w:p>
        </w:tc>
        <w:tc>
          <w:tcPr>
            <w:tcW w:w="1812" w:type="dxa"/>
          </w:tcPr>
          <w:p w:rsidR="00BF33A0" w:rsidRDefault="00BF33A0" w:rsidP="00483671">
            <w:pPr>
              <w:pStyle w:val="ConsPlusNormal"/>
            </w:pPr>
          </w:p>
        </w:tc>
        <w:tc>
          <w:tcPr>
            <w:tcW w:w="1440" w:type="dxa"/>
          </w:tcPr>
          <w:p w:rsidR="00BF33A0" w:rsidRDefault="00BF33A0" w:rsidP="00483671">
            <w:pPr>
              <w:pStyle w:val="ConsPlusNormal"/>
            </w:pPr>
          </w:p>
        </w:tc>
      </w:tr>
      <w:tr w:rsidR="00BF33A0" w:rsidRPr="00644CE9" w:rsidTr="00483671">
        <w:tc>
          <w:tcPr>
            <w:tcW w:w="585" w:type="dxa"/>
          </w:tcPr>
          <w:p w:rsidR="00BF33A0" w:rsidRDefault="00BF33A0" w:rsidP="00483671">
            <w:pPr>
              <w:pStyle w:val="ConsPlusNormal"/>
            </w:pPr>
          </w:p>
        </w:tc>
        <w:tc>
          <w:tcPr>
            <w:tcW w:w="2115" w:type="dxa"/>
          </w:tcPr>
          <w:p w:rsidR="00BF33A0" w:rsidRDefault="00BF33A0" w:rsidP="00483671">
            <w:pPr>
              <w:pStyle w:val="ConsPlusNormal"/>
            </w:pPr>
          </w:p>
        </w:tc>
        <w:tc>
          <w:tcPr>
            <w:tcW w:w="957" w:type="dxa"/>
          </w:tcPr>
          <w:p w:rsidR="00BF33A0" w:rsidRDefault="00BF33A0" w:rsidP="00483671">
            <w:pPr>
              <w:pStyle w:val="ConsPlusNormal"/>
            </w:pPr>
          </w:p>
        </w:tc>
        <w:tc>
          <w:tcPr>
            <w:tcW w:w="819" w:type="dxa"/>
          </w:tcPr>
          <w:p w:rsidR="00BF33A0" w:rsidRDefault="00BF33A0" w:rsidP="00483671">
            <w:pPr>
              <w:pStyle w:val="ConsPlusNormal"/>
            </w:pPr>
          </w:p>
        </w:tc>
        <w:tc>
          <w:tcPr>
            <w:tcW w:w="2049" w:type="dxa"/>
          </w:tcPr>
          <w:p w:rsidR="00BF33A0" w:rsidRDefault="00BF33A0" w:rsidP="00483671">
            <w:pPr>
              <w:pStyle w:val="ConsPlusNormal"/>
            </w:pPr>
          </w:p>
        </w:tc>
        <w:tc>
          <w:tcPr>
            <w:tcW w:w="960" w:type="dxa"/>
          </w:tcPr>
          <w:p w:rsidR="00BF33A0" w:rsidRDefault="00BF33A0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BF33A0" w:rsidRDefault="00BF33A0" w:rsidP="00483671">
            <w:pPr>
              <w:pStyle w:val="ConsPlusNormal"/>
            </w:pPr>
          </w:p>
        </w:tc>
        <w:tc>
          <w:tcPr>
            <w:tcW w:w="1812" w:type="dxa"/>
          </w:tcPr>
          <w:p w:rsidR="00BF33A0" w:rsidRDefault="00BF33A0" w:rsidP="00483671">
            <w:pPr>
              <w:pStyle w:val="ConsPlusNormal"/>
            </w:pPr>
          </w:p>
        </w:tc>
        <w:tc>
          <w:tcPr>
            <w:tcW w:w="1440" w:type="dxa"/>
          </w:tcPr>
          <w:p w:rsidR="00BF33A0" w:rsidRDefault="00BF33A0" w:rsidP="00483671">
            <w:pPr>
              <w:pStyle w:val="ConsPlusNormal"/>
            </w:pPr>
          </w:p>
        </w:tc>
      </w:tr>
      <w:tr w:rsidR="00BF33A0" w:rsidRPr="00644CE9" w:rsidTr="00483671">
        <w:tblPrEx>
          <w:tblBorders>
            <w:left w:val="none" w:sz="0" w:space="0" w:color="auto"/>
          </w:tblBorders>
        </w:tblPrEx>
        <w:tc>
          <w:tcPr>
            <w:tcW w:w="7614" w:type="dxa"/>
            <w:gridSpan w:val="7"/>
            <w:tcBorders>
              <w:left w:val="nil"/>
              <w:bottom w:val="nil"/>
            </w:tcBorders>
          </w:tcPr>
          <w:p w:rsidR="00BF33A0" w:rsidRDefault="00BF33A0" w:rsidP="00483671">
            <w:pPr>
              <w:pStyle w:val="ConsPlusNormal"/>
            </w:pPr>
          </w:p>
        </w:tc>
        <w:tc>
          <w:tcPr>
            <w:tcW w:w="1041" w:type="dxa"/>
          </w:tcPr>
          <w:p w:rsidR="00BF33A0" w:rsidRDefault="00BF33A0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812" w:type="dxa"/>
          </w:tcPr>
          <w:p w:rsidR="00BF33A0" w:rsidRDefault="00BF33A0" w:rsidP="00483671">
            <w:pPr>
              <w:pStyle w:val="ConsPlusNormal"/>
            </w:pPr>
          </w:p>
        </w:tc>
        <w:tc>
          <w:tcPr>
            <w:tcW w:w="1440" w:type="dxa"/>
          </w:tcPr>
          <w:p w:rsidR="00BF33A0" w:rsidRDefault="00BF33A0" w:rsidP="00483671">
            <w:pPr>
              <w:pStyle w:val="ConsPlusNormal"/>
            </w:pPr>
          </w:p>
        </w:tc>
      </w:tr>
    </w:tbl>
    <w:p w:rsidR="00BF33A0" w:rsidRDefault="00BF33A0" w:rsidP="008560C9">
      <w:pPr>
        <w:pStyle w:val="ConsPlusNormal"/>
      </w:pPr>
    </w:p>
    <w:p w:rsidR="00BF33A0" w:rsidRDefault="00BF33A0" w:rsidP="008560C9">
      <w:pPr>
        <w:pStyle w:val="ConsPlusNonformat"/>
        <w:jc w:val="both"/>
      </w:pPr>
      <w:r>
        <w:t>Ответственный исполнитель ___________ _________ _____________ _________</w:t>
      </w:r>
    </w:p>
    <w:p w:rsidR="00BF33A0" w:rsidRDefault="00BF33A0" w:rsidP="008560C9">
      <w:pPr>
        <w:pStyle w:val="ConsPlusNonformat"/>
        <w:jc w:val="both"/>
      </w:pPr>
      <w:r>
        <w:t>(должность) (подпись) (расшифровка  (телефон)</w:t>
      </w:r>
    </w:p>
    <w:p w:rsidR="00BF33A0" w:rsidRDefault="00BF33A0" w:rsidP="008560C9">
      <w:pPr>
        <w:pStyle w:val="ConsPlusNonformat"/>
        <w:jc w:val="both"/>
      </w:pPr>
      <w:r>
        <w:t xml:space="preserve">                                                  подписи)</w:t>
      </w:r>
    </w:p>
    <w:p w:rsidR="00BF33A0" w:rsidRDefault="00BF33A0" w:rsidP="008560C9">
      <w:pPr>
        <w:pStyle w:val="ConsPlusNormal"/>
        <w:jc w:val="both"/>
      </w:pPr>
    </w:p>
    <w:p w:rsidR="00BF33A0" w:rsidRDefault="00BF33A0" w:rsidP="008560C9">
      <w:pPr>
        <w:pStyle w:val="ConsPlusNormal"/>
        <w:jc w:val="both"/>
      </w:pPr>
      <w:r>
        <w:t>"__" ___________ 20__ г.»</w:t>
      </w:r>
    </w:p>
    <w:p w:rsidR="00BF33A0" w:rsidRDefault="00BF33A0"/>
    <w:sectPr w:rsidR="00BF33A0" w:rsidSect="00F32359">
      <w:pgSz w:w="16838" w:h="11906" w:orient="landscape"/>
      <w:pgMar w:top="1131" w:right="1134" w:bottom="850" w:left="1134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3A0" w:rsidRDefault="00BF33A0" w:rsidP="00A610EB">
      <w:pPr>
        <w:spacing w:after="0" w:line="240" w:lineRule="auto"/>
      </w:pPr>
      <w:r>
        <w:separator/>
      </w:r>
    </w:p>
  </w:endnote>
  <w:endnote w:type="continuationSeparator" w:id="0">
    <w:p w:rsidR="00BF33A0" w:rsidRDefault="00BF33A0" w:rsidP="00A61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3A0" w:rsidRDefault="00BF33A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3A0" w:rsidRDefault="00BF33A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3A0" w:rsidRDefault="00BF33A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3A0" w:rsidRDefault="00BF33A0" w:rsidP="00A610EB">
      <w:pPr>
        <w:spacing w:after="0" w:line="240" w:lineRule="auto"/>
      </w:pPr>
      <w:r>
        <w:separator/>
      </w:r>
    </w:p>
  </w:footnote>
  <w:footnote w:type="continuationSeparator" w:id="0">
    <w:p w:rsidR="00BF33A0" w:rsidRDefault="00BF33A0" w:rsidP="00A61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3A0" w:rsidRDefault="00BF33A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3A0" w:rsidRDefault="00BF33A0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BF33A0" w:rsidRDefault="00BF33A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3A0" w:rsidRDefault="00BF33A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60C9"/>
    <w:rsid w:val="00022D46"/>
    <w:rsid w:val="00093CD7"/>
    <w:rsid w:val="001E22CA"/>
    <w:rsid w:val="0029369F"/>
    <w:rsid w:val="002F16D6"/>
    <w:rsid w:val="00371359"/>
    <w:rsid w:val="00392624"/>
    <w:rsid w:val="00440BB4"/>
    <w:rsid w:val="00450B43"/>
    <w:rsid w:val="00483671"/>
    <w:rsid w:val="0054256F"/>
    <w:rsid w:val="0057205A"/>
    <w:rsid w:val="005C540B"/>
    <w:rsid w:val="005C7EBB"/>
    <w:rsid w:val="00644CE9"/>
    <w:rsid w:val="007433D0"/>
    <w:rsid w:val="0084413A"/>
    <w:rsid w:val="008560C9"/>
    <w:rsid w:val="00880621"/>
    <w:rsid w:val="008E5000"/>
    <w:rsid w:val="009B35B7"/>
    <w:rsid w:val="00A15801"/>
    <w:rsid w:val="00A610EB"/>
    <w:rsid w:val="00A721CD"/>
    <w:rsid w:val="00AD02F3"/>
    <w:rsid w:val="00AE7DBB"/>
    <w:rsid w:val="00B762DE"/>
    <w:rsid w:val="00BF33A0"/>
    <w:rsid w:val="00C43287"/>
    <w:rsid w:val="00C635FD"/>
    <w:rsid w:val="00CC40B0"/>
    <w:rsid w:val="00D334F9"/>
    <w:rsid w:val="00EA1C84"/>
    <w:rsid w:val="00EA2568"/>
    <w:rsid w:val="00F32359"/>
    <w:rsid w:val="00F36323"/>
    <w:rsid w:val="00FD7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0C9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560C9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8560C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A61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610EB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A61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610EB"/>
    <w:rPr>
      <w:rFonts w:ascii="Calibri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91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3846629A648C74570CAD4A2F337FB089815F589E79BF24C3B6C0474ACDD6AE45D0AA70011B31A9R3VF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2</Pages>
  <Words>385</Words>
  <Characters>2198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Рагида</cp:lastModifiedBy>
  <cp:revision>20</cp:revision>
  <cp:lastPrinted>2020-11-13T07:13:00Z</cp:lastPrinted>
  <dcterms:created xsi:type="dcterms:W3CDTF">2020-11-11T11:06:00Z</dcterms:created>
  <dcterms:modified xsi:type="dcterms:W3CDTF">2021-08-02T05:31:00Z</dcterms:modified>
</cp:coreProperties>
</file>