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AB" w:rsidRPr="002152F4" w:rsidRDefault="002571AB" w:rsidP="002152F4">
      <w:pPr>
        <w:ind w:left="-1260"/>
        <w:rPr>
          <w:b/>
          <w:bCs/>
          <w:sz w:val="22"/>
          <w:szCs w:val="22"/>
        </w:rPr>
      </w:pPr>
      <w:r w:rsidRPr="002152F4">
        <w:rPr>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25pt;height:729pt">
            <v:imagedata r:id="rId5" o:title=""/>
          </v:shape>
        </w:pic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740"/>
      </w:tblGrid>
      <w:tr w:rsidR="002571AB" w:rsidRPr="00EC21E8" w:rsidTr="00882B94">
        <w:tc>
          <w:tcPr>
            <w:tcW w:w="1908" w:type="dxa"/>
          </w:tcPr>
          <w:p w:rsidR="002571AB" w:rsidRPr="008F0FE8" w:rsidRDefault="002571AB" w:rsidP="00EC21E8">
            <w:pPr>
              <w:jc w:val="center"/>
              <w:rPr>
                <w:b/>
                <w:sz w:val="24"/>
                <w:szCs w:val="24"/>
              </w:rPr>
            </w:pPr>
          </w:p>
          <w:p w:rsidR="002571AB" w:rsidRPr="00EC21E8" w:rsidRDefault="002571AB" w:rsidP="00EC21E8">
            <w:pPr>
              <w:jc w:val="center"/>
              <w:rPr>
                <w:b/>
                <w:sz w:val="24"/>
                <w:szCs w:val="24"/>
              </w:rPr>
            </w:pPr>
            <w:r w:rsidRPr="00EC21E8">
              <w:rPr>
                <w:b/>
                <w:sz w:val="24"/>
                <w:szCs w:val="24"/>
              </w:rPr>
              <w:t>Обозначение</w:t>
            </w:r>
          </w:p>
        </w:tc>
        <w:tc>
          <w:tcPr>
            <w:tcW w:w="7740" w:type="dxa"/>
          </w:tcPr>
          <w:p w:rsidR="002571AB" w:rsidRPr="00EC21E8" w:rsidRDefault="002571AB" w:rsidP="00EC21E8">
            <w:pPr>
              <w:jc w:val="center"/>
              <w:rPr>
                <w:b/>
                <w:sz w:val="24"/>
                <w:szCs w:val="24"/>
              </w:rPr>
            </w:pPr>
          </w:p>
          <w:p w:rsidR="002571AB" w:rsidRPr="00EC21E8" w:rsidRDefault="002571AB" w:rsidP="00EC21E8">
            <w:pPr>
              <w:jc w:val="center"/>
              <w:rPr>
                <w:b/>
                <w:sz w:val="24"/>
                <w:szCs w:val="24"/>
              </w:rPr>
            </w:pPr>
            <w:r w:rsidRPr="00EC21E8">
              <w:rPr>
                <w:b/>
                <w:sz w:val="24"/>
                <w:szCs w:val="24"/>
              </w:rPr>
              <w:t>Наименование</w:t>
            </w:r>
          </w:p>
        </w:tc>
      </w:tr>
      <w:tr w:rsidR="002571AB" w:rsidRPr="00EC21E8" w:rsidTr="00882B94">
        <w:tc>
          <w:tcPr>
            <w:tcW w:w="1908" w:type="dxa"/>
            <w:vAlign w:val="center"/>
          </w:tcPr>
          <w:p w:rsidR="002571AB" w:rsidRPr="00EC21E8" w:rsidRDefault="002571AB" w:rsidP="00EC21E8">
            <w:pPr>
              <w:pStyle w:val="a"/>
              <w:rPr>
                <w:b/>
                <w:sz w:val="24"/>
                <w:szCs w:val="24"/>
              </w:rPr>
            </w:pPr>
            <w:r w:rsidRPr="00EC21E8">
              <w:rPr>
                <w:b/>
                <w:sz w:val="24"/>
                <w:szCs w:val="24"/>
              </w:rPr>
              <w:t>19899-ОПЗ.Б</w:t>
            </w:r>
          </w:p>
        </w:tc>
        <w:tc>
          <w:tcPr>
            <w:tcW w:w="7740" w:type="dxa"/>
            <w:vAlign w:val="center"/>
          </w:tcPr>
          <w:p w:rsidR="002571AB" w:rsidRPr="00EC21E8" w:rsidRDefault="002571AB" w:rsidP="00EC21E8">
            <w:pPr>
              <w:pStyle w:val="a"/>
              <w:rPr>
                <w:sz w:val="24"/>
                <w:szCs w:val="24"/>
              </w:rPr>
            </w:pPr>
            <w:r w:rsidRPr="00EC21E8">
              <w:rPr>
                <w:sz w:val="24"/>
                <w:szCs w:val="24"/>
              </w:rPr>
              <w:t>Правила землепользования и застройки</w:t>
            </w:r>
          </w:p>
        </w:tc>
      </w:tr>
      <w:tr w:rsidR="002571AB" w:rsidRPr="00EC21E8" w:rsidTr="00882B94">
        <w:tc>
          <w:tcPr>
            <w:tcW w:w="1908" w:type="dxa"/>
            <w:vAlign w:val="center"/>
          </w:tcPr>
          <w:p w:rsidR="002571AB" w:rsidRPr="00EC21E8" w:rsidRDefault="002571AB" w:rsidP="00EC21E8">
            <w:pPr>
              <w:pStyle w:val="a"/>
              <w:rPr>
                <w:b/>
                <w:sz w:val="24"/>
                <w:szCs w:val="24"/>
              </w:rPr>
            </w:pPr>
            <w:r w:rsidRPr="00EC21E8">
              <w:rPr>
                <w:b/>
                <w:sz w:val="24"/>
                <w:szCs w:val="24"/>
              </w:rPr>
              <w:t xml:space="preserve">Том </w:t>
            </w:r>
            <w:r w:rsidRPr="00EC21E8">
              <w:rPr>
                <w:b/>
                <w:sz w:val="24"/>
                <w:szCs w:val="24"/>
                <w:lang w:val="en-US"/>
              </w:rPr>
              <w:t>I</w:t>
            </w:r>
            <w:r w:rsidRPr="00EC21E8">
              <w:rPr>
                <w:b/>
                <w:sz w:val="24"/>
                <w:szCs w:val="24"/>
              </w:rPr>
              <w:t xml:space="preserve"> Книга 2</w:t>
            </w:r>
          </w:p>
        </w:tc>
        <w:tc>
          <w:tcPr>
            <w:tcW w:w="7740" w:type="dxa"/>
            <w:vAlign w:val="center"/>
          </w:tcPr>
          <w:p w:rsidR="002571AB" w:rsidRPr="00EC21E8" w:rsidRDefault="002571AB" w:rsidP="00EC21E8">
            <w:pPr>
              <w:pStyle w:val="a"/>
              <w:rPr>
                <w:sz w:val="24"/>
                <w:szCs w:val="24"/>
              </w:rPr>
            </w:pPr>
            <w:r w:rsidRPr="00EC21E8">
              <w:rPr>
                <w:sz w:val="24"/>
                <w:szCs w:val="24"/>
              </w:rPr>
              <w:t>Общая пояснительная записка</w:t>
            </w:r>
          </w:p>
        </w:tc>
      </w:tr>
      <w:tr w:rsidR="002571AB" w:rsidRPr="00EC21E8" w:rsidTr="00882B94">
        <w:tc>
          <w:tcPr>
            <w:tcW w:w="1908" w:type="dxa"/>
            <w:vAlign w:val="center"/>
          </w:tcPr>
          <w:p w:rsidR="002571AB" w:rsidRPr="00EC21E8" w:rsidRDefault="002571AB" w:rsidP="00EC21E8">
            <w:pPr>
              <w:pStyle w:val="a"/>
              <w:rPr>
                <w:b/>
                <w:sz w:val="24"/>
                <w:szCs w:val="24"/>
              </w:rPr>
            </w:pPr>
            <w:r w:rsidRPr="00EC21E8">
              <w:rPr>
                <w:b/>
                <w:sz w:val="24"/>
                <w:szCs w:val="24"/>
              </w:rPr>
              <w:t>19899-СТ</w:t>
            </w:r>
          </w:p>
        </w:tc>
        <w:tc>
          <w:tcPr>
            <w:tcW w:w="7740" w:type="dxa"/>
            <w:vAlign w:val="center"/>
          </w:tcPr>
          <w:p w:rsidR="002571AB" w:rsidRPr="00EC21E8" w:rsidRDefault="002571AB" w:rsidP="00EC21E8">
            <w:pPr>
              <w:pStyle w:val="a"/>
              <w:rPr>
                <w:sz w:val="24"/>
                <w:szCs w:val="24"/>
              </w:rPr>
            </w:pPr>
            <w:r w:rsidRPr="00EC21E8">
              <w:rPr>
                <w:sz w:val="24"/>
                <w:szCs w:val="24"/>
              </w:rPr>
              <w:t>Содержание тома</w:t>
            </w:r>
          </w:p>
        </w:tc>
      </w:tr>
      <w:tr w:rsidR="002571AB" w:rsidRPr="00EC21E8" w:rsidTr="00882B94">
        <w:tc>
          <w:tcPr>
            <w:tcW w:w="1908" w:type="dxa"/>
            <w:vAlign w:val="center"/>
          </w:tcPr>
          <w:p w:rsidR="002571AB" w:rsidRPr="00EC21E8" w:rsidRDefault="002571AB" w:rsidP="00EC21E8">
            <w:pPr>
              <w:pStyle w:val="a"/>
              <w:rPr>
                <w:b/>
                <w:caps/>
                <w:sz w:val="24"/>
                <w:szCs w:val="24"/>
              </w:rPr>
            </w:pPr>
            <w:r w:rsidRPr="00EC21E8">
              <w:rPr>
                <w:b/>
                <w:caps/>
                <w:sz w:val="24"/>
                <w:szCs w:val="24"/>
              </w:rPr>
              <w:t>19899 - СП</w:t>
            </w:r>
          </w:p>
        </w:tc>
        <w:tc>
          <w:tcPr>
            <w:tcW w:w="7740" w:type="dxa"/>
            <w:vAlign w:val="center"/>
          </w:tcPr>
          <w:p w:rsidR="002571AB" w:rsidRPr="00EC21E8" w:rsidRDefault="002571AB" w:rsidP="00EC21E8">
            <w:pPr>
              <w:pStyle w:val="a"/>
              <w:rPr>
                <w:sz w:val="24"/>
                <w:szCs w:val="24"/>
              </w:rPr>
            </w:pPr>
            <w:r w:rsidRPr="00EC21E8">
              <w:rPr>
                <w:sz w:val="24"/>
                <w:szCs w:val="24"/>
              </w:rPr>
              <w:t>Состав проекта</w:t>
            </w:r>
          </w:p>
        </w:tc>
      </w:tr>
      <w:tr w:rsidR="002571AB" w:rsidRPr="00EC21E8" w:rsidTr="00882B94">
        <w:tc>
          <w:tcPr>
            <w:tcW w:w="1908" w:type="dxa"/>
            <w:vAlign w:val="center"/>
          </w:tcPr>
          <w:p w:rsidR="002571AB" w:rsidRPr="00EC21E8" w:rsidRDefault="002571AB" w:rsidP="00EC21E8">
            <w:pPr>
              <w:pStyle w:val="a"/>
              <w:rPr>
                <w:b/>
                <w:caps/>
                <w:sz w:val="24"/>
                <w:szCs w:val="24"/>
              </w:rPr>
            </w:pPr>
            <w:r w:rsidRPr="00EC21E8">
              <w:rPr>
                <w:b/>
                <w:caps/>
                <w:sz w:val="24"/>
                <w:szCs w:val="24"/>
              </w:rPr>
              <w:t>19899 - АК</w:t>
            </w:r>
          </w:p>
        </w:tc>
        <w:tc>
          <w:tcPr>
            <w:tcW w:w="7740" w:type="dxa"/>
            <w:vAlign w:val="center"/>
          </w:tcPr>
          <w:p w:rsidR="002571AB" w:rsidRPr="00EC21E8" w:rsidRDefault="002571AB" w:rsidP="00EC21E8">
            <w:pPr>
              <w:pStyle w:val="a"/>
              <w:rPr>
                <w:sz w:val="24"/>
                <w:szCs w:val="24"/>
              </w:rPr>
            </w:pPr>
            <w:r w:rsidRPr="00EC21E8">
              <w:rPr>
                <w:sz w:val="24"/>
                <w:szCs w:val="24"/>
              </w:rPr>
              <w:t>Авторский коллектив</w:t>
            </w:r>
          </w:p>
        </w:tc>
      </w:tr>
      <w:tr w:rsidR="002571AB" w:rsidRPr="00EC21E8" w:rsidTr="00882B94">
        <w:tc>
          <w:tcPr>
            <w:tcW w:w="1908" w:type="dxa"/>
            <w:vAlign w:val="center"/>
          </w:tcPr>
          <w:p w:rsidR="002571AB" w:rsidRPr="00EC21E8" w:rsidRDefault="002571AB" w:rsidP="00EC21E8">
            <w:pPr>
              <w:pStyle w:val="a"/>
              <w:rPr>
                <w:b/>
                <w:sz w:val="24"/>
                <w:szCs w:val="24"/>
              </w:rPr>
            </w:pPr>
            <w:r w:rsidRPr="00EC21E8">
              <w:rPr>
                <w:b/>
                <w:sz w:val="24"/>
                <w:szCs w:val="24"/>
              </w:rPr>
              <w:t>19899-ОПЗ</w:t>
            </w:r>
          </w:p>
        </w:tc>
        <w:tc>
          <w:tcPr>
            <w:tcW w:w="7740" w:type="dxa"/>
            <w:vAlign w:val="center"/>
          </w:tcPr>
          <w:p w:rsidR="002571AB" w:rsidRPr="00EC21E8" w:rsidRDefault="002571AB" w:rsidP="00EC21E8">
            <w:pPr>
              <w:pStyle w:val="a"/>
              <w:rPr>
                <w:sz w:val="24"/>
                <w:szCs w:val="24"/>
              </w:rPr>
            </w:pPr>
            <w:r w:rsidRPr="00EC21E8">
              <w:rPr>
                <w:sz w:val="24"/>
                <w:szCs w:val="24"/>
              </w:rPr>
              <w:t>Пояснительная записка</w:t>
            </w:r>
          </w:p>
        </w:tc>
      </w:tr>
      <w:tr w:rsidR="002571AB" w:rsidRPr="00EC21E8" w:rsidTr="00882B94">
        <w:tc>
          <w:tcPr>
            <w:tcW w:w="1908" w:type="dxa"/>
            <w:vAlign w:val="center"/>
          </w:tcPr>
          <w:p w:rsidR="002571AB" w:rsidRPr="00EC21E8" w:rsidRDefault="002571AB" w:rsidP="00EC21E8">
            <w:pPr>
              <w:pStyle w:val="a"/>
              <w:rPr>
                <w:b/>
                <w:caps/>
                <w:sz w:val="24"/>
                <w:szCs w:val="24"/>
              </w:rPr>
            </w:pPr>
          </w:p>
        </w:tc>
        <w:tc>
          <w:tcPr>
            <w:tcW w:w="7740" w:type="dxa"/>
            <w:vAlign w:val="center"/>
          </w:tcPr>
          <w:p w:rsidR="002571AB" w:rsidRPr="00EC21E8" w:rsidRDefault="002571AB" w:rsidP="00EC21E8">
            <w:pPr>
              <w:pStyle w:val="a"/>
              <w:rPr>
                <w:b/>
                <w:sz w:val="24"/>
                <w:szCs w:val="24"/>
              </w:rPr>
            </w:pPr>
            <w:r w:rsidRPr="00EC21E8">
              <w:rPr>
                <w:b/>
                <w:sz w:val="24"/>
                <w:szCs w:val="24"/>
              </w:rPr>
              <w:t>СОДЕРЖАНИЕ</w:t>
            </w:r>
          </w:p>
        </w:tc>
      </w:tr>
      <w:tr w:rsidR="002571AB" w:rsidRPr="00EC21E8" w:rsidTr="00882B94">
        <w:tc>
          <w:tcPr>
            <w:tcW w:w="1908" w:type="dxa"/>
            <w:vAlign w:val="center"/>
          </w:tcPr>
          <w:p w:rsidR="002571AB" w:rsidRPr="00EC21E8" w:rsidRDefault="002571AB" w:rsidP="00EC21E8">
            <w:pPr>
              <w:pStyle w:val="a"/>
              <w:rPr>
                <w:b/>
                <w:caps/>
                <w:sz w:val="24"/>
                <w:szCs w:val="24"/>
              </w:rPr>
            </w:pPr>
          </w:p>
        </w:tc>
        <w:tc>
          <w:tcPr>
            <w:tcW w:w="7740" w:type="dxa"/>
            <w:vAlign w:val="center"/>
          </w:tcPr>
          <w:p w:rsidR="002571AB" w:rsidRPr="00EC21E8" w:rsidRDefault="002571AB" w:rsidP="00EC21E8">
            <w:pPr>
              <w:pStyle w:val="a"/>
              <w:rPr>
                <w:b/>
                <w:caps/>
                <w:sz w:val="24"/>
                <w:szCs w:val="24"/>
              </w:rPr>
            </w:pPr>
            <w:r w:rsidRPr="00EC21E8">
              <w:rPr>
                <w:b/>
                <w:caps/>
                <w:sz w:val="24"/>
                <w:szCs w:val="24"/>
              </w:rPr>
              <w:t>В</w:t>
            </w:r>
            <w:r w:rsidRPr="00EC21E8">
              <w:rPr>
                <w:b/>
                <w:sz w:val="24"/>
                <w:szCs w:val="24"/>
              </w:rPr>
              <w:t>ведение</w:t>
            </w:r>
          </w:p>
        </w:tc>
      </w:tr>
      <w:tr w:rsidR="002571AB" w:rsidRPr="00EC21E8" w:rsidTr="00882B94">
        <w:tc>
          <w:tcPr>
            <w:tcW w:w="1908" w:type="dxa"/>
            <w:vAlign w:val="center"/>
          </w:tcPr>
          <w:p w:rsidR="002571AB" w:rsidRPr="00EC21E8" w:rsidRDefault="002571AB" w:rsidP="00EC21E8">
            <w:pPr>
              <w:pStyle w:val="a"/>
              <w:rPr>
                <w:b/>
                <w:sz w:val="24"/>
                <w:szCs w:val="24"/>
              </w:rPr>
            </w:pPr>
            <w:r w:rsidRPr="00EC21E8">
              <w:rPr>
                <w:b/>
                <w:caps/>
                <w:sz w:val="24"/>
                <w:szCs w:val="24"/>
              </w:rPr>
              <w:t xml:space="preserve">Раздел </w:t>
            </w:r>
            <w:r w:rsidRPr="00EC21E8">
              <w:rPr>
                <w:b/>
                <w:caps/>
                <w:sz w:val="24"/>
                <w:szCs w:val="24"/>
                <w:lang w:val="en-US"/>
              </w:rPr>
              <w:t>I</w:t>
            </w:r>
          </w:p>
        </w:tc>
        <w:tc>
          <w:tcPr>
            <w:tcW w:w="7740" w:type="dxa"/>
            <w:vAlign w:val="center"/>
          </w:tcPr>
          <w:p w:rsidR="002571AB" w:rsidRPr="00EC21E8" w:rsidRDefault="002571AB" w:rsidP="00EC21E8">
            <w:pPr>
              <w:pStyle w:val="a"/>
              <w:rPr>
                <w:b/>
                <w:caps/>
                <w:sz w:val="24"/>
                <w:szCs w:val="24"/>
              </w:rPr>
            </w:pPr>
            <w:r w:rsidRPr="00EC21E8">
              <w:rPr>
                <w:b/>
                <w:caps/>
                <w:sz w:val="24"/>
                <w:szCs w:val="24"/>
              </w:rPr>
              <w:t>Порядок применения Правил землепользования и застройки сельского поселения БураевскиЙ сельсовет МУНИЦИПАЛЬНОГО РАЙОНА</w:t>
            </w:r>
            <w:r w:rsidRPr="00EC21E8">
              <w:rPr>
                <w:b/>
                <w:sz w:val="24"/>
                <w:szCs w:val="24"/>
              </w:rPr>
              <w:t xml:space="preserve"> БУРАЕВСКИЙ РАЙОН РЕСПУБЛИКИ БАШКОРТОСТАН И </w:t>
            </w:r>
            <w:r w:rsidRPr="00EC21E8">
              <w:rPr>
                <w:b/>
                <w:caps/>
                <w:sz w:val="24"/>
                <w:szCs w:val="24"/>
              </w:rPr>
              <w:t>внесения в них изменений</w:t>
            </w:r>
          </w:p>
        </w:tc>
      </w:tr>
      <w:tr w:rsidR="002571AB" w:rsidRPr="00EC21E8" w:rsidTr="00882B94">
        <w:tc>
          <w:tcPr>
            <w:tcW w:w="1908" w:type="dxa"/>
            <w:vAlign w:val="center"/>
          </w:tcPr>
          <w:p w:rsidR="002571AB" w:rsidRPr="00EC21E8" w:rsidRDefault="002571AB" w:rsidP="00EC21E8">
            <w:pPr>
              <w:pStyle w:val="a"/>
              <w:jc w:val="right"/>
              <w:rPr>
                <w:sz w:val="24"/>
                <w:szCs w:val="24"/>
              </w:rPr>
            </w:pPr>
            <w:r w:rsidRPr="00EC21E8">
              <w:rPr>
                <w:b/>
                <w:sz w:val="24"/>
                <w:szCs w:val="24"/>
              </w:rPr>
              <w:t>Глава 1.</w:t>
            </w:r>
          </w:p>
        </w:tc>
        <w:tc>
          <w:tcPr>
            <w:tcW w:w="7740" w:type="dxa"/>
            <w:vAlign w:val="center"/>
          </w:tcPr>
          <w:p w:rsidR="002571AB" w:rsidRPr="00EC21E8" w:rsidRDefault="002571AB" w:rsidP="00EC21E8">
            <w:pPr>
              <w:pStyle w:val="a"/>
              <w:rPr>
                <w:sz w:val="24"/>
                <w:szCs w:val="24"/>
              </w:rPr>
            </w:pPr>
            <w:r w:rsidRPr="00EC21E8">
              <w:rPr>
                <w:b/>
                <w:bCs/>
                <w:sz w:val="24"/>
                <w:szCs w:val="24"/>
              </w:rPr>
              <w:t>Общие положения о правилах землепользования и застройки сельского поселения Бураевский сельсовет муниципального района Бураевский район Республики Башкортостан (далее сельского поселения Бураевский сельсовет)</w:t>
            </w:r>
          </w:p>
        </w:tc>
      </w:tr>
      <w:tr w:rsidR="002571AB" w:rsidRPr="00EC21E8" w:rsidTr="00882B94">
        <w:tc>
          <w:tcPr>
            <w:tcW w:w="1908" w:type="dxa"/>
            <w:vAlign w:val="center"/>
          </w:tcPr>
          <w:p w:rsidR="002571AB" w:rsidRPr="00EC21E8" w:rsidRDefault="002571AB" w:rsidP="00EC21E8">
            <w:pPr>
              <w:pStyle w:val="a"/>
              <w:jc w:val="right"/>
              <w:rPr>
                <w:b/>
                <w:sz w:val="24"/>
                <w:szCs w:val="24"/>
              </w:rPr>
            </w:pPr>
          </w:p>
        </w:tc>
        <w:tc>
          <w:tcPr>
            <w:tcW w:w="7740" w:type="dxa"/>
            <w:vAlign w:val="center"/>
          </w:tcPr>
          <w:p w:rsidR="002571AB" w:rsidRPr="00EC21E8" w:rsidRDefault="002571AB" w:rsidP="00EC21E8">
            <w:pPr>
              <w:widowControl w:val="0"/>
              <w:suppressAutoHyphens/>
              <w:autoSpaceDE w:val="0"/>
              <w:autoSpaceDN w:val="0"/>
              <w:adjustRightInd w:val="0"/>
              <w:rPr>
                <w:b/>
                <w:bCs/>
                <w:sz w:val="24"/>
                <w:szCs w:val="24"/>
              </w:rPr>
            </w:pPr>
            <w:r w:rsidRPr="00EC21E8">
              <w:rPr>
                <w:sz w:val="24"/>
                <w:szCs w:val="24"/>
              </w:rPr>
              <w:t xml:space="preserve">1.1. Основные понятия, используемые в Правилах землепользования и застройки сельского поселения Бураевский сельсовет </w:t>
            </w:r>
          </w:p>
        </w:tc>
      </w:tr>
      <w:tr w:rsidR="002571AB" w:rsidRPr="00EC21E8" w:rsidTr="00882B94">
        <w:tc>
          <w:tcPr>
            <w:tcW w:w="1908" w:type="dxa"/>
            <w:vAlign w:val="center"/>
          </w:tcPr>
          <w:p w:rsidR="002571AB" w:rsidRPr="00EC21E8" w:rsidRDefault="002571AB" w:rsidP="00EC21E8">
            <w:pPr>
              <w:pStyle w:val="a"/>
              <w:rPr>
                <w:b/>
                <w:caps/>
                <w:sz w:val="24"/>
                <w:szCs w:val="24"/>
              </w:rPr>
            </w:pPr>
          </w:p>
        </w:tc>
        <w:tc>
          <w:tcPr>
            <w:tcW w:w="7740" w:type="dxa"/>
            <w:vAlign w:val="center"/>
          </w:tcPr>
          <w:p w:rsidR="002571AB" w:rsidRPr="00EC21E8" w:rsidRDefault="002571AB" w:rsidP="00EC21E8">
            <w:pPr>
              <w:pStyle w:val="a"/>
              <w:rPr>
                <w:sz w:val="24"/>
                <w:szCs w:val="24"/>
              </w:rPr>
            </w:pPr>
            <w:r w:rsidRPr="00EC21E8">
              <w:rPr>
                <w:bCs/>
                <w:sz w:val="24"/>
                <w:szCs w:val="24"/>
              </w:rPr>
              <w:t xml:space="preserve">1.2. Основания введения, назначение и  состав  Правил землепользования и застройки  </w:t>
            </w:r>
            <w:r w:rsidRPr="00EC21E8">
              <w:rPr>
                <w:sz w:val="24"/>
                <w:szCs w:val="24"/>
              </w:rPr>
              <w:t xml:space="preserve">сельского поселения Бураевский сельсовет </w:t>
            </w:r>
          </w:p>
        </w:tc>
      </w:tr>
      <w:tr w:rsidR="002571AB" w:rsidRPr="00EC21E8" w:rsidTr="00882B94">
        <w:tc>
          <w:tcPr>
            <w:tcW w:w="1908" w:type="dxa"/>
            <w:vAlign w:val="center"/>
          </w:tcPr>
          <w:p w:rsidR="002571AB" w:rsidRPr="00EC21E8" w:rsidRDefault="002571AB" w:rsidP="00EC21E8">
            <w:pPr>
              <w:pStyle w:val="a"/>
              <w:rPr>
                <w:b/>
                <w:caps/>
                <w:sz w:val="24"/>
                <w:szCs w:val="24"/>
              </w:rPr>
            </w:pPr>
          </w:p>
        </w:tc>
        <w:tc>
          <w:tcPr>
            <w:tcW w:w="7740" w:type="dxa"/>
          </w:tcPr>
          <w:p w:rsidR="002571AB" w:rsidRPr="00EC21E8" w:rsidRDefault="002571AB" w:rsidP="00EC21E8">
            <w:pPr>
              <w:pStyle w:val="a"/>
              <w:jc w:val="both"/>
              <w:rPr>
                <w:sz w:val="24"/>
                <w:szCs w:val="24"/>
              </w:rPr>
            </w:pPr>
            <w:r w:rsidRPr="00EC21E8">
              <w:rPr>
                <w:sz w:val="24"/>
                <w:szCs w:val="24"/>
              </w:rPr>
              <w:t>1.3 Градостроительные регламенты и их применение</w:t>
            </w:r>
          </w:p>
        </w:tc>
      </w:tr>
      <w:tr w:rsidR="002571AB" w:rsidRPr="00EC21E8" w:rsidTr="00882B94">
        <w:tc>
          <w:tcPr>
            <w:tcW w:w="1908" w:type="dxa"/>
            <w:vAlign w:val="center"/>
          </w:tcPr>
          <w:p w:rsidR="002571AB" w:rsidRPr="00EC21E8" w:rsidRDefault="002571AB" w:rsidP="00EC21E8">
            <w:pPr>
              <w:pStyle w:val="a"/>
              <w:rPr>
                <w:b/>
                <w:caps/>
                <w:sz w:val="24"/>
                <w:szCs w:val="24"/>
              </w:rPr>
            </w:pPr>
          </w:p>
        </w:tc>
        <w:tc>
          <w:tcPr>
            <w:tcW w:w="7740" w:type="dxa"/>
          </w:tcPr>
          <w:p w:rsidR="002571AB" w:rsidRPr="00EC21E8" w:rsidRDefault="002571AB" w:rsidP="00EC21E8">
            <w:pPr>
              <w:widowControl w:val="0"/>
              <w:suppressAutoHyphens/>
              <w:autoSpaceDE w:val="0"/>
              <w:autoSpaceDN w:val="0"/>
              <w:adjustRightInd w:val="0"/>
              <w:jc w:val="both"/>
              <w:rPr>
                <w:bCs/>
                <w:sz w:val="24"/>
                <w:szCs w:val="24"/>
              </w:rPr>
            </w:pPr>
            <w:r w:rsidRPr="00EC21E8">
              <w:rPr>
                <w:bCs/>
                <w:caps/>
                <w:sz w:val="24"/>
                <w:szCs w:val="24"/>
              </w:rPr>
              <w:t xml:space="preserve">1.4 </w:t>
            </w:r>
            <w:r w:rsidRPr="00EC21E8">
              <w:rPr>
                <w:bCs/>
                <w:sz w:val="24"/>
                <w:szCs w:val="24"/>
              </w:rPr>
              <w:t xml:space="preserve">Открытость и доступность информации о  </w:t>
            </w:r>
          </w:p>
          <w:p w:rsidR="002571AB" w:rsidRPr="00EC21E8" w:rsidRDefault="002571AB" w:rsidP="00EC21E8">
            <w:pPr>
              <w:widowControl w:val="0"/>
              <w:suppressAutoHyphens/>
              <w:autoSpaceDE w:val="0"/>
              <w:autoSpaceDN w:val="0"/>
              <w:adjustRightInd w:val="0"/>
              <w:jc w:val="both"/>
              <w:rPr>
                <w:sz w:val="24"/>
                <w:szCs w:val="24"/>
              </w:rPr>
            </w:pPr>
            <w:r w:rsidRPr="00EC21E8">
              <w:rPr>
                <w:bCs/>
                <w:sz w:val="24"/>
                <w:szCs w:val="24"/>
              </w:rPr>
              <w:t>землепользовании и застройке</w:t>
            </w:r>
            <w:r w:rsidRPr="00EC21E8">
              <w:rPr>
                <w:sz w:val="24"/>
                <w:szCs w:val="24"/>
              </w:rPr>
              <w:t xml:space="preserve"> сельского поселения Бураевский сельсовет </w:t>
            </w:r>
          </w:p>
        </w:tc>
      </w:tr>
      <w:tr w:rsidR="002571AB" w:rsidRPr="00EC21E8" w:rsidTr="00882B94">
        <w:tc>
          <w:tcPr>
            <w:tcW w:w="1908" w:type="dxa"/>
            <w:vAlign w:val="center"/>
          </w:tcPr>
          <w:p w:rsidR="002571AB" w:rsidRPr="00EC21E8" w:rsidRDefault="002571AB" w:rsidP="00EC21E8">
            <w:pPr>
              <w:pStyle w:val="a"/>
              <w:rPr>
                <w:b/>
                <w:caps/>
                <w:sz w:val="24"/>
                <w:szCs w:val="24"/>
              </w:rPr>
            </w:pPr>
          </w:p>
        </w:tc>
        <w:tc>
          <w:tcPr>
            <w:tcW w:w="7740" w:type="dxa"/>
          </w:tcPr>
          <w:p w:rsidR="002571AB" w:rsidRPr="00EC21E8" w:rsidRDefault="002571AB" w:rsidP="00EC21E8">
            <w:pPr>
              <w:pStyle w:val="a"/>
              <w:jc w:val="both"/>
              <w:rPr>
                <w:sz w:val="24"/>
                <w:szCs w:val="24"/>
              </w:rPr>
            </w:pPr>
            <w:r w:rsidRPr="00EC21E8">
              <w:rPr>
                <w:bCs/>
                <w:sz w:val="24"/>
                <w:szCs w:val="24"/>
              </w:rPr>
              <w:t xml:space="preserve">1.5  Градостроительное зонирование </w:t>
            </w:r>
            <w:r w:rsidRPr="00EC21E8">
              <w:rPr>
                <w:sz w:val="24"/>
                <w:szCs w:val="24"/>
              </w:rPr>
              <w:t xml:space="preserve">сельского поселения Бураевский сельсовет </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tcPr>
          <w:p w:rsidR="002571AB" w:rsidRPr="00EC21E8" w:rsidRDefault="002571AB" w:rsidP="00EC21E8">
            <w:pPr>
              <w:pStyle w:val="a"/>
              <w:jc w:val="both"/>
              <w:rPr>
                <w:sz w:val="24"/>
                <w:szCs w:val="24"/>
              </w:rPr>
            </w:pPr>
            <w:r w:rsidRPr="00EC21E8">
              <w:rPr>
                <w:sz w:val="24"/>
                <w:szCs w:val="24"/>
              </w:rPr>
              <w:t>1.6 Использование земельных участков и объектов капитального строительства соответствующих градостроительным регламентам</w:t>
            </w:r>
          </w:p>
        </w:tc>
      </w:tr>
      <w:tr w:rsidR="002571AB" w:rsidRPr="00EC21E8" w:rsidTr="00882B94">
        <w:tc>
          <w:tcPr>
            <w:tcW w:w="1908" w:type="dxa"/>
            <w:vAlign w:val="center"/>
          </w:tcPr>
          <w:p w:rsidR="002571AB" w:rsidRPr="00EC21E8" w:rsidRDefault="002571AB" w:rsidP="00EC21E8">
            <w:pPr>
              <w:pStyle w:val="a"/>
              <w:rPr>
                <w:b/>
                <w:caps/>
                <w:sz w:val="24"/>
                <w:szCs w:val="24"/>
              </w:rPr>
            </w:pPr>
          </w:p>
        </w:tc>
        <w:tc>
          <w:tcPr>
            <w:tcW w:w="7740" w:type="dxa"/>
          </w:tcPr>
          <w:p w:rsidR="002571AB" w:rsidRPr="00EC21E8" w:rsidRDefault="002571AB" w:rsidP="00EC21E8">
            <w:pPr>
              <w:rPr>
                <w:sz w:val="24"/>
                <w:szCs w:val="24"/>
              </w:rPr>
            </w:pPr>
            <w:r w:rsidRPr="00EC21E8">
              <w:rPr>
                <w:sz w:val="24"/>
                <w:szCs w:val="24"/>
              </w:rPr>
              <w:t>1.7 Режим использования и застройки земельных участков на территории сельского поселения Бураевский сельсовет</w:t>
            </w:r>
            <w:r w:rsidRPr="00EC21E8">
              <w:rPr>
                <w:bCs/>
                <w:sz w:val="24"/>
                <w:szCs w:val="24"/>
              </w:rPr>
              <w:t>, на которые действие градостроительного регламента не распространяется и для которых градостроительные регламенты не устанавливаются</w:t>
            </w:r>
          </w:p>
        </w:tc>
      </w:tr>
      <w:tr w:rsidR="002571AB" w:rsidRPr="00EC21E8" w:rsidTr="00882B94">
        <w:tc>
          <w:tcPr>
            <w:tcW w:w="1908" w:type="dxa"/>
            <w:vAlign w:val="center"/>
          </w:tcPr>
          <w:p w:rsidR="002571AB" w:rsidRPr="00EC21E8" w:rsidRDefault="002571AB" w:rsidP="00EC21E8">
            <w:pPr>
              <w:pStyle w:val="a"/>
              <w:rPr>
                <w:b/>
                <w:caps/>
                <w:sz w:val="24"/>
                <w:szCs w:val="24"/>
              </w:rPr>
            </w:pPr>
          </w:p>
        </w:tc>
        <w:tc>
          <w:tcPr>
            <w:tcW w:w="7740" w:type="dxa"/>
          </w:tcPr>
          <w:p w:rsidR="002571AB" w:rsidRPr="00EC21E8" w:rsidRDefault="002571AB" w:rsidP="00EC21E8">
            <w:pPr>
              <w:rPr>
                <w:sz w:val="24"/>
                <w:szCs w:val="24"/>
              </w:rPr>
            </w:pPr>
            <w:r w:rsidRPr="00EC21E8">
              <w:rPr>
                <w:bCs/>
                <w:sz w:val="24"/>
                <w:szCs w:val="24"/>
              </w:rPr>
              <w:t>1.8 Обеспечение доступа застройщиков к системам инженерной, транспортной и социальной инфраструктур общего пользования</w:t>
            </w:r>
          </w:p>
        </w:tc>
      </w:tr>
      <w:tr w:rsidR="002571AB" w:rsidRPr="00EC21E8" w:rsidTr="00882B94">
        <w:tc>
          <w:tcPr>
            <w:tcW w:w="1908" w:type="dxa"/>
            <w:vAlign w:val="center"/>
          </w:tcPr>
          <w:p w:rsidR="002571AB" w:rsidRPr="00EC21E8" w:rsidRDefault="002571AB" w:rsidP="00EC21E8">
            <w:pPr>
              <w:pStyle w:val="a"/>
              <w:jc w:val="right"/>
              <w:rPr>
                <w:b/>
                <w:sz w:val="24"/>
                <w:szCs w:val="24"/>
              </w:rPr>
            </w:pPr>
            <w:r w:rsidRPr="00EC21E8">
              <w:rPr>
                <w:b/>
                <w:sz w:val="24"/>
                <w:szCs w:val="24"/>
              </w:rPr>
              <w:t>Глава 2</w:t>
            </w:r>
          </w:p>
        </w:tc>
        <w:tc>
          <w:tcPr>
            <w:tcW w:w="7740" w:type="dxa"/>
            <w:vAlign w:val="center"/>
          </w:tcPr>
          <w:p w:rsidR="002571AB" w:rsidRPr="00EC21E8" w:rsidRDefault="002571AB" w:rsidP="00EC21E8">
            <w:pPr>
              <w:pStyle w:val="a"/>
              <w:rPr>
                <w:b/>
                <w:sz w:val="24"/>
                <w:szCs w:val="24"/>
              </w:rPr>
            </w:pPr>
            <w:r w:rsidRPr="00EC21E8">
              <w:rPr>
                <w:b/>
                <w:bCs/>
                <w:sz w:val="24"/>
                <w:szCs w:val="24"/>
              </w:rPr>
              <w:t xml:space="preserve">Положение о регулировании землепользования и застройки </w:t>
            </w:r>
            <w:r w:rsidRPr="00EC21E8">
              <w:rPr>
                <w:b/>
                <w:sz w:val="24"/>
                <w:szCs w:val="24"/>
              </w:rPr>
              <w:t>сельского поселения Бураевский сельсовет органами местного самоуправления и иными участниками отношений, возникающих по  поводу землепользования и застройки</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2.1. Органы местного самоуправления  сельского поселения Бураевский сельсовет муниципального района Бураевский</w:t>
            </w:r>
            <w:r w:rsidRPr="00EC21E8">
              <w:rPr>
                <w:bCs/>
                <w:sz w:val="24"/>
                <w:szCs w:val="24"/>
              </w:rPr>
              <w:t xml:space="preserve"> район Республики Башкортостан</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pStyle w:val="a"/>
              <w:rPr>
                <w:sz w:val="24"/>
                <w:szCs w:val="24"/>
              </w:rPr>
            </w:pPr>
            <w:r w:rsidRPr="00EC21E8">
              <w:rPr>
                <w:bCs/>
                <w:sz w:val="24"/>
                <w:szCs w:val="24"/>
              </w:rPr>
              <w:t xml:space="preserve">2.2 Комиссия по землепользованию и застройке </w:t>
            </w:r>
            <w:r w:rsidRPr="00EC21E8">
              <w:rPr>
                <w:sz w:val="24"/>
                <w:szCs w:val="24"/>
              </w:rPr>
              <w:t>сельского поселения Бураевский сельсовет</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rPr>
                <w:sz w:val="24"/>
                <w:szCs w:val="24"/>
              </w:rPr>
            </w:pPr>
            <w:r w:rsidRPr="00EC21E8">
              <w:rPr>
                <w:sz w:val="24"/>
                <w:szCs w:val="24"/>
              </w:rPr>
              <w:t>2.3 Общие положения о физических и юридических лицах, осуществляющих землепользование и застройку сельского поселения Бураевский сельсовет</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rPr>
                <w:sz w:val="24"/>
                <w:szCs w:val="24"/>
              </w:rPr>
            </w:pPr>
            <w:r w:rsidRPr="00EC21E8">
              <w:rPr>
                <w:bCs/>
                <w:sz w:val="24"/>
                <w:szCs w:val="24"/>
              </w:rPr>
              <w:t xml:space="preserve">2.4 Порядок утверждения Правил землепользования и застройки </w:t>
            </w:r>
            <w:r w:rsidRPr="00EC21E8">
              <w:rPr>
                <w:sz w:val="24"/>
                <w:szCs w:val="24"/>
              </w:rPr>
              <w:t>сельского поселения Бураевский сельсовет</w:t>
            </w:r>
          </w:p>
        </w:tc>
      </w:tr>
      <w:tr w:rsidR="002571AB" w:rsidRPr="00EC21E8" w:rsidTr="00882B94">
        <w:tc>
          <w:tcPr>
            <w:tcW w:w="1908" w:type="dxa"/>
            <w:vAlign w:val="center"/>
          </w:tcPr>
          <w:p w:rsidR="002571AB" w:rsidRPr="00EC21E8" w:rsidRDefault="002571AB" w:rsidP="00EC21E8">
            <w:pPr>
              <w:jc w:val="right"/>
              <w:rPr>
                <w:b/>
                <w:sz w:val="24"/>
                <w:szCs w:val="24"/>
              </w:rPr>
            </w:pPr>
            <w:r w:rsidRPr="00EC21E8">
              <w:rPr>
                <w:b/>
                <w:sz w:val="24"/>
                <w:szCs w:val="24"/>
              </w:rPr>
              <w:t>Глава 3</w:t>
            </w:r>
          </w:p>
        </w:tc>
        <w:tc>
          <w:tcPr>
            <w:tcW w:w="7740" w:type="dxa"/>
            <w:vAlign w:val="center"/>
          </w:tcPr>
          <w:p w:rsidR="002571AB" w:rsidRPr="00EC21E8" w:rsidRDefault="002571AB" w:rsidP="00EC21E8">
            <w:pPr>
              <w:rPr>
                <w:b/>
                <w:sz w:val="24"/>
                <w:szCs w:val="24"/>
              </w:rPr>
            </w:pPr>
            <w:r w:rsidRPr="00EC21E8">
              <w:rPr>
                <w:b/>
                <w:bCs/>
                <w:sz w:val="24"/>
                <w:szCs w:val="24"/>
              </w:rPr>
              <w:t xml:space="preserve">Положение об изменении видов </w:t>
            </w:r>
            <w:r w:rsidRPr="00EC21E8">
              <w:rPr>
                <w:b/>
                <w:sz w:val="24"/>
                <w:szCs w:val="24"/>
              </w:rPr>
              <w:t>разрешенного использования земельных участков и объектов капитального строительства физическими и юридическими лицами</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3.1 Общий порядок изменения видов разрешенного использования земельных участков и объектов капитального  строительства</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rPr>
                <w:sz w:val="24"/>
                <w:szCs w:val="24"/>
              </w:rPr>
            </w:pPr>
            <w:r w:rsidRPr="00EC21E8">
              <w:rPr>
                <w:sz w:val="24"/>
                <w:szCs w:val="24"/>
              </w:rPr>
              <w:t>3.2. Порядок предоставления разрешения на условно разрешенный вид использования земельного участка или объекта капитального строительства</w:t>
            </w:r>
          </w:p>
        </w:tc>
      </w:tr>
      <w:tr w:rsidR="002571AB" w:rsidRPr="00EC21E8" w:rsidTr="00882B94">
        <w:tc>
          <w:tcPr>
            <w:tcW w:w="1908" w:type="dxa"/>
            <w:vAlign w:val="center"/>
          </w:tcPr>
          <w:p w:rsidR="002571AB" w:rsidRPr="00EC21E8" w:rsidRDefault="002571AB" w:rsidP="00EC21E8">
            <w:pPr>
              <w:jc w:val="right"/>
              <w:rPr>
                <w:sz w:val="24"/>
                <w:szCs w:val="24"/>
              </w:rPr>
            </w:pPr>
            <w:r w:rsidRPr="00EC21E8">
              <w:rPr>
                <w:b/>
                <w:sz w:val="24"/>
                <w:szCs w:val="24"/>
              </w:rPr>
              <w:t>Глава 4</w:t>
            </w:r>
          </w:p>
        </w:tc>
        <w:tc>
          <w:tcPr>
            <w:tcW w:w="7740" w:type="dxa"/>
            <w:vAlign w:val="center"/>
          </w:tcPr>
          <w:p w:rsidR="002571AB" w:rsidRPr="00EC21E8" w:rsidRDefault="002571AB" w:rsidP="00EC21E8">
            <w:pPr>
              <w:pStyle w:val="a"/>
              <w:rPr>
                <w:b/>
                <w:sz w:val="24"/>
                <w:szCs w:val="24"/>
              </w:rPr>
            </w:pPr>
            <w:r w:rsidRPr="00EC21E8">
              <w:rPr>
                <w:b/>
                <w:sz w:val="24"/>
                <w:szCs w:val="24"/>
              </w:rPr>
              <w:t xml:space="preserve">Положение о планировке территории и подготовке документации по планировке территории сельского поселения Бураевский сельсовет муниципального </w:t>
            </w:r>
            <w:r w:rsidRPr="00EC21E8">
              <w:rPr>
                <w:b/>
                <w:bCs/>
                <w:sz w:val="24"/>
                <w:szCs w:val="24"/>
              </w:rPr>
              <w:t xml:space="preserve">района </w:t>
            </w:r>
            <w:r w:rsidRPr="00EC21E8">
              <w:rPr>
                <w:b/>
                <w:sz w:val="24"/>
                <w:szCs w:val="24"/>
              </w:rPr>
              <w:t>Бураевский</w:t>
            </w:r>
            <w:r w:rsidRPr="00EC21E8">
              <w:rPr>
                <w:b/>
                <w:bCs/>
                <w:sz w:val="24"/>
                <w:szCs w:val="24"/>
              </w:rPr>
              <w:t xml:space="preserve"> район Республики </w:t>
            </w:r>
            <w:r w:rsidRPr="00EC21E8">
              <w:rPr>
                <w:b/>
                <w:sz w:val="24"/>
                <w:szCs w:val="24"/>
              </w:rPr>
              <w:t>Башкортостан</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pStyle w:val="a"/>
              <w:rPr>
                <w:b/>
                <w:sz w:val="24"/>
                <w:szCs w:val="24"/>
              </w:rPr>
            </w:pPr>
            <w:r w:rsidRPr="00EC21E8">
              <w:rPr>
                <w:sz w:val="24"/>
                <w:szCs w:val="24"/>
              </w:rPr>
              <w:t xml:space="preserve">4.1. Общие положения о планировке территории как способа градостроительной </w:t>
            </w:r>
            <w:r w:rsidRPr="00EC21E8">
              <w:rPr>
                <w:bCs/>
                <w:sz w:val="24"/>
                <w:szCs w:val="24"/>
              </w:rPr>
              <w:t xml:space="preserve">подготовки территорий и земельных участков, о документации по планировке территории </w:t>
            </w:r>
            <w:r w:rsidRPr="00EC21E8">
              <w:rPr>
                <w:sz w:val="24"/>
                <w:szCs w:val="24"/>
              </w:rPr>
              <w:t xml:space="preserve">сельского поселения Бураевский сельсовет </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rPr>
                <w:sz w:val="24"/>
                <w:szCs w:val="24"/>
              </w:rPr>
            </w:pPr>
            <w:r w:rsidRPr="00EC21E8">
              <w:rPr>
                <w:sz w:val="24"/>
                <w:szCs w:val="24"/>
              </w:rPr>
              <w:t xml:space="preserve">4.2 Градостроительные планы земельных участков сельского поселения Бураевский сельсовет </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 xml:space="preserve">4.3 Порядок подготовки и утверждения документации по планировке территории сельского поселения Бураевский сельсовет </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pStyle w:val="a"/>
              <w:rPr>
                <w:sz w:val="24"/>
                <w:szCs w:val="24"/>
              </w:rPr>
            </w:pPr>
            <w:r w:rsidRPr="00EC21E8">
              <w:rPr>
                <w:bCs/>
                <w:sz w:val="24"/>
                <w:szCs w:val="24"/>
              </w:rPr>
              <w:t xml:space="preserve">4.4 Развитие застроенных территорий </w:t>
            </w:r>
            <w:r w:rsidRPr="00EC21E8">
              <w:rPr>
                <w:sz w:val="24"/>
                <w:szCs w:val="24"/>
              </w:rPr>
              <w:t xml:space="preserve">сельского поселения Бураевский сельсовет </w:t>
            </w:r>
          </w:p>
        </w:tc>
      </w:tr>
      <w:tr w:rsidR="002571AB" w:rsidRPr="00EC21E8" w:rsidTr="00882B94">
        <w:tc>
          <w:tcPr>
            <w:tcW w:w="1908" w:type="dxa"/>
            <w:vAlign w:val="center"/>
          </w:tcPr>
          <w:p w:rsidR="002571AB" w:rsidRPr="00EC21E8" w:rsidRDefault="002571AB" w:rsidP="00EC21E8">
            <w:pPr>
              <w:pStyle w:val="a"/>
              <w:jc w:val="right"/>
              <w:rPr>
                <w:b/>
                <w:sz w:val="24"/>
                <w:szCs w:val="24"/>
              </w:rPr>
            </w:pPr>
            <w:r w:rsidRPr="00EC21E8">
              <w:rPr>
                <w:b/>
                <w:sz w:val="24"/>
                <w:szCs w:val="24"/>
              </w:rPr>
              <w:t>Глава 5.</w:t>
            </w:r>
          </w:p>
        </w:tc>
        <w:tc>
          <w:tcPr>
            <w:tcW w:w="7740" w:type="dxa"/>
            <w:vAlign w:val="center"/>
          </w:tcPr>
          <w:p w:rsidR="002571AB" w:rsidRPr="00EC21E8" w:rsidRDefault="002571AB" w:rsidP="00EC21E8">
            <w:pPr>
              <w:pStyle w:val="a"/>
              <w:rPr>
                <w:b/>
                <w:sz w:val="24"/>
                <w:szCs w:val="24"/>
              </w:rPr>
            </w:pPr>
            <w:r w:rsidRPr="00EC21E8">
              <w:rPr>
                <w:b/>
                <w:sz w:val="24"/>
                <w:szCs w:val="24"/>
              </w:rPr>
              <w:t xml:space="preserve">Градостроительная подготовка территории и формирование земельных участков сельского поселения Бураевский сельсовет </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5.1    Принципы   градостроительной   подготовки  территории  и  формирования   земельных участков</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5.2  Виды процедур градостроительной подготовки территорий</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rPr>
                <w:sz w:val="24"/>
                <w:szCs w:val="24"/>
              </w:rPr>
            </w:pPr>
            <w:r w:rsidRPr="00EC21E8">
              <w:rPr>
                <w:sz w:val="24"/>
                <w:szCs w:val="24"/>
                <w:lang w:eastAsia="ar-SA"/>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rPr>
                <w:sz w:val="24"/>
                <w:szCs w:val="24"/>
              </w:rPr>
            </w:pPr>
            <w:r w:rsidRPr="00EC21E8">
              <w:rPr>
                <w:sz w:val="24"/>
                <w:szCs w:val="24"/>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w:t>
            </w:r>
          </w:p>
          <w:p w:rsidR="002571AB" w:rsidRPr="00EC21E8" w:rsidRDefault="002571AB" w:rsidP="00EC21E8">
            <w:pPr>
              <w:rPr>
                <w:b/>
                <w:sz w:val="24"/>
                <w:szCs w:val="24"/>
              </w:rPr>
            </w:pPr>
            <w:r w:rsidRPr="00EC21E8">
              <w:rPr>
                <w:sz w:val="24"/>
                <w:szCs w:val="24"/>
              </w:rPr>
              <w:t>Администрации сельского поселения Бураевский сельсовет</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rPr>
                <w:sz w:val="24"/>
                <w:szCs w:val="24"/>
              </w:rPr>
            </w:pPr>
            <w:r w:rsidRPr="00EC21E8">
              <w:t>5</w:t>
            </w:r>
            <w:r w:rsidRPr="00EC21E8">
              <w:rPr>
                <w:sz w:val="24"/>
                <w:szCs w:val="24"/>
              </w:rPr>
              <w:t>.5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rPr>
                <w:sz w:val="24"/>
                <w:szCs w:val="24"/>
              </w:rPr>
            </w:pPr>
            <w:r w:rsidRPr="00EC21E8">
              <w:rPr>
                <w:sz w:val="24"/>
                <w:szCs w:val="24"/>
              </w:rPr>
              <w:t>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Бураевский сельсовет</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rPr>
                <w:b/>
                <w:sz w:val="24"/>
                <w:szCs w:val="24"/>
              </w:rPr>
            </w:pPr>
            <w:r w:rsidRPr="00EC21E8">
              <w:rPr>
                <w:sz w:val="24"/>
                <w:szCs w:val="24"/>
              </w:rPr>
              <w:t>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jc w:val="both"/>
              <w:rPr>
                <w:sz w:val="24"/>
                <w:szCs w:val="24"/>
              </w:rPr>
            </w:pPr>
            <w:r w:rsidRPr="00EC21E8">
              <w:rPr>
                <w:sz w:val="24"/>
                <w:szCs w:val="24"/>
              </w:rPr>
              <w:t>5.8 Градостроительная  подготовка незастроенных, свободных от прав    третьих лиц    территорий  в границах   образуемых</w:t>
            </w:r>
          </w:p>
          <w:p w:rsidR="002571AB" w:rsidRPr="00EC21E8" w:rsidRDefault="002571AB" w:rsidP="00EC21E8">
            <w:pPr>
              <w:rPr>
                <w:sz w:val="24"/>
                <w:szCs w:val="24"/>
              </w:rPr>
            </w:pPr>
            <w:r w:rsidRPr="00EC21E8">
              <w:rPr>
                <w:sz w:val="24"/>
                <w:szCs w:val="24"/>
              </w:rPr>
              <w:t>элементов   планировочной   структуры    для их комплексного освоения  в целях  жилищного строительства  по инициативе</w:t>
            </w:r>
          </w:p>
          <w:p w:rsidR="002571AB" w:rsidRPr="00EC21E8" w:rsidRDefault="002571AB" w:rsidP="00EC21E8">
            <w:pPr>
              <w:rPr>
                <w:b/>
                <w:sz w:val="24"/>
                <w:szCs w:val="24"/>
              </w:rPr>
            </w:pPr>
            <w:r w:rsidRPr="00EC21E8">
              <w:rPr>
                <w:sz w:val="24"/>
                <w:szCs w:val="24"/>
              </w:rPr>
              <w:t>Администрации сельского поселения Бураевский сельсовет</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rPr>
                <w:b/>
                <w:sz w:val="24"/>
                <w:szCs w:val="24"/>
              </w:rPr>
            </w:pPr>
            <w:r w:rsidRPr="00EC21E8">
              <w:rPr>
                <w:sz w:val="24"/>
                <w:szCs w:val="24"/>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ланируемых  к строительству, реконструкции     объектов</w:t>
            </w:r>
          </w:p>
        </w:tc>
      </w:tr>
      <w:tr w:rsidR="002571AB" w:rsidRPr="00EC21E8" w:rsidTr="00882B94">
        <w:tc>
          <w:tcPr>
            <w:tcW w:w="1908" w:type="dxa"/>
            <w:vAlign w:val="center"/>
          </w:tcPr>
          <w:p w:rsidR="002571AB" w:rsidRPr="00EC21E8" w:rsidRDefault="002571AB" w:rsidP="00EC21E8">
            <w:pPr>
              <w:jc w:val="right"/>
              <w:rPr>
                <w:b/>
                <w:sz w:val="24"/>
                <w:szCs w:val="24"/>
              </w:rPr>
            </w:pPr>
            <w:r w:rsidRPr="00EC21E8">
              <w:rPr>
                <w:b/>
                <w:sz w:val="24"/>
                <w:szCs w:val="24"/>
              </w:rPr>
              <w:t>Глава 6.</w:t>
            </w:r>
          </w:p>
        </w:tc>
        <w:tc>
          <w:tcPr>
            <w:tcW w:w="7740" w:type="dxa"/>
            <w:vAlign w:val="center"/>
          </w:tcPr>
          <w:p w:rsidR="002571AB" w:rsidRPr="00EC21E8" w:rsidRDefault="002571AB" w:rsidP="00EC21E8">
            <w:pPr>
              <w:rPr>
                <w:sz w:val="24"/>
                <w:szCs w:val="24"/>
              </w:rPr>
            </w:pPr>
            <w:r w:rsidRPr="00EC21E8">
              <w:rPr>
                <w:b/>
                <w:bCs/>
                <w:sz w:val="24"/>
                <w:szCs w:val="24"/>
              </w:rPr>
              <w:t>Общие положения о порядке предоставления земельных участков, сформированных из состава государственных или муниципальных земель</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pStyle w:val="a"/>
              <w:rPr>
                <w:sz w:val="24"/>
                <w:szCs w:val="24"/>
              </w:rPr>
            </w:pPr>
            <w:r w:rsidRPr="00EC21E8">
              <w:rPr>
                <w:bCs/>
                <w:sz w:val="24"/>
                <w:szCs w:val="24"/>
              </w:rPr>
              <w:t>6.1 Принципы предоставления земельных участков, формированных из состава государственных   или  муниципальных земель</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rPr>
                <w:sz w:val="24"/>
                <w:szCs w:val="24"/>
              </w:rPr>
            </w:pPr>
            <w:r w:rsidRPr="00EC21E8">
              <w:rPr>
                <w:bCs/>
                <w:sz w:val="24"/>
                <w:szCs w:val="24"/>
              </w:rPr>
              <w:t>6.2 Особенности предоставления земельных участков</w:t>
            </w:r>
          </w:p>
        </w:tc>
      </w:tr>
      <w:tr w:rsidR="002571AB" w:rsidRPr="00EC21E8" w:rsidTr="00882B94">
        <w:tc>
          <w:tcPr>
            <w:tcW w:w="1908" w:type="dxa"/>
            <w:vAlign w:val="center"/>
          </w:tcPr>
          <w:p w:rsidR="002571AB" w:rsidRPr="00EC21E8" w:rsidRDefault="002571AB" w:rsidP="00EC21E8">
            <w:pPr>
              <w:jc w:val="right"/>
              <w:rPr>
                <w:b/>
                <w:sz w:val="24"/>
                <w:szCs w:val="24"/>
              </w:rPr>
            </w:pPr>
            <w:r w:rsidRPr="00EC21E8">
              <w:rPr>
                <w:b/>
                <w:sz w:val="24"/>
                <w:szCs w:val="24"/>
              </w:rPr>
              <w:t>Глава 7.</w:t>
            </w:r>
          </w:p>
        </w:tc>
        <w:tc>
          <w:tcPr>
            <w:tcW w:w="7740" w:type="dxa"/>
            <w:vAlign w:val="center"/>
          </w:tcPr>
          <w:p w:rsidR="002571AB" w:rsidRPr="00EC21E8" w:rsidRDefault="002571AB" w:rsidP="00EC21E8">
            <w:pPr>
              <w:rPr>
                <w:sz w:val="24"/>
                <w:szCs w:val="24"/>
              </w:rPr>
            </w:pPr>
            <w:r w:rsidRPr="00EC21E8">
              <w:rPr>
                <w:b/>
                <w:bCs/>
                <w:sz w:val="24"/>
                <w:szCs w:val="24"/>
              </w:rPr>
              <w:t>Установление, изменение, фиксация границ земель публичного использования, их использование</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rPr>
                <w:sz w:val="24"/>
                <w:szCs w:val="24"/>
              </w:rPr>
            </w:pPr>
            <w:r w:rsidRPr="00EC21E8">
              <w:rPr>
                <w:bCs/>
                <w:sz w:val="24"/>
                <w:szCs w:val="24"/>
              </w:rPr>
              <w:t>7.1 Общие положение о землях публичного использования</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rPr>
                <w:sz w:val="24"/>
                <w:szCs w:val="24"/>
              </w:rPr>
            </w:pPr>
            <w:r w:rsidRPr="00EC21E8">
              <w:rPr>
                <w:bCs/>
                <w:sz w:val="24"/>
                <w:szCs w:val="24"/>
              </w:rPr>
              <w:t>7.2 Установление и изменение границ земель публичного использования</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pStyle w:val="a"/>
              <w:rPr>
                <w:sz w:val="24"/>
                <w:szCs w:val="24"/>
              </w:rPr>
            </w:pPr>
            <w:r w:rsidRPr="00EC21E8">
              <w:rPr>
                <w:bCs/>
                <w:sz w:val="24"/>
                <w:szCs w:val="24"/>
              </w:rPr>
              <w:t>7.3 Фиксация границ земель публичного использования</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pStyle w:val="a"/>
              <w:rPr>
                <w:bCs/>
                <w:sz w:val="24"/>
                <w:szCs w:val="24"/>
              </w:rPr>
            </w:pPr>
            <w:r w:rsidRPr="00EC21E8">
              <w:rPr>
                <w:sz w:val="24"/>
                <w:szCs w:val="24"/>
              </w:rPr>
              <w:t xml:space="preserve">7.4 Использование территорий общего пользования и земельных участков, </w:t>
            </w:r>
            <w:r w:rsidRPr="00EC21E8">
              <w:rPr>
                <w:bCs/>
                <w:sz w:val="24"/>
                <w:szCs w:val="24"/>
              </w:rPr>
              <w:t>применительно к которым не устанавливаются градостроительные регламенты</w:t>
            </w:r>
          </w:p>
        </w:tc>
      </w:tr>
      <w:tr w:rsidR="002571AB" w:rsidRPr="00EC21E8" w:rsidTr="00882B94">
        <w:tc>
          <w:tcPr>
            <w:tcW w:w="1908" w:type="dxa"/>
            <w:vAlign w:val="center"/>
          </w:tcPr>
          <w:p w:rsidR="002571AB" w:rsidRPr="00EC21E8" w:rsidRDefault="002571AB" w:rsidP="00EC21E8">
            <w:pPr>
              <w:pStyle w:val="a"/>
              <w:jc w:val="right"/>
              <w:rPr>
                <w:b/>
                <w:sz w:val="24"/>
                <w:szCs w:val="24"/>
              </w:rPr>
            </w:pPr>
            <w:r w:rsidRPr="00EC21E8">
              <w:rPr>
                <w:b/>
                <w:sz w:val="24"/>
                <w:szCs w:val="24"/>
              </w:rPr>
              <w:t>Глава 8.</w:t>
            </w:r>
          </w:p>
        </w:tc>
        <w:tc>
          <w:tcPr>
            <w:tcW w:w="7740" w:type="dxa"/>
            <w:vAlign w:val="center"/>
          </w:tcPr>
          <w:p w:rsidR="002571AB" w:rsidRPr="00EC21E8" w:rsidRDefault="002571AB" w:rsidP="00EC21E8">
            <w:pPr>
              <w:rPr>
                <w:sz w:val="24"/>
                <w:szCs w:val="24"/>
              </w:rPr>
            </w:pPr>
            <w:r w:rsidRPr="00EC21E8">
              <w:rPr>
                <w:b/>
                <w:bCs/>
                <w:sz w:val="24"/>
                <w:szCs w:val="24"/>
              </w:rPr>
              <w:t xml:space="preserve">Положение о проведении публичных слушаний по вопросам землепользования и застройки сельского поселения Бураевский сельсовет </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8.1 Общие положения о публичных слушаниях  по вопросам градостроительной деятельности организация проведения публичных слушаний</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pStyle w:val="BodyText"/>
              <w:rPr>
                <w:rFonts w:ascii="Times New Roman" w:hAnsi="Times New Roman"/>
                <w:szCs w:val="24"/>
              </w:rPr>
            </w:pPr>
            <w:r w:rsidRPr="00EC21E8">
              <w:rPr>
                <w:rFonts w:ascii="Times New Roman" w:hAnsi="Times New Roman"/>
                <w:szCs w:val="24"/>
              </w:rPr>
              <w:t xml:space="preserve">8.2. Порядок проведения публичных слушаний </w:t>
            </w:r>
          </w:p>
          <w:p w:rsidR="002571AB" w:rsidRPr="00EC21E8" w:rsidRDefault="002571AB" w:rsidP="00EC21E8">
            <w:pPr>
              <w:pStyle w:val="a"/>
              <w:rPr>
                <w:sz w:val="24"/>
                <w:szCs w:val="24"/>
              </w:rPr>
            </w:pPr>
            <w:r w:rsidRPr="00EC21E8">
              <w:rPr>
                <w:sz w:val="24"/>
                <w:szCs w:val="24"/>
              </w:rPr>
              <w:t>по вопросам градостроительной деятельности</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rPr>
                <w:sz w:val="24"/>
                <w:szCs w:val="24"/>
              </w:rPr>
            </w:pPr>
            <w:r w:rsidRPr="00EC21E8">
              <w:rPr>
                <w:sz w:val="24"/>
                <w:szCs w:val="24"/>
              </w:rPr>
              <w:t>8.3. Особенности проведения    публичных  слушаний  по внесению  изменений   в настоящие Правила</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rPr>
                <w:sz w:val="24"/>
                <w:szCs w:val="24"/>
              </w:rPr>
            </w:pPr>
            <w:r w:rsidRPr="00EC21E8">
              <w:rPr>
                <w:sz w:val="24"/>
                <w:szCs w:val="24"/>
              </w:rPr>
              <w:t>8.4. Особенности  проведения  публичных слушаний    по проекту   документации по планировке   территории</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rPr>
                <w:sz w:val="24"/>
                <w:szCs w:val="24"/>
              </w:rPr>
            </w:pPr>
            <w:r w:rsidRPr="00EC21E8">
              <w:rPr>
                <w:sz w:val="24"/>
                <w:szCs w:val="24"/>
              </w:rPr>
              <w:t>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8.6 Особенности проведения публичных  слушаний по предоставлению разрешений</w:t>
            </w:r>
            <w:r w:rsidRPr="00EC21E8">
              <w:rPr>
                <w:szCs w:val="24"/>
              </w:rPr>
              <w:t xml:space="preserve"> </w:t>
            </w:r>
            <w:r w:rsidRPr="00EC21E8">
              <w:rPr>
                <w:sz w:val="24"/>
                <w:szCs w:val="24"/>
              </w:rPr>
              <w:t>на отклонение от предельных параметров разрешенного строительства</w:t>
            </w:r>
          </w:p>
        </w:tc>
      </w:tr>
      <w:tr w:rsidR="002571AB" w:rsidRPr="00EC21E8" w:rsidTr="00882B94">
        <w:tc>
          <w:tcPr>
            <w:tcW w:w="1908" w:type="dxa"/>
            <w:vAlign w:val="center"/>
          </w:tcPr>
          <w:p w:rsidR="002571AB" w:rsidRPr="00EC21E8" w:rsidRDefault="002571AB" w:rsidP="00EC21E8">
            <w:pPr>
              <w:pStyle w:val="a"/>
              <w:jc w:val="right"/>
              <w:rPr>
                <w:b/>
                <w:sz w:val="24"/>
                <w:szCs w:val="24"/>
              </w:rPr>
            </w:pPr>
            <w:r w:rsidRPr="00EC21E8">
              <w:rPr>
                <w:b/>
                <w:sz w:val="24"/>
                <w:szCs w:val="24"/>
              </w:rPr>
              <w:t>Глава 9.</w:t>
            </w:r>
          </w:p>
        </w:tc>
        <w:tc>
          <w:tcPr>
            <w:tcW w:w="7740" w:type="dxa"/>
            <w:vAlign w:val="center"/>
          </w:tcPr>
          <w:p w:rsidR="002571AB" w:rsidRPr="00EC21E8" w:rsidRDefault="002571AB" w:rsidP="00EC21E8">
            <w:pPr>
              <w:pStyle w:val="a"/>
              <w:rPr>
                <w:b/>
                <w:sz w:val="24"/>
                <w:szCs w:val="24"/>
              </w:rPr>
            </w:pPr>
            <w:r w:rsidRPr="00EC21E8">
              <w:rPr>
                <w:b/>
                <w:sz w:val="24"/>
                <w:szCs w:val="24"/>
              </w:rPr>
              <w:t xml:space="preserve">Порядок внесения изменений в Правила землепользования и застройки сельского поселения Бураевский сельсовет </w:t>
            </w:r>
          </w:p>
        </w:tc>
      </w:tr>
      <w:tr w:rsidR="002571AB" w:rsidRPr="00EC21E8" w:rsidTr="00882B94">
        <w:tc>
          <w:tcPr>
            <w:tcW w:w="1908" w:type="dxa"/>
            <w:vAlign w:val="center"/>
          </w:tcPr>
          <w:p w:rsidR="002571AB" w:rsidRPr="00EC21E8" w:rsidRDefault="002571AB" w:rsidP="00EC21E8">
            <w:pPr>
              <w:rPr>
                <w:b/>
                <w:sz w:val="24"/>
                <w:szCs w:val="24"/>
              </w:rPr>
            </w:pPr>
          </w:p>
        </w:tc>
        <w:tc>
          <w:tcPr>
            <w:tcW w:w="7740" w:type="dxa"/>
            <w:vAlign w:val="center"/>
          </w:tcPr>
          <w:p w:rsidR="002571AB" w:rsidRPr="00EC21E8" w:rsidRDefault="002571AB" w:rsidP="00EC21E8">
            <w:pPr>
              <w:rPr>
                <w:sz w:val="24"/>
                <w:szCs w:val="24"/>
              </w:rPr>
            </w:pPr>
            <w:r w:rsidRPr="00EC21E8">
              <w:rPr>
                <w:sz w:val="24"/>
                <w:szCs w:val="24"/>
              </w:rPr>
              <w:t>9.1 Порядок внесения изменений в Правила землепользования и застройки сельского поселения Бураевский сельсовет</w:t>
            </w:r>
          </w:p>
        </w:tc>
      </w:tr>
      <w:tr w:rsidR="002571AB" w:rsidRPr="00EC21E8" w:rsidTr="00882B94">
        <w:tc>
          <w:tcPr>
            <w:tcW w:w="1908" w:type="dxa"/>
            <w:vAlign w:val="center"/>
          </w:tcPr>
          <w:p w:rsidR="002571AB" w:rsidRPr="00EC21E8" w:rsidRDefault="002571AB" w:rsidP="00EC21E8">
            <w:pPr>
              <w:pStyle w:val="a"/>
              <w:jc w:val="right"/>
              <w:rPr>
                <w:b/>
                <w:sz w:val="24"/>
                <w:szCs w:val="24"/>
              </w:rPr>
            </w:pPr>
            <w:r w:rsidRPr="00EC21E8">
              <w:rPr>
                <w:b/>
                <w:sz w:val="24"/>
                <w:szCs w:val="24"/>
              </w:rPr>
              <w:t>Глава 10.</w:t>
            </w:r>
          </w:p>
        </w:tc>
        <w:tc>
          <w:tcPr>
            <w:tcW w:w="7740" w:type="dxa"/>
            <w:vAlign w:val="center"/>
          </w:tcPr>
          <w:p w:rsidR="002571AB" w:rsidRPr="00EC21E8" w:rsidRDefault="002571AB" w:rsidP="00EC21E8">
            <w:pPr>
              <w:pStyle w:val="a"/>
              <w:rPr>
                <w:b/>
                <w:sz w:val="24"/>
                <w:szCs w:val="24"/>
              </w:rPr>
            </w:pPr>
            <w:r w:rsidRPr="00EC21E8">
              <w:rPr>
                <w:b/>
                <w:sz w:val="24"/>
                <w:szCs w:val="24"/>
              </w:rPr>
              <w:t>Архитектурно-строительное проектирование,</w:t>
            </w:r>
          </w:p>
          <w:p w:rsidR="002571AB" w:rsidRPr="00EC21E8" w:rsidRDefault="002571AB" w:rsidP="00EC21E8">
            <w:pPr>
              <w:rPr>
                <w:b/>
                <w:sz w:val="24"/>
                <w:szCs w:val="24"/>
              </w:rPr>
            </w:pPr>
            <w:r w:rsidRPr="00EC21E8">
              <w:rPr>
                <w:b/>
                <w:sz w:val="24"/>
                <w:szCs w:val="24"/>
              </w:rPr>
              <w:t>строительство, реконструкция объектов</w:t>
            </w:r>
          </w:p>
          <w:p w:rsidR="002571AB" w:rsidRPr="00EC21E8" w:rsidRDefault="002571AB" w:rsidP="00EC21E8">
            <w:pPr>
              <w:rPr>
                <w:b/>
                <w:sz w:val="24"/>
                <w:szCs w:val="24"/>
              </w:rPr>
            </w:pPr>
            <w:r w:rsidRPr="00EC21E8">
              <w:rPr>
                <w:b/>
                <w:sz w:val="24"/>
                <w:szCs w:val="24"/>
              </w:rPr>
              <w:t>капитального строительства на территории</w:t>
            </w:r>
          </w:p>
          <w:p w:rsidR="002571AB" w:rsidRPr="00EC21E8" w:rsidRDefault="002571AB" w:rsidP="00EC21E8">
            <w:pPr>
              <w:rPr>
                <w:b/>
                <w:sz w:val="24"/>
                <w:szCs w:val="24"/>
              </w:rPr>
            </w:pPr>
            <w:r w:rsidRPr="00EC21E8">
              <w:rPr>
                <w:b/>
                <w:sz w:val="24"/>
                <w:szCs w:val="24"/>
              </w:rPr>
              <w:t xml:space="preserve">сельского поселения Бураевский сельсовет </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rPr>
                <w:sz w:val="24"/>
                <w:szCs w:val="24"/>
              </w:rPr>
            </w:pPr>
            <w:r w:rsidRPr="00EC21E8">
              <w:rPr>
                <w:sz w:val="24"/>
                <w:szCs w:val="24"/>
              </w:rPr>
              <w:t>10.1. Осуществление строительства, реконструкции объектов капитального строительства</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rPr>
                <w:sz w:val="24"/>
                <w:szCs w:val="24"/>
              </w:rPr>
            </w:pPr>
            <w:r w:rsidRPr="00EC21E8">
              <w:rPr>
                <w:sz w:val="24"/>
                <w:szCs w:val="24"/>
              </w:rPr>
              <w:t>10.2. Инженерные изыскания для подготовки проектной документации. Архитектурно-строительное проектирование.</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10.4. Выдача разрешения на строительство</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10.5. Строительный контроль. Государственный строительный надзор.</w:t>
            </w:r>
          </w:p>
        </w:tc>
      </w:tr>
      <w:tr w:rsidR="002571AB" w:rsidRPr="00EC21E8" w:rsidTr="00882B94">
        <w:tc>
          <w:tcPr>
            <w:tcW w:w="1908" w:type="dxa"/>
            <w:vAlign w:val="center"/>
          </w:tcPr>
          <w:p w:rsidR="002571AB" w:rsidRPr="00EC21E8" w:rsidRDefault="002571AB" w:rsidP="00EC21E8">
            <w:pPr>
              <w:pStyle w:val="a"/>
              <w:rPr>
                <w:b/>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10.6 Приемка объекта и выдача разрешения на ввод объекта в эксплуатацию</w:t>
            </w:r>
          </w:p>
        </w:tc>
      </w:tr>
      <w:tr w:rsidR="002571AB" w:rsidRPr="00EC21E8" w:rsidTr="00882B94">
        <w:tc>
          <w:tcPr>
            <w:tcW w:w="1908" w:type="dxa"/>
            <w:vAlign w:val="center"/>
          </w:tcPr>
          <w:p w:rsidR="002571AB" w:rsidRPr="00EC21E8" w:rsidRDefault="002571AB" w:rsidP="00EC21E8">
            <w:pPr>
              <w:pStyle w:val="a"/>
              <w:jc w:val="right"/>
              <w:rPr>
                <w:sz w:val="24"/>
                <w:szCs w:val="24"/>
              </w:rPr>
            </w:pPr>
            <w:r w:rsidRPr="00EC21E8">
              <w:rPr>
                <w:b/>
                <w:sz w:val="24"/>
                <w:szCs w:val="24"/>
              </w:rPr>
              <w:t>Глава 11.</w:t>
            </w:r>
          </w:p>
        </w:tc>
        <w:tc>
          <w:tcPr>
            <w:tcW w:w="7740" w:type="dxa"/>
            <w:vAlign w:val="center"/>
          </w:tcPr>
          <w:p w:rsidR="002571AB" w:rsidRPr="00EC21E8" w:rsidRDefault="002571AB" w:rsidP="00EC21E8">
            <w:pPr>
              <w:pStyle w:val="a"/>
              <w:rPr>
                <w:b/>
                <w:sz w:val="24"/>
                <w:szCs w:val="24"/>
              </w:rPr>
            </w:pPr>
            <w:r w:rsidRPr="00EC21E8">
              <w:rPr>
                <w:b/>
                <w:sz w:val="24"/>
                <w:szCs w:val="24"/>
              </w:rPr>
              <w:t xml:space="preserve">Строительные изменения объектов капитального строительства и регулирование иных вопросов землепользования и застройки сельского поселения Бураевский сельсовет </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rPr>
                <w:sz w:val="24"/>
                <w:szCs w:val="24"/>
              </w:rPr>
            </w:pPr>
            <w:r w:rsidRPr="00EC21E8">
              <w:rPr>
                <w:sz w:val="24"/>
                <w:szCs w:val="24"/>
              </w:rPr>
              <w:t>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rPr>
                <w:sz w:val="24"/>
                <w:szCs w:val="24"/>
              </w:rPr>
            </w:pPr>
            <w:r w:rsidRPr="00EC21E8">
              <w:rPr>
                <w:sz w:val="24"/>
                <w:szCs w:val="24"/>
              </w:rPr>
              <w:t>11.2 Подготовка проектной документации</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 xml:space="preserve">11.3 Формирование градостроительных при предоставлении земельных участков условий, находящихся в распоряжении органов местного самоуправления сельского поселения Бураевский сельсовет </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 xml:space="preserve">11.4 Установление публичных сервитутов </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11.5 Правовое обеспечение использования о земельных участков,        необходимых для муниципальных нужд сельского поселения Бураевский сельсовет резервировании земель, об изъятии земельных участков.</w:t>
            </w:r>
          </w:p>
        </w:tc>
      </w:tr>
      <w:tr w:rsidR="002571AB" w:rsidRPr="00EC21E8" w:rsidTr="00882B94">
        <w:tc>
          <w:tcPr>
            <w:tcW w:w="1908" w:type="dxa"/>
            <w:vAlign w:val="center"/>
          </w:tcPr>
          <w:p w:rsidR="002571AB" w:rsidRPr="00EC21E8" w:rsidRDefault="002571AB" w:rsidP="00EC21E8">
            <w:pPr>
              <w:jc w:val="right"/>
              <w:rPr>
                <w:b/>
                <w:sz w:val="24"/>
                <w:szCs w:val="24"/>
              </w:rPr>
            </w:pPr>
            <w:r w:rsidRPr="00EC21E8">
              <w:rPr>
                <w:b/>
                <w:sz w:val="24"/>
                <w:szCs w:val="24"/>
              </w:rPr>
              <w:t>Глава 12.</w:t>
            </w:r>
          </w:p>
        </w:tc>
        <w:tc>
          <w:tcPr>
            <w:tcW w:w="7740" w:type="dxa"/>
            <w:vAlign w:val="center"/>
          </w:tcPr>
          <w:p w:rsidR="002571AB" w:rsidRPr="00EC21E8" w:rsidRDefault="002571AB" w:rsidP="00EC21E8">
            <w:pPr>
              <w:pStyle w:val="a"/>
              <w:rPr>
                <w:b/>
                <w:sz w:val="24"/>
                <w:szCs w:val="24"/>
              </w:rPr>
            </w:pPr>
            <w:r w:rsidRPr="00EC21E8">
              <w:rPr>
                <w:b/>
                <w:sz w:val="24"/>
                <w:szCs w:val="24"/>
              </w:rPr>
              <w:t xml:space="preserve">Информационная система обеспечения Градостроительной деятельности сельского поселения Бураевский сельсовет </w:t>
            </w:r>
          </w:p>
        </w:tc>
      </w:tr>
      <w:tr w:rsidR="002571AB" w:rsidRPr="00EC21E8" w:rsidTr="00882B94">
        <w:tc>
          <w:tcPr>
            <w:tcW w:w="1908" w:type="dxa"/>
            <w:vAlign w:val="center"/>
          </w:tcPr>
          <w:p w:rsidR="002571AB" w:rsidRPr="00EC21E8" w:rsidRDefault="002571AB" w:rsidP="00EC21E8">
            <w:pPr>
              <w:rPr>
                <w:b/>
                <w:sz w:val="24"/>
                <w:szCs w:val="24"/>
              </w:rPr>
            </w:pPr>
          </w:p>
        </w:tc>
        <w:tc>
          <w:tcPr>
            <w:tcW w:w="7740" w:type="dxa"/>
            <w:vAlign w:val="center"/>
          </w:tcPr>
          <w:p w:rsidR="002571AB" w:rsidRPr="00EC21E8" w:rsidRDefault="002571AB" w:rsidP="00EC21E8">
            <w:pPr>
              <w:rPr>
                <w:sz w:val="24"/>
                <w:szCs w:val="24"/>
              </w:rPr>
            </w:pPr>
            <w:r w:rsidRPr="00EC21E8">
              <w:rPr>
                <w:sz w:val="24"/>
                <w:szCs w:val="24"/>
              </w:rPr>
              <w:t>12.1 Общие положения об информационной системе обеспечения градостроительной деятельности</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rPr>
                <w:sz w:val="24"/>
                <w:szCs w:val="24"/>
              </w:rPr>
            </w:pPr>
            <w:r w:rsidRPr="00EC21E8">
              <w:rPr>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tc>
      </w:tr>
      <w:tr w:rsidR="002571AB" w:rsidRPr="00EC21E8" w:rsidTr="00882B94">
        <w:tc>
          <w:tcPr>
            <w:tcW w:w="1908" w:type="dxa"/>
            <w:vAlign w:val="center"/>
          </w:tcPr>
          <w:p w:rsidR="002571AB" w:rsidRPr="00EC21E8" w:rsidRDefault="002571AB" w:rsidP="00EC21E8">
            <w:pPr>
              <w:jc w:val="right"/>
              <w:rPr>
                <w:sz w:val="24"/>
                <w:szCs w:val="24"/>
              </w:rPr>
            </w:pPr>
            <w:r w:rsidRPr="00EC21E8">
              <w:rPr>
                <w:b/>
                <w:sz w:val="24"/>
                <w:szCs w:val="24"/>
              </w:rPr>
              <w:t>Глава 13.</w:t>
            </w:r>
          </w:p>
        </w:tc>
        <w:tc>
          <w:tcPr>
            <w:tcW w:w="7740" w:type="dxa"/>
            <w:vAlign w:val="center"/>
          </w:tcPr>
          <w:p w:rsidR="002571AB" w:rsidRPr="00EC21E8" w:rsidRDefault="002571AB" w:rsidP="00EC21E8">
            <w:pPr>
              <w:rPr>
                <w:b/>
                <w:sz w:val="24"/>
                <w:szCs w:val="24"/>
              </w:rPr>
            </w:pPr>
            <w:r w:rsidRPr="00EC21E8">
              <w:rPr>
                <w:b/>
                <w:sz w:val="24"/>
                <w:szCs w:val="24"/>
              </w:rPr>
              <w:t xml:space="preserve">Контроль за использованием земельных участков и объектов капитального строительства. Ответственность за нарушение </w:t>
            </w:r>
          </w:p>
          <w:p w:rsidR="002571AB" w:rsidRPr="00EC21E8" w:rsidRDefault="002571AB" w:rsidP="00EC21E8">
            <w:pPr>
              <w:rPr>
                <w:b/>
                <w:sz w:val="24"/>
                <w:szCs w:val="24"/>
              </w:rPr>
            </w:pPr>
            <w:r w:rsidRPr="00EC21E8">
              <w:rPr>
                <w:b/>
                <w:sz w:val="24"/>
                <w:szCs w:val="24"/>
              </w:rPr>
              <w:t>настоящих Правил</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13.1 Контроль за использованием земельных участков и объектов капитального строительства</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pStyle w:val="a"/>
              <w:rPr>
                <w:sz w:val="24"/>
                <w:szCs w:val="24"/>
              </w:rPr>
            </w:pPr>
            <w:r w:rsidRPr="00EC21E8">
              <w:rPr>
                <w:sz w:val="24"/>
                <w:szCs w:val="24"/>
              </w:rPr>
              <w:t>13.2 Ответственность за нарушение Правил</w:t>
            </w:r>
          </w:p>
        </w:tc>
      </w:tr>
      <w:tr w:rsidR="002571AB" w:rsidRPr="00EC21E8" w:rsidTr="00882B94">
        <w:tc>
          <w:tcPr>
            <w:tcW w:w="1908" w:type="dxa"/>
            <w:vAlign w:val="center"/>
          </w:tcPr>
          <w:p w:rsidR="002571AB" w:rsidRPr="00EC21E8" w:rsidRDefault="002571AB" w:rsidP="00EC21E8">
            <w:pPr>
              <w:rPr>
                <w:sz w:val="24"/>
                <w:szCs w:val="24"/>
              </w:rPr>
            </w:pPr>
            <w:r w:rsidRPr="00EC21E8">
              <w:rPr>
                <w:b/>
                <w:sz w:val="24"/>
                <w:szCs w:val="24"/>
              </w:rPr>
              <w:t>РАЗДЕЛ II.</w:t>
            </w:r>
          </w:p>
        </w:tc>
        <w:tc>
          <w:tcPr>
            <w:tcW w:w="7740" w:type="dxa"/>
            <w:vAlign w:val="center"/>
          </w:tcPr>
          <w:p w:rsidR="002571AB" w:rsidRPr="00EC21E8" w:rsidRDefault="002571AB" w:rsidP="00EC21E8">
            <w:pPr>
              <w:pStyle w:val="a"/>
              <w:rPr>
                <w:sz w:val="24"/>
                <w:szCs w:val="24"/>
              </w:rPr>
            </w:pPr>
            <w:r w:rsidRPr="00EC21E8">
              <w:rPr>
                <w:b/>
                <w:sz w:val="24"/>
                <w:szCs w:val="24"/>
              </w:rPr>
              <w:t>КАРТА ГРАДОСТРОИТЕЛЬНОГО ЗОНИРОВАНИЯ СЕЛЬСКОГО ПОСЕЛЕНИЯ БУРАЕВСКИЙ СЕЛЬСОВЕТ МУНИЦИПАЛЬНОГО РАЙОНА БУРАЕВСКИЙ РАЙОН РЕСПУБЛИКИ</w:t>
            </w:r>
            <w:r w:rsidRPr="00EC21E8">
              <w:rPr>
                <w:b/>
              </w:rPr>
              <w:t xml:space="preserve"> </w:t>
            </w:r>
            <w:r w:rsidRPr="00EC21E8">
              <w:rPr>
                <w:b/>
                <w:sz w:val="24"/>
                <w:szCs w:val="24"/>
              </w:rPr>
              <w:t>БАШКОРТОСТАН</w:t>
            </w:r>
          </w:p>
        </w:tc>
      </w:tr>
      <w:tr w:rsidR="002571AB" w:rsidRPr="00EC21E8" w:rsidTr="00882B94">
        <w:tc>
          <w:tcPr>
            <w:tcW w:w="1908" w:type="dxa"/>
            <w:vAlign w:val="center"/>
          </w:tcPr>
          <w:p w:rsidR="002571AB" w:rsidRPr="00EC21E8" w:rsidRDefault="002571AB" w:rsidP="00EC21E8">
            <w:pPr>
              <w:jc w:val="right"/>
              <w:rPr>
                <w:sz w:val="24"/>
                <w:szCs w:val="24"/>
              </w:rPr>
            </w:pPr>
            <w:r w:rsidRPr="00EC21E8">
              <w:rPr>
                <w:b/>
                <w:sz w:val="24"/>
                <w:szCs w:val="24"/>
              </w:rPr>
              <w:t>Глава 14.</w:t>
            </w:r>
          </w:p>
        </w:tc>
        <w:tc>
          <w:tcPr>
            <w:tcW w:w="7740" w:type="dxa"/>
            <w:vAlign w:val="center"/>
          </w:tcPr>
          <w:p w:rsidR="002571AB" w:rsidRPr="00EC21E8" w:rsidRDefault="002571AB" w:rsidP="00EC21E8">
            <w:pPr>
              <w:rPr>
                <w:b/>
                <w:sz w:val="24"/>
                <w:szCs w:val="24"/>
              </w:rPr>
            </w:pPr>
            <w:r w:rsidRPr="00EC21E8">
              <w:rPr>
                <w:b/>
                <w:sz w:val="24"/>
                <w:szCs w:val="24"/>
              </w:rPr>
              <w:t>Виды и состав территориальных зон.</w:t>
            </w:r>
          </w:p>
        </w:tc>
      </w:tr>
      <w:tr w:rsidR="002571AB" w:rsidRPr="00EC21E8" w:rsidTr="00882B94">
        <w:tc>
          <w:tcPr>
            <w:tcW w:w="1908" w:type="dxa"/>
            <w:vAlign w:val="center"/>
          </w:tcPr>
          <w:p w:rsidR="002571AB" w:rsidRPr="00EC21E8" w:rsidRDefault="002571AB" w:rsidP="00EC21E8">
            <w:pPr>
              <w:jc w:val="right"/>
              <w:rPr>
                <w:sz w:val="24"/>
                <w:szCs w:val="24"/>
              </w:rPr>
            </w:pPr>
            <w:r w:rsidRPr="00EC21E8">
              <w:rPr>
                <w:b/>
                <w:sz w:val="24"/>
                <w:szCs w:val="24"/>
              </w:rPr>
              <w:t>Глава 15.</w:t>
            </w:r>
          </w:p>
        </w:tc>
        <w:tc>
          <w:tcPr>
            <w:tcW w:w="7740" w:type="dxa"/>
            <w:vAlign w:val="center"/>
          </w:tcPr>
          <w:p w:rsidR="002571AB" w:rsidRPr="00EC21E8" w:rsidRDefault="002571AB" w:rsidP="00EC21E8">
            <w:pPr>
              <w:rPr>
                <w:b/>
                <w:sz w:val="24"/>
                <w:szCs w:val="24"/>
              </w:rPr>
            </w:pPr>
            <w:r w:rsidRPr="00EC21E8">
              <w:rPr>
                <w:b/>
                <w:sz w:val="24"/>
                <w:szCs w:val="24"/>
              </w:rPr>
              <w:t>Карта градостроительного зонирования сельского поселения Бураевский сельсовет в части границ территориальных зон</w:t>
            </w:r>
          </w:p>
        </w:tc>
      </w:tr>
      <w:tr w:rsidR="002571AB" w:rsidRPr="00EC21E8" w:rsidTr="00882B94">
        <w:tc>
          <w:tcPr>
            <w:tcW w:w="1908" w:type="dxa"/>
            <w:vAlign w:val="center"/>
          </w:tcPr>
          <w:p w:rsidR="002571AB" w:rsidRPr="00EC21E8" w:rsidRDefault="002571AB" w:rsidP="00EC21E8">
            <w:pPr>
              <w:pStyle w:val="a"/>
              <w:jc w:val="right"/>
              <w:rPr>
                <w:b/>
                <w:sz w:val="24"/>
                <w:szCs w:val="24"/>
              </w:rPr>
            </w:pPr>
            <w:r w:rsidRPr="00EC21E8">
              <w:rPr>
                <w:b/>
                <w:sz w:val="24"/>
                <w:szCs w:val="24"/>
              </w:rPr>
              <w:t>Глава 16.</w:t>
            </w:r>
          </w:p>
        </w:tc>
        <w:tc>
          <w:tcPr>
            <w:tcW w:w="7740" w:type="dxa"/>
            <w:vAlign w:val="center"/>
          </w:tcPr>
          <w:p w:rsidR="002571AB" w:rsidRPr="00EC21E8" w:rsidRDefault="002571AB" w:rsidP="00EC21E8">
            <w:pPr>
              <w:rPr>
                <w:sz w:val="24"/>
                <w:szCs w:val="24"/>
              </w:rPr>
            </w:pPr>
            <w:r w:rsidRPr="00EC21E8">
              <w:rPr>
                <w:b/>
                <w:sz w:val="24"/>
                <w:szCs w:val="24"/>
              </w:rPr>
              <w:t>Карта градостроительного зонирования сельского поселения Бураевский сельсовет в части границ зон с особыми условиями территории по санитарно-гигиеническим и природно-экологическим требованиям</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rPr>
                <w:sz w:val="24"/>
                <w:szCs w:val="24"/>
              </w:rPr>
            </w:pPr>
            <w:r w:rsidRPr="00EC21E8">
              <w:rPr>
                <w:sz w:val="24"/>
                <w:szCs w:val="24"/>
              </w:rPr>
              <w:t xml:space="preserve">16.1. Перечень зон  с особыми условиями использования территорий сельского поселения Бураевский сельсовет по санитарно-гигиеническим и  природно-экологическим требованиям </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rPr>
                <w:sz w:val="24"/>
                <w:szCs w:val="24"/>
              </w:rPr>
            </w:pPr>
            <w:r w:rsidRPr="00EC21E8">
              <w:rPr>
                <w:sz w:val="24"/>
                <w:szCs w:val="24"/>
              </w:rPr>
              <w:t>16.2. Карта градостроительного зонирования сельского поселения Бураевский сельсовет в части границ зон с особыми условиями</w:t>
            </w:r>
            <w:r w:rsidRPr="00EC21E8">
              <w:rPr>
                <w:b/>
                <w:sz w:val="24"/>
                <w:szCs w:val="24"/>
              </w:rPr>
              <w:t xml:space="preserve"> </w:t>
            </w:r>
            <w:r w:rsidRPr="00EC21E8">
              <w:rPr>
                <w:sz w:val="24"/>
                <w:szCs w:val="24"/>
              </w:rPr>
              <w:t>использования территорий по санитарно-гигиеническим и природно-экологическим требованиям</w:t>
            </w:r>
          </w:p>
        </w:tc>
      </w:tr>
      <w:tr w:rsidR="002571AB" w:rsidRPr="00EC21E8" w:rsidTr="00882B94">
        <w:tc>
          <w:tcPr>
            <w:tcW w:w="1908" w:type="dxa"/>
            <w:vAlign w:val="center"/>
          </w:tcPr>
          <w:p w:rsidR="002571AB" w:rsidRPr="00EC21E8" w:rsidRDefault="002571AB" w:rsidP="00EC21E8">
            <w:pPr>
              <w:jc w:val="right"/>
              <w:rPr>
                <w:b/>
                <w:sz w:val="24"/>
                <w:szCs w:val="24"/>
              </w:rPr>
            </w:pPr>
            <w:r w:rsidRPr="00EC21E8">
              <w:rPr>
                <w:b/>
                <w:sz w:val="24"/>
                <w:szCs w:val="24"/>
              </w:rPr>
              <w:t>Глава 17.</w:t>
            </w:r>
          </w:p>
        </w:tc>
        <w:tc>
          <w:tcPr>
            <w:tcW w:w="7740" w:type="dxa"/>
            <w:vAlign w:val="center"/>
          </w:tcPr>
          <w:p w:rsidR="002571AB" w:rsidRPr="00EC21E8" w:rsidRDefault="002571AB" w:rsidP="00EC21E8">
            <w:pPr>
              <w:rPr>
                <w:b/>
                <w:sz w:val="24"/>
                <w:szCs w:val="24"/>
              </w:rPr>
            </w:pPr>
            <w:r w:rsidRPr="00EC21E8">
              <w:rPr>
                <w:b/>
                <w:sz w:val="24"/>
                <w:szCs w:val="24"/>
              </w:rPr>
              <w:t xml:space="preserve">Карта градостроительного зонирования сельского поселения Бураевский сельсовет в части границ зон охраны объектов культурного наследия </w:t>
            </w:r>
          </w:p>
        </w:tc>
      </w:tr>
      <w:tr w:rsidR="002571AB" w:rsidRPr="00EC21E8" w:rsidTr="00882B94">
        <w:tc>
          <w:tcPr>
            <w:tcW w:w="1908" w:type="dxa"/>
            <w:vAlign w:val="center"/>
          </w:tcPr>
          <w:p w:rsidR="002571AB" w:rsidRPr="00EC21E8" w:rsidRDefault="002571AB" w:rsidP="00EC21E8">
            <w:pPr>
              <w:jc w:val="right"/>
              <w:rPr>
                <w:b/>
                <w:sz w:val="24"/>
                <w:szCs w:val="24"/>
              </w:rPr>
            </w:pPr>
          </w:p>
        </w:tc>
        <w:tc>
          <w:tcPr>
            <w:tcW w:w="7740" w:type="dxa"/>
          </w:tcPr>
          <w:p w:rsidR="002571AB" w:rsidRPr="00EC21E8" w:rsidRDefault="002571AB" w:rsidP="00EC21E8">
            <w:pPr>
              <w:rPr>
                <w:b/>
                <w:sz w:val="24"/>
                <w:szCs w:val="24"/>
              </w:rPr>
            </w:pPr>
            <w:r w:rsidRPr="00EC21E8">
              <w:rPr>
                <w:sz w:val="24"/>
                <w:szCs w:val="24"/>
              </w:rPr>
              <w:t>17.1.Карта градостроительного зонирования сельского поселения Бураевский сельсовет в части границ зон охраны объектов культурного наследия</w:t>
            </w:r>
          </w:p>
        </w:tc>
      </w:tr>
      <w:tr w:rsidR="002571AB" w:rsidRPr="00EC21E8" w:rsidTr="00882B94">
        <w:tc>
          <w:tcPr>
            <w:tcW w:w="1908" w:type="dxa"/>
            <w:vAlign w:val="center"/>
          </w:tcPr>
          <w:p w:rsidR="002571AB" w:rsidRPr="00EC21E8" w:rsidRDefault="002571AB" w:rsidP="00EC21E8">
            <w:pPr>
              <w:jc w:val="right"/>
              <w:rPr>
                <w:sz w:val="24"/>
                <w:szCs w:val="24"/>
              </w:rPr>
            </w:pPr>
          </w:p>
        </w:tc>
        <w:tc>
          <w:tcPr>
            <w:tcW w:w="7740" w:type="dxa"/>
          </w:tcPr>
          <w:p w:rsidR="002571AB" w:rsidRPr="00EC21E8" w:rsidRDefault="002571AB" w:rsidP="00EC21E8">
            <w:pPr>
              <w:rPr>
                <w:sz w:val="24"/>
                <w:szCs w:val="24"/>
              </w:rPr>
            </w:pPr>
            <w:r w:rsidRPr="00EC21E8">
              <w:rPr>
                <w:sz w:val="24"/>
                <w:szCs w:val="24"/>
              </w:rPr>
              <w:t>17.2.Перечень объектов культурного наследия, расположенных на территории сельского поселения Бураевский сельсовет</w:t>
            </w:r>
          </w:p>
        </w:tc>
      </w:tr>
      <w:tr w:rsidR="002571AB" w:rsidRPr="00EC21E8" w:rsidTr="00882B94">
        <w:tc>
          <w:tcPr>
            <w:tcW w:w="1908" w:type="dxa"/>
            <w:vAlign w:val="center"/>
          </w:tcPr>
          <w:p w:rsidR="002571AB" w:rsidRPr="00EC21E8" w:rsidRDefault="002571AB" w:rsidP="00EC21E8">
            <w:pPr>
              <w:pStyle w:val="a"/>
              <w:rPr>
                <w:sz w:val="24"/>
                <w:szCs w:val="24"/>
              </w:rPr>
            </w:pPr>
          </w:p>
        </w:tc>
        <w:tc>
          <w:tcPr>
            <w:tcW w:w="7740" w:type="dxa"/>
          </w:tcPr>
          <w:p w:rsidR="002571AB" w:rsidRPr="00EC21E8" w:rsidRDefault="002571AB" w:rsidP="00EC21E8">
            <w:pPr>
              <w:rPr>
                <w:sz w:val="24"/>
                <w:szCs w:val="24"/>
              </w:rPr>
            </w:pPr>
            <w:r w:rsidRPr="00EC21E8">
              <w:rPr>
                <w:sz w:val="24"/>
                <w:szCs w:val="24"/>
              </w:rPr>
              <w:t>17.3.Перечень вновь выявленных объектов культурного наследия, расположенных на территории сельского поселения Бураевский сельсовет</w:t>
            </w:r>
          </w:p>
        </w:tc>
      </w:tr>
      <w:tr w:rsidR="002571AB" w:rsidRPr="00EC21E8" w:rsidTr="00882B94">
        <w:tc>
          <w:tcPr>
            <w:tcW w:w="1908" w:type="dxa"/>
            <w:vAlign w:val="center"/>
          </w:tcPr>
          <w:p w:rsidR="002571AB" w:rsidRPr="00EC21E8" w:rsidRDefault="002571AB" w:rsidP="00EC21E8">
            <w:pPr>
              <w:rPr>
                <w:b/>
                <w:sz w:val="24"/>
                <w:szCs w:val="24"/>
              </w:rPr>
            </w:pPr>
            <w:r w:rsidRPr="00EC21E8">
              <w:rPr>
                <w:b/>
                <w:sz w:val="24"/>
                <w:szCs w:val="24"/>
              </w:rPr>
              <w:t xml:space="preserve">РАЗДЕЛ </w:t>
            </w:r>
            <w:r w:rsidRPr="00EC21E8">
              <w:rPr>
                <w:b/>
                <w:sz w:val="24"/>
                <w:szCs w:val="24"/>
                <w:lang w:val="en-US"/>
              </w:rPr>
              <w:t>III</w:t>
            </w:r>
            <w:r w:rsidRPr="00EC21E8">
              <w:rPr>
                <w:b/>
                <w:sz w:val="24"/>
                <w:szCs w:val="24"/>
              </w:rPr>
              <w:t>.</w:t>
            </w:r>
          </w:p>
        </w:tc>
        <w:tc>
          <w:tcPr>
            <w:tcW w:w="7740" w:type="dxa"/>
            <w:vAlign w:val="center"/>
          </w:tcPr>
          <w:p w:rsidR="002571AB" w:rsidRPr="00EC21E8" w:rsidRDefault="002571AB" w:rsidP="00EC21E8">
            <w:pPr>
              <w:rPr>
                <w:b/>
                <w:sz w:val="24"/>
                <w:szCs w:val="24"/>
              </w:rPr>
            </w:pPr>
            <w:r w:rsidRPr="00EC21E8">
              <w:rPr>
                <w:b/>
                <w:sz w:val="24"/>
                <w:szCs w:val="24"/>
              </w:rPr>
              <w:t>ГРАДОСТРОИТЕЛЬНЫЕ РЕГЛАМЕНТЫ</w:t>
            </w:r>
          </w:p>
        </w:tc>
      </w:tr>
      <w:tr w:rsidR="002571AB" w:rsidRPr="00EC21E8" w:rsidTr="00882B94">
        <w:tc>
          <w:tcPr>
            <w:tcW w:w="1908" w:type="dxa"/>
            <w:vAlign w:val="center"/>
          </w:tcPr>
          <w:p w:rsidR="002571AB" w:rsidRPr="00EC21E8" w:rsidRDefault="002571AB" w:rsidP="00EC21E8">
            <w:pPr>
              <w:pStyle w:val="a"/>
              <w:jc w:val="right"/>
              <w:rPr>
                <w:b/>
                <w:sz w:val="24"/>
                <w:szCs w:val="24"/>
              </w:rPr>
            </w:pPr>
            <w:r w:rsidRPr="00EC21E8">
              <w:rPr>
                <w:b/>
                <w:sz w:val="24"/>
                <w:szCs w:val="24"/>
              </w:rPr>
              <w:t xml:space="preserve">Глава 18.  </w:t>
            </w:r>
          </w:p>
        </w:tc>
        <w:tc>
          <w:tcPr>
            <w:tcW w:w="7740" w:type="dxa"/>
            <w:vAlign w:val="center"/>
          </w:tcPr>
          <w:p w:rsidR="002571AB" w:rsidRPr="00EC21E8" w:rsidRDefault="002571AB" w:rsidP="00EC21E8">
            <w:pPr>
              <w:rPr>
                <w:b/>
                <w:sz w:val="24"/>
                <w:szCs w:val="24"/>
              </w:rPr>
            </w:pPr>
            <w:r w:rsidRPr="00EC21E8">
              <w:rPr>
                <w:b/>
                <w:sz w:val="24"/>
                <w:szCs w:val="24"/>
              </w:rPr>
              <w:t xml:space="preserve">Градостроительные регламенты в части </w:t>
            </w:r>
            <w:r w:rsidRPr="00EC21E8">
              <w:rPr>
                <w:b/>
                <w:sz w:val="24"/>
                <w:szCs w:val="24"/>
                <w:lang w:eastAsia="ar-SA"/>
              </w:rPr>
              <w:t>видов разрешенного использования земельных участков и объектов капитального  строительства</w:t>
            </w:r>
          </w:p>
        </w:tc>
      </w:tr>
      <w:tr w:rsidR="002571AB" w:rsidRPr="00EC21E8" w:rsidTr="00882B94">
        <w:tc>
          <w:tcPr>
            <w:tcW w:w="1908" w:type="dxa"/>
            <w:vAlign w:val="center"/>
          </w:tcPr>
          <w:p w:rsidR="002571AB" w:rsidRPr="00EC21E8" w:rsidRDefault="002571AB" w:rsidP="00EC21E8">
            <w:pPr>
              <w:rPr>
                <w:b/>
                <w:sz w:val="24"/>
                <w:szCs w:val="24"/>
              </w:rPr>
            </w:pPr>
          </w:p>
        </w:tc>
        <w:tc>
          <w:tcPr>
            <w:tcW w:w="7740" w:type="dxa"/>
            <w:vAlign w:val="center"/>
          </w:tcPr>
          <w:p w:rsidR="002571AB" w:rsidRPr="00EC21E8" w:rsidRDefault="002571AB" w:rsidP="00EC21E8">
            <w:pPr>
              <w:rPr>
                <w:sz w:val="24"/>
                <w:szCs w:val="24"/>
              </w:rPr>
            </w:pPr>
            <w:r w:rsidRPr="00EC21E8">
              <w:rPr>
                <w:sz w:val="24"/>
                <w:szCs w:val="24"/>
              </w:rPr>
              <w:t>18.1. Виды разрешенного использования земельных участков и объектов капитального строительства</w:t>
            </w:r>
          </w:p>
        </w:tc>
      </w:tr>
      <w:tr w:rsidR="002571AB" w:rsidRPr="00EC21E8" w:rsidTr="00882B94">
        <w:tc>
          <w:tcPr>
            <w:tcW w:w="1908" w:type="dxa"/>
            <w:vAlign w:val="center"/>
          </w:tcPr>
          <w:p w:rsidR="002571AB" w:rsidRPr="00EC21E8" w:rsidRDefault="002571AB" w:rsidP="00EC21E8">
            <w:pPr>
              <w:jc w:val="right"/>
              <w:rPr>
                <w:b/>
                <w:sz w:val="24"/>
                <w:szCs w:val="24"/>
              </w:rPr>
            </w:pPr>
            <w:r w:rsidRPr="00EC21E8">
              <w:rPr>
                <w:b/>
                <w:sz w:val="24"/>
                <w:szCs w:val="24"/>
              </w:rPr>
              <w:t>Глава 19.</w:t>
            </w:r>
          </w:p>
        </w:tc>
        <w:tc>
          <w:tcPr>
            <w:tcW w:w="7740" w:type="dxa"/>
            <w:vAlign w:val="center"/>
          </w:tcPr>
          <w:p w:rsidR="002571AB" w:rsidRPr="00EC21E8" w:rsidRDefault="002571AB" w:rsidP="00EC21E8">
            <w:pPr>
              <w:rPr>
                <w:b/>
                <w:sz w:val="24"/>
                <w:szCs w:val="24"/>
              </w:rPr>
            </w:pPr>
            <w:r w:rsidRPr="00EC21E8">
              <w:rPr>
                <w:b/>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571AB" w:rsidRPr="00EC21E8" w:rsidTr="00882B94">
        <w:trPr>
          <w:trHeight w:val="976"/>
        </w:trPr>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rPr>
                <w:sz w:val="24"/>
                <w:szCs w:val="24"/>
              </w:rPr>
            </w:pPr>
            <w:bookmarkStart w:id="0" w:name="_Toc450555949"/>
            <w:r w:rsidRPr="00EC21E8">
              <w:rPr>
                <w:sz w:val="24"/>
                <w:szCs w:val="24"/>
              </w:rPr>
              <w:t xml:space="preserve">19.1. </w:t>
            </w:r>
            <w:bookmarkEnd w:id="0"/>
            <w:r w:rsidRPr="00EC21E8">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571AB" w:rsidRPr="00EC21E8" w:rsidTr="004774AB">
        <w:trPr>
          <w:trHeight w:val="389"/>
        </w:trPr>
        <w:tc>
          <w:tcPr>
            <w:tcW w:w="1908" w:type="dxa"/>
          </w:tcPr>
          <w:p w:rsidR="002571AB" w:rsidRPr="00EC21E8" w:rsidRDefault="002571AB" w:rsidP="00EC21E8">
            <w:pPr>
              <w:rPr>
                <w:sz w:val="24"/>
                <w:szCs w:val="24"/>
              </w:rPr>
            </w:pPr>
          </w:p>
        </w:tc>
        <w:tc>
          <w:tcPr>
            <w:tcW w:w="7740" w:type="dxa"/>
            <w:vAlign w:val="center"/>
          </w:tcPr>
          <w:p w:rsidR="002571AB" w:rsidRPr="00EC21E8" w:rsidRDefault="002571AB" w:rsidP="00EC21E8">
            <w:pPr>
              <w:pStyle w:val="Heading3"/>
              <w:rPr>
                <w:sz w:val="24"/>
                <w:szCs w:val="24"/>
              </w:rPr>
            </w:pPr>
            <w:bookmarkStart w:id="1" w:name="_Toc141885247"/>
            <w:r w:rsidRPr="00EC21E8">
              <w:rPr>
                <w:rFonts w:ascii="Times New Roman" w:hAnsi="Times New Roman"/>
                <w:b w:val="0"/>
                <w:bCs w:val="0"/>
                <w:color w:val="auto"/>
                <w:sz w:val="24"/>
                <w:szCs w:val="24"/>
              </w:rPr>
              <w:t xml:space="preserve">19.2. Иные требования к использованию </w:t>
            </w:r>
            <w:bookmarkEnd w:id="1"/>
            <w:r w:rsidRPr="00EC21E8">
              <w:rPr>
                <w:rFonts w:ascii="Times New Roman" w:hAnsi="Times New Roman"/>
                <w:b w:val="0"/>
                <w:bCs w:val="0"/>
                <w:color w:val="auto"/>
                <w:sz w:val="24"/>
                <w:szCs w:val="24"/>
              </w:rPr>
              <w:t>земельных участков</w:t>
            </w:r>
          </w:p>
        </w:tc>
      </w:tr>
      <w:tr w:rsidR="002571AB" w:rsidRPr="00EC21E8" w:rsidTr="00882B94">
        <w:tc>
          <w:tcPr>
            <w:tcW w:w="1908" w:type="dxa"/>
            <w:vAlign w:val="center"/>
          </w:tcPr>
          <w:p w:rsidR="002571AB" w:rsidRPr="00EC21E8" w:rsidRDefault="002571AB" w:rsidP="00EC21E8">
            <w:pPr>
              <w:jc w:val="right"/>
              <w:rPr>
                <w:sz w:val="24"/>
                <w:szCs w:val="24"/>
              </w:rPr>
            </w:pPr>
            <w:r w:rsidRPr="00EC21E8">
              <w:rPr>
                <w:b/>
                <w:sz w:val="24"/>
                <w:szCs w:val="24"/>
              </w:rPr>
              <w:t>Глава 20.</w:t>
            </w:r>
          </w:p>
        </w:tc>
        <w:tc>
          <w:tcPr>
            <w:tcW w:w="7740" w:type="dxa"/>
            <w:vAlign w:val="center"/>
          </w:tcPr>
          <w:p w:rsidR="002571AB" w:rsidRPr="00EC21E8" w:rsidRDefault="002571AB" w:rsidP="00EC21E8">
            <w:pPr>
              <w:rPr>
                <w:b/>
                <w:sz w:val="24"/>
                <w:szCs w:val="24"/>
              </w:rPr>
            </w:pPr>
            <w:r w:rsidRPr="00EC21E8">
              <w:rPr>
                <w:b/>
                <w:sz w:val="24"/>
                <w:szCs w:val="24"/>
              </w:rPr>
              <w:t>Градостроительные регламенты в части ограничений использования земельных  участков и объектов капитального строительства</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rPr>
                <w:sz w:val="24"/>
                <w:szCs w:val="24"/>
              </w:rPr>
            </w:pPr>
            <w:r w:rsidRPr="00EC21E8">
              <w:rPr>
                <w:sz w:val="24"/>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 экологическим требованиям</w:t>
            </w:r>
          </w:p>
        </w:tc>
      </w:tr>
      <w:tr w:rsidR="002571AB" w:rsidRPr="00EC21E8" w:rsidTr="00882B94">
        <w:tc>
          <w:tcPr>
            <w:tcW w:w="1908" w:type="dxa"/>
            <w:vAlign w:val="center"/>
          </w:tcPr>
          <w:p w:rsidR="002571AB" w:rsidRPr="00EC21E8" w:rsidRDefault="002571AB" w:rsidP="00EC21E8">
            <w:pPr>
              <w:jc w:val="right"/>
              <w:rPr>
                <w:sz w:val="24"/>
                <w:szCs w:val="24"/>
              </w:rPr>
            </w:pPr>
            <w:r w:rsidRPr="00EC21E8">
              <w:rPr>
                <w:b/>
                <w:sz w:val="24"/>
                <w:szCs w:val="24"/>
              </w:rPr>
              <w:t>Глава 21.</w:t>
            </w:r>
          </w:p>
        </w:tc>
        <w:tc>
          <w:tcPr>
            <w:tcW w:w="7740" w:type="dxa"/>
          </w:tcPr>
          <w:p w:rsidR="002571AB" w:rsidRPr="00EC21E8" w:rsidRDefault="002571AB" w:rsidP="00EC21E8">
            <w:pPr>
              <w:rPr>
                <w:sz w:val="24"/>
                <w:szCs w:val="24"/>
              </w:rPr>
            </w:pPr>
            <w:r w:rsidRPr="00EC21E8">
              <w:rPr>
                <w:b/>
                <w:sz w:val="24"/>
                <w:szCs w:val="24"/>
              </w:rPr>
              <w:t>Перечень территорий сельского поселения Бураевский сельсовет, на которые действие регламента не распространяется</w:t>
            </w:r>
          </w:p>
        </w:tc>
      </w:tr>
      <w:tr w:rsidR="002571AB" w:rsidRPr="00EC21E8" w:rsidTr="00882B94">
        <w:tc>
          <w:tcPr>
            <w:tcW w:w="1908" w:type="dxa"/>
            <w:vAlign w:val="center"/>
          </w:tcPr>
          <w:p w:rsidR="002571AB" w:rsidRPr="00EC21E8" w:rsidRDefault="002571AB" w:rsidP="00EC21E8">
            <w:pPr>
              <w:jc w:val="right"/>
              <w:rPr>
                <w:sz w:val="24"/>
                <w:szCs w:val="24"/>
              </w:rPr>
            </w:pPr>
            <w:r w:rsidRPr="00EC21E8">
              <w:rPr>
                <w:b/>
                <w:sz w:val="24"/>
                <w:szCs w:val="24"/>
              </w:rPr>
              <w:t>Глава 22.</w:t>
            </w:r>
          </w:p>
        </w:tc>
        <w:tc>
          <w:tcPr>
            <w:tcW w:w="7740" w:type="dxa"/>
          </w:tcPr>
          <w:p w:rsidR="002571AB" w:rsidRPr="00EC21E8" w:rsidRDefault="002571AB" w:rsidP="00EC21E8">
            <w:pPr>
              <w:rPr>
                <w:sz w:val="24"/>
                <w:szCs w:val="24"/>
              </w:rPr>
            </w:pPr>
            <w:r w:rsidRPr="00EC21E8">
              <w:rPr>
                <w:b/>
                <w:sz w:val="24"/>
                <w:szCs w:val="24"/>
              </w:rPr>
              <w:t>Ограничения использования земельных, участков и объектов капитального строительства на территории сельского поселения Бураевский сельсовет на которые действие регламента не</w:t>
            </w:r>
            <w:r w:rsidRPr="00EC21E8">
              <w:rPr>
                <w:sz w:val="24"/>
                <w:szCs w:val="24"/>
              </w:rPr>
              <w:t xml:space="preserve"> </w:t>
            </w:r>
            <w:r w:rsidRPr="00EC21E8">
              <w:rPr>
                <w:b/>
                <w:bCs/>
                <w:sz w:val="24"/>
                <w:szCs w:val="24"/>
              </w:rPr>
              <w:t>распространяется</w:t>
            </w:r>
          </w:p>
        </w:tc>
      </w:tr>
      <w:tr w:rsidR="002571AB" w:rsidRPr="00EC21E8" w:rsidTr="00882B94">
        <w:tc>
          <w:tcPr>
            <w:tcW w:w="1908" w:type="dxa"/>
            <w:vAlign w:val="center"/>
          </w:tcPr>
          <w:p w:rsidR="002571AB" w:rsidRPr="00EC21E8" w:rsidRDefault="002571AB" w:rsidP="00EC21E8">
            <w:pPr>
              <w:jc w:val="right"/>
              <w:rPr>
                <w:sz w:val="24"/>
                <w:szCs w:val="24"/>
              </w:rPr>
            </w:pPr>
          </w:p>
        </w:tc>
        <w:tc>
          <w:tcPr>
            <w:tcW w:w="7740" w:type="dxa"/>
            <w:vAlign w:val="center"/>
          </w:tcPr>
          <w:p w:rsidR="002571AB" w:rsidRPr="00EC21E8" w:rsidRDefault="002571AB" w:rsidP="00EC21E8">
            <w:pPr>
              <w:rPr>
                <w:b/>
                <w:sz w:val="24"/>
                <w:szCs w:val="24"/>
              </w:rPr>
            </w:pPr>
            <w:r w:rsidRPr="00EC21E8">
              <w:rPr>
                <w:b/>
                <w:sz w:val="24"/>
                <w:szCs w:val="24"/>
              </w:rPr>
              <w:t>Иллюстративные материалы:</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vAlign w:val="center"/>
          </w:tcPr>
          <w:p w:rsidR="002571AB" w:rsidRPr="00EC21E8" w:rsidRDefault="002571AB" w:rsidP="00EC21E8">
            <w:pPr>
              <w:rPr>
                <w:sz w:val="24"/>
                <w:szCs w:val="24"/>
              </w:rPr>
            </w:pPr>
            <w:r w:rsidRPr="00EC21E8">
              <w:rPr>
                <w:sz w:val="24"/>
                <w:szCs w:val="24"/>
              </w:rPr>
              <w:t xml:space="preserve">1.Карта градостроительного зонирования в части границ территориальных зон. </w:t>
            </w:r>
            <w:r w:rsidRPr="00EC21E8">
              <w:rPr>
                <w:sz w:val="24"/>
                <w:szCs w:val="24"/>
              </w:rPr>
              <w:br/>
              <w:t>Карта градостроительного зонирования в части границ зон с особыми условиями использования территории</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tcPr>
          <w:p w:rsidR="002571AB" w:rsidRPr="00EC21E8" w:rsidRDefault="002571AB" w:rsidP="00EC21E8">
            <w:pPr>
              <w:rPr>
                <w:sz w:val="24"/>
                <w:szCs w:val="24"/>
              </w:rPr>
            </w:pPr>
            <w:r w:rsidRPr="00EC21E8">
              <w:rPr>
                <w:sz w:val="24"/>
                <w:szCs w:val="24"/>
              </w:rPr>
              <w:t>2.Карта градостроительного зонирования в части границ зон с особыми условиями использования территории по санитарно-гигиеническим требованиям</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tcPr>
          <w:p w:rsidR="002571AB" w:rsidRPr="00EC21E8" w:rsidRDefault="002571AB" w:rsidP="00EC21E8">
            <w:pPr>
              <w:rPr>
                <w:sz w:val="24"/>
                <w:szCs w:val="24"/>
              </w:rPr>
            </w:pPr>
            <w:r w:rsidRPr="00EC21E8">
              <w:rPr>
                <w:sz w:val="24"/>
                <w:szCs w:val="24"/>
              </w:rPr>
              <w:t xml:space="preserve">3.Карта градостроительного зонирования в части границ зон с особыми условиями использования территории по природно-экологическим требованиям </w:t>
            </w:r>
          </w:p>
        </w:tc>
      </w:tr>
      <w:tr w:rsidR="002571AB" w:rsidRPr="00EC21E8" w:rsidTr="00882B94">
        <w:tc>
          <w:tcPr>
            <w:tcW w:w="1908" w:type="dxa"/>
            <w:vAlign w:val="center"/>
          </w:tcPr>
          <w:p w:rsidR="002571AB" w:rsidRPr="00EC21E8" w:rsidRDefault="002571AB" w:rsidP="00EC21E8">
            <w:pPr>
              <w:rPr>
                <w:sz w:val="24"/>
                <w:szCs w:val="24"/>
              </w:rPr>
            </w:pPr>
          </w:p>
        </w:tc>
        <w:tc>
          <w:tcPr>
            <w:tcW w:w="7740" w:type="dxa"/>
          </w:tcPr>
          <w:p w:rsidR="002571AB" w:rsidRPr="00EC21E8" w:rsidRDefault="002571AB" w:rsidP="00EC21E8">
            <w:pPr>
              <w:rPr>
                <w:sz w:val="24"/>
                <w:szCs w:val="24"/>
              </w:rPr>
            </w:pPr>
            <w:r w:rsidRPr="00EC21E8">
              <w:rPr>
                <w:sz w:val="24"/>
                <w:szCs w:val="24"/>
              </w:rPr>
              <w:t>4.Карта градостроительного зонирования в части границ зон охраны объектов культурного наследия и границ зон особого регулирования градостроительной деятельности</w:t>
            </w:r>
          </w:p>
        </w:tc>
      </w:tr>
    </w:tbl>
    <w:p w:rsidR="002571AB" w:rsidRPr="00EC21E8" w:rsidRDefault="002571AB" w:rsidP="00EC21E8"/>
    <w:p w:rsidR="002571AB" w:rsidRPr="00EC21E8" w:rsidRDefault="002571AB" w:rsidP="00EC21E8"/>
    <w:p w:rsidR="002571AB" w:rsidRPr="00EC21E8" w:rsidRDefault="002571AB" w:rsidP="00EC21E8"/>
    <w:p w:rsidR="002571AB" w:rsidRPr="00EC21E8" w:rsidRDefault="002571AB" w:rsidP="00EC21E8"/>
    <w:p w:rsidR="002571AB" w:rsidRPr="00EC21E8" w:rsidRDefault="002571AB" w:rsidP="00EC21E8"/>
    <w:p w:rsidR="002571AB" w:rsidRPr="00EC21E8" w:rsidRDefault="002571AB" w:rsidP="00EC21E8">
      <w:pPr>
        <w:widowControl w:val="0"/>
        <w:suppressAutoHyphens/>
        <w:autoSpaceDE w:val="0"/>
        <w:autoSpaceDN w:val="0"/>
        <w:adjustRightInd w:val="0"/>
        <w:ind w:firstLine="567"/>
        <w:jc w:val="both"/>
        <w:rPr>
          <w:b/>
          <w:sz w:val="24"/>
          <w:szCs w:val="24"/>
        </w:rPr>
      </w:pPr>
      <w:r w:rsidRPr="00EC21E8">
        <w:rPr>
          <w:b/>
          <w:sz w:val="24"/>
          <w:szCs w:val="24"/>
        </w:rPr>
        <w:t xml:space="preserve">Введение </w:t>
      </w:r>
    </w:p>
    <w:p w:rsidR="002571AB" w:rsidRPr="00EC21E8" w:rsidRDefault="002571AB" w:rsidP="00EC21E8">
      <w:pPr>
        <w:widowControl w:val="0"/>
        <w:suppressAutoHyphens/>
        <w:autoSpaceDE w:val="0"/>
        <w:autoSpaceDN w:val="0"/>
        <w:adjustRightInd w:val="0"/>
        <w:ind w:firstLine="567"/>
        <w:jc w:val="both"/>
        <w:rPr>
          <w:b/>
          <w:sz w:val="24"/>
          <w:szCs w:val="24"/>
        </w:rPr>
      </w:pP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sz w:val="24"/>
          <w:szCs w:val="24"/>
        </w:rPr>
        <w:t>Правила землепользования и застройки территории сельского поселения Бураевский сельсовет  муниципального района Бураевский район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Бураевский сельсовет, Генеральным планом сельского поселения Бураевский сельсовет,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Бураевский сельсовет,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571AB" w:rsidRPr="00EC21E8" w:rsidRDefault="002571AB" w:rsidP="00EC21E8"/>
    <w:p w:rsidR="002571AB" w:rsidRPr="00EC21E8" w:rsidRDefault="002571AB" w:rsidP="00EC21E8">
      <w:pPr>
        <w:keepNext/>
        <w:keepLines/>
        <w:pageBreakBefore/>
        <w:widowControl w:val="0"/>
        <w:suppressAutoHyphens/>
        <w:autoSpaceDE w:val="0"/>
        <w:autoSpaceDN w:val="0"/>
        <w:adjustRightInd w:val="0"/>
        <w:ind w:firstLine="567"/>
        <w:jc w:val="center"/>
        <w:rPr>
          <w:b/>
          <w:bCs/>
          <w:caps/>
          <w:sz w:val="23"/>
          <w:szCs w:val="23"/>
        </w:rPr>
      </w:pPr>
      <w:r w:rsidRPr="00EC21E8">
        <w:rPr>
          <w:b/>
          <w:bCs/>
          <w:caps/>
          <w:sz w:val="23"/>
          <w:szCs w:val="23"/>
        </w:rPr>
        <w:t>РАЗДЕЛ i. ПОРЯДОК применения правил  землепользования и застройки сельского поселения Бураевский сельсовет и внесения  в них изменений</w:t>
      </w:r>
    </w:p>
    <w:p w:rsidR="002571AB" w:rsidRPr="00EC21E8" w:rsidRDefault="002571AB" w:rsidP="00EC21E8">
      <w:pPr>
        <w:widowControl w:val="0"/>
        <w:suppressAutoHyphens/>
        <w:autoSpaceDE w:val="0"/>
        <w:autoSpaceDN w:val="0"/>
        <w:adjustRightInd w:val="0"/>
        <w:ind w:firstLine="567"/>
        <w:jc w:val="both"/>
        <w:rPr>
          <w:b/>
          <w:bCs/>
          <w:caps/>
          <w:sz w:val="24"/>
          <w:szCs w:val="24"/>
        </w:rPr>
      </w:pPr>
      <w:r w:rsidRPr="00EC21E8">
        <w:rPr>
          <w:b/>
          <w:bCs/>
          <w:sz w:val="24"/>
          <w:szCs w:val="24"/>
        </w:rPr>
        <w:t xml:space="preserve">Глава 1. Общие положения о правилах землепользования и застройки сельского поселения Бураевский сельсовет </w:t>
      </w:r>
    </w:p>
    <w:p w:rsidR="002571AB" w:rsidRPr="00EC21E8" w:rsidRDefault="002571AB" w:rsidP="00EC21E8">
      <w:pPr>
        <w:widowControl w:val="0"/>
        <w:suppressAutoHyphens/>
        <w:autoSpaceDE w:val="0"/>
        <w:autoSpaceDN w:val="0"/>
        <w:adjustRightInd w:val="0"/>
        <w:ind w:firstLine="567"/>
        <w:jc w:val="both"/>
        <w:rPr>
          <w:b/>
          <w:bCs/>
          <w:sz w:val="24"/>
          <w:szCs w:val="24"/>
        </w:rPr>
      </w:pPr>
      <w:r w:rsidRPr="00EC21E8">
        <w:rPr>
          <w:b/>
          <w:bCs/>
          <w:sz w:val="24"/>
          <w:szCs w:val="24"/>
        </w:rPr>
        <w:t xml:space="preserve">1.1. Основные понятия, используемые в Правилах землепользования и застройки сельского поселения Бураевский сельсовет </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sz w:val="24"/>
          <w:szCs w:val="24"/>
        </w:rPr>
        <w:t>В настоящих Правилах землепользования и застройки сельского поселения Бураевский сельсовет (далее</w:t>
      </w:r>
      <w:r w:rsidRPr="00EC21E8">
        <w:rPr>
          <w:b/>
          <w:bCs/>
          <w:sz w:val="24"/>
          <w:szCs w:val="24"/>
        </w:rPr>
        <w:t xml:space="preserve"> - </w:t>
      </w:r>
      <w:r w:rsidRPr="00EC21E8">
        <w:rPr>
          <w:sz w:val="24"/>
          <w:szCs w:val="24"/>
        </w:rPr>
        <w:t>Правила землепользования и застройки сельского поселения Бураевский сельсовет, Правила) нижеприведённые термины используются в следующем значении: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акт приемки</w:t>
      </w:r>
      <w:r w:rsidRPr="00EC21E8">
        <w:rPr>
          <w:sz w:val="24"/>
          <w:szCs w:val="24"/>
        </w:rPr>
        <w:t xml:space="preserve"> </w:t>
      </w:r>
      <w:r w:rsidRPr="00EC21E8">
        <w:rPr>
          <w:b/>
          <w:sz w:val="24"/>
          <w:szCs w:val="24"/>
        </w:rPr>
        <w:t>выполненных работ</w:t>
      </w:r>
      <w:r w:rsidRPr="00EC21E8">
        <w:rPr>
          <w:sz w:val="24"/>
          <w:szCs w:val="24"/>
        </w:rPr>
        <w:t xml:space="preserve"> –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и капитальному ремонту,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к заявлению о выдаче разрешения на ввод объекта в эксплуатацию на основании п. 4.3 ст. 55 Градостроительного кодекса Российской Федерации.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Российской Федерации).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арендаторы  земельных участков</w:t>
      </w:r>
      <w:r w:rsidRPr="00EC21E8">
        <w:rPr>
          <w:sz w:val="24"/>
          <w:szCs w:val="24"/>
        </w:rPr>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береговая полоса</w:t>
      </w:r>
      <w:r w:rsidRPr="00EC21E8">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571AB" w:rsidRPr="00EC21E8" w:rsidRDefault="002571AB" w:rsidP="00EC21E8">
      <w:pPr>
        <w:ind w:firstLine="567"/>
        <w:jc w:val="both"/>
        <w:rPr>
          <w:sz w:val="24"/>
          <w:szCs w:val="24"/>
        </w:rPr>
      </w:pP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блокированный жилой дом</w:t>
      </w:r>
      <w:r w:rsidRPr="00EC21E8">
        <w:rPr>
          <w:sz w:val="24"/>
          <w:szCs w:val="24"/>
        </w:rPr>
        <w:t xml:space="preserve"> – жилой дом с количеством этажей не более чем три, 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боковые границы участка </w:t>
      </w:r>
      <w:r w:rsidRPr="00EC21E8">
        <w:rPr>
          <w:sz w:val="24"/>
          <w:szCs w:val="24"/>
        </w:rPr>
        <w:t>-</w:t>
      </w:r>
      <w:r w:rsidRPr="00EC21E8">
        <w:rPr>
          <w:b/>
          <w:bCs/>
          <w:sz w:val="24"/>
          <w:szCs w:val="24"/>
        </w:rPr>
        <w:t xml:space="preserve"> </w:t>
      </w:r>
      <w:r w:rsidRPr="00EC21E8">
        <w:rPr>
          <w:sz w:val="24"/>
          <w:szCs w:val="24"/>
        </w:rPr>
        <w:t>границы, линии которых соединяют лицевую и заднюю границы участка;</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виды разрешенного использования земельных участков и объектов капитального строительства</w:t>
      </w:r>
      <w:r w:rsidRPr="00EC21E8">
        <w:rPr>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вновь выявленный объект культурного наследия</w:t>
      </w:r>
      <w:r w:rsidRPr="00EC21E8">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водоохранная зона </w:t>
      </w:r>
      <w:r w:rsidRPr="00EC21E8">
        <w:rPr>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временные здания и сооружения</w:t>
      </w:r>
      <w:r w:rsidRPr="00EC21E8">
        <w:rPr>
          <w:sz w:val="24"/>
          <w:szCs w:val="24"/>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временные здания и сооружения для нужд строительного процесса </w:t>
      </w:r>
      <w:r w:rsidRPr="00EC21E8">
        <w:rPr>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вспомогательные виды разрешенного использования</w:t>
      </w:r>
      <w:r w:rsidRPr="00EC21E8">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высота здания по фасадной линии застройки </w:t>
      </w:r>
      <w:r w:rsidRPr="00EC21E8">
        <w:rPr>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высота здания, строения, сооружения </w:t>
      </w:r>
      <w:r w:rsidRPr="00EC21E8">
        <w:rPr>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государственный строительный надзор</w:t>
      </w:r>
      <w:r w:rsidRPr="00EC21E8">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2571AB" w:rsidRPr="00EC21E8" w:rsidRDefault="002571AB" w:rsidP="00EC21E8">
      <w:pPr>
        <w:widowControl w:val="0"/>
        <w:suppressAutoHyphens/>
        <w:autoSpaceDE w:val="0"/>
        <w:autoSpaceDN w:val="0"/>
        <w:adjustRightInd w:val="0"/>
        <w:ind w:firstLine="567"/>
        <w:jc w:val="both"/>
        <w:rPr>
          <w:sz w:val="28"/>
          <w:szCs w:val="28"/>
        </w:rPr>
      </w:pPr>
      <w:r w:rsidRPr="00EC21E8">
        <w:rPr>
          <w:b/>
          <w:sz w:val="24"/>
          <w:szCs w:val="24"/>
        </w:rPr>
        <w:t>градорегулирование</w:t>
      </w:r>
      <w:r w:rsidRPr="00EC21E8">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Pr="00EC21E8">
        <w:rPr>
          <w:sz w:val="28"/>
          <w:szCs w:val="28"/>
        </w:rPr>
        <w:t>;</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градостроительная деятельность </w:t>
      </w:r>
      <w:r w:rsidRPr="00EC21E8">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 xml:space="preserve">градостроительное задание </w:t>
      </w:r>
      <w:r w:rsidRPr="00EC21E8">
        <w:rPr>
          <w:sz w:val="24"/>
          <w:szCs w:val="24"/>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Бураевский сельсовет. Подготовку документа, срок действия которого совпадает со сроком действия постановления осуществляет отдел архитектуры и градостроительства муниципального района Бураевский район Республики Башкортостан;</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 xml:space="preserve">градостроительное заключение </w:t>
      </w:r>
      <w:r w:rsidRPr="00EC21E8">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 xml:space="preserve">градостроительная зонирование </w:t>
      </w:r>
      <w:r w:rsidRPr="00EC21E8">
        <w:rPr>
          <w:sz w:val="24"/>
          <w:szCs w:val="24"/>
        </w:rPr>
        <w:t>- зонирование территории сельского поселения Бураевский сельсовет  в целях определения территориальных зон и установления градостроительных регламентов;</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градостроительные изменения (в отношении земельных участков, объектов капитального строительства) </w:t>
      </w:r>
      <w:r w:rsidRPr="00EC21E8">
        <w:rPr>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градостроительная подготовка территорий</w:t>
      </w:r>
      <w:r w:rsidRPr="00EC21E8">
        <w:rPr>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EC21E8">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2571AB" w:rsidRPr="00EC21E8" w:rsidRDefault="002571AB" w:rsidP="00EC21E8">
      <w:pPr>
        <w:ind w:firstLine="567"/>
        <w:jc w:val="both"/>
        <w:rPr>
          <w:sz w:val="24"/>
          <w:szCs w:val="24"/>
        </w:rPr>
      </w:pPr>
      <w:r w:rsidRPr="00EC21E8">
        <w:rPr>
          <w:b/>
          <w:bCs/>
          <w:sz w:val="24"/>
          <w:szCs w:val="24"/>
        </w:rPr>
        <w:t>градостроительный план земельного участка</w:t>
      </w:r>
      <w:r w:rsidRPr="00EC21E8">
        <w:rPr>
          <w:sz w:val="24"/>
          <w:szCs w:val="24"/>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2571AB" w:rsidRPr="00EC21E8" w:rsidRDefault="002571AB" w:rsidP="00EC21E8">
      <w:pPr>
        <w:widowControl w:val="0"/>
        <w:suppressAutoHyphens/>
        <w:autoSpaceDE w:val="0"/>
        <w:autoSpaceDN w:val="0"/>
        <w:adjustRightInd w:val="0"/>
        <w:ind w:firstLine="567"/>
        <w:jc w:val="both"/>
        <w:rPr>
          <w:sz w:val="28"/>
          <w:szCs w:val="28"/>
        </w:rPr>
      </w:pP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градостроительный регламент</w:t>
      </w:r>
      <w:r w:rsidRPr="00EC21E8">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задняя граница участка – </w:t>
      </w:r>
      <w:r w:rsidRPr="00EC21E8">
        <w:rPr>
          <w:sz w:val="24"/>
          <w:szCs w:val="24"/>
        </w:rPr>
        <w:t>граница участка, как правило, параллельная лицевой границе земельного участка;</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заказчик</w:t>
      </w:r>
      <w:r w:rsidRPr="00EC21E8">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застройщик</w:t>
      </w:r>
      <w:r w:rsidRPr="00EC21E8">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выполнения инженерных изысканий, подготовку проектной документации для их строительства, реконструкции, капитального ремонта.</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зеленые насаждения общего</w:t>
      </w:r>
      <w:r w:rsidRPr="00EC21E8">
        <w:rPr>
          <w:sz w:val="24"/>
          <w:szCs w:val="24"/>
        </w:rPr>
        <w:t xml:space="preserve"> </w:t>
      </w:r>
      <w:r w:rsidRPr="00EC21E8">
        <w:rPr>
          <w:b/>
          <w:sz w:val="24"/>
          <w:szCs w:val="24"/>
        </w:rPr>
        <w:t>пользования</w:t>
      </w:r>
      <w:r w:rsidRPr="00EC21E8">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зеленые насаждения ограниченного пользования</w:t>
      </w:r>
      <w:r w:rsidRPr="00EC21E8">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 xml:space="preserve">зеленые насаждения внутри квартального озеленения </w:t>
      </w:r>
      <w:r w:rsidRPr="00EC21E8">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земельные участки как объекты градостроительной деятельности – </w:t>
      </w:r>
      <w:r w:rsidRPr="00EC21E8">
        <w:rPr>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землевладельцы</w:t>
      </w:r>
      <w:r w:rsidRPr="00EC21E8">
        <w:rPr>
          <w:sz w:val="24"/>
          <w:szCs w:val="24"/>
        </w:rPr>
        <w:t xml:space="preserve"> - лица, владеющие и пользующиеся земельными участками на праве пожизненного наследуемого владения;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землепользователи</w:t>
      </w:r>
      <w:r w:rsidRPr="00EC21E8">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земли публичного использования</w:t>
      </w:r>
      <w:r w:rsidRPr="00EC21E8">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sz w:val="24"/>
          <w:szCs w:val="24"/>
        </w:rPr>
        <w:t>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зоны с особыми условиями использования территорий - </w:t>
      </w:r>
      <w:r w:rsidRPr="00EC21E8">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зоны санитарной охраны</w:t>
      </w:r>
      <w:r w:rsidRPr="00EC21E8">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зоны охраны объектов культурного наследия</w:t>
      </w:r>
      <w:r w:rsidRPr="00EC21E8">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 xml:space="preserve">инженерное (инженерно-техническое) обеспечение территории </w:t>
      </w:r>
      <w:r w:rsidRPr="00EC21E8">
        <w:rPr>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 xml:space="preserve">инженерная подготовка территории </w:t>
      </w:r>
      <w:r w:rsidRPr="00EC21E8">
        <w:rPr>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инженерная, транспортная и социальная инфраструктуры</w:t>
      </w:r>
      <w:r w:rsidRPr="00EC21E8">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Бураевский сельсовет;</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 xml:space="preserve">капитальный ремонт объектов капитального строительства (далее - капитальный ремонт) </w:t>
      </w:r>
      <w:r w:rsidRPr="00EC21E8">
        <w:rPr>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карта градостроительного зонирования</w:t>
      </w:r>
      <w:r w:rsidRPr="00EC21E8">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квартал (микрорайон)</w:t>
      </w:r>
      <w:r w:rsidRPr="00EC21E8">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в пределах которого размещаются учреждения и предприятия повседневного пользования. </w:t>
      </w:r>
    </w:p>
    <w:p w:rsidR="002571AB" w:rsidRPr="00EC21E8" w:rsidRDefault="002571AB" w:rsidP="00EC21E8">
      <w:pPr>
        <w:widowControl w:val="0"/>
        <w:suppressAutoHyphens/>
        <w:autoSpaceDE w:val="0"/>
        <w:autoSpaceDN w:val="0"/>
        <w:adjustRightInd w:val="0"/>
        <w:ind w:firstLine="567"/>
        <w:jc w:val="both"/>
        <w:rPr>
          <w:color w:val="000000"/>
          <w:sz w:val="24"/>
          <w:szCs w:val="24"/>
        </w:rPr>
      </w:pPr>
      <w:r w:rsidRPr="00EC21E8">
        <w:rPr>
          <w:b/>
          <w:bCs/>
          <w:sz w:val="24"/>
          <w:szCs w:val="24"/>
        </w:rPr>
        <w:t xml:space="preserve">Комиссия по землепользованию и застройке сельского поселения Бураевский сельсовет муниципального района Бураевский район </w:t>
      </w:r>
      <w:r w:rsidRPr="00EC21E8">
        <w:rPr>
          <w:sz w:val="24"/>
          <w:szCs w:val="24"/>
        </w:rPr>
        <w:t xml:space="preserve"> </w:t>
      </w:r>
      <w:r w:rsidRPr="00EC21E8">
        <w:rPr>
          <w:b/>
          <w:bCs/>
          <w:sz w:val="24"/>
          <w:szCs w:val="24"/>
        </w:rPr>
        <w:t>Республики Башкортостан (далее также –  Комиссия, Комиссия по застройке)</w:t>
      </w:r>
      <w:r w:rsidRPr="00EC21E8">
        <w:rPr>
          <w:sz w:val="24"/>
          <w:szCs w:val="24"/>
        </w:rPr>
        <w:t xml:space="preserve"> – </w:t>
      </w:r>
      <w:r w:rsidRPr="00EC21E8">
        <w:rPr>
          <w:color w:val="000000"/>
          <w:sz w:val="24"/>
          <w:szCs w:val="24"/>
        </w:rPr>
        <w:t>постоянно действующий коллегиальный совещательный орган при Главе Администрации</w:t>
      </w:r>
      <w:r w:rsidRPr="00EC21E8">
        <w:rPr>
          <w:b/>
          <w:bCs/>
          <w:sz w:val="24"/>
          <w:szCs w:val="24"/>
        </w:rPr>
        <w:t xml:space="preserve"> </w:t>
      </w:r>
      <w:r w:rsidRPr="00EC21E8">
        <w:rPr>
          <w:color w:val="000000"/>
          <w:sz w:val="24"/>
          <w:szCs w:val="24"/>
        </w:rPr>
        <w:t xml:space="preserve">сельского поселения Бураевский сельсовет,  создаваемый в соответствии с федеральным законодательством, </w:t>
      </w:r>
      <w:r w:rsidRPr="00EC21E8">
        <w:rPr>
          <w:sz w:val="24"/>
          <w:szCs w:val="24"/>
        </w:rPr>
        <w:t xml:space="preserve">законами Республики Башкортостан, </w:t>
      </w:r>
      <w:r w:rsidRPr="00EC21E8">
        <w:rPr>
          <w:color w:val="000000"/>
          <w:sz w:val="24"/>
          <w:szCs w:val="24"/>
        </w:rPr>
        <w:t>подзаконными актами</w:t>
      </w:r>
      <w:r w:rsidRPr="00EC21E8">
        <w:rPr>
          <w:sz w:val="24"/>
          <w:szCs w:val="24"/>
        </w:rPr>
        <w:t xml:space="preserve"> </w:t>
      </w:r>
      <w:r w:rsidRPr="00EC21E8">
        <w:rPr>
          <w:color w:val="000000"/>
          <w:sz w:val="24"/>
          <w:szCs w:val="24"/>
        </w:rPr>
        <w:t>муниципального района Бураевский район  Республики Башкортостан и сельского поселения Бураевский сельсовет с целью организации подготовки Правил землепользования и застройки сельского поселения Бураевский сельсовет</w:t>
      </w:r>
      <w:r w:rsidRPr="00EC21E8">
        <w:rPr>
          <w:sz w:val="24"/>
          <w:szCs w:val="24"/>
        </w:rPr>
        <w:t>,</w:t>
      </w:r>
      <w:r w:rsidRPr="00EC21E8">
        <w:rPr>
          <w:color w:val="000000"/>
          <w:sz w:val="24"/>
          <w:szCs w:val="24"/>
        </w:rPr>
        <w:t xml:space="preserve"> внесения в них изменений, подготовки проведения публичных слушаний и иным вопросам применения Правил;</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коэффициент застройки  – </w:t>
      </w:r>
      <w:r w:rsidRPr="00EC21E8">
        <w:rPr>
          <w:sz w:val="24"/>
          <w:szCs w:val="24"/>
        </w:rPr>
        <w:t>отношение  застроенной части территории земельного участка к части территории, свободной от застройки  (%);</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коэффициент строительного использования земельного</w:t>
      </w:r>
      <w:r w:rsidRPr="00EC21E8">
        <w:rPr>
          <w:sz w:val="24"/>
          <w:szCs w:val="24"/>
        </w:rPr>
        <w:t xml:space="preserve"> </w:t>
      </w:r>
      <w:r w:rsidRPr="00EC21E8">
        <w:rPr>
          <w:b/>
          <w:sz w:val="24"/>
          <w:szCs w:val="24"/>
        </w:rPr>
        <w:t>участка</w:t>
      </w:r>
      <w:r w:rsidRPr="00EC21E8">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EC21E8">
        <w:rPr>
          <w:b/>
          <w:bCs/>
          <w:sz w:val="24"/>
          <w:szCs w:val="24"/>
        </w:rPr>
        <w:t xml:space="preserve">коэффициент использования территории – </w:t>
      </w:r>
      <w:r w:rsidRPr="00EC21E8">
        <w:rPr>
          <w:sz w:val="24"/>
          <w:szCs w:val="24"/>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коэффициент озеленения – </w:t>
      </w:r>
      <w:r w:rsidRPr="00EC21E8">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2571AB" w:rsidRPr="00EC21E8" w:rsidRDefault="002571AB" w:rsidP="00EC21E8">
      <w:pPr>
        <w:widowControl w:val="0"/>
        <w:suppressAutoHyphens/>
        <w:autoSpaceDE w:val="0"/>
        <w:autoSpaceDN w:val="0"/>
        <w:adjustRightInd w:val="0"/>
        <w:ind w:firstLine="567"/>
        <w:jc w:val="both"/>
        <w:rPr>
          <w:sz w:val="23"/>
          <w:szCs w:val="23"/>
        </w:rPr>
      </w:pPr>
      <w:r w:rsidRPr="00EC21E8">
        <w:rPr>
          <w:b/>
          <w:bCs/>
          <w:sz w:val="24"/>
          <w:szCs w:val="24"/>
        </w:rPr>
        <w:t>красные линии (основные красные линии)</w:t>
      </w:r>
      <w:r w:rsidRPr="00EC21E8">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sz w:val="24"/>
          <w:szCs w:val="24"/>
        </w:rPr>
        <w:t>кабельные сооружения), трубопроводы, автомобильные дороги, железнодорожные линии и другие подобные сооружения (далее – линейные объекты);</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красные линии планировочной структуры кварталов</w:t>
      </w:r>
      <w:r w:rsidRPr="00EC21E8">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линейные объекты</w:t>
      </w:r>
      <w:r w:rsidRPr="00EC21E8">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линии градостроительного регулирования</w:t>
      </w:r>
      <w:r w:rsidRPr="00EC21E8">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линии регулирования застройки </w:t>
      </w:r>
      <w:r w:rsidRPr="00EC21E8">
        <w:rPr>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лицевая граница участка – </w:t>
      </w:r>
      <w:r w:rsidRPr="00EC21E8">
        <w:rPr>
          <w:sz w:val="24"/>
          <w:szCs w:val="24"/>
        </w:rPr>
        <w:t>граница участка, примыкающая к улице на которую ориентирован главный фасад здания;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многоквартирный жилой дом</w:t>
      </w:r>
      <w:r w:rsidRPr="00EC21E8">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объект капитального строительства</w:t>
      </w:r>
      <w:r w:rsidRPr="00EC21E8">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объекты некапитального строительства</w:t>
      </w:r>
      <w:r w:rsidRPr="00EC21E8">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объекты культурного наследия</w:t>
      </w:r>
      <w:r w:rsidRPr="00EC21E8">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ограничения специального назначения на использование и застройку территории</w:t>
      </w:r>
      <w:r w:rsidRPr="00EC21E8">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EC21E8">
        <w:rPr>
          <w:color w:val="000000"/>
          <w:sz w:val="24"/>
          <w:szCs w:val="24"/>
        </w:rPr>
        <w:t xml:space="preserve">муниципального района Бураевский район  Республики </w:t>
      </w:r>
      <w:r w:rsidRPr="00EC21E8">
        <w:rPr>
          <w:sz w:val="24"/>
          <w:szCs w:val="24"/>
        </w:rPr>
        <w:t>Башкортостан и сельского поселения Бураевский сельсовет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2571AB" w:rsidRPr="00EC21E8" w:rsidRDefault="002571AB" w:rsidP="00EC21E8">
      <w:pPr>
        <w:widowControl w:val="0"/>
        <w:suppressAutoHyphens/>
        <w:autoSpaceDE w:val="0"/>
        <w:autoSpaceDN w:val="0"/>
        <w:adjustRightInd w:val="0"/>
        <w:ind w:firstLine="567"/>
        <w:jc w:val="both"/>
        <w:rPr>
          <w:sz w:val="28"/>
          <w:szCs w:val="28"/>
        </w:rPr>
      </w:pPr>
      <w:r w:rsidRPr="00EC21E8">
        <w:rPr>
          <w:b/>
          <w:bCs/>
          <w:sz w:val="24"/>
          <w:szCs w:val="24"/>
        </w:rPr>
        <w:t xml:space="preserve">основные виды разрешенного использования </w:t>
      </w:r>
      <w:r w:rsidRPr="00EC21E8">
        <w:rPr>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отклонения от Правил</w:t>
      </w:r>
      <w:r w:rsidRPr="00EC21E8">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отступ здания, сооружения (от границы участка) – </w:t>
      </w:r>
      <w:r w:rsidRPr="00EC21E8">
        <w:rPr>
          <w:sz w:val="24"/>
          <w:szCs w:val="24"/>
        </w:rPr>
        <w:t>расстояние между границей участка и стеной здания;</w:t>
      </w:r>
    </w:p>
    <w:p w:rsidR="002571AB" w:rsidRPr="00EC21E8" w:rsidRDefault="002571AB" w:rsidP="00EC21E8">
      <w:pPr>
        <w:widowControl w:val="0"/>
        <w:suppressAutoHyphens/>
        <w:autoSpaceDE w:val="0"/>
        <w:autoSpaceDN w:val="0"/>
        <w:adjustRightInd w:val="0"/>
        <w:ind w:firstLine="567"/>
        <w:jc w:val="both"/>
        <w:rPr>
          <w:b/>
          <w:bCs/>
          <w:sz w:val="24"/>
          <w:szCs w:val="24"/>
        </w:rPr>
      </w:pPr>
      <w:r w:rsidRPr="00EC21E8">
        <w:rPr>
          <w:b/>
          <w:bCs/>
          <w:sz w:val="24"/>
          <w:szCs w:val="24"/>
        </w:rPr>
        <w:t xml:space="preserve">площадь земельного участка – </w:t>
      </w:r>
      <w:r w:rsidRPr="00EC21E8">
        <w:rPr>
          <w:sz w:val="24"/>
          <w:szCs w:val="24"/>
        </w:rPr>
        <w:t>площадь территории горизонтальной проекции земельного участка;</w:t>
      </w:r>
      <w:r w:rsidRPr="00EC21E8">
        <w:rPr>
          <w:b/>
          <w:bCs/>
          <w:sz w:val="24"/>
          <w:szCs w:val="24"/>
        </w:rPr>
        <w:t xml:space="preserve"> </w:t>
      </w:r>
    </w:p>
    <w:p w:rsidR="002571AB" w:rsidRPr="00EC21E8" w:rsidRDefault="002571AB" w:rsidP="00EC21E8">
      <w:pPr>
        <w:widowControl w:val="0"/>
        <w:suppressAutoHyphens/>
        <w:autoSpaceDE w:val="0"/>
        <w:autoSpaceDN w:val="0"/>
        <w:adjustRightInd w:val="0"/>
        <w:ind w:firstLine="567"/>
        <w:jc w:val="both"/>
        <w:rPr>
          <w:b/>
          <w:bCs/>
          <w:sz w:val="24"/>
          <w:szCs w:val="24"/>
        </w:rPr>
      </w:pP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подзона территориальной зоны </w:t>
      </w:r>
      <w:r w:rsidRPr="00EC21E8">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подрядчик</w:t>
      </w:r>
      <w:r w:rsidRPr="00EC21E8">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правообладатели земельных участков, объектов капитального строительства</w:t>
      </w:r>
      <w:r w:rsidRPr="00EC21E8">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EC21E8">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прибрежная защитная полоса</w:t>
      </w:r>
      <w:r w:rsidRPr="00EC21E8">
        <w:rPr>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проект границ земельного участка</w:t>
      </w:r>
      <w:r w:rsidRPr="00EC21E8">
        <w:rPr>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проектная документация </w:t>
      </w:r>
      <w:r w:rsidRPr="00EC21E8">
        <w:rPr>
          <w:sz w:val="24"/>
          <w:szCs w:val="24"/>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проект планировки территории</w:t>
      </w:r>
      <w:r w:rsidRPr="00EC21E8">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проект планировки территории квартала (микрорайона, планировочно-обособленной части квартала)</w:t>
      </w:r>
      <w:r w:rsidRPr="00EC21E8">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EC21E8">
        <w:rPr>
          <w:b/>
          <w:sz w:val="24"/>
          <w:szCs w:val="24"/>
        </w:rPr>
        <w:t xml:space="preserve"> </w:t>
      </w:r>
      <w:r w:rsidRPr="00EC21E8">
        <w:rPr>
          <w:sz w:val="24"/>
          <w:szCs w:val="24"/>
        </w:rPr>
        <w:t>планировочно-обособленной</w:t>
      </w:r>
      <w:r w:rsidRPr="00EC21E8">
        <w:rPr>
          <w:b/>
          <w:sz w:val="24"/>
          <w:szCs w:val="24"/>
        </w:rPr>
        <w:t xml:space="preserve"> </w:t>
      </w:r>
      <w:r w:rsidRPr="00EC21E8">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 xml:space="preserve">проект планировки территории линейного объекта </w:t>
      </w:r>
      <w:r w:rsidRPr="00EC21E8">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проект межевания территории</w:t>
      </w:r>
      <w:r w:rsidRPr="00EC21E8">
        <w:rPr>
          <w:sz w:val="24"/>
          <w:szCs w:val="24"/>
        </w:rPr>
        <w:t xml:space="preserve"> -</w:t>
      </w:r>
      <w:r w:rsidRPr="00EC21E8">
        <w:rPr>
          <w:b/>
          <w:sz w:val="24"/>
          <w:szCs w:val="24"/>
        </w:rPr>
        <w:t xml:space="preserve"> </w:t>
      </w:r>
      <w:r w:rsidRPr="00EC21E8">
        <w:rPr>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процент застройки участка</w:t>
      </w:r>
      <w:r w:rsidRPr="00EC21E8">
        <w:rPr>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публичный сервитут</w:t>
      </w:r>
      <w:r w:rsidRPr="00EC21E8">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район</w:t>
      </w:r>
      <w:r w:rsidRPr="00EC21E8">
        <w:rPr>
          <w:sz w:val="24"/>
          <w:szCs w:val="24"/>
        </w:rPr>
        <w:t xml:space="preserve"> – совокупность кварталов и микрорайонов;</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разрешение на ввод объекта в эксплуатацию</w:t>
      </w:r>
      <w:r w:rsidRPr="00EC21E8">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EC21E8">
        <w:rPr>
          <w:sz w:val="24"/>
          <w:szCs w:val="24"/>
        </w:rPr>
        <w:t>документ, выдаваемый заявителю за подписью главы Администрации сельского поселения Бураевский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разрешение на строительство</w:t>
      </w:r>
      <w:r w:rsidRPr="00EC21E8">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разрешение на условно разрешенный вид использования </w:t>
      </w:r>
      <w:r w:rsidRPr="00EC21E8">
        <w:rPr>
          <w:sz w:val="24"/>
          <w:szCs w:val="24"/>
        </w:rPr>
        <w:t xml:space="preserve">- документ, выдаваемый заявителю за подписью главы Администрации сельского поселения Бураевский 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разрешенное использование</w:t>
      </w:r>
      <w:r w:rsidRPr="00EC21E8">
        <w:rPr>
          <w:sz w:val="24"/>
          <w:szCs w:val="24"/>
        </w:rPr>
        <w:t xml:space="preserve"> </w:t>
      </w:r>
      <w:r w:rsidRPr="00EC21E8">
        <w:rPr>
          <w:b/>
          <w:bCs/>
          <w:sz w:val="24"/>
          <w:szCs w:val="24"/>
        </w:rPr>
        <w:t>земельных участков и иных объектов недвижимости</w:t>
      </w:r>
      <w:r w:rsidRPr="00EC21E8">
        <w:rPr>
          <w:sz w:val="24"/>
          <w:szCs w:val="24"/>
        </w:rPr>
        <w:t xml:space="preserve"> - использование недвижимости в соответствии с градостроительным регламентом, а также публичными сервитутами;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район зонирования – </w:t>
      </w:r>
      <w:r w:rsidRPr="00EC21E8">
        <w:rPr>
          <w:sz w:val="24"/>
          <w:szCs w:val="24"/>
        </w:rPr>
        <w:t>территория в замкнутых границах, отнесенная Правилами застройки к одной территориальной зоне;</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резервирование земель, необходимых для муниципальных нужд сельского поселения Бураевский сельсовет </w:t>
      </w:r>
      <w:r w:rsidRPr="00EC21E8">
        <w:rPr>
          <w:sz w:val="24"/>
          <w:szCs w:val="24"/>
        </w:rPr>
        <w:t>– деятельность администрации сельского поселения Бураевский сельсовет по определению территорий, необходимых для реализации муниципальных нужд сельского поселения Бураевский сельсовет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реконструкция</w:t>
      </w:r>
      <w:r w:rsidRPr="00EC21E8">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 xml:space="preserve">санитарно-защитная зона – </w:t>
      </w:r>
      <w:r w:rsidRPr="00EC21E8">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 xml:space="preserve">санитарные разрывы – </w:t>
      </w:r>
      <w:r w:rsidRPr="00EC21E8">
        <w:rPr>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собственники земельных участков</w:t>
      </w:r>
      <w:r w:rsidRPr="00EC21E8">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строительный контроль</w:t>
      </w:r>
      <w:r w:rsidRPr="00EC21E8">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строительство</w:t>
      </w:r>
      <w:r w:rsidRPr="00EC21E8">
        <w:rPr>
          <w:sz w:val="24"/>
          <w:szCs w:val="24"/>
        </w:rPr>
        <w:t xml:space="preserve"> - создание зданий, строений, сооружений (в том числе на месте сносимых объектов капитального строительства);</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строительные изменения объектов капитального строительства</w:t>
      </w:r>
      <w:r w:rsidRPr="00EC21E8">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территориальные зоны </w:t>
      </w:r>
      <w:r w:rsidRPr="00EC21E8">
        <w:rPr>
          <w:sz w:val="24"/>
          <w:szCs w:val="24"/>
        </w:rPr>
        <w:t>– зоны, для которых в  Правилах землепользования и застройки сельского поселения Бураевский сельсовет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территории общего пользования</w:t>
      </w:r>
      <w:r w:rsidRPr="00EC21E8">
        <w:rPr>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территории объекта культурного наследия</w:t>
      </w:r>
      <w:r w:rsidRPr="00EC21E8">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территории особого градостроительного контроля – </w:t>
      </w:r>
      <w:r w:rsidRPr="00EC21E8">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техническое задание – </w:t>
      </w:r>
      <w:r w:rsidRPr="00EC21E8">
        <w:rPr>
          <w:sz w:val="24"/>
          <w:szCs w:val="24"/>
        </w:rPr>
        <w:t>документ, регламентирующий градостроительные требования к документации по планировке территории;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технические регламенты</w:t>
      </w:r>
      <w:r w:rsidRPr="00EC21E8">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технические условия – </w:t>
      </w:r>
      <w:r w:rsidRPr="00EC21E8">
        <w:rPr>
          <w:sz w:val="24"/>
          <w:szCs w:val="24"/>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улично-дорожная сеть (УДС) </w:t>
      </w:r>
      <w:r w:rsidRPr="00EC21E8">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уровень отмостки </w:t>
      </w:r>
      <w:r w:rsidRPr="00EC21E8">
        <w:rPr>
          <w:sz w:val="24"/>
          <w:szCs w:val="24"/>
        </w:rPr>
        <w:t>– средняя отметка отмостки (поверхности земли с твердым покрытием), примыкающей к зданию;</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условно разрешенные виды использования </w:t>
      </w:r>
      <w:r w:rsidRPr="00EC21E8">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фиксация границ земель публичного использования</w:t>
      </w:r>
      <w:r w:rsidRPr="00EC21E8">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частный сервитут</w:t>
      </w:r>
      <w:r w:rsidRPr="00EC21E8">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571AB" w:rsidRPr="00EC21E8" w:rsidRDefault="002571AB" w:rsidP="00EC21E8">
      <w:pPr>
        <w:widowControl w:val="0"/>
        <w:suppressAutoHyphens/>
        <w:autoSpaceDE w:val="0"/>
        <w:autoSpaceDN w:val="0"/>
        <w:adjustRightInd w:val="0"/>
        <w:ind w:firstLine="567"/>
        <w:jc w:val="both"/>
        <w:rPr>
          <w:sz w:val="28"/>
          <w:szCs w:val="28"/>
        </w:rPr>
      </w:pPr>
      <w:r w:rsidRPr="00EC21E8">
        <w:rPr>
          <w:b/>
          <w:bCs/>
          <w:sz w:val="24"/>
          <w:szCs w:val="24"/>
        </w:rPr>
        <w:t xml:space="preserve">ширина участка по лицевой границе – </w:t>
      </w:r>
      <w:r w:rsidRPr="00EC21E8">
        <w:rPr>
          <w:sz w:val="24"/>
          <w:szCs w:val="24"/>
        </w:rPr>
        <w:t>расстояние между боковыми границами участка, измеренное по лицевой границе участка;</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элемент планировочной структуры</w:t>
      </w:r>
      <w:r w:rsidRPr="00EC21E8">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bCs/>
          <w:sz w:val="24"/>
          <w:szCs w:val="24"/>
        </w:rPr>
        <w:t xml:space="preserve">этаж – </w:t>
      </w:r>
      <w:r w:rsidRPr="00EC21E8">
        <w:rPr>
          <w:sz w:val="24"/>
          <w:szCs w:val="24"/>
        </w:rPr>
        <w:t>пространство между поверхностями двух последовательно расположенных перекрытий в здании, строении, сооружении;</w:t>
      </w:r>
    </w:p>
    <w:p w:rsidR="002571AB" w:rsidRPr="00EC21E8" w:rsidRDefault="002571AB" w:rsidP="00EC21E8">
      <w:pPr>
        <w:widowControl w:val="0"/>
        <w:suppressAutoHyphens/>
        <w:autoSpaceDE w:val="0"/>
        <w:autoSpaceDN w:val="0"/>
        <w:adjustRightInd w:val="0"/>
        <w:ind w:firstLine="567"/>
        <w:jc w:val="both"/>
        <w:rPr>
          <w:sz w:val="24"/>
          <w:szCs w:val="24"/>
        </w:rPr>
      </w:pPr>
      <w:r w:rsidRPr="00EC21E8">
        <w:rPr>
          <w:b/>
          <w:sz w:val="24"/>
          <w:szCs w:val="24"/>
        </w:rPr>
        <w:t>этажность здания</w:t>
      </w:r>
      <w:r w:rsidRPr="00EC21E8">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2571AB" w:rsidRPr="00EC21E8" w:rsidRDefault="002571AB" w:rsidP="00EC21E8">
      <w:pPr>
        <w:ind w:firstLineChars="246" w:firstLine="117"/>
        <w:jc w:val="both"/>
      </w:pPr>
    </w:p>
    <w:p w:rsidR="002571AB" w:rsidRPr="00EC21E8" w:rsidRDefault="002571AB" w:rsidP="00EC21E8">
      <w:pPr>
        <w:widowControl w:val="0"/>
        <w:suppressAutoHyphens/>
        <w:autoSpaceDE w:val="0"/>
        <w:autoSpaceDN w:val="0"/>
        <w:adjustRightInd w:val="0"/>
        <w:ind w:firstLineChars="236" w:firstLine="441"/>
        <w:jc w:val="both"/>
        <w:rPr>
          <w:b/>
          <w:bCs/>
          <w:sz w:val="24"/>
          <w:szCs w:val="24"/>
        </w:rPr>
      </w:pPr>
      <w:r w:rsidRPr="00EC21E8">
        <w:rPr>
          <w:b/>
          <w:bCs/>
          <w:sz w:val="24"/>
          <w:szCs w:val="24"/>
        </w:rPr>
        <w:t xml:space="preserve">1.2. Основания введения, назначение и  состав   Правил землепользования и застройки сельского поселения Бураевский сельсовет </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 xml:space="preserve">1. </w:t>
      </w:r>
      <w:r w:rsidRPr="00EC21E8">
        <w:rPr>
          <w:bCs/>
          <w:sz w:val="24"/>
          <w:szCs w:val="24"/>
        </w:rPr>
        <w:t xml:space="preserve">Настоящие Правила землепользования и застройки </w:t>
      </w:r>
      <w:r w:rsidRPr="00EC21E8">
        <w:rPr>
          <w:sz w:val="24"/>
          <w:szCs w:val="24"/>
        </w:rPr>
        <w:t>сельского поселения Бураевский сельсовет в соответствии с Градостроительным кодексом Российской Федерации, Земельным кодексом Российской Федерации вводят в сельском поселении Бураевский 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Бураевский сельсовет,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Правила землепользования и застройки сельского поселения Бураевский сельсовет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сельского поселения Бураевский сельсовет, генеральным планом сельского поселения Бураевский сельсовет,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Бураевский сельсовет.</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2.</w:t>
      </w:r>
      <w:r w:rsidRPr="00EC21E8">
        <w:rPr>
          <w:sz w:val="24"/>
          <w:szCs w:val="24"/>
        </w:rPr>
        <w:t xml:space="preserve"> Правила землепользования и застройки сельского поселения Бураевский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Бураевский сельсовет. </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о  регулировании землепользования и застройки территории сельского поселения Бураевский сельсовет;</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о подготовке документации по планировке территории сельского поселения Бураевский сельсовет;</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о проведении публичных слушаний по вопросам землепользования и застройки  сельского поселения Бураевский сельсовет;</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о порядке внесения изменений в Правила землепользования и застройки сельского поселения Бураевский сельсовет;</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о регулировании иных вопросов землепользования и застройки сельского поселения Бураевский сельсовет;</w:t>
      </w:r>
    </w:p>
    <w:p w:rsidR="002571AB" w:rsidRPr="00EC21E8" w:rsidRDefault="002571AB" w:rsidP="00EC21E8">
      <w:pPr>
        <w:widowControl w:val="0"/>
        <w:suppressAutoHyphens/>
        <w:autoSpaceDE w:val="0"/>
        <w:autoSpaceDN w:val="0"/>
        <w:adjustRightInd w:val="0"/>
        <w:ind w:firstLineChars="235" w:firstLine="439"/>
        <w:jc w:val="both"/>
        <w:rPr>
          <w:bCs/>
          <w:sz w:val="24"/>
          <w:szCs w:val="24"/>
        </w:rPr>
      </w:pPr>
      <w:r w:rsidRPr="00EC21E8">
        <w:rPr>
          <w:b/>
          <w:bCs/>
          <w:sz w:val="24"/>
          <w:szCs w:val="24"/>
        </w:rPr>
        <w:t xml:space="preserve">3. </w:t>
      </w:r>
      <w:r w:rsidRPr="00EC21E8">
        <w:rPr>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1) создания условий для устойчивого развития территории сельского поселения Бураевский сельсовет   на основе генерального плана сельского поселения Бураевский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2) создания условий для планировки территории сельского поселения Бураевский сельсовет;</w:t>
      </w:r>
    </w:p>
    <w:p w:rsidR="002571AB" w:rsidRPr="00EC21E8" w:rsidRDefault="002571AB" w:rsidP="00EC21E8">
      <w:pPr>
        <w:ind w:firstLineChars="235" w:firstLine="134"/>
        <w:jc w:val="both"/>
        <w:rPr>
          <w:sz w:val="24"/>
          <w:szCs w:val="24"/>
        </w:rPr>
      </w:pPr>
      <w:r w:rsidRPr="00EC21E8">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5) обеспечение свободного доступа граждан к информации и их участие в принятии решений по вопросам развития территории сельского поселения Бураевский 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6) обеспечение контроля за соблюдением законодательства, а также прав граждан и юридических лиц.</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bCs/>
          <w:sz w:val="24"/>
          <w:szCs w:val="24"/>
        </w:rPr>
        <w:t>4.</w:t>
      </w:r>
      <w:r w:rsidRPr="00EC21E8">
        <w:rPr>
          <w:sz w:val="24"/>
          <w:szCs w:val="24"/>
        </w:rPr>
        <w:t xml:space="preserve"> Порядок землепользования и застройки сельского поселения Бураевский сельсовет  определяется в соответствии с зонированием его территории, отображенным на карте градостроительного зонирования (раздел </w:t>
      </w:r>
      <w:r w:rsidRPr="00EC21E8">
        <w:rPr>
          <w:sz w:val="24"/>
          <w:szCs w:val="24"/>
          <w:lang w:val="en-US"/>
        </w:rPr>
        <w:t>II</w:t>
      </w:r>
      <w:r w:rsidRPr="00EC21E8">
        <w:rPr>
          <w:sz w:val="24"/>
          <w:szCs w:val="24"/>
        </w:rPr>
        <w:t xml:space="preserve"> Правил). В соответствии с ним территория сельского поселения Бураевский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EC21E8">
        <w:rPr>
          <w:sz w:val="24"/>
          <w:szCs w:val="24"/>
          <w:lang w:val="en-US"/>
        </w:rPr>
        <w:t>II</w:t>
      </w:r>
      <w:r w:rsidRPr="00EC21E8">
        <w:rPr>
          <w:sz w:val="24"/>
          <w:szCs w:val="24"/>
        </w:rPr>
        <w:t xml:space="preserve"> Правил).</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bCs/>
          <w:sz w:val="24"/>
          <w:szCs w:val="24"/>
        </w:rPr>
        <w:t>5</w:t>
      </w:r>
      <w:r w:rsidRPr="00EC21E8">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6.</w:t>
      </w:r>
      <w:r w:rsidRPr="00EC21E8">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 xml:space="preserve">7. </w:t>
      </w:r>
      <w:r w:rsidRPr="00EC21E8">
        <w:rPr>
          <w:sz w:val="24"/>
          <w:szCs w:val="24"/>
        </w:rPr>
        <w:t>Градостроительные регламенты на территории сельского поселения Бураевский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2571AB" w:rsidRPr="00EC21E8" w:rsidRDefault="002571AB" w:rsidP="00EC21E8">
      <w:pPr>
        <w:ind w:firstLineChars="236" w:firstLine="441"/>
        <w:jc w:val="both"/>
        <w:rPr>
          <w:sz w:val="24"/>
          <w:szCs w:val="24"/>
        </w:rPr>
      </w:pPr>
      <w:r w:rsidRPr="00EC21E8">
        <w:rPr>
          <w:b/>
          <w:sz w:val="24"/>
          <w:szCs w:val="24"/>
        </w:rPr>
        <w:t>8.</w:t>
      </w:r>
      <w:r w:rsidRPr="00EC21E8">
        <w:rPr>
          <w:sz w:val="24"/>
          <w:szCs w:val="24"/>
        </w:rPr>
        <w:t xml:space="preserve"> Настоящие Правила регламентируют деятельность по:</w:t>
      </w:r>
    </w:p>
    <w:p w:rsidR="002571AB" w:rsidRPr="00EC21E8" w:rsidRDefault="002571AB" w:rsidP="00EC21E8">
      <w:pPr>
        <w:ind w:firstLineChars="236" w:firstLine="135"/>
        <w:jc w:val="both"/>
        <w:rPr>
          <w:sz w:val="24"/>
          <w:szCs w:val="24"/>
        </w:rPr>
      </w:pPr>
      <w:r w:rsidRPr="00EC21E8">
        <w:rPr>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2571AB" w:rsidRPr="00EC21E8" w:rsidRDefault="002571AB" w:rsidP="00EC21E8">
      <w:pPr>
        <w:ind w:firstLineChars="236" w:firstLine="135"/>
        <w:jc w:val="both"/>
        <w:rPr>
          <w:sz w:val="24"/>
          <w:szCs w:val="24"/>
        </w:rPr>
      </w:pPr>
      <w:r w:rsidRPr="00EC21E8">
        <w:rPr>
          <w:sz w:val="24"/>
          <w:szCs w:val="24"/>
        </w:rPr>
        <w:t>- установлению, изменению, фиксации границ земель публичного использования и их использованию;</w:t>
      </w:r>
    </w:p>
    <w:p w:rsidR="002571AB" w:rsidRPr="00EC21E8" w:rsidRDefault="002571AB" w:rsidP="00EC21E8">
      <w:pPr>
        <w:ind w:firstLineChars="236" w:firstLine="135"/>
        <w:jc w:val="both"/>
        <w:rPr>
          <w:sz w:val="24"/>
          <w:szCs w:val="24"/>
        </w:rPr>
      </w:pPr>
      <w:r w:rsidRPr="00EC21E8">
        <w:rPr>
          <w:sz w:val="24"/>
          <w:szCs w:val="24"/>
        </w:rPr>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Бураевский сельсовет);</w:t>
      </w:r>
    </w:p>
    <w:p w:rsidR="002571AB" w:rsidRPr="00EC21E8" w:rsidRDefault="002571AB" w:rsidP="00EC21E8">
      <w:pPr>
        <w:ind w:firstLineChars="236" w:firstLine="135"/>
        <w:jc w:val="both"/>
        <w:rPr>
          <w:sz w:val="24"/>
          <w:szCs w:val="24"/>
        </w:rPr>
      </w:pPr>
      <w:r w:rsidRPr="00EC21E8">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2571AB" w:rsidRPr="00EC21E8" w:rsidRDefault="002571AB" w:rsidP="00EC21E8">
      <w:pPr>
        <w:ind w:firstLineChars="236" w:firstLine="135"/>
        <w:jc w:val="both"/>
        <w:rPr>
          <w:sz w:val="24"/>
          <w:szCs w:val="24"/>
        </w:rPr>
      </w:pPr>
      <w:r w:rsidRPr="00EC21E8">
        <w:rPr>
          <w:sz w:val="24"/>
          <w:szCs w:val="24"/>
        </w:rPr>
        <w:t>- согласованию проектной документации;</w:t>
      </w:r>
    </w:p>
    <w:p w:rsidR="002571AB" w:rsidRPr="00EC21E8" w:rsidRDefault="002571AB" w:rsidP="00EC21E8">
      <w:pPr>
        <w:ind w:firstLineChars="236" w:firstLine="135"/>
        <w:jc w:val="both"/>
        <w:rPr>
          <w:sz w:val="24"/>
          <w:szCs w:val="24"/>
        </w:rPr>
      </w:pPr>
      <w:r w:rsidRPr="00EC21E8">
        <w:rPr>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2571AB" w:rsidRPr="00EC21E8" w:rsidRDefault="002571AB" w:rsidP="00EC21E8">
      <w:pPr>
        <w:ind w:firstLineChars="236" w:firstLine="135"/>
        <w:jc w:val="both"/>
        <w:rPr>
          <w:sz w:val="24"/>
          <w:szCs w:val="24"/>
        </w:rPr>
      </w:pPr>
      <w:r w:rsidRPr="00EC21E8">
        <w:rPr>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2571AB" w:rsidRPr="00EC21E8" w:rsidRDefault="002571AB" w:rsidP="00EC21E8">
      <w:pPr>
        <w:ind w:firstLineChars="236" w:firstLine="441"/>
        <w:jc w:val="both"/>
        <w:rPr>
          <w:sz w:val="24"/>
          <w:szCs w:val="24"/>
        </w:rPr>
      </w:pPr>
      <w:r w:rsidRPr="00EC21E8">
        <w:rPr>
          <w:b/>
          <w:sz w:val="24"/>
          <w:szCs w:val="24"/>
        </w:rPr>
        <w:t>9</w:t>
      </w:r>
      <w:r w:rsidRPr="00EC21E8">
        <w:rPr>
          <w:sz w:val="24"/>
          <w:szCs w:val="24"/>
        </w:rPr>
        <w:t>. Настоящие Правила применяются наряду с:</w:t>
      </w:r>
    </w:p>
    <w:p w:rsidR="002571AB" w:rsidRPr="00EC21E8" w:rsidRDefault="002571AB" w:rsidP="00EC21E8">
      <w:pPr>
        <w:ind w:firstLineChars="236" w:firstLine="135"/>
        <w:jc w:val="both"/>
        <w:rPr>
          <w:sz w:val="24"/>
          <w:szCs w:val="24"/>
        </w:rPr>
      </w:pPr>
      <w:r w:rsidRPr="00EC21E8">
        <w:rPr>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2571AB" w:rsidRPr="00EC21E8" w:rsidRDefault="002571AB" w:rsidP="00EC21E8">
      <w:pPr>
        <w:ind w:firstLineChars="236" w:firstLine="135"/>
        <w:jc w:val="both"/>
        <w:rPr>
          <w:sz w:val="24"/>
          <w:szCs w:val="24"/>
        </w:rPr>
      </w:pPr>
      <w:r w:rsidRPr="00EC21E8">
        <w:rPr>
          <w:sz w:val="24"/>
          <w:szCs w:val="24"/>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2571AB" w:rsidRPr="00EC21E8" w:rsidRDefault="002571AB" w:rsidP="00EC21E8">
      <w:pPr>
        <w:ind w:firstLineChars="236" w:firstLine="441"/>
        <w:jc w:val="both"/>
        <w:rPr>
          <w:sz w:val="24"/>
          <w:szCs w:val="24"/>
        </w:rPr>
      </w:pPr>
      <w:r w:rsidRPr="00EC21E8">
        <w:rPr>
          <w:b/>
          <w:sz w:val="24"/>
          <w:szCs w:val="24"/>
        </w:rPr>
        <w:t>10.</w:t>
      </w:r>
      <w:r w:rsidRPr="00EC21E8">
        <w:rPr>
          <w:sz w:val="24"/>
          <w:szCs w:val="24"/>
        </w:rPr>
        <w:t xml:space="preserve"> Настоящие Правила состоят из преамбулы, I, II, III   частей:</w:t>
      </w:r>
    </w:p>
    <w:p w:rsidR="002571AB" w:rsidRPr="00EC21E8" w:rsidRDefault="002571AB" w:rsidP="00EC21E8">
      <w:pPr>
        <w:ind w:firstLineChars="236" w:firstLine="135"/>
        <w:jc w:val="both"/>
        <w:rPr>
          <w:sz w:val="24"/>
          <w:szCs w:val="24"/>
        </w:rPr>
      </w:pPr>
      <w:r w:rsidRPr="00EC21E8">
        <w:rPr>
          <w:sz w:val="24"/>
          <w:szCs w:val="24"/>
        </w:rPr>
        <w:t>Часть I. Порядок применения правил землепользования и застройки сельского поселения Бураевский сельсовет и внесения в них изменений.</w:t>
      </w:r>
    </w:p>
    <w:p w:rsidR="002571AB" w:rsidRPr="00EC21E8" w:rsidRDefault="002571AB" w:rsidP="00EC21E8">
      <w:pPr>
        <w:ind w:firstLineChars="236" w:firstLine="135"/>
        <w:jc w:val="both"/>
        <w:rPr>
          <w:sz w:val="24"/>
          <w:szCs w:val="24"/>
        </w:rPr>
      </w:pPr>
      <w:r w:rsidRPr="00EC21E8">
        <w:rPr>
          <w:sz w:val="24"/>
          <w:szCs w:val="24"/>
        </w:rPr>
        <w:t>Часть II. Карта градостроительного зонирования сельского поселения Бураевский сельсовет.</w:t>
      </w:r>
    </w:p>
    <w:p w:rsidR="002571AB" w:rsidRPr="00EC21E8" w:rsidRDefault="002571AB" w:rsidP="00EC21E8">
      <w:pPr>
        <w:ind w:firstLineChars="236" w:firstLine="135"/>
        <w:jc w:val="both"/>
        <w:rPr>
          <w:sz w:val="24"/>
          <w:szCs w:val="24"/>
        </w:rPr>
      </w:pPr>
      <w:r w:rsidRPr="00EC21E8">
        <w:rPr>
          <w:sz w:val="24"/>
          <w:szCs w:val="24"/>
        </w:rPr>
        <w:t>Часть III. Градостроительные регламенты.</w:t>
      </w:r>
    </w:p>
    <w:p w:rsidR="002571AB" w:rsidRPr="00EC21E8" w:rsidRDefault="002571AB" w:rsidP="00EC21E8">
      <w:pPr>
        <w:ind w:firstLineChars="236" w:firstLine="441"/>
        <w:jc w:val="both"/>
        <w:rPr>
          <w:sz w:val="24"/>
          <w:szCs w:val="24"/>
        </w:rPr>
      </w:pPr>
      <w:r w:rsidRPr="00EC21E8">
        <w:rPr>
          <w:b/>
          <w:sz w:val="24"/>
          <w:szCs w:val="24"/>
        </w:rPr>
        <w:t>11</w:t>
      </w:r>
      <w:r w:rsidRPr="00EC21E8">
        <w:rPr>
          <w:sz w:val="24"/>
          <w:szCs w:val="24"/>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Бураевский сельсовет.</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 xml:space="preserve">12. </w:t>
      </w:r>
      <w:r w:rsidRPr="00EC21E8">
        <w:rPr>
          <w:sz w:val="24"/>
          <w:szCs w:val="24"/>
        </w:rPr>
        <w:t xml:space="preserve">Порядок использования и застройки территории, установленный настоящими Правилами, применяется: </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Бураевский сельсовет, подготавливаемых в порядке, установленном в главе 4 раздела </w:t>
      </w:r>
      <w:r w:rsidRPr="00EC21E8">
        <w:rPr>
          <w:sz w:val="24"/>
          <w:szCs w:val="24"/>
          <w:lang w:val="fr-FR"/>
        </w:rPr>
        <w:t>I</w:t>
      </w:r>
      <w:r w:rsidRPr="00EC21E8">
        <w:rPr>
          <w:sz w:val="24"/>
          <w:szCs w:val="24"/>
        </w:rPr>
        <w:t xml:space="preserve"> настоящих Правил; </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EC21E8">
        <w:rPr>
          <w:sz w:val="24"/>
          <w:szCs w:val="24"/>
          <w:lang w:val="en-US"/>
        </w:rPr>
        <w:t>I</w:t>
      </w:r>
      <w:r w:rsidRPr="00EC21E8">
        <w:rPr>
          <w:sz w:val="24"/>
          <w:szCs w:val="24"/>
        </w:rPr>
        <w:t xml:space="preserve"> настоящих Правил;</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xml:space="preserve">- при строительстве (реконструкции) капитальных зданий и сооружений, осуществляемом в порядке, установленном в главе 10 раздела </w:t>
      </w:r>
      <w:r w:rsidRPr="00EC21E8">
        <w:rPr>
          <w:sz w:val="24"/>
          <w:szCs w:val="24"/>
          <w:lang w:val="en-US"/>
        </w:rPr>
        <w:t>I</w:t>
      </w:r>
      <w:r w:rsidRPr="00EC21E8">
        <w:rPr>
          <w:sz w:val="24"/>
          <w:szCs w:val="24"/>
        </w:rPr>
        <w:t xml:space="preserve"> настоящих Правил.</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color w:val="000000"/>
          <w:sz w:val="24"/>
          <w:szCs w:val="24"/>
        </w:rPr>
        <w:t>13</w:t>
      </w:r>
      <w:r w:rsidRPr="00EC21E8">
        <w:rPr>
          <w:sz w:val="24"/>
          <w:szCs w:val="24"/>
        </w:rPr>
        <w:t xml:space="preserve">. Указанные в  главе 1 Раздела I Правил, виды деятельности могут осуществляться администрацией сельского поселения Бураевский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Бураевский сельсовет; </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 xml:space="preserve">14. </w:t>
      </w:r>
      <w:r w:rsidRPr="00EC21E8">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реставрацию зданий и сооружений;</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xml:space="preserve">- текущий ремонт зданий и сооружений; </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внутренние перепланировки;</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xml:space="preserve">- замену инженерного и технологического оборудования без изменения     параметров соответствующих помещений; </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xml:space="preserve">- строительство временных зданий и сооружений, в том числе предназначенных для нужд строительного процесса; </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внутренние отделочные работы и другие подобные изменения.</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bCs/>
          <w:sz w:val="24"/>
          <w:szCs w:val="24"/>
        </w:rPr>
        <w:t xml:space="preserve">15. </w:t>
      </w:r>
      <w:r w:rsidRPr="00EC21E8">
        <w:rPr>
          <w:sz w:val="24"/>
          <w:szCs w:val="24"/>
        </w:rPr>
        <w:t xml:space="preserve">Соблюдение установленного настоящими Правилами порядка использования и застройки </w:t>
      </w:r>
      <w:r w:rsidRPr="00EC21E8">
        <w:rPr>
          <w:color w:val="000000"/>
          <w:sz w:val="24"/>
          <w:szCs w:val="24"/>
        </w:rPr>
        <w:t xml:space="preserve">территории </w:t>
      </w:r>
      <w:r w:rsidRPr="00EC21E8">
        <w:rPr>
          <w:sz w:val="24"/>
          <w:szCs w:val="24"/>
        </w:rPr>
        <w:t xml:space="preserve">сельского поселения Бураевский сельсовет обеспечивается администрацией сельского поселения Бураевский сельсовет: </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при подготовке и принятии решений о разработке документации по планировке и межеванию территории сельского поселения Бураевский сельсовет;</w:t>
      </w:r>
    </w:p>
    <w:p w:rsidR="002571AB" w:rsidRPr="00EC21E8" w:rsidRDefault="002571AB" w:rsidP="00EC21E8">
      <w:pPr>
        <w:widowControl w:val="0"/>
        <w:tabs>
          <w:tab w:val="left" w:pos="720"/>
        </w:tabs>
        <w:suppressAutoHyphens/>
        <w:autoSpaceDE w:val="0"/>
        <w:autoSpaceDN w:val="0"/>
        <w:adjustRightInd w:val="0"/>
        <w:ind w:firstLineChars="235" w:firstLine="134"/>
        <w:jc w:val="both"/>
        <w:rPr>
          <w:sz w:val="24"/>
          <w:szCs w:val="24"/>
        </w:rPr>
      </w:pPr>
      <w:r w:rsidRPr="00EC21E8">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2571AB" w:rsidRPr="00EC21E8" w:rsidRDefault="002571AB" w:rsidP="00EC21E8">
      <w:pPr>
        <w:widowControl w:val="0"/>
        <w:tabs>
          <w:tab w:val="left" w:pos="720"/>
        </w:tabs>
        <w:suppressAutoHyphens/>
        <w:autoSpaceDE w:val="0"/>
        <w:autoSpaceDN w:val="0"/>
        <w:adjustRightInd w:val="0"/>
        <w:ind w:firstLineChars="235" w:firstLine="134"/>
        <w:jc w:val="both"/>
        <w:rPr>
          <w:sz w:val="24"/>
          <w:szCs w:val="24"/>
        </w:rPr>
      </w:pPr>
      <w:r w:rsidRPr="00EC21E8">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2571AB" w:rsidRPr="00EC21E8" w:rsidRDefault="002571AB" w:rsidP="00EC21E8">
      <w:pPr>
        <w:widowControl w:val="0"/>
        <w:tabs>
          <w:tab w:val="left" w:pos="720"/>
        </w:tabs>
        <w:suppressAutoHyphens/>
        <w:autoSpaceDE w:val="0"/>
        <w:autoSpaceDN w:val="0"/>
        <w:adjustRightInd w:val="0"/>
        <w:ind w:firstLineChars="235" w:firstLine="134"/>
        <w:jc w:val="both"/>
        <w:rPr>
          <w:sz w:val="24"/>
          <w:szCs w:val="24"/>
        </w:rPr>
      </w:pPr>
      <w:r w:rsidRPr="00EC21E8">
        <w:rPr>
          <w:sz w:val="24"/>
          <w:szCs w:val="24"/>
        </w:rPr>
        <w:t xml:space="preserve">- при утверждении документации по планировке и межеванию территории; </w:t>
      </w:r>
    </w:p>
    <w:p w:rsidR="002571AB" w:rsidRPr="00EC21E8" w:rsidRDefault="002571AB" w:rsidP="00EC21E8">
      <w:pPr>
        <w:widowControl w:val="0"/>
        <w:tabs>
          <w:tab w:val="left" w:pos="720"/>
        </w:tabs>
        <w:suppressAutoHyphens/>
        <w:autoSpaceDE w:val="0"/>
        <w:autoSpaceDN w:val="0"/>
        <w:adjustRightInd w:val="0"/>
        <w:ind w:firstLineChars="235" w:firstLine="134"/>
        <w:jc w:val="both"/>
        <w:rPr>
          <w:sz w:val="24"/>
          <w:szCs w:val="24"/>
        </w:rPr>
      </w:pPr>
      <w:r w:rsidRPr="00EC21E8">
        <w:rPr>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2571AB" w:rsidRPr="00EC21E8" w:rsidRDefault="002571AB" w:rsidP="00EC21E8">
      <w:pPr>
        <w:widowControl w:val="0"/>
        <w:tabs>
          <w:tab w:val="left" w:pos="720"/>
        </w:tabs>
        <w:suppressAutoHyphens/>
        <w:autoSpaceDE w:val="0"/>
        <w:autoSpaceDN w:val="0"/>
        <w:adjustRightInd w:val="0"/>
        <w:ind w:firstLineChars="235" w:firstLine="134"/>
        <w:jc w:val="both"/>
        <w:rPr>
          <w:sz w:val="24"/>
          <w:szCs w:val="24"/>
        </w:rPr>
      </w:pPr>
      <w:r w:rsidRPr="00EC21E8">
        <w:rPr>
          <w:sz w:val="24"/>
          <w:szCs w:val="24"/>
        </w:rPr>
        <w:t>- при выдаче разрешений на условно разрешенный вид использования земельного участка, объекта капитального строительства;</w:t>
      </w:r>
    </w:p>
    <w:p w:rsidR="002571AB" w:rsidRPr="00EC21E8" w:rsidRDefault="002571AB" w:rsidP="00EC21E8">
      <w:pPr>
        <w:widowControl w:val="0"/>
        <w:tabs>
          <w:tab w:val="left" w:pos="720"/>
        </w:tabs>
        <w:suppressAutoHyphens/>
        <w:autoSpaceDE w:val="0"/>
        <w:autoSpaceDN w:val="0"/>
        <w:adjustRightInd w:val="0"/>
        <w:ind w:firstLineChars="235" w:firstLine="134"/>
        <w:jc w:val="both"/>
        <w:rPr>
          <w:sz w:val="24"/>
          <w:szCs w:val="24"/>
        </w:rPr>
      </w:pPr>
      <w:r w:rsidRPr="00EC21E8">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2571AB" w:rsidRPr="00EC21E8" w:rsidRDefault="002571AB" w:rsidP="00EC21E8">
      <w:pPr>
        <w:widowControl w:val="0"/>
        <w:tabs>
          <w:tab w:val="left" w:pos="720"/>
        </w:tabs>
        <w:suppressAutoHyphens/>
        <w:autoSpaceDE w:val="0"/>
        <w:autoSpaceDN w:val="0"/>
        <w:adjustRightInd w:val="0"/>
        <w:ind w:firstLineChars="235" w:firstLine="134"/>
        <w:jc w:val="both"/>
        <w:rPr>
          <w:sz w:val="24"/>
          <w:szCs w:val="24"/>
        </w:rPr>
      </w:pPr>
      <w:r w:rsidRPr="00EC21E8">
        <w:rPr>
          <w:sz w:val="24"/>
          <w:szCs w:val="24"/>
        </w:rPr>
        <w:t>- при проведении государственной экспертизы проектной документации объектов капитального строительства;</w:t>
      </w:r>
    </w:p>
    <w:p w:rsidR="002571AB" w:rsidRPr="00EC21E8" w:rsidRDefault="002571AB" w:rsidP="00EC21E8">
      <w:pPr>
        <w:widowControl w:val="0"/>
        <w:tabs>
          <w:tab w:val="left" w:pos="720"/>
        </w:tabs>
        <w:suppressAutoHyphens/>
        <w:autoSpaceDE w:val="0"/>
        <w:autoSpaceDN w:val="0"/>
        <w:adjustRightInd w:val="0"/>
        <w:ind w:firstLineChars="235" w:firstLine="134"/>
        <w:jc w:val="both"/>
        <w:rPr>
          <w:sz w:val="24"/>
          <w:szCs w:val="24"/>
        </w:rPr>
      </w:pPr>
      <w:r w:rsidRPr="00EC21E8">
        <w:rPr>
          <w:sz w:val="24"/>
          <w:szCs w:val="24"/>
        </w:rPr>
        <w:t xml:space="preserve">- при выдаче разрешений на строительство; </w:t>
      </w:r>
    </w:p>
    <w:p w:rsidR="002571AB" w:rsidRPr="00EC21E8" w:rsidRDefault="002571AB" w:rsidP="00EC21E8">
      <w:pPr>
        <w:widowControl w:val="0"/>
        <w:tabs>
          <w:tab w:val="left" w:pos="720"/>
        </w:tabs>
        <w:suppressAutoHyphens/>
        <w:autoSpaceDE w:val="0"/>
        <w:autoSpaceDN w:val="0"/>
        <w:adjustRightInd w:val="0"/>
        <w:ind w:firstLineChars="235" w:firstLine="439"/>
        <w:jc w:val="both"/>
        <w:rPr>
          <w:b/>
          <w:bCs/>
          <w:sz w:val="24"/>
          <w:szCs w:val="24"/>
        </w:rPr>
      </w:pPr>
      <w:r w:rsidRPr="00EC21E8">
        <w:rPr>
          <w:b/>
          <w:bCs/>
          <w:sz w:val="24"/>
          <w:szCs w:val="24"/>
        </w:rPr>
        <w:t xml:space="preserve">- </w:t>
      </w:r>
      <w:r w:rsidRPr="00EC21E8">
        <w:rPr>
          <w:sz w:val="24"/>
          <w:szCs w:val="24"/>
        </w:rPr>
        <w:t>при выдаче разрешений на ввод объектов в эксплуатацию</w:t>
      </w:r>
      <w:r w:rsidRPr="00EC21E8">
        <w:rPr>
          <w:b/>
          <w:bCs/>
          <w:sz w:val="24"/>
          <w:szCs w:val="24"/>
        </w:rPr>
        <w:t xml:space="preserve">; </w:t>
      </w:r>
    </w:p>
    <w:p w:rsidR="002571AB" w:rsidRPr="00EC21E8" w:rsidRDefault="002571AB" w:rsidP="00EC21E8">
      <w:pPr>
        <w:widowControl w:val="0"/>
        <w:tabs>
          <w:tab w:val="left" w:pos="720"/>
        </w:tabs>
        <w:suppressAutoHyphens/>
        <w:autoSpaceDE w:val="0"/>
        <w:autoSpaceDN w:val="0"/>
        <w:adjustRightInd w:val="0"/>
        <w:ind w:firstLineChars="235" w:firstLine="134"/>
        <w:jc w:val="both"/>
        <w:rPr>
          <w:sz w:val="24"/>
          <w:szCs w:val="24"/>
        </w:rPr>
      </w:pPr>
      <w:r w:rsidRPr="00EC21E8">
        <w:rPr>
          <w:sz w:val="24"/>
          <w:szCs w:val="24"/>
        </w:rPr>
        <w:t>- при осуществлении контроля за использованием объектов градостроительной деятельности в процессе их эксплуатации.</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bCs/>
          <w:sz w:val="24"/>
          <w:szCs w:val="24"/>
        </w:rPr>
        <w:t>16.</w:t>
      </w:r>
      <w:r w:rsidRPr="00EC21E8">
        <w:rPr>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сельского поселения Бураевский сельсовет, а до их утверждения, временными положениями, утвержденными постановлениями главы администрации сельского поселения Бураевский сельсовет в развитие настоящих Правил.</w:t>
      </w:r>
    </w:p>
    <w:p w:rsidR="002571AB" w:rsidRPr="00EC21E8" w:rsidRDefault="002571AB" w:rsidP="00EC21E8">
      <w:pPr>
        <w:widowControl w:val="0"/>
        <w:suppressAutoHyphens/>
        <w:autoSpaceDE w:val="0"/>
        <w:autoSpaceDN w:val="0"/>
        <w:adjustRightInd w:val="0"/>
        <w:ind w:firstLineChars="235" w:firstLine="439"/>
        <w:jc w:val="both"/>
        <w:rPr>
          <w:b/>
          <w:sz w:val="24"/>
          <w:szCs w:val="24"/>
        </w:rPr>
      </w:pPr>
    </w:p>
    <w:p w:rsidR="002571AB" w:rsidRPr="00EC21E8" w:rsidRDefault="002571AB" w:rsidP="00EC21E8">
      <w:pPr>
        <w:widowControl w:val="0"/>
        <w:suppressAutoHyphens/>
        <w:autoSpaceDE w:val="0"/>
        <w:autoSpaceDN w:val="0"/>
        <w:adjustRightInd w:val="0"/>
        <w:ind w:firstLineChars="235" w:firstLine="439"/>
        <w:jc w:val="both"/>
        <w:rPr>
          <w:b/>
          <w:sz w:val="24"/>
          <w:szCs w:val="24"/>
        </w:rPr>
      </w:pPr>
      <w:r w:rsidRPr="00EC21E8">
        <w:rPr>
          <w:b/>
          <w:sz w:val="24"/>
          <w:szCs w:val="24"/>
        </w:rPr>
        <w:t>1.3 Градостроительные регламенты и их применение</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sz w:val="24"/>
          <w:szCs w:val="24"/>
        </w:rPr>
        <w:t>1.</w:t>
      </w:r>
      <w:r w:rsidRPr="00EC21E8">
        <w:rPr>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Бураевский сельсовет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sz w:val="24"/>
          <w:szCs w:val="24"/>
        </w:rPr>
        <w:t>2.</w:t>
      </w:r>
      <w:r w:rsidRPr="00EC21E8">
        <w:rPr>
          <w:sz w:val="24"/>
          <w:szCs w:val="24"/>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sz w:val="24"/>
          <w:szCs w:val="24"/>
        </w:rPr>
        <w:t>3.</w:t>
      </w:r>
      <w:r w:rsidRPr="00EC21E8">
        <w:rPr>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занятых линейными объектами;</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предоставленные для добычи полезных ископаемых.</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sz w:val="24"/>
          <w:szCs w:val="24"/>
        </w:rPr>
        <w:t>4.</w:t>
      </w:r>
      <w:r w:rsidRPr="00EC21E8">
        <w:rPr>
          <w:sz w:val="24"/>
          <w:szCs w:val="24"/>
        </w:rPr>
        <w:t xml:space="preserve"> Порядок использования земель сельского поселения Бураевский сельсовет определяется в соответствии с зонированием его территории, отображенным на картах: </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1) территориальные зоны – на карте градостроительного зонирования территории сельского поселения Бураевский сельсовет, где отображаются  границы и кодовые обозначения зон;</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2) зоны с особыми условиями территории;</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а) санитарно-защитные зоны;</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б) водоохранные зоны;</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в) зоны действия ограничений по условиям охраны объектов культурного наследия;</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г) зоны санитарной охраны источников водоснабжения и водопроводов питьевого назначения.</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sz w:val="24"/>
          <w:szCs w:val="24"/>
        </w:rPr>
        <w:t>5.</w:t>
      </w:r>
      <w:r w:rsidRPr="00EC21E8">
        <w:rPr>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sz w:val="24"/>
          <w:szCs w:val="24"/>
        </w:rPr>
        <w:t>6</w:t>
      </w:r>
      <w:r w:rsidRPr="00EC21E8">
        <w:rPr>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sz w:val="24"/>
          <w:szCs w:val="24"/>
        </w:rPr>
        <w:t>7.</w:t>
      </w:r>
      <w:r w:rsidRPr="00EC21E8">
        <w:rPr>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sz w:val="24"/>
          <w:szCs w:val="24"/>
        </w:rPr>
        <w:t>8.</w:t>
      </w:r>
      <w:r w:rsidRPr="00EC21E8">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sz w:val="24"/>
          <w:szCs w:val="24"/>
        </w:rPr>
        <w:t>9.</w:t>
      </w:r>
      <w:r w:rsidRPr="00EC21E8">
        <w:rPr>
          <w:sz w:val="24"/>
          <w:szCs w:val="24"/>
        </w:rPr>
        <w:t xml:space="preserve">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Бураевский сельсовет, то территория базисного квартала делится на части, относящиеся к разным территориальным зонам.</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линиями магистралей, улиц, проездов, разделяющих транспортные потоки противоположных направлений;</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красными линиями;</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границами земельных участков;</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границами или осями полос отвода для коммуникаций;</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административными границами сельского поселения Бураевский сельсовет;</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-границами внутригородских административно-территориальных образований, микрорайонов;</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естественными границами природных объектов;</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иными границами, отраженными в составе базисного плана земельного кадастра.</w:t>
      </w:r>
    </w:p>
    <w:p w:rsidR="002571AB" w:rsidRPr="00EC21E8" w:rsidRDefault="002571AB" w:rsidP="00EC21E8">
      <w:pPr>
        <w:widowControl w:val="0"/>
        <w:suppressAutoHyphens/>
        <w:autoSpaceDE w:val="0"/>
        <w:autoSpaceDN w:val="0"/>
        <w:adjustRightInd w:val="0"/>
        <w:ind w:firstLineChars="236" w:firstLine="441"/>
        <w:jc w:val="both"/>
      </w:pPr>
      <w:r w:rsidRPr="00EC21E8">
        <w:rPr>
          <w:b/>
          <w:sz w:val="24"/>
          <w:szCs w:val="24"/>
        </w:rPr>
        <w:t>10.</w:t>
      </w:r>
      <w:r w:rsidRPr="00EC21E8">
        <w:rPr>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Бураевский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xml:space="preserve">Местоположение границ территориальных зон, установленных в увязке к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Бураевский сельсовет с последующим внесением соответствующих изменений в настоящие Правила. </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sz w:val="24"/>
          <w:szCs w:val="24"/>
        </w:rPr>
        <w:t>11.</w:t>
      </w:r>
      <w:r w:rsidRPr="00EC21E8">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муниципального района Бураевский район Республики Башкортостан  сельского поселения Бураевский сельсовет.</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sz w:val="24"/>
          <w:szCs w:val="24"/>
        </w:rPr>
        <w:t>12.</w:t>
      </w:r>
      <w:r w:rsidRPr="00EC21E8">
        <w:rPr>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 объектов наследия, иных документов в части границ таких зон.</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sz w:val="24"/>
          <w:szCs w:val="24"/>
        </w:rPr>
        <w:t>13.</w:t>
      </w:r>
      <w:r w:rsidRPr="00EC21E8">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sz w:val="24"/>
          <w:szCs w:val="24"/>
        </w:rPr>
        <w:t>14</w:t>
      </w:r>
      <w:r w:rsidRPr="00EC21E8">
        <w:rPr>
          <w:sz w:val="24"/>
          <w:szCs w:val="24"/>
        </w:rPr>
        <w:t>. Для каждого земельного участка или объекта капитального строительства, расположенного на территории сельского поселения Бураевский сельсовет, разрешенным считается такое использование, которое соответствует:</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градостроительным регламентам;</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sz w:val="24"/>
          <w:szCs w:val="24"/>
        </w:rPr>
        <w:t>15.</w:t>
      </w:r>
      <w:r w:rsidRPr="00EC21E8">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sz w:val="24"/>
          <w:szCs w:val="24"/>
        </w:rPr>
        <w:t>16</w:t>
      </w:r>
      <w:r w:rsidRPr="00EC21E8">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Бураевский район Республики Башкортостан и сельского поселения Бураевский сельсовет.</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sz w:val="24"/>
          <w:szCs w:val="24"/>
        </w:rPr>
        <w:t>17.</w:t>
      </w:r>
      <w:r w:rsidRPr="00EC21E8">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предельную этажность (высоту) построек  (максимальную или минимальную);</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максимальный процент застройки участка;</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поострены дополнительно к площади земельного участка);</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иные параметры.</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Бураевский сельсовет муниципального района Бураевский район Республики Башкортостан;</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sz w:val="24"/>
          <w:szCs w:val="24"/>
        </w:rPr>
        <w:t>18</w:t>
      </w:r>
      <w:r w:rsidRPr="00EC21E8">
        <w:rPr>
          <w:sz w:val="24"/>
          <w:szCs w:val="24"/>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bCs/>
          <w:sz w:val="24"/>
          <w:szCs w:val="24"/>
        </w:rPr>
        <w:t xml:space="preserve">19. </w:t>
      </w:r>
      <w:r w:rsidRPr="00EC21E8">
        <w:rPr>
          <w:sz w:val="24"/>
          <w:szCs w:val="24"/>
        </w:rPr>
        <w:t xml:space="preserve">В градостроительных регламентах в отношении земельных участков и объектов капитального строительства указываются: </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bCs/>
          <w:sz w:val="24"/>
          <w:szCs w:val="24"/>
        </w:rPr>
        <w:t>20.</w:t>
      </w:r>
      <w:r w:rsidRPr="00EC21E8">
        <w:rPr>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bCs/>
          <w:sz w:val="24"/>
          <w:szCs w:val="24"/>
        </w:rPr>
        <w:t>21.</w:t>
      </w:r>
      <w:r w:rsidRPr="00EC21E8">
        <w:rPr>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 xml:space="preserve">22. </w:t>
      </w:r>
      <w:r w:rsidRPr="00EC21E8">
        <w:rPr>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23.</w:t>
      </w:r>
      <w:r w:rsidRPr="00EC21E8">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администрации </w:t>
      </w:r>
      <w:r w:rsidRPr="00EC21E8">
        <w:rPr>
          <w:color w:val="000000"/>
          <w:sz w:val="24"/>
          <w:szCs w:val="24"/>
        </w:rPr>
        <w:t>муниципального района Бураевский район  Республики Башкортостан</w:t>
      </w:r>
      <w:r w:rsidRPr="00EC21E8">
        <w:rPr>
          <w:sz w:val="24"/>
          <w:szCs w:val="24"/>
        </w:rPr>
        <w:t xml:space="preserve">, принятого в соответствии со ст. 39 Градостроительного кодекса РФ. </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24.</w:t>
      </w:r>
      <w:r w:rsidRPr="00EC21E8">
        <w:rPr>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 xml:space="preserve">25. </w:t>
      </w:r>
      <w:r w:rsidRPr="00EC21E8">
        <w:rPr>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26.</w:t>
      </w:r>
      <w:r w:rsidRPr="00EC21E8">
        <w:rPr>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 xml:space="preserve">27. </w:t>
      </w:r>
      <w:r w:rsidRPr="00EC21E8">
        <w:rPr>
          <w:sz w:val="24"/>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2571AB" w:rsidRPr="00EC21E8" w:rsidRDefault="002571AB" w:rsidP="00EC21E8">
      <w:pPr>
        <w:rPr>
          <w:sz w:val="24"/>
          <w:szCs w:val="24"/>
        </w:rPr>
      </w:pPr>
      <w:r w:rsidRPr="00EC21E8">
        <w:rPr>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28.</w:t>
      </w:r>
      <w:r w:rsidRPr="00EC21E8">
        <w:rPr>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EC21E8">
        <w:rPr>
          <w:color w:val="000000"/>
          <w:sz w:val="24"/>
          <w:szCs w:val="24"/>
        </w:rPr>
        <w:t xml:space="preserve">ведении которых находится контроль за соблюдением режимов </w:t>
      </w:r>
      <w:r w:rsidRPr="00EC21E8">
        <w:rPr>
          <w:sz w:val="24"/>
          <w:szCs w:val="24"/>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2571AB" w:rsidRPr="00EC21E8" w:rsidRDefault="002571AB" w:rsidP="00EC21E8">
      <w:pPr>
        <w:ind w:firstLineChars="236" w:firstLine="135"/>
        <w:jc w:val="both"/>
        <w:rPr>
          <w:b/>
          <w:sz w:val="24"/>
          <w:szCs w:val="24"/>
        </w:rPr>
      </w:pPr>
      <w:r w:rsidRPr="00EC21E8">
        <w:rPr>
          <w:color w:val="000000"/>
          <w:sz w:val="24"/>
          <w:szCs w:val="24"/>
        </w:rPr>
        <w:t xml:space="preserve">По мере установления режимов </w:t>
      </w:r>
      <w:r w:rsidRPr="00EC21E8">
        <w:rPr>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EC21E8">
        <w:rPr>
          <w:color w:val="000000"/>
          <w:sz w:val="24"/>
          <w:szCs w:val="24"/>
        </w:rPr>
        <w:t xml:space="preserve"> вносятся </w:t>
      </w:r>
      <w:r w:rsidRPr="00EC21E8">
        <w:rPr>
          <w:sz w:val="24"/>
          <w:szCs w:val="24"/>
        </w:rPr>
        <w:t>в градостроительные регламенты</w:t>
      </w:r>
      <w:r w:rsidRPr="00EC21E8">
        <w:rPr>
          <w:color w:val="000000"/>
          <w:sz w:val="24"/>
          <w:szCs w:val="24"/>
        </w:rPr>
        <w:t xml:space="preserve"> как </w:t>
      </w:r>
      <w:r w:rsidRPr="00EC21E8">
        <w:rPr>
          <w:sz w:val="24"/>
          <w:szCs w:val="24"/>
        </w:rPr>
        <w:t>изменения и дополнения</w:t>
      </w:r>
      <w:r w:rsidRPr="00EC21E8">
        <w:rPr>
          <w:color w:val="000000"/>
          <w:sz w:val="24"/>
          <w:szCs w:val="24"/>
        </w:rPr>
        <w:t xml:space="preserve"> в Правила </w:t>
      </w:r>
      <w:r w:rsidRPr="00EC21E8">
        <w:rPr>
          <w:sz w:val="24"/>
          <w:szCs w:val="24"/>
        </w:rPr>
        <w:t xml:space="preserve">в соответствии с главой 6 раздела </w:t>
      </w:r>
      <w:r w:rsidRPr="00EC21E8">
        <w:rPr>
          <w:sz w:val="24"/>
          <w:szCs w:val="24"/>
          <w:lang w:val="fr-FR"/>
        </w:rPr>
        <w:t>I</w:t>
      </w:r>
      <w:r w:rsidRPr="00EC21E8">
        <w:rPr>
          <w:sz w:val="24"/>
          <w:szCs w:val="24"/>
        </w:rPr>
        <w:t xml:space="preserve"> настоящих Правил.</w:t>
      </w:r>
    </w:p>
    <w:p w:rsidR="002571AB" w:rsidRPr="00EC21E8" w:rsidRDefault="002571AB" w:rsidP="00EC21E8">
      <w:pPr>
        <w:widowControl w:val="0"/>
        <w:suppressAutoHyphens/>
        <w:autoSpaceDE w:val="0"/>
        <w:autoSpaceDN w:val="0"/>
        <w:adjustRightInd w:val="0"/>
        <w:ind w:firstLineChars="236" w:firstLine="441"/>
        <w:jc w:val="both"/>
        <w:rPr>
          <w:color w:val="000000"/>
          <w:sz w:val="24"/>
          <w:szCs w:val="24"/>
        </w:rPr>
      </w:pPr>
      <w:r w:rsidRPr="00EC21E8">
        <w:rPr>
          <w:b/>
          <w:bCs/>
          <w:color w:val="000000"/>
          <w:sz w:val="24"/>
          <w:szCs w:val="24"/>
        </w:rPr>
        <w:t>29</w:t>
      </w:r>
      <w:r w:rsidRPr="00EC21E8">
        <w:rPr>
          <w:color w:val="000000"/>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2571AB" w:rsidRPr="00EC21E8" w:rsidRDefault="002571AB" w:rsidP="00EC21E8">
      <w:pPr>
        <w:widowControl w:val="0"/>
        <w:suppressAutoHyphens/>
        <w:autoSpaceDE w:val="0"/>
        <w:autoSpaceDN w:val="0"/>
        <w:adjustRightInd w:val="0"/>
        <w:ind w:firstLineChars="236" w:firstLine="135"/>
        <w:jc w:val="both"/>
        <w:rPr>
          <w:color w:val="000000"/>
          <w:sz w:val="24"/>
          <w:szCs w:val="24"/>
        </w:rPr>
      </w:pPr>
    </w:p>
    <w:p w:rsidR="002571AB" w:rsidRPr="00EC21E8" w:rsidRDefault="002571AB" w:rsidP="00EC21E8">
      <w:pPr>
        <w:widowControl w:val="0"/>
        <w:suppressAutoHyphens/>
        <w:autoSpaceDE w:val="0"/>
        <w:autoSpaceDN w:val="0"/>
        <w:adjustRightInd w:val="0"/>
        <w:ind w:firstLineChars="236" w:firstLine="441"/>
        <w:jc w:val="both"/>
        <w:rPr>
          <w:b/>
          <w:bCs/>
          <w:sz w:val="24"/>
          <w:szCs w:val="24"/>
        </w:rPr>
      </w:pPr>
      <w:r w:rsidRPr="00EC21E8">
        <w:rPr>
          <w:b/>
          <w:bCs/>
          <w:caps/>
          <w:sz w:val="24"/>
          <w:szCs w:val="24"/>
        </w:rPr>
        <w:t xml:space="preserve">1.4 </w:t>
      </w:r>
      <w:r w:rsidRPr="00EC21E8">
        <w:rPr>
          <w:b/>
          <w:bCs/>
          <w:sz w:val="24"/>
          <w:szCs w:val="24"/>
        </w:rPr>
        <w:t>Открытость и доступность информации о  землепользовании и застройке</w:t>
      </w:r>
    </w:p>
    <w:p w:rsidR="002571AB" w:rsidRPr="00EC21E8" w:rsidRDefault="002571AB" w:rsidP="00EC21E8">
      <w:pPr>
        <w:widowControl w:val="0"/>
        <w:suppressAutoHyphens/>
        <w:autoSpaceDE w:val="0"/>
        <w:autoSpaceDN w:val="0"/>
        <w:adjustRightInd w:val="0"/>
        <w:ind w:firstLineChars="236" w:firstLine="441"/>
        <w:jc w:val="both"/>
        <w:rPr>
          <w:b/>
          <w:bCs/>
          <w:sz w:val="24"/>
          <w:szCs w:val="24"/>
        </w:rPr>
      </w:pPr>
    </w:p>
    <w:p w:rsidR="002571AB" w:rsidRPr="00EC21E8" w:rsidRDefault="002571AB" w:rsidP="00EC21E8">
      <w:pPr>
        <w:widowControl w:val="0"/>
        <w:tabs>
          <w:tab w:val="left" w:pos="660"/>
        </w:tabs>
        <w:suppressAutoHyphens/>
        <w:autoSpaceDE w:val="0"/>
        <w:autoSpaceDN w:val="0"/>
        <w:adjustRightInd w:val="0"/>
        <w:ind w:firstLineChars="236" w:firstLine="441"/>
        <w:jc w:val="both"/>
        <w:rPr>
          <w:sz w:val="24"/>
          <w:szCs w:val="24"/>
        </w:rPr>
      </w:pPr>
      <w:r w:rsidRPr="00EC21E8">
        <w:rPr>
          <w:b/>
          <w:bCs/>
          <w:sz w:val="24"/>
          <w:szCs w:val="24"/>
        </w:rPr>
        <w:t xml:space="preserve">1. </w:t>
      </w:r>
      <w:r w:rsidRPr="00EC21E8">
        <w:rPr>
          <w:sz w:val="24"/>
          <w:szCs w:val="24"/>
        </w:rPr>
        <w:t>Настоящие Правила, включая  входящие в их состав схемы, картографические и иные документы, являются открытыми для всех физических, юридических и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 xml:space="preserve">2. </w:t>
      </w:r>
      <w:r w:rsidRPr="00EC21E8">
        <w:rPr>
          <w:sz w:val="24"/>
          <w:szCs w:val="24"/>
        </w:rPr>
        <w:t>Администрация сельского поселения Бураевский сельсовет обеспечивает возможность ознакомления с настоящими Правилами  путем:</w:t>
      </w:r>
    </w:p>
    <w:p w:rsidR="002571AB" w:rsidRPr="00EC21E8" w:rsidRDefault="002571AB" w:rsidP="00EC21E8">
      <w:pPr>
        <w:widowControl w:val="0"/>
        <w:tabs>
          <w:tab w:val="left" w:pos="720"/>
        </w:tabs>
        <w:suppressAutoHyphens/>
        <w:autoSpaceDE w:val="0"/>
        <w:autoSpaceDN w:val="0"/>
        <w:adjustRightInd w:val="0"/>
        <w:ind w:firstLineChars="236" w:firstLine="135"/>
        <w:jc w:val="both"/>
        <w:rPr>
          <w:sz w:val="24"/>
          <w:szCs w:val="24"/>
        </w:rPr>
      </w:pPr>
      <w:r w:rsidRPr="00EC21E8">
        <w:rPr>
          <w:sz w:val="24"/>
          <w:szCs w:val="24"/>
        </w:rPr>
        <w:t>-  публикации настоящих Правил в средствах массовой информации;</w:t>
      </w:r>
    </w:p>
    <w:p w:rsidR="002571AB" w:rsidRPr="00EC21E8" w:rsidRDefault="002571AB" w:rsidP="00EC21E8">
      <w:pPr>
        <w:widowControl w:val="0"/>
        <w:tabs>
          <w:tab w:val="left" w:pos="720"/>
        </w:tabs>
        <w:suppressAutoHyphens/>
        <w:autoSpaceDE w:val="0"/>
        <w:autoSpaceDN w:val="0"/>
        <w:adjustRightInd w:val="0"/>
        <w:ind w:firstLineChars="236" w:firstLine="135"/>
        <w:jc w:val="both"/>
        <w:rPr>
          <w:sz w:val="24"/>
          <w:szCs w:val="24"/>
        </w:rPr>
      </w:pPr>
      <w:r w:rsidRPr="00EC21E8">
        <w:rPr>
          <w:sz w:val="24"/>
          <w:szCs w:val="24"/>
        </w:rPr>
        <w:t>-  помещения настоящих Правил в сети Интернет на официальном сайте;</w:t>
      </w:r>
    </w:p>
    <w:p w:rsidR="002571AB" w:rsidRPr="00EC21E8" w:rsidRDefault="002571AB" w:rsidP="00EC21E8">
      <w:pPr>
        <w:widowControl w:val="0"/>
        <w:tabs>
          <w:tab w:val="left" w:pos="1485"/>
        </w:tabs>
        <w:suppressAutoHyphens/>
        <w:autoSpaceDE w:val="0"/>
        <w:autoSpaceDN w:val="0"/>
        <w:adjustRightInd w:val="0"/>
        <w:ind w:firstLineChars="236" w:firstLine="135"/>
        <w:jc w:val="both"/>
        <w:rPr>
          <w:sz w:val="24"/>
          <w:szCs w:val="24"/>
        </w:rPr>
      </w:pPr>
      <w:r w:rsidRPr="00EC21E8">
        <w:rPr>
          <w:sz w:val="24"/>
          <w:szCs w:val="24"/>
        </w:rPr>
        <w:t>- создания  условий для ознакомления с настоящими Правилами в полном комплекте входящих в них текстовых и картографических материалов  в органах и организациях, причастных к регулированию землепользования и застройки в сельском поселении Бураевский сельсовет;</w:t>
      </w:r>
    </w:p>
    <w:p w:rsidR="002571AB" w:rsidRPr="00EC21E8" w:rsidRDefault="002571AB" w:rsidP="00EC21E8">
      <w:pPr>
        <w:widowControl w:val="0"/>
        <w:tabs>
          <w:tab w:val="left" w:pos="1485"/>
        </w:tabs>
        <w:suppressAutoHyphens/>
        <w:autoSpaceDE w:val="0"/>
        <w:autoSpaceDN w:val="0"/>
        <w:adjustRightInd w:val="0"/>
        <w:ind w:firstLineChars="236" w:firstLine="135"/>
        <w:jc w:val="both"/>
        <w:rPr>
          <w:sz w:val="24"/>
          <w:szCs w:val="24"/>
        </w:rPr>
      </w:pPr>
      <w:r w:rsidRPr="00EC21E8">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2571AB" w:rsidRPr="00EC21E8" w:rsidRDefault="002571AB" w:rsidP="00EC21E8">
      <w:pPr>
        <w:widowControl w:val="0"/>
        <w:tabs>
          <w:tab w:val="left" w:pos="1125"/>
        </w:tabs>
        <w:suppressAutoHyphens/>
        <w:autoSpaceDE w:val="0"/>
        <w:autoSpaceDN w:val="0"/>
        <w:adjustRightInd w:val="0"/>
        <w:ind w:firstLineChars="236" w:firstLine="441"/>
        <w:jc w:val="both"/>
        <w:rPr>
          <w:sz w:val="24"/>
          <w:szCs w:val="24"/>
        </w:rPr>
      </w:pPr>
      <w:r w:rsidRPr="00EC21E8">
        <w:rPr>
          <w:b/>
          <w:bCs/>
          <w:sz w:val="24"/>
          <w:szCs w:val="24"/>
        </w:rPr>
        <w:t xml:space="preserve">3. </w:t>
      </w:r>
      <w:r w:rsidRPr="00EC21E8">
        <w:rPr>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2571AB" w:rsidRPr="00EC21E8" w:rsidRDefault="002571AB" w:rsidP="00EC21E8">
      <w:pPr>
        <w:widowControl w:val="0"/>
        <w:suppressAutoHyphens/>
        <w:autoSpaceDE w:val="0"/>
        <w:autoSpaceDN w:val="0"/>
        <w:adjustRightInd w:val="0"/>
        <w:ind w:firstLineChars="236" w:firstLine="441"/>
        <w:jc w:val="both"/>
        <w:rPr>
          <w:b/>
          <w:bCs/>
          <w:sz w:val="24"/>
          <w:szCs w:val="24"/>
        </w:rPr>
      </w:pPr>
    </w:p>
    <w:p w:rsidR="002571AB" w:rsidRPr="00EC21E8" w:rsidRDefault="002571AB" w:rsidP="00EC21E8">
      <w:pPr>
        <w:widowControl w:val="0"/>
        <w:suppressAutoHyphens/>
        <w:autoSpaceDE w:val="0"/>
        <w:autoSpaceDN w:val="0"/>
        <w:adjustRightInd w:val="0"/>
        <w:jc w:val="center"/>
        <w:rPr>
          <w:b/>
          <w:bCs/>
          <w:sz w:val="24"/>
          <w:szCs w:val="24"/>
        </w:rPr>
      </w:pPr>
      <w:r w:rsidRPr="00EC21E8">
        <w:rPr>
          <w:b/>
          <w:bCs/>
          <w:sz w:val="24"/>
          <w:szCs w:val="24"/>
        </w:rPr>
        <w:t xml:space="preserve">1.5  Градостроительное зонирование сельского поселения Бураевский сельсовет </w:t>
      </w:r>
    </w:p>
    <w:p w:rsidR="002571AB" w:rsidRPr="00EC21E8" w:rsidRDefault="002571AB" w:rsidP="00EC21E8">
      <w:pPr>
        <w:widowControl w:val="0"/>
        <w:suppressAutoHyphens/>
        <w:autoSpaceDE w:val="0"/>
        <w:autoSpaceDN w:val="0"/>
        <w:adjustRightInd w:val="0"/>
        <w:jc w:val="both"/>
        <w:rPr>
          <w:sz w:val="24"/>
          <w:szCs w:val="24"/>
        </w:rPr>
      </w:pPr>
      <w:r w:rsidRPr="00EC21E8">
        <w:rPr>
          <w:b/>
          <w:bCs/>
          <w:sz w:val="24"/>
          <w:szCs w:val="24"/>
        </w:rPr>
        <w:t>1.</w:t>
      </w:r>
      <w:r w:rsidRPr="00EC21E8">
        <w:rPr>
          <w:sz w:val="24"/>
          <w:szCs w:val="24"/>
        </w:rPr>
        <w:t xml:space="preserve"> В соответствии с градостроительным зонированием на территории сельского поселения Бураевский сельсовет установлены территориальные зоны и зоны с особыми условиями использования территории.</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2.</w:t>
      </w:r>
      <w:r w:rsidRPr="00EC21E8">
        <w:rPr>
          <w:sz w:val="24"/>
          <w:szCs w:val="24"/>
        </w:rPr>
        <w:t xml:space="preserve"> Границы  территориальных зон и зон с особыми условиями использования территории отображены в графическом  виде.</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 xml:space="preserve">3. </w:t>
      </w:r>
      <w:r w:rsidRPr="00EC21E8">
        <w:rPr>
          <w:sz w:val="24"/>
          <w:szCs w:val="24"/>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17 раздела </w:t>
      </w:r>
      <w:r w:rsidRPr="00EC21E8">
        <w:rPr>
          <w:sz w:val="24"/>
          <w:szCs w:val="24"/>
          <w:lang w:val="en-US"/>
        </w:rPr>
        <w:t>II</w:t>
      </w:r>
      <w:r w:rsidRPr="00EC21E8">
        <w:rPr>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18 раздела </w:t>
      </w:r>
      <w:r w:rsidRPr="00EC21E8">
        <w:rPr>
          <w:sz w:val="24"/>
          <w:szCs w:val="24"/>
          <w:lang w:val="en-US"/>
        </w:rPr>
        <w:t>II</w:t>
      </w:r>
      <w:r w:rsidRPr="00EC21E8">
        <w:rPr>
          <w:sz w:val="24"/>
          <w:szCs w:val="24"/>
        </w:rPr>
        <w:t xml:space="preserve"> Правил. </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4.</w:t>
      </w:r>
      <w:r w:rsidRPr="00EC21E8">
        <w:rPr>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Бураевский сельсовет.</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Карта градостроительного зонирования сельского поселения Бураевский сельсовет включает в себя:</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карту градостроительного зонирования сельского поселения Бураевский сельсовет  в части границ территориальных зон;</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карты градостроительного зонирования сельского поселения Бураевский сельсовет  в части границ  зон с особыми условиями использования территорий сельского поселения Бураевский сельсовет по санитарно-гигиеническим и природно-экологическим требованиям;</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карту градостроительного зонирования сельского поселения Бураевский сельсовет в части границ охраны объектов  культурного наследия  и границ зон особого регулирования  градостроительной деятельности;</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2571AB" w:rsidRPr="00EC21E8" w:rsidRDefault="002571AB" w:rsidP="00EC21E8">
      <w:pPr>
        <w:ind w:firstLineChars="236" w:firstLine="441"/>
        <w:jc w:val="both"/>
        <w:rPr>
          <w:sz w:val="24"/>
          <w:szCs w:val="24"/>
        </w:rPr>
      </w:pPr>
      <w:r w:rsidRPr="00EC21E8">
        <w:rPr>
          <w:b/>
          <w:bCs/>
          <w:sz w:val="24"/>
          <w:szCs w:val="24"/>
        </w:rPr>
        <w:t>5.</w:t>
      </w:r>
      <w:r w:rsidRPr="00EC21E8">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Бураевский сельсовет,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внутригородских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Бураевский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w:t>
      </w:r>
      <w:r w:rsidRPr="00EC21E8">
        <w:rPr>
          <w:color w:val="000000"/>
          <w:sz w:val="24"/>
          <w:szCs w:val="24"/>
        </w:rPr>
        <w:t xml:space="preserve">Местоположение границ территориальных зон, </w:t>
      </w:r>
      <w:r w:rsidRPr="00EC21E8">
        <w:rPr>
          <w:sz w:val="24"/>
          <w:szCs w:val="24"/>
        </w:rPr>
        <w:t>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Бураевский район  Республики Башкортостан, сельского поселения Бураевский сельсовет с последующим внесением соответствующих изменений в настоящие Правила.</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sz w:val="24"/>
          <w:szCs w:val="24"/>
        </w:rPr>
        <w:t>6.</w:t>
      </w:r>
      <w:r w:rsidRPr="00EC21E8">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администрации муниципального района Бураевский район  Республики Башкортостан и сельского поселения Бураевский сельсовет.</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sz w:val="24"/>
          <w:szCs w:val="24"/>
        </w:rPr>
        <w:t>7.</w:t>
      </w:r>
      <w:r w:rsidRPr="00EC21E8">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по границам территориальных зон карты градостроительного зонирования;</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по элементам кадастрового зонирования сельского поселения Бураевский сельсовет;</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по нормативным размерам;</w:t>
      </w:r>
    </w:p>
    <w:p w:rsidR="002571AB" w:rsidRPr="00EC21E8" w:rsidRDefault="002571AB" w:rsidP="00EC21E8">
      <w:pPr>
        <w:widowControl w:val="0"/>
        <w:suppressAutoHyphens/>
        <w:autoSpaceDE w:val="0"/>
        <w:autoSpaceDN w:val="0"/>
        <w:adjustRightInd w:val="0"/>
        <w:ind w:firstLineChars="235" w:firstLine="134"/>
        <w:jc w:val="both"/>
        <w:rPr>
          <w:sz w:val="24"/>
          <w:szCs w:val="24"/>
        </w:rPr>
      </w:pPr>
      <w:r w:rsidRPr="00EC21E8">
        <w:rPr>
          <w:sz w:val="24"/>
          <w:szCs w:val="24"/>
        </w:rPr>
        <w:t>- по границам природных элементов.</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sz w:val="24"/>
          <w:szCs w:val="24"/>
        </w:rPr>
        <w:t>8</w:t>
      </w:r>
      <w:r w:rsidRPr="00EC21E8">
        <w:rPr>
          <w:sz w:val="24"/>
          <w:szCs w:val="24"/>
        </w:rPr>
        <w:t>. Границы парков, рекреационно-оздоровительных зон, и особо охраняемых ландшафтов совпадают с границами территориальных зон.</w:t>
      </w:r>
    </w:p>
    <w:p w:rsidR="002571AB" w:rsidRPr="00EC21E8" w:rsidRDefault="002571AB" w:rsidP="00EC21E8">
      <w:pPr>
        <w:widowControl w:val="0"/>
        <w:suppressAutoHyphens/>
        <w:autoSpaceDE w:val="0"/>
        <w:autoSpaceDN w:val="0"/>
        <w:adjustRightInd w:val="0"/>
        <w:ind w:firstLineChars="235" w:firstLine="420"/>
        <w:jc w:val="both"/>
        <w:rPr>
          <w:sz w:val="23"/>
          <w:szCs w:val="23"/>
        </w:rPr>
      </w:pPr>
      <w:r w:rsidRPr="00EC21E8">
        <w:rPr>
          <w:b/>
          <w:sz w:val="23"/>
          <w:szCs w:val="23"/>
        </w:rPr>
        <w:t>9.</w:t>
      </w:r>
      <w:r w:rsidRPr="00EC21E8">
        <w:rPr>
          <w:sz w:val="23"/>
          <w:szCs w:val="23"/>
        </w:rPr>
        <w:t xml:space="preserve"> Границы некоторых зон экологических ограничений природного комплекса сельского поселения Бураевский сельсовет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2571AB" w:rsidRPr="00EC21E8" w:rsidRDefault="002571AB" w:rsidP="00EC21E8">
      <w:pPr>
        <w:widowControl w:val="0"/>
        <w:suppressAutoHyphens/>
        <w:autoSpaceDE w:val="0"/>
        <w:autoSpaceDN w:val="0"/>
        <w:adjustRightInd w:val="0"/>
        <w:ind w:firstLineChars="235" w:firstLine="420"/>
        <w:jc w:val="both"/>
        <w:rPr>
          <w:sz w:val="23"/>
          <w:szCs w:val="23"/>
        </w:rPr>
      </w:pPr>
      <w:r w:rsidRPr="00EC21E8">
        <w:rPr>
          <w:b/>
          <w:bCs/>
          <w:sz w:val="23"/>
          <w:szCs w:val="23"/>
        </w:rPr>
        <w:t>10.</w:t>
      </w:r>
      <w:r w:rsidRPr="00EC21E8">
        <w:rPr>
          <w:sz w:val="23"/>
          <w:szCs w:val="23"/>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2571AB" w:rsidRPr="00EC21E8" w:rsidRDefault="002571AB" w:rsidP="00EC21E8">
      <w:pPr>
        <w:widowControl w:val="0"/>
        <w:suppressAutoHyphens/>
        <w:autoSpaceDE w:val="0"/>
        <w:autoSpaceDN w:val="0"/>
        <w:adjustRightInd w:val="0"/>
        <w:ind w:firstLineChars="235" w:firstLine="420"/>
        <w:jc w:val="both"/>
        <w:rPr>
          <w:sz w:val="23"/>
          <w:szCs w:val="23"/>
        </w:rPr>
      </w:pPr>
      <w:r w:rsidRPr="00EC21E8">
        <w:rPr>
          <w:b/>
          <w:bCs/>
          <w:sz w:val="23"/>
          <w:szCs w:val="23"/>
        </w:rPr>
        <w:t xml:space="preserve">11. </w:t>
      </w:r>
      <w:r w:rsidRPr="00EC21E8">
        <w:rPr>
          <w:sz w:val="23"/>
          <w:szCs w:val="23"/>
        </w:rPr>
        <w:t>Границы зон экологических ограничений от динамических техногенных источников установлены посредством метража от магистрали.</w:t>
      </w:r>
    </w:p>
    <w:p w:rsidR="002571AB" w:rsidRPr="00EC21E8" w:rsidRDefault="002571AB" w:rsidP="00EC21E8">
      <w:pPr>
        <w:keepNext/>
        <w:widowControl w:val="0"/>
        <w:tabs>
          <w:tab w:val="left" w:pos="0"/>
        </w:tabs>
        <w:suppressAutoHyphens/>
        <w:autoSpaceDE w:val="0"/>
        <w:autoSpaceDN w:val="0"/>
        <w:adjustRightInd w:val="0"/>
        <w:jc w:val="center"/>
        <w:rPr>
          <w:b/>
          <w:bCs/>
          <w:sz w:val="24"/>
          <w:szCs w:val="24"/>
        </w:rPr>
      </w:pPr>
    </w:p>
    <w:p w:rsidR="002571AB" w:rsidRPr="00EC21E8" w:rsidRDefault="002571AB" w:rsidP="00EC21E8">
      <w:pPr>
        <w:keepNext/>
        <w:widowControl w:val="0"/>
        <w:tabs>
          <w:tab w:val="left" w:pos="0"/>
        </w:tabs>
        <w:suppressAutoHyphens/>
        <w:autoSpaceDE w:val="0"/>
        <w:autoSpaceDN w:val="0"/>
        <w:adjustRightInd w:val="0"/>
        <w:jc w:val="center"/>
        <w:rPr>
          <w:b/>
          <w:bCs/>
          <w:sz w:val="24"/>
          <w:szCs w:val="24"/>
        </w:rPr>
      </w:pPr>
      <w:r w:rsidRPr="00EC21E8">
        <w:rPr>
          <w:b/>
          <w:bCs/>
          <w:sz w:val="24"/>
          <w:szCs w:val="24"/>
        </w:rPr>
        <w:t>1.6 Использование земельных участков и объектов капитального</w:t>
      </w:r>
      <w:r w:rsidRPr="00EC21E8">
        <w:rPr>
          <w:b/>
          <w:bCs/>
          <w:sz w:val="24"/>
          <w:szCs w:val="24"/>
        </w:rPr>
        <w:br/>
        <w:t xml:space="preserve"> строительства не соответствующих градостроительным регламентам</w:t>
      </w:r>
    </w:p>
    <w:p w:rsidR="002571AB" w:rsidRPr="00EC21E8" w:rsidRDefault="002571AB" w:rsidP="00EC21E8">
      <w:pPr>
        <w:keepNext/>
        <w:widowControl w:val="0"/>
        <w:tabs>
          <w:tab w:val="left" w:pos="0"/>
        </w:tabs>
        <w:suppressAutoHyphens/>
        <w:autoSpaceDE w:val="0"/>
        <w:autoSpaceDN w:val="0"/>
        <w:adjustRightInd w:val="0"/>
        <w:ind w:firstLineChars="236" w:firstLine="441"/>
        <w:jc w:val="both"/>
        <w:rPr>
          <w:b/>
          <w:bCs/>
          <w:sz w:val="24"/>
          <w:szCs w:val="24"/>
        </w:rPr>
      </w:pP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1.</w:t>
      </w:r>
      <w:r w:rsidRPr="00EC21E8">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EC21E8">
        <w:rPr>
          <w:sz w:val="24"/>
          <w:szCs w:val="24"/>
          <w:lang w:val="en-US"/>
        </w:rPr>
        <w:t>I</w:t>
      </w:r>
      <w:r w:rsidRPr="00EC21E8">
        <w:rPr>
          <w:sz w:val="24"/>
          <w:szCs w:val="24"/>
        </w:rPr>
        <w:t xml:space="preserve"> настоящих Правил; </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17 и главе 18 раздела </w:t>
      </w:r>
      <w:r w:rsidRPr="00EC21E8">
        <w:rPr>
          <w:sz w:val="24"/>
          <w:szCs w:val="24"/>
          <w:lang w:val="en-US"/>
        </w:rPr>
        <w:t>II</w:t>
      </w:r>
      <w:r w:rsidRPr="00EC21E8">
        <w:rPr>
          <w:sz w:val="24"/>
          <w:szCs w:val="24"/>
        </w:rPr>
        <w:t xml:space="preserve"> настоящих Правил; </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EC21E8">
        <w:rPr>
          <w:sz w:val="24"/>
          <w:szCs w:val="24"/>
          <w:lang w:val="en-US"/>
        </w:rPr>
        <w:t>II</w:t>
      </w:r>
      <w:r w:rsidRPr="00EC21E8">
        <w:rPr>
          <w:sz w:val="24"/>
          <w:szCs w:val="24"/>
        </w:rPr>
        <w:t xml:space="preserve"> настоящих Правил.</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2.</w:t>
      </w:r>
      <w:r w:rsidRPr="00EC21E8">
        <w:rPr>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сельского поселения Бураевский сельсовет</w:t>
      </w:r>
      <w:r w:rsidRPr="00EC21E8">
        <w:rPr>
          <w:color w:val="000000"/>
          <w:sz w:val="24"/>
          <w:szCs w:val="24"/>
        </w:rPr>
        <w:t>,</w:t>
      </w:r>
      <w:r w:rsidRPr="00EC21E8">
        <w:rPr>
          <w:sz w:val="24"/>
          <w:szCs w:val="24"/>
        </w:rPr>
        <w:t xml:space="preserve"> может быть придан статус несоответствующего требованиям градостроительного регламента.</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3.</w:t>
      </w:r>
      <w:r w:rsidRPr="00EC21E8">
        <w:rPr>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71AB" w:rsidRPr="00EC21E8" w:rsidRDefault="002571AB" w:rsidP="00EC21E8">
      <w:pPr>
        <w:ind w:firstLineChars="236" w:firstLine="441"/>
        <w:jc w:val="both"/>
        <w:rPr>
          <w:sz w:val="24"/>
          <w:szCs w:val="24"/>
        </w:rPr>
      </w:pPr>
      <w:r w:rsidRPr="00EC21E8">
        <w:rPr>
          <w:b/>
          <w:bCs/>
          <w:sz w:val="24"/>
          <w:szCs w:val="24"/>
        </w:rPr>
        <w:t xml:space="preserve">4. </w:t>
      </w:r>
      <w:r w:rsidRPr="00EC21E8">
        <w:rPr>
          <w:sz w:val="24"/>
          <w:szCs w:val="24"/>
        </w:rPr>
        <w:t xml:space="preserve">В случае если использование указанных в подпункте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2571AB" w:rsidRPr="00EC21E8" w:rsidRDefault="002571AB" w:rsidP="00EC21E8">
      <w:pPr>
        <w:widowControl w:val="0"/>
        <w:suppressAutoHyphens/>
        <w:autoSpaceDE w:val="0"/>
        <w:autoSpaceDN w:val="0"/>
        <w:adjustRightInd w:val="0"/>
        <w:ind w:firstLineChars="236" w:firstLine="441"/>
        <w:jc w:val="both"/>
        <w:rPr>
          <w:b/>
          <w:bCs/>
          <w:sz w:val="24"/>
          <w:szCs w:val="24"/>
        </w:rPr>
      </w:pPr>
      <w:r w:rsidRPr="00EC21E8">
        <w:rPr>
          <w:b/>
          <w:bCs/>
          <w:sz w:val="24"/>
          <w:szCs w:val="24"/>
        </w:rPr>
        <w:t>1.7 Режим использования и застройки земельных участков на территории сельского поселения Бураевский сельсовет, на которые действие градостроительного регламента не распространяется и для которых градостроительные регламенты не устанавливаются</w:t>
      </w:r>
    </w:p>
    <w:p w:rsidR="002571AB" w:rsidRPr="00EC21E8" w:rsidRDefault="002571AB" w:rsidP="00EC21E8">
      <w:pPr>
        <w:widowControl w:val="0"/>
        <w:suppressAutoHyphens/>
        <w:autoSpaceDE w:val="0"/>
        <w:autoSpaceDN w:val="0"/>
        <w:adjustRightInd w:val="0"/>
        <w:ind w:firstLineChars="236" w:firstLine="441"/>
        <w:jc w:val="both"/>
        <w:rPr>
          <w:b/>
          <w:bCs/>
          <w:sz w:val="24"/>
          <w:szCs w:val="24"/>
        </w:rPr>
      </w:pP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1. З</w:t>
      </w:r>
      <w:r w:rsidRPr="00EC21E8">
        <w:rPr>
          <w:sz w:val="24"/>
          <w:szCs w:val="24"/>
        </w:rPr>
        <w:t>емельные участки на территории сельского поселения Бураевский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в границах территорий общего пользования;</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занятые линейными объектами;</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представленные для добычи полезных ископаемых.</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2.</w:t>
      </w:r>
      <w:r w:rsidRPr="00EC21E8">
        <w:rPr>
          <w:sz w:val="24"/>
          <w:szCs w:val="24"/>
        </w:rPr>
        <w:t xml:space="preserve"> Режим использования земельных участков на территории сельского поселения Бураевский сельсовет, для которых градостроительные регламенты не устанавливаются, определяется органами исполнительной власти Республики Башкортостан или администрацией </w:t>
      </w:r>
      <w:r w:rsidRPr="00EC21E8">
        <w:rPr>
          <w:color w:val="000000"/>
          <w:sz w:val="24"/>
          <w:szCs w:val="24"/>
        </w:rPr>
        <w:t>муниципального района Бураевский район  Республики Башкортостан</w:t>
      </w:r>
      <w:r w:rsidRPr="00EC21E8">
        <w:rPr>
          <w:sz w:val="24"/>
          <w:szCs w:val="24"/>
        </w:rPr>
        <w:t xml:space="preserve">  в соответствии с федеральными законами.</w:t>
      </w:r>
    </w:p>
    <w:p w:rsidR="002571AB" w:rsidRPr="00EC21E8" w:rsidRDefault="002571AB" w:rsidP="00EC21E8">
      <w:pPr>
        <w:widowControl w:val="0"/>
        <w:suppressAutoHyphens/>
        <w:autoSpaceDE w:val="0"/>
        <w:autoSpaceDN w:val="0"/>
        <w:adjustRightInd w:val="0"/>
        <w:ind w:firstLineChars="236" w:firstLine="441"/>
        <w:jc w:val="both"/>
        <w:rPr>
          <w:sz w:val="24"/>
          <w:szCs w:val="24"/>
        </w:rPr>
      </w:pPr>
      <w:r w:rsidRPr="00EC21E8">
        <w:rPr>
          <w:b/>
          <w:bCs/>
          <w:sz w:val="24"/>
          <w:szCs w:val="24"/>
        </w:rPr>
        <w:t xml:space="preserve">3. </w:t>
      </w:r>
      <w:r w:rsidRPr="00EC21E8">
        <w:rPr>
          <w:sz w:val="24"/>
          <w:szCs w:val="24"/>
        </w:rPr>
        <w:t>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сельского поселения Бураевский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2571AB" w:rsidRPr="00EC21E8" w:rsidRDefault="002571AB" w:rsidP="00EC21E8">
      <w:pPr>
        <w:widowControl w:val="0"/>
        <w:suppressAutoHyphens/>
        <w:autoSpaceDE w:val="0"/>
        <w:autoSpaceDN w:val="0"/>
        <w:adjustRightInd w:val="0"/>
        <w:ind w:firstLineChars="235" w:firstLine="439"/>
        <w:jc w:val="both"/>
        <w:rPr>
          <w:b/>
          <w:bCs/>
          <w:sz w:val="24"/>
          <w:szCs w:val="24"/>
        </w:rPr>
      </w:pPr>
    </w:p>
    <w:p w:rsidR="002571AB" w:rsidRPr="00EC21E8" w:rsidRDefault="002571AB" w:rsidP="00EC21E8">
      <w:pPr>
        <w:widowControl w:val="0"/>
        <w:suppressAutoHyphens/>
        <w:autoSpaceDE w:val="0"/>
        <w:autoSpaceDN w:val="0"/>
        <w:adjustRightInd w:val="0"/>
        <w:ind w:firstLineChars="235" w:firstLine="439"/>
        <w:jc w:val="both"/>
        <w:rPr>
          <w:b/>
          <w:bCs/>
          <w:sz w:val="24"/>
          <w:szCs w:val="24"/>
        </w:rPr>
      </w:pPr>
      <w:r w:rsidRPr="00EC21E8">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bCs/>
          <w:sz w:val="24"/>
          <w:szCs w:val="24"/>
        </w:rPr>
        <w:t xml:space="preserve">1. </w:t>
      </w:r>
      <w:r w:rsidRPr="00EC21E8">
        <w:rPr>
          <w:sz w:val="24"/>
          <w:szCs w:val="24"/>
        </w:rPr>
        <w:t>Условием доступа застройщиков к находящимся в распоряжении администрации сельского поселения Бураевский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сельского поселения Бураевский сельсовет, а до их принятия - временными положениями, утвержденными постановлениями главы сельского поселения Бураевский сельсовет в развитие настоящих Правил, и иными нормативными правовыми актами.</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bCs/>
          <w:sz w:val="24"/>
          <w:szCs w:val="24"/>
        </w:rPr>
        <w:t>2.</w:t>
      </w:r>
      <w:r w:rsidRPr="00EC21E8">
        <w:rPr>
          <w:sz w:val="24"/>
          <w:szCs w:val="24"/>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bCs/>
          <w:sz w:val="24"/>
          <w:szCs w:val="24"/>
        </w:rPr>
        <w:t xml:space="preserve">3. </w:t>
      </w:r>
      <w:r w:rsidRPr="00EC21E8">
        <w:rPr>
          <w:sz w:val="24"/>
          <w:szCs w:val="24"/>
        </w:rPr>
        <w:t>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Бураевский сельсовет или правообладателей земельных участков либо собственников объектов капитального строительства.</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bCs/>
          <w:sz w:val="24"/>
          <w:szCs w:val="24"/>
        </w:rPr>
        <w:t>4.</w:t>
      </w:r>
      <w:r w:rsidRPr="00EC21E8">
        <w:rPr>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bCs/>
          <w:sz w:val="24"/>
          <w:szCs w:val="24"/>
        </w:rPr>
        <w:t>5.</w:t>
      </w:r>
      <w:r w:rsidRPr="00EC21E8">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571AB" w:rsidRPr="00EC21E8" w:rsidRDefault="002571AB" w:rsidP="00EC21E8">
      <w:pPr>
        <w:widowControl w:val="0"/>
        <w:suppressAutoHyphens/>
        <w:autoSpaceDE w:val="0"/>
        <w:autoSpaceDN w:val="0"/>
        <w:adjustRightInd w:val="0"/>
        <w:ind w:firstLineChars="235" w:firstLine="439"/>
        <w:jc w:val="both"/>
        <w:rPr>
          <w:sz w:val="24"/>
          <w:szCs w:val="24"/>
        </w:rPr>
      </w:pPr>
      <w:r w:rsidRPr="00EC21E8">
        <w:rPr>
          <w:b/>
          <w:bCs/>
          <w:sz w:val="24"/>
          <w:szCs w:val="24"/>
        </w:rPr>
        <w:t xml:space="preserve">6. </w:t>
      </w:r>
      <w:r w:rsidRPr="00EC21E8">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571AB" w:rsidRPr="00EC21E8" w:rsidRDefault="002571AB" w:rsidP="00EC21E8">
      <w:pPr>
        <w:widowControl w:val="0"/>
        <w:suppressAutoHyphens/>
        <w:autoSpaceDE w:val="0"/>
        <w:autoSpaceDN w:val="0"/>
        <w:adjustRightInd w:val="0"/>
        <w:ind w:firstLineChars="235" w:firstLine="439"/>
        <w:jc w:val="both"/>
      </w:pPr>
      <w:r w:rsidRPr="00EC21E8">
        <w:rPr>
          <w:b/>
          <w:bCs/>
          <w:sz w:val="24"/>
          <w:szCs w:val="24"/>
        </w:rPr>
        <w:t>7.</w:t>
      </w:r>
      <w:r w:rsidRPr="00EC21E8">
        <w:rPr>
          <w:sz w:val="24"/>
          <w:szCs w:val="24"/>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Бураевский сельсовет или третьих лиц, так и за счет создания физическими или юридическими лицами объектов этих систем в пределах прав этих лиц.</w:t>
      </w:r>
    </w:p>
    <w:p w:rsidR="002571AB" w:rsidRPr="00EC21E8" w:rsidRDefault="002571AB" w:rsidP="00EC21E8">
      <w:pPr>
        <w:autoSpaceDE w:val="0"/>
        <w:ind w:firstLineChars="236" w:firstLine="441"/>
        <w:jc w:val="both"/>
        <w:rPr>
          <w:b/>
          <w:bCs/>
          <w:sz w:val="24"/>
          <w:szCs w:val="24"/>
        </w:rPr>
      </w:pPr>
    </w:p>
    <w:p w:rsidR="002571AB" w:rsidRPr="00EC21E8" w:rsidRDefault="002571AB" w:rsidP="00EC21E8">
      <w:pPr>
        <w:autoSpaceDE w:val="0"/>
        <w:ind w:firstLineChars="236" w:firstLine="441"/>
        <w:jc w:val="both"/>
        <w:rPr>
          <w:b/>
          <w:bCs/>
          <w:sz w:val="24"/>
          <w:szCs w:val="24"/>
        </w:rPr>
      </w:pPr>
      <w:r w:rsidRPr="00EC21E8">
        <w:rPr>
          <w:b/>
          <w:bCs/>
          <w:sz w:val="24"/>
          <w:szCs w:val="24"/>
        </w:rPr>
        <w:t xml:space="preserve">Глава 2. Положение о регулировании землепользования и застройки территории </w:t>
      </w:r>
      <w:r w:rsidRPr="00EC21E8">
        <w:rPr>
          <w:b/>
          <w:sz w:val="24"/>
          <w:szCs w:val="24"/>
        </w:rPr>
        <w:t xml:space="preserve">сельского поселения Бураевский сельсовет </w:t>
      </w:r>
      <w:r w:rsidRPr="00EC21E8">
        <w:rPr>
          <w:b/>
          <w:bCs/>
          <w:sz w:val="24"/>
          <w:szCs w:val="24"/>
        </w:rPr>
        <w:t xml:space="preserve">органами местного самоуправления и иными участниками отношений, возникающих по поводу землепользования и застройки </w:t>
      </w:r>
    </w:p>
    <w:p w:rsidR="002571AB" w:rsidRPr="00EC21E8" w:rsidRDefault="002571AB" w:rsidP="00EC21E8">
      <w:pPr>
        <w:autoSpaceDE w:val="0"/>
        <w:ind w:firstLineChars="236" w:firstLine="441"/>
        <w:jc w:val="both"/>
        <w:rPr>
          <w:b/>
          <w:bCs/>
          <w:sz w:val="24"/>
          <w:szCs w:val="24"/>
        </w:rPr>
      </w:pPr>
      <w:r w:rsidRPr="00EC21E8">
        <w:rPr>
          <w:b/>
          <w:bCs/>
          <w:sz w:val="24"/>
          <w:szCs w:val="24"/>
        </w:rPr>
        <w:t>2.1. Органы местного самоуправления сельского поселения Бураевский сельсовет муниципального района Бураевский район Республики Башкортостан</w:t>
      </w:r>
    </w:p>
    <w:p w:rsidR="002571AB" w:rsidRPr="00EC21E8" w:rsidRDefault="002571AB" w:rsidP="00EC21E8">
      <w:pPr>
        <w:autoSpaceDE w:val="0"/>
        <w:ind w:firstLineChars="236" w:firstLine="441"/>
        <w:jc w:val="both"/>
        <w:rPr>
          <w:b/>
          <w:bCs/>
          <w:sz w:val="24"/>
          <w:szCs w:val="24"/>
        </w:rPr>
      </w:pPr>
    </w:p>
    <w:p w:rsidR="002571AB" w:rsidRPr="00EC21E8" w:rsidRDefault="002571AB" w:rsidP="00EC21E8">
      <w:pPr>
        <w:autoSpaceDE w:val="0"/>
        <w:ind w:firstLineChars="236" w:firstLine="441"/>
        <w:jc w:val="both"/>
        <w:rPr>
          <w:sz w:val="24"/>
          <w:szCs w:val="24"/>
        </w:rPr>
      </w:pPr>
      <w:r w:rsidRPr="00EC21E8">
        <w:rPr>
          <w:b/>
          <w:sz w:val="24"/>
          <w:szCs w:val="24"/>
        </w:rPr>
        <w:t>1.</w:t>
      </w:r>
      <w:r w:rsidRPr="00EC21E8">
        <w:rPr>
          <w:sz w:val="24"/>
          <w:szCs w:val="24"/>
        </w:rPr>
        <w:t xml:space="preserve"> Органами местного самоуправления сельского поселения Бураевский сельсовет,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сельского поселения Бураевский сельсовет, исполнительно-распорядительный орган местного самоуправления - Администрация сельского поселения Бураевский сельсовет, а также специально уполномоченные отраслевые (функциональные) и территориальные органы Администрации сельского поселения Бураевский сельсовет.</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xml:space="preserve"> Совет сельского поселения Бураевский сельсовет:</w:t>
      </w:r>
    </w:p>
    <w:p w:rsidR="002571AB" w:rsidRPr="00EC21E8" w:rsidRDefault="002571AB" w:rsidP="00EC21E8">
      <w:pPr>
        <w:autoSpaceDE w:val="0"/>
        <w:ind w:firstLineChars="236" w:firstLine="135"/>
        <w:jc w:val="both"/>
        <w:rPr>
          <w:sz w:val="24"/>
          <w:szCs w:val="24"/>
        </w:rPr>
      </w:pPr>
      <w:r w:rsidRPr="00EC21E8">
        <w:rPr>
          <w:sz w:val="24"/>
          <w:szCs w:val="24"/>
        </w:rPr>
        <w:t>- утверждает Правила землепользования и застройки сельского поселения Бураевский сельсовет и изменения (дополнения) к ним;</w:t>
      </w:r>
    </w:p>
    <w:p w:rsidR="002571AB" w:rsidRPr="00EC21E8" w:rsidRDefault="002571AB" w:rsidP="00EC21E8">
      <w:pPr>
        <w:autoSpaceDE w:val="0"/>
        <w:ind w:firstLineChars="236" w:firstLine="135"/>
        <w:jc w:val="both"/>
        <w:rPr>
          <w:sz w:val="24"/>
          <w:szCs w:val="24"/>
        </w:rPr>
      </w:pPr>
      <w:r w:rsidRPr="00EC21E8">
        <w:rPr>
          <w:sz w:val="24"/>
          <w:szCs w:val="24"/>
        </w:rPr>
        <w:t>- принимает решения о резервировании и об изъятии земель в сельском поселении Бураевский сельсовет для муниципальных нужд;</w:t>
      </w:r>
    </w:p>
    <w:p w:rsidR="002571AB" w:rsidRPr="00EC21E8" w:rsidRDefault="002571AB" w:rsidP="00EC21E8">
      <w:pPr>
        <w:autoSpaceDE w:val="0"/>
        <w:ind w:firstLineChars="236" w:firstLine="135"/>
        <w:jc w:val="both"/>
        <w:rPr>
          <w:sz w:val="24"/>
          <w:szCs w:val="24"/>
        </w:rPr>
      </w:pPr>
      <w:r w:rsidRPr="00EC21E8">
        <w:rP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Бураевский район Республики Башкортостан, сельского поселения Бураевский сельсовет.</w:t>
      </w:r>
    </w:p>
    <w:p w:rsidR="002571AB" w:rsidRPr="00EC21E8" w:rsidRDefault="002571AB" w:rsidP="00EC21E8">
      <w:pPr>
        <w:autoSpaceDE w:val="0"/>
        <w:ind w:firstLineChars="236" w:firstLine="441"/>
        <w:jc w:val="both"/>
        <w:rPr>
          <w:sz w:val="24"/>
          <w:szCs w:val="24"/>
        </w:rPr>
      </w:pPr>
      <w:r w:rsidRPr="00EC21E8">
        <w:rPr>
          <w:b/>
          <w:sz w:val="24"/>
          <w:szCs w:val="24"/>
        </w:rPr>
        <w:t>3.</w:t>
      </w:r>
      <w:r w:rsidRPr="00EC21E8">
        <w:rPr>
          <w:sz w:val="24"/>
          <w:szCs w:val="24"/>
        </w:rPr>
        <w:t xml:space="preserve"> Администрация сельского поселения Бураевский сельсовет осуществляет свои полномочия по вопросам регулирования землепользования и застройки на территории сельского поселения Бураевский сельсовет  в соответствии с законодательством Российской Федерации, Республики Башкортостан и нормативными правовыми актами муниципального района Бураевский район Республики Башкортостан, сельского поселения Бураевский сельсовет.</w:t>
      </w:r>
    </w:p>
    <w:p w:rsidR="002571AB" w:rsidRPr="00EC21E8" w:rsidRDefault="002571AB" w:rsidP="00EC21E8">
      <w:pPr>
        <w:autoSpaceDE w:val="0"/>
        <w:ind w:firstLineChars="236" w:firstLine="441"/>
        <w:jc w:val="both"/>
        <w:rPr>
          <w:sz w:val="24"/>
          <w:szCs w:val="24"/>
        </w:rPr>
      </w:pPr>
      <w:r w:rsidRPr="00EC21E8">
        <w:rPr>
          <w:b/>
          <w:sz w:val="24"/>
          <w:szCs w:val="24"/>
        </w:rPr>
        <w:t>4</w:t>
      </w:r>
      <w:r w:rsidRPr="00EC21E8">
        <w:rPr>
          <w:sz w:val="24"/>
          <w:szCs w:val="24"/>
        </w:rPr>
        <w:t>. Глава Администрации сельского поселения Бураевский сельсовет по вопросам подготовки и применения Правил землепользования и застройки:</w:t>
      </w:r>
    </w:p>
    <w:p w:rsidR="002571AB" w:rsidRPr="00EC21E8" w:rsidRDefault="002571AB" w:rsidP="00EC21E8">
      <w:pPr>
        <w:autoSpaceDE w:val="0"/>
        <w:ind w:firstLineChars="236" w:firstLine="135"/>
        <w:jc w:val="both"/>
        <w:rPr>
          <w:sz w:val="24"/>
          <w:szCs w:val="24"/>
        </w:rPr>
      </w:pPr>
      <w:r w:rsidRPr="00EC21E8">
        <w:rPr>
          <w:sz w:val="24"/>
          <w:szCs w:val="24"/>
        </w:rPr>
        <w:t>- принимает решения о подготовке проекта Правил землепользования и застройки сельского поселения Бураевский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571AB" w:rsidRPr="00EC21E8" w:rsidRDefault="002571AB" w:rsidP="00EC21E8">
      <w:pPr>
        <w:autoSpaceDE w:val="0"/>
        <w:ind w:firstLineChars="236" w:firstLine="135"/>
        <w:jc w:val="both"/>
        <w:rPr>
          <w:sz w:val="24"/>
          <w:szCs w:val="24"/>
        </w:rPr>
      </w:pPr>
      <w:r w:rsidRPr="00EC21E8">
        <w:rPr>
          <w:sz w:val="24"/>
          <w:szCs w:val="24"/>
        </w:rPr>
        <w:t>- утверждает персональный состав, и порядок деятельности комиссии по подготовке проекта правил землепользования и застройки сельского поселения Бураевский сельсовет муниципального района Бураевский район Республики Башкортостан (далее – Комиссия или Комиссия по застройке);</w:t>
      </w:r>
    </w:p>
    <w:p w:rsidR="002571AB" w:rsidRPr="00EC21E8" w:rsidRDefault="002571AB" w:rsidP="00EC21E8">
      <w:pPr>
        <w:autoSpaceDE w:val="0"/>
        <w:ind w:firstLineChars="236" w:firstLine="135"/>
        <w:jc w:val="both"/>
        <w:rPr>
          <w:sz w:val="24"/>
          <w:szCs w:val="24"/>
        </w:rPr>
      </w:pPr>
      <w:r w:rsidRPr="00EC21E8">
        <w:rPr>
          <w:sz w:val="24"/>
          <w:szCs w:val="24"/>
        </w:rPr>
        <w:t>- принимает решения о проведении публичных слушаний по проекту Правил землепользования и застройки сельского поселения Бураевский сельсовет и по проектам внесения в них изменений;</w:t>
      </w:r>
    </w:p>
    <w:p w:rsidR="002571AB" w:rsidRPr="00EC21E8" w:rsidRDefault="002571AB" w:rsidP="00EC21E8">
      <w:pPr>
        <w:autoSpaceDE w:val="0"/>
        <w:ind w:firstLineChars="236" w:firstLine="135"/>
        <w:jc w:val="both"/>
        <w:rPr>
          <w:sz w:val="24"/>
          <w:szCs w:val="24"/>
        </w:rPr>
      </w:pPr>
      <w:r w:rsidRPr="00EC21E8">
        <w:rPr>
          <w:sz w:val="24"/>
          <w:szCs w:val="24"/>
        </w:rPr>
        <w:t>- принимает решения о направлении проекта Правил землепользования и застройки сельского поселения Бураевский сельсовет и проектов внесения в них изменений в Совет сельского поселения Бураевский сельсовет или об их отклонении;</w:t>
      </w:r>
    </w:p>
    <w:p w:rsidR="002571AB" w:rsidRPr="00EC21E8" w:rsidRDefault="002571AB" w:rsidP="00EC21E8">
      <w:pPr>
        <w:autoSpaceDE w:val="0"/>
        <w:ind w:firstLineChars="236" w:firstLine="135"/>
        <w:jc w:val="both"/>
        <w:rPr>
          <w:sz w:val="24"/>
          <w:szCs w:val="24"/>
        </w:rPr>
      </w:pPr>
      <w:r w:rsidRPr="00EC21E8">
        <w:rPr>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571AB" w:rsidRPr="00EC21E8" w:rsidRDefault="002571AB" w:rsidP="00EC21E8">
      <w:pPr>
        <w:autoSpaceDE w:val="0"/>
        <w:ind w:firstLineChars="236" w:firstLine="135"/>
        <w:jc w:val="both"/>
        <w:rPr>
          <w:sz w:val="24"/>
          <w:szCs w:val="24"/>
        </w:rPr>
      </w:pPr>
      <w:r w:rsidRPr="00EC21E8">
        <w:rPr>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71AB" w:rsidRPr="00EC21E8" w:rsidRDefault="002571AB" w:rsidP="00EC21E8">
      <w:pPr>
        <w:autoSpaceDE w:val="0"/>
        <w:ind w:firstLineChars="236" w:firstLine="135"/>
        <w:jc w:val="both"/>
        <w:rPr>
          <w:sz w:val="24"/>
          <w:szCs w:val="24"/>
        </w:rPr>
      </w:pPr>
      <w:r w:rsidRPr="00EC21E8">
        <w:rPr>
          <w:sz w:val="24"/>
          <w:szCs w:val="24"/>
        </w:rPr>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71AB" w:rsidRPr="00EC21E8" w:rsidRDefault="002571AB" w:rsidP="00EC21E8">
      <w:pPr>
        <w:autoSpaceDE w:val="0"/>
        <w:ind w:firstLineChars="236" w:firstLine="135"/>
        <w:jc w:val="both"/>
        <w:rPr>
          <w:sz w:val="24"/>
          <w:szCs w:val="24"/>
        </w:rPr>
      </w:pPr>
      <w:r w:rsidRPr="00EC21E8">
        <w:rPr>
          <w:sz w:val="24"/>
          <w:szCs w:val="24"/>
        </w:rPr>
        <w:t>- принимает решения о подготовке документации по планировке территории сельского поселения Бураевский сельсовет в случаях, перечисленных в  главе 3 Раздела I настоящих Правил;</w:t>
      </w:r>
    </w:p>
    <w:p w:rsidR="002571AB" w:rsidRPr="00EC21E8" w:rsidRDefault="002571AB" w:rsidP="00EC21E8">
      <w:pPr>
        <w:autoSpaceDE w:val="0"/>
        <w:ind w:firstLineChars="236" w:firstLine="135"/>
        <w:jc w:val="both"/>
        <w:rPr>
          <w:sz w:val="24"/>
          <w:szCs w:val="24"/>
        </w:rPr>
      </w:pPr>
      <w:r w:rsidRPr="00EC21E8">
        <w:rPr>
          <w:sz w:val="24"/>
          <w:szCs w:val="24"/>
        </w:rPr>
        <w:t>- утверждает проекты планировки территории и проекты межевания, градостроительные планы земельных участков на территории сельского поселения Бураевский сельсовет;</w:t>
      </w:r>
    </w:p>
    <w:p w:rsidR="002571AB" w:rsidRPr="00EC21E8" w:rsidRDefault="002571AB" w:rsidP="00EC21E8">
      <w:pPr>
        <w:autoSpaceDE w:val="0"/>
        <w:ind w:firstLineChars="236" w:firstLine="135"/>
        <w:jc w:val="both"/>
        <w:rPr>
          <w:sz w:val="24"/>
          <w:szCs w:val="24"/>
        </w:rPr>
      </w:pPr>
      <w:r w:rsidRPr="00EC21E8">
        <w:rPr>
          <w:sz w:val="24"/>
          <w:szCs w:val="24"/>
        </w:rPr>
        <w:t>- принимает решения о возможности размещения объектов строительства на территории сельского поселения Бураевский сельсовет, необходимых для муниципальных нужд;</w:t>
      </w:r>
    </w:p>
    <w:p w:rsidR="002571AB" w:rsidRPr="00EC21E8" w:rsidRDefault="002571AB" w:rsidP="00EC21E8">
      <w:pPr>
        <w:autoSpaceDE w:val="0"/>
        <w:ind w:firstLineChars="236" w:firstLine="135"/>
        <w:jc w:val="both"/>
        <w:rPr>
          <w:sz w:val="24"/>
          <w:szCs w:val="24"/>
        </w:rPr>
      </w:pPr>
      <w:r w:rsidRPr="00EC21E8">
        <w:rPr>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571AB" w:rsidRPr="00EC21E8" w:rsidRDefault="002571AB" w:rsidP="00EC21E8">
      <w:pPr>
        <w:autoSpaceDE w:val="0"/>
        <w:ind w:firstLineChars="236" w:firstLine="135"/>
        <w:jc w:val="both"/>
        <w:rPr>
          <w:sz w:val="24"/>
          <w:szCs w:val="24"/>
        </w:rPr>
      </w:pPr>
      <w:r w:rsidRPr="00EC21E8">
        <w:rPr>
          <w:sz w:val="24"/>
          <w:szCs w:val="24"/>
        </w:rPr>
        <w:t>-принимает решения  об изъятии земельных участков в сельском поселении Бураевский сельсовет;</w:t>
      </w:r>
    </w:p>
    <w:p w:rsidR="002571AB" w:rsidRPr="00EC21E8" w:rsidRDefault="002571AB" w:rsidP="00EC21E8">
      <w:pPr>
        <w:autoSpaceDE w:val="0"/>
        <w:ind w:firstLineChars="236" w:firstLine="135"/>
        <w:jc w:val="both"/>
        <w:rPr>
          <w:sz w:val="24"/>
          <w:szCs w:val="24"/>
        </w:rPr>
      </w:pPr>
      <w:r w:rsidRPr="00EC21E8">
        <w:rP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Бураевский район Республики Башкортостан, сельского поселения Бураевский сельсовет муниципального района Бураевский район Республики Башкортостан.</w:t>
      </w:r>
    </w:p>
    <w:p w:rsidR="002571AB" w:rsidRPr="00EC21E8" w:rsidRDefault="002571AB" w:rsidP="00EC21E8">
      <w:pPr>
        <w:autoSpaceDE w:val="0"/>
        <w:ind w:firstLineChars="236" w:firstLine="441"/>
        <w:jc w:val="both"/>
        <w:rPr>
          <w:sz w:val="24"/>
          <w:szCs w:val="24"/>
        </w:rPr>
      </w:pPr>
      <w:r w:rsidRPr="00EC21E8">
        <w:rPr>
          <w:b/>
          <w:sz w:val="24"/>
          <w:szCs w:val="24"/>
        </w:rPr>
        <w:t>5.</w:t>
      </w:r>
      <w:r w:rsidRPr="00EC21E8">
        <w:rPr>
          <w:sz w:val="24"/>
          <w:szCs w:val="24"/>
        </w:rPr>
        <w:t xml:space="preserve"> Уполномоченным отраслевым (функциональным) органом Администрации сельского поселения Бураевский сельсовет по вопросам регулирования землепользования и застройки на территории сельского поселения Бураевский сельсовет в части подготовки и исполнения (в пределах своей компетенции)  настоящих Правил является заместитель главы администрации сельского поселения Бураевский сельсовет.</w:t>
      </w:r>
    </w:p>
    <w:p w:rsidR="002571AB" w:rsidRPr="00EC21E8" w:rsidRDefault="002571AB" w:rsidP="00EC21E8">
      <w:pPr>
        <w:autoSpaceDE w:val="0"/>
        <w:ind w:firstLineChars="236" w:firstLine="135"/>
        <w:jc w:val="both"/>
        <w:rPr>
          <w:sz w:val="24"/>
          <w:szCs w:val="24"/>
        </w:rPr>
      </w:pPr>
      <w:r w:rsidRPr="00EC21E8">
        <w:rPr>
          <w:sz w:val="24"/>
          <w:szCs w:val="24"/>
        </w:rPr>
        <w:t>Заместитель главы администрации сельского поселения Бураевский сельсовет по вопросам подготовки и исполнения Правил:</w:t>
      </w:r>
    </w:p>
    <w:p w:rsidR="002571AB" w:rsidRPr="00EC21E8" w:rsidRDefault="002571AB" w:rsidP="00EC21E8">
      <w:pPr>
        <w:autoSpaceDE w:val="0"/>
        <w:ind w:firstLineChars="236" w:firstLine="135"/>
        <w:jc w:val="both"/>
        <w:rPr>
          <w:sz w:val="24"/>
          <w:szCs w:val="24"/>
        </w:rPr>
      </w:pPr>
      <w:r w:rsidRPr="00EC21E8">
        <w:rPr>
          <w:sz w:val="24"/>
          <w:szCs w:val="24"/>
        </w:rPr>
        <w:t>- осуществляет подготовку для главы сельского поселения Бураевский сельсовет, Совета сельского поселения Бураевский сельсовет,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571AB" w:rsidRPr="00EC21E8" w:rsidRDefault="002571AB" w:rsidP="00EC21E8">
      <w:pPr>
        <w:autoSpaceDE w:val="0"/>
        <w:ind w:firstLineChars="236" w:firstLine="135"/>
        <w:jc w:val="both"/>
        <w:rPr>
          <w:sz w:val="24"/>
          <w:szCs w:val="24"/>
        </w:rPr>
      </w:pPr>
      <w:r w:rsidRPr="00EC21E8">
        <w:rPr>
          <w:sz w:val="24"/>
          <w:szCs w:val="24"/>
        </w:rPr>
        <w:t>- от имени Администрации сельского поселения Бураевский сельсовет осуществляет функции заказчика по подготовке Правил;</w:t>
      </w:r>
    </w:p>
    <w:p w:rsidR="002571AB" w:rsidRPr="00EC21E8" w:rsidRDefault="002571AB" w:rsidP="00EC21E8">
      <w:pPr>
        <w:autoSpaceDE w:val="0"/>
        <w:ind w:firstLineChars="236" w:firstLine="135"/>
        <w:jc w:val="both"/>
        <w:rPr>
          <w:sz w:val="24"/>
          <w:szCs w:val="24"/>
        </w:rPr>
      </w:pPr>
      <w:r w:rsidRPr="00EC21E8">
        <w:rPr>
          <w:sz w:val="24"/>
          <w:szCs w:val="24"/>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Бураевский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2571AB" w:rsidRPr="00EC21E8" w:rsidRDefault="002571AB" w:rsidP="00EC21E8">
      <w:pPr>
        <w:autoSpaceDE w:val="0"/>
        <w:ind w:firstLineChars="236" w:firstLine="135"/>
        <w:jc w:val="both"/>
        <w:rPr>
          <w:sz w:val="24"/>
          <w:szCs w:val="24"/>
        </w:rPr>
      </w:pPr>
      <w:r w:rsidRPr="00EC21E8">
        <w:rPr>
          <w:sz w:val="24"/>
          <w:szCs w:val="24"/>
        </w:rPr>
        <w:t>- выступает с предложениями о направлении подготовленного проекта правил и проектов,  внесения в них изменений главе сельского поселения Бураевский сельсовет для принятия решения о проведении публичных слушаний по ним или об их отклонении либо направлении на доработку;</w:t>
      </w:r>
    </w:p>
    <w:p w:rsidR="002571AB" w:rsidRPr="00EC21E8" w:rsidRDefault="002571AB" w:rsidP="00EC21E8">
      <w:pPr>
        <w:autoSpaceDE w:val="0"/>
        <w:ind w:firstLineChars="236" w:firstLine="135"/>
        <w:jc w:val="both"/>
        <w:rPr>
          <w:sz w:val="24"/>
          <w:szCs w:val="24"/>
        </w:rPr>
      </w:pPr>
      <w:r w:rsidRPr="00EC21E8">
        <w:rPr>
          <w:sz w:val="24"/>
          <w:szCs w:val="24"/>
        </w:rPr>
        <w:t>- предоставляет по запросам Совета сельского поселения Бураевский сельсовет заключения по обоснованию возможности принятия решений, материалы и иную информацию, необходимые для проведения публичных слушаний;</w:t>
      </w:r>
    </w:p>
    <w:p w:rsidR="002571AB" w:rsidRPr="00EC21E8" w:rsidRDefault="002571AB" w:rsidP="00EC21E8">
      <w:pPr>
        <w:autoSpaceDE w:val="0"/>
        <w:ind w:firstLineChars="236" w:firstLine="135"/>
        <w:jc w:val="both"/>
        <w:rPr>
          <w:sz w:val="24"/>
          <w:szCs w:val="24"/>
        </w:rPr>
      </w:pPr>
      <w:r w:rsidRPr="00EC21E8">
        <w:rPr>
          <w:sz w:val="24"/>
          <w:szCs w:val="24"/>
        </w:rPr>
        <w:t>- осуществляет подготовку проектов решений  Совета сельского поселения Бураевский сельсовет по вопросам публичных слушаний в сфере градостроительной деятельности;</w:t>
      </w:r>
    </w:p>
    <w:p w:rsidR="002571AB" w:rsidRPr="00EC21E8" w:rsidRDefault="002571AB" w:rsidP="00EC21E8">
      <w:pPr>
        <w:autoSpaceDE w:val="0"/>
        <w:ind w:firstLineChars="236" w:firstLine="135"/>
        <w:jc w:val="both"/>
        <w:rPr>
          <w:sz w:val="24"/>
          <w:szCs w:val="24"/>
        </w:rPr>
      </w:pPr>
      <w:r w:rsidRPr="00EC21E8">
        <w:rPr>
          <w:sz w:val="24"/>
          <w:szCs w:val="24"/>
        </w:rPr>
        <w:t>- по поручению Администрации сельского поселения Бураевский сельсовет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2571AB" w:rsidRPr="00EC21E8" w:rsidRDefault="002571AB" w:rsidP="00EC21E8">
      <w:pPr>
        <w:autoSpaceDE w:val="0"/>
        <w:ind w:firstLineChars="236" w:firstLine="135"/>
        <w:jc w:val="both"/>
        <w:rPr>
          <w:sz w:val="24"/>
          <w:szCs w:val="24"/>
        </w:rPr>
      </w:pPr>
      <w:r w:rsidRPr="00EC21E8">
        <w:rPr>
          <w:sz w:val="24"/>
          <w:szCs w:val="24"/>
        </w:rPr>
        <w:t>- выполняет поручение Администрации сельского поселения Бураевский сельсовет                                                                                                                                                                             о подготовке документации по планировке территории в случаях, перечисленных в  главе  4  Раздела I настоящих Правил;</w:t>
      </w:r>
    </w:p>
    <w:p w:rsidR="002571AB" w:rsidRPr="00EC21E8" w:rsidRDefault="002571AB" w:rsidP="00EC21E8">
      <w:pPr>
        <w:autoSpaceDE w:val="0"/>
        <w:ind w:firstLineChars="236" w:firstLine="135"/>
        <w:jc w:val="both"/>
        <w:rPr>
          <w:sz w:val="24"/>
          <w:szCs w:val="24"/>
        </w:rPr>
      </w:pPr>
      <w:r w:rsidRPr="00EC21E8">
        <w:rPr>
          <w:sz w:val="24"/>
          <w:szCs w:val="24"/>
        </w:rPr>
        <w:t>- выступает по поручению Администрации сельского поселения Бураевский сельсовет заказчиком по подготовке документации по планировке территории в случаях, перечисленных в главе 3 Раздела I настоящих Правил;</w:t>
      </w:r>
    </w:p>
    <w:p w:rsidR="002571AB" w:rsidRPr="00EC21E8" w:rsidRDefault="002571AB" w:rsidP="00EC21E8">
      <w:pPr>
        <w:autoSpaceDE w:val="0"/>
        <w:ind w:firstLineChars="236" w:firstLine="135"/>
        <w:jc w:val="both"/>
        <w:rPr>
          <w:sz w:val="24"/>
          <w:szCs w:val="24"/>
        </w:rPr>
      </w:pPr>
      <w:r w:rsidRPr="00EC21E8">
        <w:rPr>
          <w:sz w:val="24"/>
          <w:szCs w:val="24"/>
        </w:rPr>
        <w:t>- осуществляет в части своей компетенции проверку проектной документации по планировке территории сельского поселения Бураевский сельсовет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Бураевский сельсовет, требованиям технических регламентов, настоящим Правилам;</w:t>
      </w:r>
    </w:p>
    <w:p w:rsidR="002571AB" w:rsidRPr="00EC21E8" w:rsidRDefault="002571AB" w:rsidP="00EC21E8">
      <w:pPr>
        <w:autoSpaceDE w:val="0"/>
        <w:ind w:firstLineChars="236" w:firstLine="135"/>
        <w:jc w:val="both"/>
        <w:rPr>
          <w:sz w:val="24"/>
          <w:szCs w:val="24"/>
        </w:rPr>
      </w:pPr>
      <w:r w:rsidRPr="00EC21E8">
        <w:rPr>
          <w:sz w:val="24"/>
          <w:szCs w:val="24"/>
        </w:rPr>
        <w:t>- по результатам публичных слушаний направляет подготовленную документацию по планировке территории главе сельского поселения Бураевский сельсовет на утверждение  или отклоняет ее для доработки;</w:t>
      </w:r>
    </w:p>
    <w:p w:rsidR="002571AB" w:rsidRPr="00EC21E8" w:rsidRDefault="002571AB" w:rsidP="00EC21E8">
      <w:pPr>
        <w:autoSpaceDE w:val="0"/>
        <w:ind w:firstLineChars="236" w:firstLine="135"/>
        <w:jc w:val="both"/>
        <w:rPr>
          <w:sz w:val="24"/>
          <w:szCs w:val="24"/>
        </w:rPr>
      </w:pPr>
      <w:r w:rsidRPr="00EC21E8">
        <w:rPr>
          <w:sz w:val="24"/>
          <w:szCs w:val="24"/>
        </w:rPr>
        <w:t>- осуществляет подготовку на основании заявлений физических или юридических лиц, в соответствии с решениями Комиссии градостроительных планов земельных участков;</w:t>
      </w:r>
    </w:p>
    <w:p w:rsidR="002571AB" w:rsidRPr="00EC21E8" w:rsidRDefault="002571AB" w:rsidP="00EC21E8">
      <w:pPr>
        <w:autoSpaceDE w:val="0"/>
        <w:ind w:firstLineChars="236" w:firstLine="135"/>
        <w:jc w:val="both"/>
        <w:rPr>
          <w:sz w:val="24"/>
          <w:szCs w:val="24"/>
        </w:rPr>
      </w:pPr>
      <w:r w:rsidRPr="00EC21E8">
        <w:rPr>
          <w:sz w:val="24"/>
          <w:szCs w:val="24"/>
        </w:rPr>
        <w:t>- предоставляет по запросам Комиссии заключения по вопросам, выносимым в соответствии с настоящими Правилами на их рассмотрение;</w:t>
      </w:r>
    </w:p>
    <w:p w:rsidR="002571AB" w:rsidRPr="00EC21E8" w:rsidRDefault="002571AB" w:rsidP="00EC21E8">
      <w:pPr>
        <w:autoSpaceDE w:val="0"/>
        <w:ind w:firstLineChars="236" w:firstLine="135"/>
        <w:jc w:val="both"/>
        <w:rPr>
          <w:sz w:val="24"/>
          <w:szCs w:val="24"/>
        </w:rPr>
      </w:pPr>
      <w:r w:rsidRPr="00EC21E8">
        <w:rPr>
          <w:sz w:val="24"/>
          <w:szCs w:val="24"/>
        </w:rPr>
        <w:t>- осуществляет, в части своей компетенции, проверку проектной документации по планировке территории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Бураевский сельсовет, требованиям технических регламентов, настоящим Правилам;</w:t>
      </w:r>
    </w:p>
    <w:p w:rsidR="002571AB" w:rsidRPr="00EC21E8" w:rsidRDefault="002571AB" w:rsidP="00EC21E8">
      <w:pPr>
        <w:autoSpaceDE w:val="0"/>
        <w:ind w:firstLineChars="236" w:firstLine="135"/>
        <w:jc w:val="both"/>
        <w:rPr>
          <w:sz w:val="24"/>
          <w:szCs w:val="24"/>
        </w:rPr>
      </w:pPr>
      <w:r w:rsidRPr="00EC21E8">
        <w:rPr>
          <w:sz w:val="24"/>
          <w:szCs w:val="24"/>
        </w:rPr>
        <w:t>- направляет подготовленную документацию по планировке территории главе сельского поселения Бураевский сельсовет на утверждение или отклоняет ее для доработки;</w:t>
      </w:r>
    </w:p>
    <w:p w:rsidR="002571AB" w:rsidRPr="00EC21E8" w:rsidRDefault="002571AB" w:rsidP="00EC21E8">
      <w:pPr>
        <w:autoSpaceDE w:val="0"/>
        <w:ind w:firstLineChars="236" w:firstLine="135"/>
        <w:jc w:val="both"/>
        <w:rPr>
          <w:sz w:val="24"/>
          <w:szCs w:val="24"/>
        </w:rPr>
      </w:pPr>
      <w:r w:rsidRPr="00EC21E8">
        <w:rP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571AB" w:rsidRPr="00EC21E8" w:rsidRDefault="002571AB" w:rsidP="00EC21E8">
      <w:pPr>
        <w:autoSpaceDE w:val="0"/>
        <w:ind w:firstLineChars="236" w:firstLine="135"/>
        <w:jc w:val="both"/>
        <w:rPr>
          <w:sz w:val="24"/>
          <w:szCs w:val="24"/>
        </w:rPr>
      </w:pPr>
      <w:r w:rsidRPr="00EC21E8">
        <w:rPr>
          <w:sz w:val="24"/>
          <w:szCs w:val="24"/>
        </w:rPr>
        <w:t>- предоставляет по запросам Комиссии заключения по вопросам, выносимым в соответствие настоящими Правилами на ее рассмотрение;</w:t>
      </w:r>
    </w:p>
    <w:p w:rsidR="002571AB" w:rsidRPr="00EC21E8" w:rsidRDefault="002571AB" w:rsidP="00EC21E8">
      <w:pPr>
        <w:autoSpaceDE w:val="0"/>
        <w:ind w:firstLineChars="236" w:firstLine="135"/>
        <w:jc w:val="both"/>
        <w:rPr>
          <w:sz w:val="24"/>
          <w:szCs w:val="24"/>
        </w:rPr>
      </w:pPr>
      <w:r w:rsidRPr="00EC21E8">
        <w:rPr>
          <w:sz w:val="24"/>
          <w:szCs w:val="24"/>
        </w:rPr>
        <w:t>- осуществляет ведение карты градостроительного зонирования, внесения в нее утвержденных в установленном порядке изменений;</w:t>
      </w:r>
    </w:p>
    <w:p w:rsidR="002571AB" w:rsidRPr="00EC21E8" w:rsidRDefault="002571AB" w:rsidP="00EC21E8">
      <w:pPr>
        <w:autoSpaceDE w:val="0"/>
        <w:ind w:firstLineChars="236" w:firstLine="135"/>
        <w:jc w:val="both"/>
        <w:rPr>
          <w:sz w:val="24"/>
          <w:szCs w:val="24"/>
        </w:rPr>
      </w:pPr>
      <w:r w:rsidRPr="00EC21E8">
        <w:rP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571AB" w:rsidRPr="00EC21E8" w:rsidRDefault="002571AB" w:rsidP="00EC21E8">
      <w:pPr>
        <w:autoSpaceDE w:val="0"/>
        <w:ind w:firstLineChars="236" w:firstLine="135"/>
        <w:jc w:val="both"/>
        <w:rPr>
          <w:sz w:val="24"/>
          <w:szCs w:val="24"/>
        </w:rPr>
      </w:pPr>
      <w:r w:rsidRPr="00EC21E8">
        <w:rP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571AB" w:rsidRPr="00EC21E8" w:rsidRDefault="002571AB" w:rsidP="00EC21E8">
      <w:pPr>
        <w:autoSpaceDE w:val="0"/>
        <w:ind w:firstLineChars="236" w:firstLine="135"/>
        <w:jc w:val="both"/>
        <w:rPr>
          <w:sz w:val="24"/>
          <w:szCs w:val="24"/>
        </w:rPr>
      </w:pPr>
      <w:r w:rsidRPr="00EC21E8">
        <w:rPr>
          <w:sz w:val="24"/>
          <w:szCs w:val="24"/>
        </w:rPr>
        <w:t>- осуществлять контроль за производством инженерно-геологических и инженерно- 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Бураевский сельсовет;</w:t>
      </w:r>
    </w:p>
    <w:p w:rsidR="002571AB" w:rsidRPr="00EC21E8" w:rsidRDefault="002571AB" w:rsidP="00EC21E8">
      <w:pPr>
        <w:autoSpaceDE w:val="0"/>
        <w:ind w:firstLineChars="235" w:firstLine="134"/>
        <w:jc w:val="both"/>
        <w:rPr>
          <w:sz w:val="24"/>
          <w:szCs w:val="24"/>
        </w:rPr>
      </w:pPr>
      <w:r w:rsidRPr="00EC21E8">
        <w:rPr>
          <w:sz w:val="24"/>
          <w:szCs w:val="24"/>
        </w:rPr>
        <w:t>- осуществляет ведение информационной системы градостроительной деятельности;</w:t>
      </w:r>
    </w:p>
    <w:p w:rsidR="002571AB" w:rsidRPr="00EC21E8" w:rsidRDefault="002571AB" w:rsidP="00EC21E8">
      <w:pPr>
        <w:autoSpaceDE w:val="0"/>
        <w:ind w:firstLineChars="235" w:firstLine="134"/>
        <w:jc w:val="both"/>
        <w:rPr>
          <w:sz w:val="24"/>
          <w:szCs w:val="24"/>
        </w:rPr>
      </w:pPr>
      <w:r w:rsidRPr="00EC21E8">
        <w:rP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Бураевский район Республики Башкортостан и сельского поселения Бураевский сельсовет, Положением об Администрации сельского поселения Бураевский сельсовет, уполномоченном в области градостроительной деятельности.</w:t>
      </w:r>
    </w:p>
    <w:p w:rsidR="002571AB" w:rsidRPr="00EC21E8" w:rsidRDefault="002571AB" w:rsidP="00EC21E8">
      <w:pPr>
        <w:ind w:firstLineChars="235" w:firstLine="439"/>
        <w:jc w:val="both"/>
        <w:rPr>
          <w:sz w:val="24"/>
          <w:szCs w:val="24"/>
        </w:rPr>
      </w:pPr>
      <w:r w:rsidRPr="00EC21E8">
        <w:rPr>
          <w:b/>
          <w:sz w:val="24"/>
          <w:szCs w:val="24"/>
        </w:rPr>
        <w:t>6.</w:t>
      </w:r>
      <w:r w:rsidRPr="00EC21E8">
        <w:rPr>
          <w:sz w:val="24"/>
          <w:szCs w:val="24"/>
        </w:rPr>
        <w:t xml:space="preserve"> Уполномоченный орган, Комитет по управлению собственностью МЗИО РБ по Бураевскому району (на основании соглашения, подписанного Комитетом и главой сельского поселения Бураевский сельсовет) осуществляющий функции распоряжения, владения и управления земельными участками, находящимися в собственности сельского поселения Бураевский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Бураевский сельсовет: </w:t>
      </w:r>
    </w:p>
    <w:p w:rsidR="002571AB" w:rsidRPr="00EC21E8" w:rsidRDefault="002571AB" w:rsidP="00EC21E8">
      <w:pPr>
        <w:ind w:firstLineChars="235" w:firstLine="134"/>
        <w:jc w:val="both"/>
        <w:rPr>
          <w:sz w:val="24"/>
          <w:szCs w:val="24"/>
        </w:rPr>
      </w:pPr>
      <w:r w:rsidRPr="00EC21E8">
        <w:rPr>
          <w:sz w:val="24"/>
          <w:szCs w:val="24"/>
        </w:rPr>
        <w:t xml:space="preserve">В части вопросов регулирования землепользования и застройки  на территории сельского поселения Бураевский сельсовет уполномоченный орган, осуществляющий функции распоряжения земельными участками, в пределах своей компетенции: </w:t>
      </w:r>
    </w:p>
    <w:p w:rsidR="002571AB" w:rsidRPr="00EC21E8" w:rsidRDefault="002571AB" w:rsidP="00EC21E8">
      <w:pPr>
        <w:ind w:firstLineChars="235" w:firstLine="134"/>
        <w:jc w:val="both"/>
        <w:rPr>
          <w:sz w:val="24"/>
          <w:szCs w:val="24"/>
        </w:rPr>
      </w:pPr>
      <w:r w:rsidRPr="00EC21E8">
        <w:rPr>
          <w:sz w:val="24"/>
          <w:szCs w:val="24"/>
        </w:rPr>
        <w:t xml:space="preserve">1) в части оформления прав пользования земельными участками: </w:t>
      </w:r>
    </w:p>
    <w:p w:rsidR="002571AB" w:rsidRPr="00EC21E8" w:rsidRDefault="002571AB" w:rsidP="00EC21E8">
      <w:pPr>
        <w:ind w:firstLineChars="235" w:firstLine="134"/>
        <w:jc w:val="both"/>
        <w:rPr>
          <w:sz w:val="24"/>
          <w:szCs w:val="24"/>
        </w:rPr>
      </w:pPr>
      <w:r w:rsidRPr="00EC21E8">
        <w:rPr>
          <w:sz w:val="24"/>
          <w:szCs w:val="24"/>
        </w:rPr>
        <w:t>- готовит проекты правовых актов о предоставлении земельных участков;</w:t>
      </w:r>
    </w:p>
    <w:p w:rsidR="002571AB" w:rsidRPr="00EC21E8" w:rsidRDefault="002571AB" w:rsidP="00EC21E8">
      <w:pPr>
        <w:ind w:firstLineChars="235" w:firstLine="134"/>
        <w:jc w:val="both"/>
        <w:rPr>
          <w:sz w:val="24"/>
          <w:szCs w:val="24"/>
        </w:rPr>
      </w:pPr>
      <w:r w:rsidRPr="00EC21E8">
        <w:rPr>
          <w:sz w:val="24"/>
          <w:szCs w:val="24"/>
        </w:rPr>
        <w:t xml:space="preserve"> - выступает арендодателем земельных участков; </w:t>
      </w:r>
    </w:p>
    <w:p w:rsidR="002571AB" w:rsidRPr="00EC21E8" w:rsidRDefault="002571AB" w:rsidP="00EC21E8">
      <w:pPr>
        <w:ind w:firstLineChars="235" w:firstLine="134"/>
        <w:jc w:val="both"/>
        <w:rPr>
          <w:sz w:val="24"/>
          <w:szCs w:val="24"/>
        </w:rPr>
      </w:pPr>
      <w:r w:rsidRPr="00EC21E8">
        <w:rP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571AB" w:rsidRPr="00EC21E8" w:rsidRDefault="002571AB" w:rsidP="00EC21E8">
      <w:pPr>
        <w:ind w:firstLineChars="235" w:firstLine="134"/>
        <w:jc w:val="both"/>
        <w:rPr>
          <w:sz w:val="24"/>
          <w:szCs w:val="24"/>
        </w:rPr>
      </w:pPr>
      <w:r w:rsidRPr="00EC21E8">
        <w:rPr>
          <w:sz w:val="24"/>
          <w:szCs w:val="24"/>
        </w:rPr>
        <w:t xml:space="preserve">- приобретает в соответствии с федеральным законодательством земельные участки в собственность сельского поселения Бураевский сельсовет; </w:t>
      </w:r>
    </w:p>
    <w:p w:rsidR="002571AB" w:rsidRPr="00EC21E8" w:rsidRDefault="002571AB" w:rsidP="00EC21E8">
      <w:pPr>
        <w:ind w:firstLineChars="235" w:firstLine="134"/>
        <w:jc w:val="both"/>
        <w:rPr>
          <w:sz w:val="24"/>
          <w:szCs w:val="24"/>
        </w:rPr>
      </w:pPr>
      <w:r w:rsidRPr="00EC21E8">
        <w:rPr>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Бураевский сельсовет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571AB" w:rsidRPr="00EC21E8" w:rsidRDefault="002571AB" w:rsidP="00EC21E8">
      <w:pPr>
        <w:ind w:firstLineChars="235" w:firstLine="134"/>
        <w:jc w:val="both"/>
        <w:rPr>
          <w:sz w:val="24"/>
          <w:szCs w:val="24"/>
        </w:rPr>
      </w:pPr>
      <w:r w:rsidRPr="00EC21E8">
        <w:rP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571AB" w:rsidRPr="00EC21E8" w:rsidRDefault="002571AB" w:rsidP="00EC21E8">
      <w:pPr>
        <w:ind w:firstLineChars="235" w:firstLine="134"/>
        <w:jc w:val="both"/>
        <w:rPr>
          <w:sz w:val="24"/>
          <w:szCs w:val="24"/>
        </w:rPr>
      </w:pPr>
      <w:r w:rsidRPr="00EC21E8">
        <w:rPr>
          <w:sz w:val="24"/>
          <w:szCs w:val="24"/>
        </w:rPr>
        <w:t>- предоставляет согласие на сделки с земельными участками и правами аренды земельных участков;</w:t>
      </w:r>
    </w:p>
    <w:p w:rsidR="002571AB" w:rsidRPr="00EC21E8" w:rsidRDefault="002571AB" w:rsidP="00EC21E8">
      <w:pPr>
        <w:ind w:firstLine="567"/>
        <w:jc w:val="both"/>
        <w:rPr>
          <w:sz w:val="24"/>
          <w:szCs w:val="24"/>
        </w:rPr>
      </w:pPr>
      <w:r w:rsidRPr="00EC21E8">
        <w:rP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Бураевский сельсовет муниципального района Бураевский район Республики Башкортостан, а также земельными участками, государственная собственность на которые не разграничена; </w:t>
      </w:r>
    </w:p>
    <w:p w:rsidR="002571AB" w:rsidRPr="00EC21E8" w:rsidRDefault="002571AB" w:rsidP="00EC21E8">
      <w:pPr>
        <w:ind w:firstLine="567"/>
        <w:jc w:val="both"/>
        <w:rPr>
          <w:sz w:val="24"/>
          <w:szCs w:val="24"/>
        </w:rPr>
      </w:pPr>
      <w:r w:rsidRPr="00EC21E8">
        <w:rPr>
          <w:sz w:val="24"/>
          <w:szCs w:val="24"/>
        </w:rPr>
        <w:t>- обеспечивает государственную регистрацию возникновения, прекращения прав сельского поселения Бураевский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571AB" w:rsidRPr="00EC21E8" w:rsidRDefault="002571AB" w:rsidP="00EC21E8">
      <w:pPr>
        <w:ind w:firstLine="567"/>
        <w:jc w:val="both"/>
        <w:rPr>
          <w:sz w:val="24"/>
          <w:szCs w:val="24"/>
        </w:rPr>
      </w:pPr>
      <w:r w:rsidRPr="00EC21E8">
        <w:rPr>
          <w:sz w:val="24"/>
          <w:szCs w:val="24"/>
        </w:rPr>
        <w:t xml:space="preserve">2) в части мероприятий по организации землепользования, проведению кадастровых работ  и планированию территории: </w:t>
      </w:r>
    </w:p>
    <w:p w:rsidR="002571AB" w:rsidRPr="00EC21E8" w:rsidRDefault="002571AB" w:rsidP="00EC21E8">
      <w:pPr>
        <w:ind w:firstLine="567"/>
        <w:jc w:val="both"/>
        <w:rPr>
          <w:sz w:val="24"/>
          <w:szCs w:val="24"/>
        </w:rPr>
      </w:pPr>
      <w:r w:rsidRPr="00EC21E8">
        <w:rPr>
          <w:sz w:val="24"/>
          <w:szCs w:val="24"/>
        </w:rPr>
        <w:t xml:space="preserve">- взаимодействует с главным архитектором Администрации муниципального района Бураевский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 Бураевский сельсовет в целях формирования права собственности сельского поселения Бураевский сельсовет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Бураевский сельсовет; </w:t>
      </w:r>
    </w:p>
    <w:p w:rsidR="002571AB" w:rsidRPr="00EC21E8" w:rsidRDefault="002571AB" w:rsidP="00EC21E8">
      <w:pPr>
        <w:ind w:firstLine="567"/>
        <w:jc w:val="both"/>
        <w:rPr>
          <w:sz w:val="24"/>
          <w:szCs w:val="24"/>
        </w:rPr>
      </w:pPr>
      <w:r w:rsidRPr="00EC21E8">
        <w:rP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Бураевский сельсовет, так и за их пределами; </w:t>
      </w:r>
    </w:p>
    <w:p w:rsidR="002571AB" w:rsidRPr="00EC21E8" w:rsidRDefault="002571AB" w:rsidP="00EC21E8">
      <w:pPr>
        <w:ind w:firstLine="567"/>
        <w:jc w:val="both"/>
        <w:rPr>
          <w:sz w:val="24"/>
          <w:szCs w:val="24"/>
        </w:rPr>
      </w:pPr>
      <w:r w:rsidRPr="00EC21E8">
        <w:rPr>
          <w:sz w:val="24"/>
          <w:szCs w:val="24"/>
        </w:rPr>
        <w:t>- осуществляет ведение Реестра единых объектов недвижимости в части учета земель сельского поселения Бураевский сельсовет;</w:t>
      </w:r>
    </w:p>
    <w:p w:rsidR="002571AB" w:rsidRPr="00EC21E8" w:rsidRDefault="002571AB" w:rsidP="00EC21E8">
      <w:pPr>
        <w:ind w:firstLine="567"/>
        <w:jc w:val="both"/>
        <w:rPr>
          <w:sz w:val="24"/>
          <w:szCs w:val="24"/>
        </w:rPr>
      </w:pPr>
      <w:r w:rsidRPr="00EC21E8">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571AB" w:rsidRPr="00EC21E8" w:rsidRDefault="002571AB" w:rsidP="00EC21E8">
      <w:pPr>
        <w:ind w:firstLine="567"/>
        <w:jc w:val="both"/>
        <w:rPr>
          <w:sz w:val="24"/>
          <w:szCs w:val="24"/>
        </w:rPr>
      </w:pPr>
      <w:r w:rsidRPr="00EC21E8">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571AB" w:rsidRPr="00EC21E8" w:rsidRDefault="002571AB" w:rsidP="00EC21E8">
      <w:pPr>
        <w:ind w:firstLine="567"/>
        <w:jc w:val="both"/>
        <w:rPr>
          <w:sz w:val="24"/>
          <w:szCs w:val="24"/>
        </w:rPr>
      </w:pPr>
      <w:r w:rsidRPr="00EC21E8">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571AB" w:rsidRPr="00EC21E8" w:rsidRDefault="002571AB" w:rsidP="00EC21E8">
      <w:pPr>
        <w:ind w:firstLine="567"/>
        <w:jc w:val="both"/>
        <w:rPr>
          <w:sz w:val="24"/>
          <w:szCs w:val="24"/>
        </w:rPr>
      </w:pPr>
      <w:r w:rsidRPr="00EC21E8">
        <w:rPr>
          <w:sz w:val="24"/>
          <w:szCs w:val="24"/>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571AB" w:rsidRPr="00EC21E8" w:rsidRDefault="002571AB" w:rsidP="00EC21E8">
      <w:pPr>
        <w:ind w:firstLine="567"/>
        <w:jc w:val="both"/>
        <w:rPr>
          <w:sz w:val="24"/>
          <w:szCs w:val="24"/>
        </w:rPr>
      </w:pPr>
      <w:r w:rsidRPr="00EC21E8">
        <w:rPr>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2571AB" w:rsidRPr="00EC21E8" w:rsidRDefault="002571AB" w:rsidP="00EC21E8">
      <w:pPr>
        <w:ind w:firstLine="567"/>
        <w:jc w:val="both"/>
        <w:rPr>
          <w:sz w:val="24"/>
          <w:szCs w:val="24"/>
        </w:rPr>
      </w:pPr>
      <w:r w:rsidRPr="00EC21E8">
        <w:rPr>
          <w:sz w:val="24"/>
          <w:szCs w:val="24"/>
        </w:rPr>
        <w:t xml:space="preserve">- осуществляет юридические действия, совместно с юристом администрации муниципального района,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571AB" w:rsidRPr="00EC21E8" w:rsidRDefault="002571AB" w:rsidP="00EC21E8">
      <w:pPr>
        <w:ind w:firstLine="567"/>
        <w:jc w:val="both"/>
        <w:rPr>
          <w:sz w:val="24"/>
          <w:szCs w:val="24"/>
        </w:rPr>
      </w:pPr>
      <w:r w:rsidRPr="00EC21E8">
        <w:rPr>
          <w:sz w:val="24"/>
          <w:szCs w:val="24"/>
        </w:rPr>
        <w:t xml:space="preserve">- во взаимодействии с архитектором Администрации муниципального района Бураевский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муниципального района Бураевский район Республики Башкортостан об изъятии земельных участков на основании документации по планировке территории; </w:t>
      </w:r>
    </w:p>
    <w:p w:rsidR="002571AB" w:rsidRPr="00EC21E8" w:rsidRDefault="002571AB" w:rsidP="00EC21E8">
      <w:pPr>
        <w:ind w:firstLine="567"/>
        <w:jc w:val="both"/>
        <w:rPr>
          <w:sz w:val="24"/>
          <w:szCs w:val="24"/>
        </w:rPr>
      </w:pPr>
      <w:r w:rsidRPr="00EC21E8">
        <w:rPr>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Бураевский сельсовет на земельные участки в ходе изъятия земельных участков для муниципальных нужд; </w:t>
      </w:r>
    </w:p>
    <w:p w:rsidR="002571AB" w:rsidRPr="00EC21E8" w:rsidRDefault="002571AB" w:rsidP="00EC21E8">
      <w:pPr>
        <w:ind w:firstLine="567"/>
        <w:jc w:val="both"/>
        <w:rPr>
          <w:sz w:val="24"/>
          <w:szCs w:val="24"/>
        </w:rPr>
      </w:pPr>
      <w:r w:rsidRPr="00EC21E8">
        <w:rPr>
          <w:sz w:val="24"/>
          <w:szCs w:val="24"/>
        </w:rPr>
        <w:t xml:space="preserve"> - обращается в суд с исками о выкупе земельных участков;</w:t>
      </w:r>
    </w:p>
    <w:p w:rsidR="002571AB" w:rsidRPr="00EC21E8" w:rsidRDefault="002571AB" w:rsidP="00EC21E8">
      <w:pPr>
        <w:ind w:firstLine="567"/>
        <w:jc w:val="both"/>
        <w:rPr>
          <w:sz w:val="24"/>
          <w:szCs w:val="24"/>
        </w:rPr>
      </w:pPr>
      <w:r w:rsidRPr="00EC21E8">
        <w:rPr>
          <w:sz w:val="24"/>
          <w:szCs w:val="24"/>
        </w:rPr>
        <w:t xml:space="preserve">4) Положение об уполномоченном органе, осуществляющем функции распоряжения земельными участками, утверждается приказом министра земельных и имущественных отношений.  </w:t>
      </w:r>
    </w:p>
    <w:p w:rsidR="002571AB" w:rsidRPr="00EC21E8" w:rsidRDefault="002571AB" w:rsidP="00EC21E8">
      <w:pPr>
        <w:ind w:firstLine="567"/>
        <w:jc w:val="both"/>
        <w:rPr>
          <w:sz w:val="24"/>
          <w:szCs w:val="24"/>
        </w:rPr>
      </w:pPr>
      <w:r w:rsidRPr="00EC21E8">
        <w:rPr>
          <w:b/>
          <w:sz w:val="24"/>
          <w:szCs w:val="24"/>
        </w:rPr>
        <w:t>7.</w:t>
      </w:r>
      <w:r w:rsidRPr="00EC21E8">
        <w:rPr>
          <w:sz w:val="24"/>
          <w:szCs w:val="24"/>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Бураевский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571AB" w:rsidRPr="00EC21E8" w:rsidRDefault="002571AB" w:rsidP="00EC21E8">
      <w:pPr>
        <w:ind w:firstLine="567"/>
        <w:jc w:val="both"/>
        <w:rPr>
          <w:sz w:val="24"/>
          <w:szCs w:val="24"/>
        </w:rPr>
      </w:pPr>
      <w:r w:rsidRPr="00EC21E8">
        <w:rPr>
          <w:b/>
          <w:sz w:val="24"/>
          <w:szCs w:val="24"/>
        </w:rPr>
        <w:t>8.</w:t>
      </w:r>
      <w:r w:rsidRPr="00EC21E8">
        <w:rPr>
          <w:sz w:val="24"/>
          <w:szCs w:val="24"/>
        </w:rPr>
        <w:t xml:space="preserve"> Иные органы Администрации муниципального района Бураевский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2571AB" w:rsidRPr="00EC21E8" w:rsidRDefault="002571AB" w:rsidP="00EC21E8">
      <w:pPr>
        <w:ind w:firstLine="567"/>
        <w:jc w:val="both"/>
        <w:rPr>
          <w:sz w:val="24"/>
          <w:szCs w:val="24"/>
        </w:rPr>
      </w:pPr>
      <w:r w:rsidRPr="00EC21E8">
        <w:rPr>
          <w:b/>
          <w:sz w:val="24"/>
          <w:szCs w:val="24"/>
        </w:rPr>
        <w:t>9.</w:t>
      </w:r>
      <w:r w:rsidRPr="00EC21E8">
        <w:rPr>
          <w:sz w:val="24"/>
          <w:szCs w:val="24"/>
        </w:rPr>
        <w:t xml:space="preserve"> В муниципальном районе Бураевский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сельского поселения Бураевский сельсовет муниципального района Бураевский район Республики Башкортостан.</w:t>
      </w:r>
    </w:p>
    <w:p w:rsidR="002571AB" w:rsidRPr="00EC21E8" w:rsidRDefault="002571AB" w:rsidP="00EC21E8">
      <w:pPr>
        <w:ind w:firstLine="567"/>
        <w:jc w:val="both"/>
        <w:rPr>
          <w:sz w:val="24"/>
          <w:szCs w:val="24"/>
        </w:rPr>
      </w:pPr>
      <w:r w:rsidRPr="00EC21E8">
        <w:rPr>
          <w:b/>
          <w:sz w:val="24"/>
          <w:szCs w:val="24"/>
        </w:rPr>
        <w:t>10.</w:t>
      </w:r>
      <w:r w:rsidRPr="00EC21E8">
        <w:rPr>
          <w:sz w:val="24"/>
          <w:szCs w:val="24"/>
        </w:rPr>
        <w:t xml:space="preserve"> Градостроительный совет осуществляет свою деятельность в соответствии с Положением, утверждаемым главой Администрации муниципального района Бураевский район Республики Башкортостан (далее- Градостроительный совет).</w:t>
      </w:r>
    </w:p>
    <w:p w:rsidR="002571AB" w:rsidRPr="00EC21E8" w:rsidRDefault="002571AB" w:rsidP="00EC21E8">
      <w:pPr>
        <w:ind w:firstLine="567"/>
        <w:jc w:val="both"/>
        <w:rPr>
          <w:sz w:val="24"/>
          <w:szCs w:val="24"/>
        </w:rPr>
      </w:pPr>
      <w:r w:rsidRPr="00EC21E8">
        <w:rPr>
          <w:sz w:val="24"/>
          <w:szCs w:val="24"/>
        </w:rPr>
        <w:t>Основной задачей Градостроительного совета является подготовка рекомендаций и предложений главному архитектору муниципального района Бураевский район Республики Башкортостан по вопросам:</w:t>
      </w:r>
    </w:p>
    <w:p w:rsidR="002571AB" w:rsidRPr="00EC21E8" w:rsidRDefault="002571AB" w:rsidP="00EC21E8">
      <w:pPr>
        <w:ind w:firstLine="567"/>
        <w:jc w:val="both"/>
        <w:rPr>
          <w:sz w:val="24"/>
          <w:szCs w:val="24"/>
        </w:rPr>
      </w:pPr>
      <w:r w:rsidRPr="00EC21E8">
        <w:rPr>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2571AB" w:rsidRPr="00EC21E8" w:rsidRDefault="002571AB" w:rsidP="00EC21E8">
      <w:pPr>
        <w:ind w:firstLine="567"/>
        <w:jc w:val="both"/>
        <w:rPr>
          <w:sz w:val="24"/>
          <w:szCs w:val="24"/>
        </w:rPr>
      </w:pPr>
      <w:r w:rsidRPr="00EC21E8">
        <w:rPr>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Бураевский район Республики Башкортостан.</w:t>
      </w:r>
    </w:p>
    <w:p w:rsidR="002571AB" w:rsidRPr="00EC21E8" w:rsidRDefault="002571AB" w:rsidP="00EC21E8">
      <w:pPr>
        <w:autoSpaceDE w:val="0"/>
        <w:ind w:firstLineChars="246" w:firstLine="459"/>
        <w:jc w:val="both"/>
        <w:rPr>
          <w:sz w:val="24"/>
          <w:szCs w:val="24"/>
        </w:rPr>
      </w:pPr>
      <w:r w:rsidRPr="00EC21E8">
        <w:rPr>
          <w:b/>
          <w:sz w:val="24"/>
          <w:szCs w:val="24"/>
        </w:rPr>
        <w:t>11.</w:t>
      </w:r>
      <w:r w:rsidRPr="00EC21E8">
        <w:rPr>
          <w:sz w:val="24"/>
          <w:szCs w:val="24"/>
        </w:rPr>
        <w:t xml:space="preserve"> Полномочия иных органов местного самоуправления в сфере регулирования землепользования и застройки сельского поселения Бураевский сельсовет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Бураевский район Республики Башкортостан, сельского поселения Бураевский сельсовет.</w:t>
      </w:r>
    </w:p>
    <w:p w:rsidR="002571AB" w:rsidRPr="00EC21E8" w:rsidRDefault="002571AB" w:rsidP="00EC21E8">
      <w:pPr>
        <w:autoSpaceDE w:val="0"/>
        <w:ind w:firstLineChars="246" w:firstLine="459"/>
        <w:jc w:val="both"/>
        <w:rPr>
          <w:b/>
          <w:bCs/>
          <w:sz w:val="24"/>
          <w:szCs w:val="24"/>
        </w:rPr>
      </w:pPr>
    </w:p>
    <w:p w:rsidR="002571AB" w:rsidRPr="00EC21E8" w:rsidRDefault="002571AB" w:rsidP="00EC21E8">
      <w:pPr>
        <w:autoSpaceDE w:val="0"/>
        <w:ind w:firstLineChars="246" w:firstLine="459"/>
        <w:jc w:val="both"/>
        <w:rPr>
          <w:b/>
          <w:bCs/>
          <w:sz w:val="24"/>
          <w:szCs w:val="24"/>
        </w:rPr>
      </w:pPr>
      <w:r w:rsidRPr="00EC21E8">
        <w:rPr>
          <w:b/>
          <w:bCs/>
          <w:sz w:val="24"/>
          <w:szCs w:val="24"/>
        </w:rPr>
        <w:t xml:space="preserve">2.2 Комиссия по землепользованию и застройке сельского поселения Бураевский сельсовет муниципального района Бураевский район Республики Башкортостан </w:t>
      </w:r>
    </w:p>
    <w:p w:rsidR="002571AB" w:rsidRPr="00EC21E8" w:rsidRDefault="002571AB" w:rsidP="00EC21E8">
      <w:pPr>
        <w:ind w:firstLineChars="246" w:firstLine="459"/>
        <w:jc w:val="both"/>
        <w:rPr>
          <w:sz w:val="24"/>
          <w:szCs w:val="24"/>
        </w:rPr>
      </w:pPr>
      <w:r w:rsidRPr="00EC21E8">
        <w:rPr>
          <w:b/>
          <w:sz w:val="24"/>
          <w:szCs w:val="24"/>
        </w:rPr>
        <w:t xml:space="preserve">1. </w:t>
      </w:r>
      <w:r w:rsidRPr="00EC21E8">
        <w:rPr>
          <w:sz w:val="24"/>
          <w:szCs w:val="24"/>
        </w:rPr>
        <w:t>Комиссия по землепользованию и застройке сельского поселения Бураевский сельсовет муниципального района Бураевский район Республики Башкортостан (далее – Комиссия) является постоянно действующим, консультативным, коллегиальным, совещательным органом при главе сельского поселения Бураевский сельсовет, формируется для реализации настоящих Правил.</w:t>
      </w:r>
    </w:p>
    <w:p w:rsidR="002571AB" w:rsidRPr="00EC21E8" w:rsidRDefault="002571AB" w:rsidP="00EC21E8">
      <w:pPr>
        <w:ind w:firstLineChars="246" w:firstLine="459"/>
        <w:jc w:val="both"/>
        <w:rPr>
          <w:sz w:val="24"/>
          <w:szCs w:val="24"/>
        </w:rPr>
      </w:pPr>
      <w:r w:rsidRPr="00EC21E8">
        <w:rPr>
          <w:b/>
          <w:sz w:val="24"/>
          <w:szCs w:val="24"/>
        </w:rPr>
        <w:t>2.</w:t>
      </w:r>
      <w:r w:rsidRPr="00EC21E8">
        <w:rPr>
          <w:sz w:val="24"/>
          <w:szCs w:val="24"/>
        </w:rPr>
        <w:t xml:space="preserve"> Комиссия формируется на основании постановления сельского поселения Бураевский сельсовет и осуществляет свою деятельность в соответствии с настоящими Правилами, Положением о Комиссии, иными актами, утверждаемыми главой сельского поселения Бураевский сельсовет.</w:t>
      </w:r>
    </w:p>
    <w:p w:rsidR="002571AB" w:rsidRPr="00EC21E8" w:rsidRDefault="002571AB" w:rsidP="00EC21E8">
      <w:pPr>
        <w:ind w:firstLineChars="246" w:firstLine="459"/>
        <w:jc w:val="both"/>
        <w:rPr>
          <w:sz w:val="24"/>
          <w:szCs w:val="24"/>
        </w:rPr>
      </w:pPr>
      <w:r w:rsidRPr="00EC21E8">
        <w:rPr>
          <w:b/>
          <w:sz w:val="24"/>
          <w:szCs w:val="24"/>
        </w:rPr>
        <w:t>3.</w:t>
      </w:r>
      <w:r w:rsidRPr="00EC21E8">
        <w:rPr>
          <w:sz w:val="24"/>
          <w:szCs w:val="24"/>
        </w:rPr>
        <w:t xml:space="preserve"> К компетенции Комиссии в соответствие с федеральным законодательством и настоящими Правилами относятся:</w:t>
      </w:r>
    </w:p>
    <w:p w:rsidR="002571AB" w:rsidRPr="00EC21E8" w:rsidRDefault="002571AB" w:rsidP="00EC21E8">
      <w:pPr>
        <w:autoSpaceDE w:val="0"/>
        <w:ind w:firstLineChars="246" w:firstLine="141"/>
        <w:jc w:val="both"/>
        <w:rPr>
          <w:sz w:val="24"/>
          <w:szCs w:val="24"/>
        </w:rPr>
      </w:pPr>
      <w:r w:rsidRPr="00EC21E8">
        <w:rPr>
          <w:sz w:val="24"/>
          <w:szCs w:val="24"/>
        </w:rPr>
        <w:tab/>
        <w:t>- координация деятельности Администрации сельского поселения Бураевский сельсовет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2571AB" w:rsidRPr="00EC21E8" w:rsidRDefault="002571AB" w:rsidP="00EC21E8">
      <w:pPr>
        <w:autoSpaceDE w:val="0"/>
        <w:ind w:firstLineChars="246" w:firstLine="141"/>
        <w:jc w:val="both"/>
        <w:rPr>
          <w:sz w:val="24"/>
          <w:szCs w:val="24"/>
        </w:rPr>
      </w:pPr>
      <w:r w:rsidRPr="00EC21E8">
        <w:rPr>
          <w:sz w:val="24"/>
          <w:szCs w:val="24"/>
        </w:rPr>
        <w:t>- рассмотрение предложений по внесению изменений в настоящие Правила и подготовка заключений по ним для принятия главой сельского поселения Бураевский сельсовет и Советом сельского поселения Бураевский сельсовет решений о внесении изменений в Правила землепользования и застройки сельского поселения Бураевский сельсовет или об отклонении таких предложений;</w:t>
      </w:r>
    </w:p>
    <w:p w:rsidR="002571AB" w:rsidRPr="00EC21E8" w:rsidRDefault="002571AB" w:rsidP="00EC21E8">
      <w:pPr>
        <w:autoSpaceDE w:val="0"/>
        <w:ind w:firstLineChars="246" w:firstLine="141"/>
        <w:jc w:val="both"/>
        <w:rPr>
          <w:sz w:val="24"/>
          <w:szCs w:val="24"/>
        </w:rPr>
      </w:pPr>
      <w:r w:rsidRPr="00EC21E8">
        <w:rPr>
          <w:sz w:val="24"/>
          <w:szCs w:val="24"/>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2571AB" w:rsidRPr="00EC21E8" w:rsidRDefault="002571AB" w:rsidP="00EC21E8">
      <w:pPr>
        <w:autoSpaceDE w:val="0"/>
        <w:ind w:firstLineChars="246" w:firstLine="141"/>
        <w:jc w:val="both"/>
        <w:rPr>
          <w:sz w:val="24"/>
          <w:szCs w:val="24"/>
        </w:rPr>
      </w:pPr>
      <w:r w:rsidRPr="00EC21E8">
        <w:rPr>
          <w:sz w:val="24"/>
          <w:szCs w:val="24"/>
        </w:rPr>
        <w:t xml:space="preserve">- подготавливает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сельского поселения Бураевский сельсовет касающихся землепользованию и застройки; </w:t>
      </w:r>
    </w:p>
    <w:p w:rsidR="002571AB" w:rsidRPr="00EC21E8" w:rsidRDefault="002571AB" w:rsidP="00EC21E8">
      <w:pPr>
        <w:autoSpaceDE w:val="0"/>
        <w:ind w:firstLineChars="246" w:firstLine="141"/>
        <w:jc w:val="both"/>
        <w:rPr>
          <w:sz w:val="24"/>
          <w:szCs w:val="24"/>
        </w:rPr>
      </w:pPr>
      <w:r w:rsidRPr="00EC21E8">
        <w:rPr>
          <w:sz w:val="24"/>
          <w:szCs w:val="24"/>
        </w:rPr>
        <w:t>- осуществляет направление сообщений о проведении публичных слушаний лицам, определенным ст.ст. 39, 40 Градостроительного кодекса Российской Федерации;</w:t>
      </w:r>
    </w:p>
    <w:p w:rsidR="002571AB" w:rsidRPr="00EC21E8" w:rsidRDefault="002571AB" w:rsidP="00EC21E8">
      <w:pPr>
        <w:autoSpaceDE w:val="0"/>
        <w:ind w:firstLineChars="246" w:firstLine="141"/>
        <w:jc w:val="both"/>
        <w:rPr>
          <w:sz w:val="24"/>
          <w:szCs w:val="24"/>
        </w:rPr>
      </w:pPr>
      <w:r w:rsidRPr="00EC21E8">
        <w:rPr>
          <w:sz w:val="24"/>
          <w:szCs w:val="24"/>
        </w:rPr>
        <w:t xml:space="preserve">- осуществляет иные полномочия, возложенные на нее решением главы Администрации сельского поселения Бураевский сельсовет. </w:t>
      </w:r>
    </w:p>
    <w:p w:rsidR="002571AB" w:rsidRPr="00EC21E8" w:rsidRDefault="002571AB" w:rsidP="00EC21E8">
      <w:pPr>
        <w:autoSpaceDE w:val="0"/>
        <w:ind w:firstLineChars="246" w:firstLine="459"/>
        <w:jc w:val="both"/>
        <w:rPr>
          <w:sz w:val="24"/>
          <w:szCs w:val="24"/>
        </w:rPr>
      </w:pPr>
      <w:r w:rsidRPr="00EC21E8">
        <w:rPr>
          <w:b/>
          <w:sz w:val="24"/>
          <w:szCs w:val="24"/>
        </w:rPr>
        <w:t>4.</w:t>
      </w:r>
      <w:r w:rsidRPr="00EC21E8">
        <w:rPr>
          <w:sz w:val="24"/>
          <w:szCs w:val="24"/>
        </w:rPr>
        <w:t xml:space="preserve"> Персональный состав Комиссии утверждается постановлением главы сельского поселения Бураевский сельсовет и осуществляет свою деятельность в соответствии с настоящими Правилами.</w:t>
      </w:r>
    </w:p>
    <w:p w:rsidR="002571AB" w:rsidRPr="00EC21E8" w:rsidRDefault="002571AB" w:rsidP="00EC21E8">
      <w:pPr>
        <w:autoSpaceDE w:val="0"/>
        <w:ind w:firstLineChars="235" w:firstLine="134"/>
        <w:jc w:val="both"/>
        <w:rPr>
          <w:sz w:val="24"/>
          <w:szCs w:val="24"/>
        </w:rPr>
      </w:pPr>
      <w:r w:rsidRPr="00EC21E8">
        <w:rPr>
          <w:sz w:val="24"/>
          <w:szCs w:val="24"/>
        </w:rPr>
        <w:t>Председателем Комиссии назначается уполномоченный заместитель главы сельского поселения Бураевский сельсовет.</w:t>
      </w:r>
    </w:p>
    <w:p w:rsidR="002571AB" w:rsidRPr="00EC21E8" w:rsidRDefault="002571AB" w:rsidP="00EC21E8">
      <w:pPr>
        <w:autoSpaceDE w:val="0"/>
        <w:ind w:firstLineChars="235" w:firstLine="134"/>
        <w:jc w:val="both"/>
        <w:rPr>
          <w:sz w:val="24"/>
          <w:szCs w:val="24"/>
        </w:rPr>
      </w:pPr>
      <w:r w:rsidRPr="00EC21E8">
        <w:rPr>
          <w:sz w:val="24"/>
          <w:szCs w:val="24"/>
        </w:rPr>
        <w:t>Заместителем председателя Комиссии назначается землеустроитель Администрации сельского поселения Бураевский сельсовет.</w:t>
      </w:r>
    </w:p>
    <w:p w:rsidR="002571AB" w:rsidRPr="00EC21E8" w:rsidRDefault="002571AB" w:rsidP="00EC21E8">
      <w:pPr>
        <w:autoSpaceDE w:val="0"/>
        <w:ind w:firstLineChars="235" w:firstLine="134"/>
        <w:jc w:val="both"/>
        <w:rPr>
          <w:sz w:val="24"/>
          <w:szCs w:val="24"/>
        </w:rPr>
      </w:pPr>
      <w:r w:rsidRPr="00EC21E8">
        <w:rPr>
          <w:sz w:val="24"/>
          <w:szCs w:val="24"/>
        </w:rPr>
        <w:t>В состав Комиссии могут также включаться представители государственных органов  контроля и надзора, депутаты Совета муниципального района Бураевский район Республики Башкортостан, депутаты сельского поселения Бураевский сельсовет.</w:t>
      </w:r>
    </w:p>
    <w:p w:rsidR="002571AB" w:rsidRPr="00EC21E8" w:rsidRDefault="002571AB" w:rsidP="00EC21E8">
      <w:pPr>
        <w:autoSpaceDE w:val="0"/>
        <w:ind w:firstLineChars="235" w:firstLine="134"/>
        <w:jc w:val="both"/>
        <w:rPr>
          <w:sz w:val="24"/>
          <w:szCs w:val="24"/>
        </w:rPr>
      </w:pPr>
      <w:r w:rsidRPr="00EC21E8">
        <w:rPr>
          <w:sz w:val="24"/>
          <w:szCs w:val="24"/>
        </w:rPr>
        <w:t>Общая численность Комиссии определяется постановлением главы сельского поселения Бураевский сельсовет, но не может быть более 21 человека.</w:t>
      </w:r>
    </w:p>
    <w:p w:rsidR="002571AB" w:rsidRPr="00EC21E8" w:rsidRDefault="002571AB" w:rsidP="00EC21E8">
      <w:pPr>
        <w:autoSpaceDE w:val="0"/>
        <w:ind w:firstLineChars="235" w:firstLine="439"/>
        <w:jc w:val="both"/>
        <w:rPr>
          <w:sz w:val="24"/>
          <w:szCs w:val="24"/>
        </w:rPr>
      </w:pPr>
      <w:r w:rsidRPr="00EC21E8">
        <w:rPr>
          <w:b/>
          <w:sz w:val="24"/>
          <w:szCs w:val="24"/>
        </w:rPr>
        <w:t>5.</w:t>
      </w:r>
      <w:r w:rsidRPr="00EC21E8">
        <w:rPr>
          <w:sz w:val="24"/>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571AB" w:rsidRPr="00EC21E8" w:rsidRDefault="002571AB" w:rsidP="00EC21E8">
      <w:pPr>
        <w:autoSpaceDE w:val="0"/>
        <w:ind w:firstLineChars="235" w:firstLine="134"/>
        <w:jc w:val="both"/>
        <w:rPr>
          <w:sz w:val="24"/>
          <w:szCs w:val="24"/>
        </w:rPr>
      </w:pPr>
      <w:r w:rsidRPr="00EC21E8">
        <w:rPr>
          <w:sz w:val="24"/>
          <w:szCs w:val="24"/>
        </w:rPr>
        <w:t>При наличии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2571AB" w:rsidRPr="00EC21E8" w:rsidRDefault="002571AB" w:rsidP="00EC21E8">
      <w:pPr>
        <w:autoSpaceDE w:val="0"/>
        <w:ind w:firstLineChars="235" w:firstLine="439"/>
        <w:jc w:val="both"/>
        <w:rPr>
          <w:sz w:val="24"/>
          <w:szCs w:val="24"/>
        </w:rPr>
      </w:pPr>
      <w:r w:rsidRPr="00EC21E8">
        <w:rPr>
          <w:b/>
          <w:sz w:val="24"/>
          <w:szCs w:val="24"/>
        </w:rPr>
        <w:t>6.</w:t>
      </w:r>
      <w:r w:rsidRPr="00EC21E8">
        <w:rPr>
          <w:sz w:val="24"/>
          <w:szCs w:val="24"/>
        </w:rPr>
        <w:t xml:space="preserve"> Заседания Комиссии ведет ее председатель или заместитель председателя.</w:t>
      </w:r>
    </w:p>
    <w:p w:rsidR="002571AB" w:rsidRPr="00EC21E8" w:rsidRDefault="002571AB" w:rsidP="00EC21E8">
      <w:pPr>
        <w:autoSpaceDE w:val="0"/>
        <w:ind w:firstLineChars="235" w:firstLine="134"/>
        <w:jc w:val="both"/>
        <w:rPr>
          <w:sz w:val="24"/>
          <w:szCs w:val="24"/>
        </w:rPr>
      </w:pPr>
      <w:r w:rsidRPr="00EC21E8">
        <w:rPr>
          <w:sz w:val="24"/>
          <w:szCs w:val="24"/>
        </w:rPr>
        <w:t>Итоги каждого заседания Комиссии оформляются подписанным председателем (заместителем председателя) протоколом, к которому могут прилагаться копии материалов, связанных с темой заседания.</w:t>
      </w:r>
    </w:p>
    <w:p w:rsidR="002571AB" w:rsidRPr="00EC21E8" w:rsidRDefault="002571AB" w:rsidP="00EC21E8">
      <w:pPr>
        <w:autoSpaceDE w:val="0"/>
        <w:ind w:firstLineChars="236" w:firstLine="441"/>
        <w:jc w:val="both"/>
        <w:rPr>
          <w:sz w:val="24"/>
          <w:szCs w:val="24"/>
        </w:rPr>
      </w:pPr>
      <w:r w:rsidRPr="00EC21E8">
        <w:rPr>
          <w:b/>
          <w:sz w:val="24"/>
          <w:szCs w:val="24"/>
        </w:rPr>
        <w:t>7.</w:t>
      </w:r>
      <w:r w:rsidRPr="00EC21E8">
        <w:rPr>
          <w:sz w:val="24"/>
          <w:szCs w:val="24"/>
        </w:rPr>
        <w:t xml:space="preserve"> Решения Комиссии вступают в силу с момента подписания протокола и являются основанием для осуществления соответствующих действий Администрации сельского поселения Бураевский сельсовет.</w:t>
      </w:r>
    </w:p>
    <w:p w:rsidR="002571AB" w:rsidRPr="00EC21E8" w:rsidRDefault="002571AB" w:rsidP="00EC21E8">
      <w:pPr>
        <w:autoSpaceDE w:val="0"/>
        <w:ind w:firstLineChars="236" w:firstLine="135"/>
        <w:jc w:val="both"/>
        <w:rPr>
          <w:sz w:val="24"/>
          <w:szCs w:val="24"/>
        </w:rPr>
      </w:pPr>
      <w:r w:rsidRPr="00EC21E8">
        <w:rPr>
          <w:sz w:val="24"/>
          <w:szCs w:val="24"/>
        </w:rPr>
        <w:t>Протоколы всех заседаний и копии материалов хранятся в архиве Администрации сельского поселения Бураевский сельсовет.</w:t>
      </w:r>
    </w:p>
    <w:p w:rsidR="002571AB" w:rsidRPr="00EC21E8" w:rsidRDefault="002571AB" w:rsidP="00EC21E8">
      <w:pPr>
        <w:autoSpaceDE w:val="0"/>
        <w:ind w:firstLineChars="236" w:firstLine="441"/>
        <w:jc w:val="both"/>
        <w:rPr>
          <w:sz w:val="24"/>
          <w:szCs w:val="24"/>
        </w:rPr>
      </w:pPr>
      <w:r w:rsidRPr="00EC21E8">
        <w:rPr>
          <w:b/>
          <w:sz w:val="24"/>
          <w:szCs w:val="24"/>
        </w:rPr>
        <w:t>8.</w:t>
      </w:r>
      <w:r w:rsidRPr="00EC21E8">
        <w:rPr>
          <w:sz w:val="24"/>
          <w:szCs w:val="24"/>
        </w:rPr>
        <w:t xml:space="preserve"> Информация о работе Комиссии является открытой для всех заинтересованных лиц.</w:t>
      </w:r>
    </w:p>
    <w:p w:rsidR="002571AB" w:rsidRPr="00EC21E8" w:rsidRDefault="002571AB" w:rsidP="00EC21E8">
      <w:pPr>
        <w:autoSpaceDE w:val="0"/>
        <w:ind w:firstLineChars="236" w:firstLine="135"/>
        <w:jc w:val="both"/>
        <w:rPr>
          <w:sz w:val="24"/>
          <w:szCs w:val="24"/>
        </w:rPr>
      </w:pPr>
    </w:p>
    <w:p w:rsidR="002571AB" w:rsidRPr="00EC21E8" w:rsidRDefault="002571AB" w:rsidP="00EC21E8">
      <w:pPr>
        <w:autoSpaceDE w:val="0"/>
        <w:ind w:firstLineChars="236" w:firstLine="441"/>
        <w:jc w:val="both"/>
        <w:rPr>
          <w:b/>
          <w:sz w:val="24"/>
          <w:szCs w:val="24"/>
        </w:rPr>
      </w:pPr>
      <w:r w:rsidRPr="00EC21E8">
        <w:rPr>
          <w:b/>
          <w:sz w:val="24"/>
          <w:szCs w:val="24"/>
        </w:rPr>
        <w:t>2.3 Общие положения о физических и юридических лицах, осуществляющих землепользование и застройку</w:t>
      </w:r>
    </w:p>
    <w:p w:rsidR="002571AB" w:rsidRPr="00EC21E8" w:rsidRDefault="002571AB" w:rsidP="00EC21E8">
      <w:pPr>
        <w:autoSpaceDE w:val="0"/>
        <w:ind w:firstLineChars="236" w:firstLine="441"/>
        <w:jc w:val="both"/>
        <w:rPr>
          <w:b/>
          <w:sz w:val="24"/>
          <w:szCs w:val="24"/>
        </w:rPr>
      </w:pPr>
    </w:p>
    <w:p w:rsidR="002571AB" w:rsidRPr="00EC21E8" w:rsidRDefault="002571AB" w:rsidP="00EC21E8">
      <w:pPr>
        <w:autoSpaceDE w:val="0"/>
        <w:ind w:firstLineChars="236" w:firstLine="441"/>
        <w:jc w:val="both"/>
        <w:rPr>
          <w:sz w:val="24"/>
          <w:szCs w:val="24"/>
        </w:rPr>
      </w:pPr>
      <w:r w:rsidRPr="00EC21E8">
        <w:rPr>
          <w:b/>
          <w:sz w:val="24"/>
          <w:szCs w:val="24"/>
        </w:rPr>
        <w:t>1.</w:t>
      </w:r>
      <w:r w:rsidRPr="00EC21E8">
        <w:rP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сельского поселения Бураевский сельсовет регулируют действия физических и юридических лиц, предпринимателей, которые: </w:t>
      </w:r>
    </w:p>
    <w:p w:rsidR="002571AB" w:rsidRPr="00EC21E8" w:rsidRDefault="002571AB" w:rsidP="00EC21E8">
      <w:pPr>
        <w:autoSpaceDE w:val="0"/>
        <w:ind w:firstLineChars="236" w:firstLine="135"/>
        <w:jc w:val="both"/>
        <w:rPr>
          <w:sz w:val="24"/>
          <w:szCs w:val="24"/>
        </w:rPr>
      </w:pPr>
      <w:r w:rsidRPr="00EC21E8">
        <w:rPr>
          <w:sz w:val="24"/>
          <w:szCs w:val="24"/>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2571AB" w:rsidRPr="00EC21E8" w:rsidRDefault="002571AB" w:rsidP="00EC21E8">
      <w:pPr>
        <w:autoSpaceDE w:val="0"/>
        <w:ind w:firstLineChars="236" w:firstLine="135"/>
        <w:jc w:val="both"/>
        <w:rPr>
          <w:sz w:val="24"/>
          <w:szCs w:val="24"/>
        </w:rPr>
      </w:pPr>
      <w:r w:rsidRPr="00EC21E8">
        <w:rPr>
          <w:sz w:val="24"/>
          <w:szCs w:val="24"/>
        </w:rPr>
        <w:t xml:space="preserve">- обращаются в Администрацию сельского поселения Бураевский сельсовет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2571AB" w:rsidRPr="00EC21E8" w:rsidRDefault="002571AB" w:rsidP="00EC21E8">
      <w:pPr>
        <w:autoSpaceDE w:val="0"/>
        <w:ind w:firstLineChars="236" w:firstLine="135"/>
        <w:jc w:val="both"/>
        <w:rPr>
          <w:sz w:val="24"/>
          <w:szCs w:val="24"/>
        </w:rPr>
      </w:pPr>
      <w:r w:rsidRPr="00EC21E8">
        <w:rPr>
          <w:sz w:val="24"/>
          <w:szCs w:val="24"/>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2571AB" w:rsidRPr="00EC21E8" w:rsidRDefault="002571AB" w:rsidP="00EC21E8">
      <w:pPr>
        <w:autoSpaceDE w:val="0"/>
        <w:ind w:firstLineChars="236" w:firstLine="135"/>
        <w:jc w:val="both"/>
        <w:rPr>
          <w:sz w:val="24"/>
          <w:szCs w:val="24"/>
        </w:rPr>
      </w:pPr>
      <w:r w:rsidRPr="00EC21E8">
        <w:rP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2571AB" w:rsidRPr="00EC21E8" w:rsidRDefault="002571AB" w:rsidP="00EC21E8">
      <w:pPr>
        <w:autoSpaceDE w:val="0"/>
        <w:ind w:firstLineChars="236" w:firstLine="135"/>
        <w:jc w:val="both"/>
        <w:rPr>
          <w:sz w:val="24"/>
          <w:szCs w:val="24"/>
        </w:rPr>
      </w:pPr>
      <w:r w:rsidRPr="00EC21E8">
        <w:rPr>
          <w:sz w:val="24"/>
          <w:szCs w:val="24"/>
        </w:rPr>
        <w:t xml:space="preserve">- осуществляют иные не запрещенные действующим законодательством действия в области землепользованию и застройки. </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xml:space="preserve"> К иным действиям в области землепользованию и застройки могут быть отнесены: </w:t>
      </w:r>
    </w:p>
    <w:p w:rsidR="002571AB" w:rsidRPr="00EC21E8" w:rsidRDefault="002571AB" w:rsidP="00EC21E8">
      <w:pPr>
        <w:autoSpaceDE w:val="0"/>
        <w:ind w:firstLineChars="236" w:firstLine="135"/>
        <w:jc w:val="both"/>
        <w:rPr>
          <w:sz w:val="24"/>
          <w:szCs w:val="24"/>
        </w:rPr>
      </w:pPr>
      <w:r w:rsidRPr="00EC21E8">
        <w:rPr>
          <w:sz w:val="24"/>
          <w:szCs w:val="24"/>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2571AB" w:rsidRPr="00EC21E8" w:rsidRDefault="002571AB" w:rsidP="00EC21E8">
      <w:pPr>
        <w:autoSpaceDE w:val="0"/>
        <w:ind w:firstLineChars="236" w:firstLine="135"/>
        <w:jc w:val="both"/>
        <w:rPr>
          <w:sz w:val="24"/>
          <w:szCs w:val="24"/>
        </w:rPr>
      </w:pPr>
      <w:r w:rsidRPr="00EC21E8">
        <w:rP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безвоздмездного срочного пользования; </w:t>
      </w:r>
    </w:p>
    <w:p w:rsidR="002571AB" w:rsidRPr="00EC21E8" w:rsidRDefault="002571AB" w:rsidP="00EC21E8">
      <w:pPr>
        <w:autoSpaceDE w:val="0"/>
        <w:ind w:firstLineChars="236" w:firstLine="135"/>
        <w:jc w:val="both"/>
        <w:rPr>
          <w:sz w:val="24"/>
          <w:szCs w:val="24"/>
        </w:rPr>
      </w:pPr>
      <w:r w:rsidRPr="00EC21E8">
        <w:rP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2571AB" w:rsidRPr="00EC21E8" w:rsidRDefault="002571AB" w:rsidP="00EC21E8">
      <w:pPr>
        <w:autoSpaceDE w:val="0"/>
        <w:ind w:firstLineChars="236" w:firstLine="441"/>
        <w:jc w:val="both"/>
        <w:rPr>
          <w:b/>
          <w:bCs/>
          <w:sz w:val="24"/>
          <w:szCs w:val="24"/>
        </w:rPr>
      </w:pPr>
      <w:r w:rsidRPr="00EC21E8">
        <w:rPr>
          <w:b/>
          <w:bCs/>
          <w:sz w:val="24"/>
          <w:szCs w:val="24"/>
        </w:rPr>
        <w:t xml:space="preserve">2.4 Порядок утверждения Правил землепользования и застройки сельского поселения Бураевский сельсовет муниципального района Бураевский район Республики Башкортостан </w:t>
      </w:r>
    </w:p>
    <w:p w:rsidR="002571AB" w:rsidRPr="00EC21E8" w:rsidRDefault="002571AB" w:rsidP="00EC21E8">
      <w:pPr>
        <w:autoSpaceDE w:val="0"/>
        <w:ind w:firstLineChars="236" w:firstLine="441"/>
        <w:jc w:val="both"/>
        <w:rPr>
          <w:b/>
          <w:bCs/>
          <w:sz w:val="24"/>
          <w:szCs w:val="24"/>
        </w:rPr>
      </w:pPr>
    </w:p>
    <w:p w:rsidR="002571AB" w:rsidRPr="00EC21E8" w:rsidRDefault="002571AB" w:rsidP="00EC21E8">
      <w:pPr>
        <w:autoSpaceDE w:val="0"/>
        <w:ind w:firstLineChars="236" w:firstLine="441"/>
        <w:jc w:val="both"/>
        <w:rPr>
          <w:bCs/>
          <w:sz w:val="24"/>
          <w:szCs w:val="24"/>
        </w:rPr>
      </w:pPr>
      <w:r w:rsidRPr="00EC21E8">
        <w:rPr>
          <w:b/>
          <w:bCs/>
          <w:sz w:val="24"/>
          <w:szCs w:val="24"/>
        </w:rPr>
        <w:t xml:space="preserve">1. </w:t>
      </w:r>
      <w:r w:rsidRPr="00EC21E8">
        <w:rPr>
          <w:bCs/>
          <w:sz w:val="24"/>
          <w:szCs w:val="24"/>
        </w:rPr>
        <w:t xml:space="preserve">Правила землепользования и застройки </w:t>
      </w:r>
      <w:r w:rsidRPr="00EC21E8">
        <w:rPr>
          <w:sz w:val="24"/>
          <w:szCs w:val="24"/>
        </w:rPr>
        <w:t xml:space="preserve">сельского поселения Бураевский сельсовет </w:t>
      </w:r>
      <w:r w:rsidRPr="00EC21E8">
        <w:rPr>
          <w:bCs/>
          <w:sz w:val="24"/>
          <w:szCs w:val="24"/>
        </w:rPr>
        <w:t xml:space="preserve">утверждаются представительным органом местного самоуправления – Советом </w:t>
      </w:r>
      <w:r w:rsidRPr="00EC21E8">
        <w:rPr>
          <w:sz w:val="24"/>
          <w:szCs w:val="24"/>
        </w:rPr>
        <w:t xml:space="preserve">сельского поселения Бураевский сельсовет </w:t>
      </w:r>
      <w:r w:rsidRPr="00EC21E8">
        <w:rPr>
          <w:bCs/>
          <w:sz w:val="24"/>
          <w:szCs w:val="24"/>
        </w:rPr>
        <w:t>по результатам публичных слушаний.</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2571AB" w:rsidRPr="00EC21E8" w:rsidRDefault="002571AB" w:rsidP="00EC21E8">
      <w:pPr>
        <w:autoSpaceDE w:val="0"/>
        <w:ind w:firstLineChars="236" w:firstLine="441"/>
        <w:jc w:val="both"/>
        <w:rPr>
          <w:sz w:val="24"/>
          <w:szCs w:val="24"/>
        </w:rPr>
      </w:pPr>
      <w:r w:rsidRPr="00EC21E8">
        <w:rPr>
          <w:b/>
          <w:sz w:val="24"/>
          <w:szCs w:val="24"/>
        </w:rPr>
        <w:t>3.</w:t>
      </w:r>
      <w:r w:rsidRPr="00EC21E8">
        <w:rPr>
          <w:sz w:val="24"/>
          <w:szCs w:val="24"/>
        </w:rPr>
        <w:t xml:space="preserve"> Совет сельского поселения Бураевский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в Администрацию сельского поселения Бураевский сельсовет на доработку в соответствии с результатами публичных слушаний по указанному проекту.</w:t>
      </w:r>
    </w:p>
    <w:p w:rsidR="002571AB" w:rsidRPr="00EC21E8" w:rsidRDefault="002571AB" w:rsidP="00EC21E8">
      <w:pPr>
        <w:autoSpaceDE w:val="0"/>
        <w:ind w:firstLineChars="236" w:firstLine="441"/>
        <w:jc w:val="both"/>
        <w:rPr>
          <w:sz w:val="24"/>
          <w:szCs w:val="24"/>
        </w:rPr>
      </w:pPr>
      <w:r w:rsidRPr="00EC21E8">
        <w:rPr>
          <w:b/>
          <w:sz w:val="24"/>
          <w:szCs w:val="24"/>
        </w:rPr>
        <w:t>4.</w:t>
      </w:r>
      <w:r w:rsidRPr="00EC21E8">
        <w:rPr>
          <w:sz w:val="24"/>
          <w:szCs w:val="24"/>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Бураевский сельсовет (при наличии официального сайта) в сети Интернет.</w:t>
      </w:r>
    </w:p>
    <w:p w:rsidR="002571AB" w:rsidRPr="00EC21E8" w:rsidRDefault="002571AB" w:rsidP="00EC21E8">
      <w:pPr>
        <w:autoSpaceDE w:val="0"/>
        <w:ind w:firstLineChars="236" w:firstLine="441"/>
        <w:jc w:val="both"/>
        <w:rPr>
          <w:sz w:val="24"/>
          <w:szCs w:val="24"/>
        </w:rPr>
      </w:pPr>
      <w:r w:rsidRPr="00EC21E8">
        <w:rPr>
          <w:b/>
          <w:sz w:val="24"/>
          <w:szCs w:val="24"/>
        </w:rPr>
        <w:t>5.</w:t>
      </w:r>
      <w:r w:rsidRPr="00EC21E8">
        <w:rP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2571AB" w:rsidRPr="00EC21E8" w:rsidRDefault="002571AB" w:rsidP="00EC21E8">
      <w:pPr>
        <w:autoSpaceDE w:val="0"/>
        <w:ind w:firstLineChars="236" w:firstLine="441"/>
        <w:jc w:val="both"/>
        <w:rPr>
          <w:sz w:val="24"/>
          <w:szCs w:val="24"/>
        </w:rPr>
      </w:pPr>
      <w:r w:rsidRPr="00EC21E8">
        <w:rPr>
          <w:b/>
          <w:sz w:val="24"/>
          <w:szCs w:val="24"/>
        </w:rPr>
        <w:t>6.</w:t>
      </w:r>
      <w:r w:rsidRPr="00EC21E8">
        <w:rPr>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2571AB" w:rsidRPr="00EC21E8" w:rsidRDefault="002571AB" w:rsidP="00EC21E8">
      <w:pPr>
        <w:autoSpaceDE w:val="0"/>
        <w:ind w:firstLineChars="236" w:firstLine="441"/>
        <w:jc w:val="both"/>
        <w:rPr>
          <w:b/>
          <w:bCs/>
          <w:sz w:val="24"/>
          <w:szCs w:val="24"/>
        </w:rPr>
      </w:pPr>
    </w:p>
    <w:p w:rsidR="002571AB" w:rsidRPr="00EC21E8" w:rsidRDefault="002571AB" w:rsidP="00EC21E8">
      <w:pPr>
        <w:autoSpaceDE w:val="0"/>
        <w:ind w:firstLineChars="236" w:firstLine="441"/>
        <w:jc w:val="both"/>
        <w:rPr>
          <w:sz w:val="24"/>
          <w:szCs w:val="24"/>
        </w:rPr>
      </w:pPr>
      <w:r w:rsidRPr="00EC21E8">
        <w:rPr>
          <w:b/>
          <w:bCs/>
          <w:sz w:val="24"/>
          <w:szCs w:val="24"/>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2571AB" w:rsidRPr="00EC21E8" w:rsidRDefault="002571AB" w:rsidP="00EC21E8">
      <w:pPr>
        <w:autoSpaceDE w:val="0"/>
        <w:ind w:firstLineChars="236" w:firstLine="135"/>
        <w:jc w:val="both"/>
        <w:rPr>
          <w:sz w:val="24"/>
          <w:szCs w:val="24"/>
        </w:rPr>
      </w:pPr>
    </w:p>
    <w:p w:rsidR="002571AB" w:rsidRPr="00EC21E8" w:rsidRDefault="002571AB" w:rsidP="00EC21E8">
      <w:pPr>
        <w:autoSpaceDE w:val="0"/>
        <w:ind w:firstLineChars="236" w:firstLine="441"/>
        <w:jc w:val="both"/>
        <w:rPr>
          <w:b/>
          <w:sz w:val="24"/>
          <w:szCs w:val="24"/>
        </w:rPr>
      </w:pPr>
      <w:r w:rsidRPr="00EC21E8">
        <w:rPr>
          <w:b/>
          <w:sz w:val="24"/>
          <w:szCs w:val="24"/>
        </w:rPr>
        <w:t>3.1 Общий порядок изменения видов разрешенного использования земельных участков и объектов капитального строительства</w:t>
      </w:r>
    </w:p>
    <w:p w:rsidR="002571AB" w:rsidRPr="00EC21E8" w:rsidRDefault="002571AB" w:rsidP="00EC21E8">
      <w:pPr>
        <w:autoSpaceDE w:val="0"/>
        <w:ind w:firstLineChars="236" w:firstLine="135"/>
        <w:jc w:val="both"/>
        <w:rPr>
          <w:sz w:val="24"/>
          <w:szCs w:val="24"/>
        </w:rPr>
      </w:pPr>
    </w:p>
    <w:p w:rsidR="002571AB" w:rsidRPr="00EC21E8" w:rsidRDefault="002571AB" w:rsidP="00EC21E8">
      <w:pPr>
        <w:autoSpaceDE w:val="0"/>
        <w:ind w:firstLineChars="236" w:firstLine="441"/>
        <w:jc w:val="both"/>
        <w:rPr>
          <w:sz w:val="24"/>
          <w:szCs w:val="24"/>
        </w:rPr>
      </w:pPr>
      <w:r w:rsidRPr="00EC21E8">
        <w:rPr>
          <w:b/>
          <w:sz w:val="24"/>
          <w:szCs w:val="24"/>
        </w:rPr>
        <w:t>1.</w:t>
      </w:r>
      <w:r w:rsidRPr="00EC21E8">
        <w:rPr>
          <w:sz w:val="24"/>
          <w:szCs w:val="24"/>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Бураевский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571AB" w:rsidRPr="00EC21E8" w:rsidRDefault="002571AB" w:rsidP="00EC21E8">
      <w:pPr>
        <w:autoSpaceDE w:val="0"/>
        <w:ind w:firstLineChars="236" w:firstLine="441"/>
        <w:jc w:val="both"/>
        <w:rPr>
          <w:sz w:val="24"/>
          <w:szCs w:val="24"/>
        </w:rPr>
      </w:pPr>
      <w:r w:rsidRPr="00EC21E8">
        <w:rPr>
          <w:b/>
          <w:sz w:val="24"/>
          <w:szCs w:val="24"/>
        </w:rPr>
        <w:t>3.</w:t>
      </w:r>
      <w:r w:rsidRPr="00EC21E8">
        <w:rP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571AB" w:rsidRPr="00EC21E8" w:rsidRDefault="002571AB" w:rsidP="00EC21E8">
      <w:pPr>
        <w:autoSpaceDE w:val="0"/>
        <w:ind w:firstLineChars="236" w:firstLine="441"/>
        <w:jc w:val="both"/>
        <w:rPr>
          <w:sz w:val="24"/>
          <w:szCs w:val="24"/>
        </w:rPr>
      </w:pPr>
      <w:r w:rsidRPr="00EC21E8">
        <w:rPr>
          <w:b/>
          <w:sz w:val="24"/>
          <w:szCs w:val="24"/>
        </w:rPr>
        <w:t>4.</w:t>
      </w:r>
      <w:r w:rsidRPr="00EC21E8">
        <w:rP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сельского поселения Бураевский сельсовет в порядке, установленном настоящими Правилами, в соответствии со статьёй 39 Градостроительного кодекса Российской Федерации.</w:t>
      </w:r>
    </w:p>
    <w:p w:rsidR="002571AB" w:rsidRPr="00EC21E8" w:rsidRDefault="002571AB" w:rsidP="00EC21E8">
      <w:pPr>
        <w:autoSpaceDE w:val="0"/>
        <w:ind w:firstLineChars="236" w:firstLine="441"/>
        <w:jc w:val="both"/>
        <w:rPr>
          <w:sz w:val="24"/>
          <w:szCs w:val="24"/>
        </w:rPr>
      </w:pPr>
      <w:r w:rsidRPr="00EC21E8">
        <w:rPr>
          <w:b/>
          <w:sz w:val="24"/>
          <w:szCs w:val="24"/>
        </w:rPr>
        <w:t>5.</w:t>
      </w:r>
      <w:r w:rsidRPr="00EC21E8">
        <w:rP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571AB" w:rsidRPr="00EC21E8" w:rsidRDefault="002571AB" w:rsidP="00EC21E8">
      <w:pPr>
        <w:autoSpaceDE w:val="0"/>
        <w:ind w:firstLineChars="236" w:firstLine="441"/>
        <w:jc w:val="both"/>
        <w:rPr>
          <w:b/>
          <w:sz w:val="24"/>
          <w:szCs w:val="24"/>
        </w:rPr>
      </w:pPr>
    </w:p>
    <w:p w:rsidR="002571AB" w:rsidRPr="00EC21E8" w:rsidRDefault="002571AB" w:rsidP="00EC21E8">
      <w:pPr>
        <w:autoSpaceDE w:val="0"/>
        <w:ind w:firstLineChars="236" w:firstLine="441"/>
        <w:jc w:val="both"/>
        <w:rPr>
          <w:sz w:val="24"/>
          <w:szCs w:val="24"/>
        </w:rPr>
      </w:pPr>
      <w:r w:rsidRPr="00EC21E8">
        <w:rPr>
          <w:b/>
          <w:sz w:val="24"/>
          <w:szCs w:val="24"/>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2571AB" w:rsidRPr="00EC21E8" w:rsidRDefault="002571AB" w:rsidP="00EC21E8">
      <w:pPr>
        <w:autoSpaceDE w:val="0"/>
        <w:ind w:firstLineChars="236" w:firstLine="135"/>
        <w:jc w:val="both"/>
        <w:rPr>
          <w:sz w:val="24"/>
          <w:szCs w:val="24"/>
        </w:rPr>
      </w:pPr>
    </w:p>
    <w:p w:rsidR="002571AB" w:rsidRPr="00EC21E8" w:rsidRDefault="002571AB" w:rsidP="00EC21E8">
      <w:pPr>
        <w:autoSpaceDE w:val="0"/>
        <w:ind w:firstLineChars="236" w:firstLine="441"/>
        <w:jc w:val="both"/>
        <w:rPr>
          <w:sz w:val="24"/>
          <w:szCs w:val="24"/>
        </w:rPr>
      </w:pPr>
      <w:r w:rsidRPr="00EC21E8">
        <w:rPr>
          <w:b/>
          <w:sz w:val="24"/>
          <w:szCs w:val="24"/>
        </w:rPr>
        <w:t>1.</w:t>
      </w:r>
      <w:r w:rsidRPr="00EC21E8">
        <w:rP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сельского поселения Бураевский сельсовет (далее - Комиссия).</w:t>
      </w:r>
    </w:p>
    <w:p w:rsidR="002571AB" w:rsidRPr="00EC21E8" w:rsidRDefault="002571AB" w:rsidP="00EC21E8">
      <w:pPr>
        <w:autoSpaceDE w:val="0"/>
        <w:ind w:firstLineChars="236" w:firstLine="135"/>
        <w:jc w:val="both"/>
        <w:rPr>
          <w:sz w:val="24"/>
          <w:szCs w:val="24"/>
        </w:rPr>
      </w:pPr>
      <w:r w:rsidRPr="00EC21E8">
        <w:rPr>
          <w:sz w:val="24"/>
          <w:szCs w:val="24"/>
        </w:rPr>
        <w:t>Порядок деятельности Комиссии регламентируется соответствующим положением, утверждаемым постановлением Главы Администрации сельского поселения Бураевский сельсовет, а до его утверждения - временным положением, утвержденным постановлением Администрации сельского поселения Бураевский сельсовет в развитие настоящих Правил.</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xml:space="preserve"> Заявление о предоставлении разрешения на условно разрешенный вид использования может подаваться:</w:t>
      </w:r>
    </w:p>
    <w:p w:rsidR="002571AB" w:rsidRPr="00EC21E8" w:rsidRDefault="002571AB" w:rsidP="00EC21E8">
      <w:pPr>
        <w:autoSpaceDE w:val="0"/>
        <w:ind w:firstLineChars="236" w:firstLine="135"/>
        <w:jc w:val="both"/>
        <w:rPr>
          <w:sz w:val="24"/>
          <w:szCs w:val="24"/>
        </w:rPr>
      </w:pPr>
      <w:r w:rsidRPr="00EC21E8">
        <w:rPr>
          <w:sz w:val="24"/>
          <w:szCs w:val="24"/>
        </w:rPr>
        <w:t>- при осуществлении архитектурно-строительного проектирования;</w:t>
      </w:r>
    </w:p>
    <w:p w:rsidR="002571AB" w:rsidRPr="00EC21E8" w:rsidRDefault="002571AB" w:rsidP="00EC21E8">
      <w:pPr>
        <w:autoSpaceDE w:val="0"/>
        <w:ind w:firstLineChars="236" w:firstLine="135"/>
        <w:jc w:val="both"/>
        <w:rPr>
          <w:sz w:val="24"/>
          <w:szCs w:val="24"/>
        </w:rPr>
      </w:pPr>
      <w:r w:rsidRPr="00EC21E8">
        <w:rPr>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2571AB" w:rsidRPr="00EC21E8" w:rsidRDefault="002571AB" w:rsidP="00EC21E8">
      <w:pPr>
        <w:autoSpaceDE w:val="0"/>
        <w:ind w:firstLineChars="236" w:firstLine="441"/>
        <w:jc w:val="both"/>
        <w:rPr>
          <w:sz w:val="24"/>
          <w:szCs w:val="24"/>
        </w:rPr>
      </w:pPr>
      <w:r w:rsidRPr="00EC21E8">
        <w:rPr>
          <w:b/>
          <w:sz w:val="24"/>
          <w:szCs w:val="24"/>
        </w:rPr>
        <w:t>3.</w:t>
      </w:r>
      <w:r w:rsidRPr="00EC21E8">
        <w:rP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Бураевский сельсовет, в соответствии с положением, утвержденным постановлением Главы Администрации сельского поселения Бураевский сельсовет.</w:t>
      </w:r>
    </w:p>
    <w:p w:rsidR="002571AB" w:rsidRPr="00EC21E8" w:rsidRDefault="002571AB" w:rsidP="00EC21E8">
      <w:pPr>
        <w:ind w:firstLineChars="236" w:firstLine="441"/>
        <w:jc w:val="both"/>
        <w:rPr>
          <w:sz w:val="24"/>
          <w:szCs w:val="24"/>
        </w:rPr>
      </w:pPr>
      <w:r w:rsidRPr="00EC21E8">
        <w:rPr>
          <w:b/>
          <w:sz w:val="24"/>
          <w:szCs w:val="24"/>
        </w:rPr>
        <w:t>4.</w:t>
      </w:r>
      <w:r w:rsidRPr="00EC21E8">
        <w:rPr>
          <w:sz w:val="24"/>
          <w:szCs w:val="24"/>
        </w:rPr>
        <w:t xml:space="preserve">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571AB" w:rsidRPr="00EC21E8" w:rsidRDefault="002571AB" w:rsidP="00EC21E8">
      <w:pPr>
        <w:autoSpaceDE w:val="0"/>
        <w:ind w:firstLineChars="236" w:firstLine="135"/>
        <w:jc w:val="both"/>
        <w:rPr>
          <w:sz w:val="24"/>
          <w:szCs w:val="24"/>
        </w:rPr>
      </w:pPr>
      <w:r w:rsidRPr="00EC21E8">
        <w:rPr>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571AB" w:rsidRPr="00EC21E8" w:rsidRDefault="002571AB" w:rsidP="00EC21E8">
      <w:pPr>
        <w:autoSpaceDE w:val="0"/>
        <w:ind w:firstLineChars="236" w:firstLine="441"/>
        <w:jc w:val="both"/>
        <w:rPr>
          <w:sz w:val="24"/>
          <w:szCs w:val="24"/>
        </w:rPr>
      </w:pPr>
      <w:r w:rsidRPr="00EC21E8">
        <w:rPr>
          <w:b/>
          <w:sz w:val="24"/>
          <w:szCs w:val="24"/>
        </w:rPr>
        <w:t>5.</w:t>
      </w:r>
      <w:r w:rsidRPr="00EC21E8">
        <w:rP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2571AB" w:rsidRPr="00EC21E8" w:rsidRDefault="002571AB" w:rsidP="00EC21E8">
      <w:pPr>
        <w:autoSpaceDE w:val="0"/>
        <w:ind w:firstLine="567"/>
        <w:jc w:val="both"/>
        <w:rPr>
          <w:sz w:val="24"/>
          <w:szCs w:val="24"/>
        </w:rPr>
      </w:pPr>
      <w:r w:rsidRPr="00EC21E8">
        <w:rPr>
          <w:b/>
          <w:sz w:val="24"/>
          <w:szCs w:val="24"/>
        </w:rPr>
        <w:t>6.</w:t>
      </w:r>
      <w:r w:rsidRPr="00EC21E8">
        <w:rPr>
          <w:sz w:val="24"/>
          <w:szCs w:val="24"/>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Бураевский сельсовет в сети Интернет.</w:t>
      </w:r>
    </w:p>
    <w:p w:rsidR="002571AB" w:rsidRPr="00EC21E8" w:rsidRDefault="002571AB" w:rsidP="00EC21E8">
      <w:pPr>
        <w:autoSpaceDE w:val="0"/>
        <w:ind w:firstLine="567"/>
        <w:jc w:val="both"/>
        <w:rPr>
          <w:sz w:val="24"/>
          <w:szCs w:val="24"/>
        </w:rPr>
      </w:pPr>
      <w:r w:rsidRPr="00EC21E8">
        <w:rPr>
          <w:b/>
          <w:sz w:val="24"/>
          <w:szCs w:val="24"/>
        </w:rPr>
        <w:t>7.</w:t>
      </w:r>
      <w:r w:rsidRPr="00EC21E8">
        <w:rPr>
          <w:sz w:val="24"/>
          <w:szCs w:val="24"/>
        </w:rPr>
        <w:t xml:space="preserve"> Срок проведения публичных слушаний с момента оповещения жителей сельского поселения Бураевский сельсовет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Совета сельского поселения Бураевский сельсовет, и не может быть более одного месяца.</w:t>
      </w:r>
    </w:p>
    <w:p w:rsidR="002571AB" w:rsidRPr="00EC21E8" w:rsidRDefault="002571AB" w:rsidP="00EC21E8">
      <w:pPr>
        <w:autoSpaceDE w:val="0"/>
        <w:ind w:firstLine="567"/>
        <w:jc w:val="both"/>
        <w:rPr>
          <w:sz w:val="24"/>
          <w:szCs w:val="24"/>
        </w:rPr>
      </w:pPr>
      <w:r w:rsidRPr="00EC21E8">
        <w:rPr>
          <w:b/>
          <w:sz w:val="24"/>
          <w:szCs w:val="24"/>
        </w:rPr>
        <w:t>8.</w:t>
      </w:r>
      <w:r w:rsidRPr="00EC21E8">
        <w:rPr>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 Бураевский сельсовет.</w:t>
      </w:r>
    </w:p>
    <w:p w:rsidR="002571AB" w:rsidRPr="00EC21E8" w:rsidRDefault="002571AB" w:rsidP="00EC21E8">
      <w:pPr>
        <w:autoSpaceDE w:val="0"/>
        <w:ind w:firstLine="567"/>
        <w:jc w:val="both"/>
        <w:rPr>
          <w:sz w:val="24"/>
          <w:szCs w:val="24"/>
        </w:rPr>
      </w:pPr>
      <w:r w:rsidRPr="00EC21E8">
        <w:rPr>
          <w:sz w:val="24"/>
          <w:szCs w:val="24"/>
        </w:rPr>
        <w:t>Для подготовки рекомендаций Комиссия может запросить заключения главного архитектора муниципального района Бураевский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2571AB" w:rsidRPr="00EC21E8" w:rsidRDefault="002571AB" w:rsidP="00EC21E8">
      <w:pPr>
        <w:autoSpaceDE w:val="0"/>
        <w:ind w:firstLine="567"/>
        <w:jc w:val="both"/>
        <w:rPr>
          <w:sz w:val="24"/>
          <w:szCs w:val="24"/>
        </w:rPr>
      </w:pPr>
      <w:r w:rsidRPr="00EC21E8">
        <w:rPr>
          <w:b/>
          <w:sz w:val="24"/>
          <w:szCs w:val="24"/>
        </w:rPr>
        <w:t>9.</w:t>
      </w:r>
      <w:r w:rsidRPr="00EC21E8">
        <w:rPr>
          <w:sz w:val="24"/>
          <w:szCs w:val="24"/>
        </w:rPr>
        <w:t xml:space="preserve"> Глава сельского поселения Бураевский 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Бураевский сельсовет в сети Интернет.</w:t>
      </w:r>
    </w:p>
    <w:p w:rsidR="002571AB" w:rsidRPr="00EC21E8" w:rsidRDefault="002571AB" w:rsidP="00EC21E8">
      <w:pPr>
        <w:autoSpaceDE w:val="0"/>
        <w:ind w:firstLine="567"/>
        <w:jc w:val="both"/>
        <w:rPr>
          <w:sz w:val="24"/>
          <w:szCs w:val="24"/>
        </w:rPr>
      </w:pPr>
      <w:r w:rsidRPr="00EC21E8">
        <w:rPr>
          <w:b/>
          <w:sz w:val="24"/>
          <w:szCs w:val="24"/>
        </w:rPr>
        <w:t>10.</w:t>
      </w:r>
      <w:r w:rsidRPr="00EC21E8">
        <w:rP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2571AB" w:rsidRPr="00EC21E8" w:rsidRDefault="002571AB" w:rsidP="00EC21E8">
      <w:pPr>
        <w:autoSpaceDE w:val="0"/>
        <w:ind w:firstLine="567"/>
        <w:jc w:val="both"/>
        <w:rPr>
          <w:sz w:val="24"/>
          <w:szCs w:val="24"/>
        </w:rPr>
      </w:pPr>
      <w:r w:rsidRPr="00EC21E8">
        <w:rPr>
          <w:b/>
          <w:sz w:val="24"/>
          <w:szCs w:val="24"/>
        </w:rPr>
        <w:t>11.</w:t>
      </w:r>
      <w:r w:rsidRPr="00EC21E8">
        <w:rP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2571AB" w:rsidRPr="00EC21E8" w:rsidRDefault="002571AB" w:rsidP="00EC21E8">
      <w:pPr>
        <w:autoSpaceDE w:val="0"/>
        <w:ind w:firstLine="567"/>
        <w:jc w:val="both"/>
        <w:rPr>
          <w:sz w:val="24"/>
          <w:szCs w:val="24"/>
        </w:rPr>
      </w:pPr>
      <w:r w:rsidRPr="00EC21E8">
        <w:rPr>
          <w:b/>
          <w:sz w:val="24"/>
          <w:szCs w:val="24"/>
        </w:rPr>
        <w:t>12.</w:t>
      </w:r>
      <w:r w:rsidRPr="00EC21E8">
        <w:rP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571AB" w:rsidRPr="00EC21E8" w:rsidRDefault="002571AB" w:rsidP="00EC21E8">
      <w:pPr>
        <w:autoSpaceDE w:val="0"/>
        <w:ind w:firstLineChars="236" w:firstLine="441"/>
        <w:jc w:val="both"/>
        <w:rPr>
          <w:b/>
          <w:bCs/>
          <w:sz w:val="24"/>
          <w:szCs w:val="24"/>
        </w:rPr>
      </w:pPr>
    </w:p>
    <w:p w:rsidR="002571AB" w:rsidRPr="00EC21E8" w:rsidRDefault="002571AB" w:rsidP="00EC21E8">
      <w:pPr>
        <w:autoSpaceDE w:val="0"/>
        <w:ind w:firstLineChars="236" w:firstLine="441"/>
        <w:jc w:val="both"/>
        <w:rPr>
          <w:b/>
          <w:bCs/>
          <w:sz w:val="24"/>
          <w:szCs w:val="24"/>
        </w:rPr>
      </w:pPr>
      <w:r w:rsidRPr="00EC21E8">
        <w:rPr>
          <w:b/>
          <w:bCs/>
          <w:sz w:val="24"/>
          <w:szCs w:val="24"/>
        </w:rPr>
        <w:t xml:space="preserve">Глава 4. Положение о планировке территории и подготовке документации по планировке территории сельского поселения Бураевский сельсовет </w:t>
      </w:r>
    </w:p>
    <w:p w:rsidR="002571AB" w:rsidRPr="00EC21E8" w:rsidRDefault="002571AB" w:rsidP="00EC21E8">
      <w:pPr>
        <w:autoSpaceDE w:val="0"/>
        <w:ind w:firstLineChars="236" w:firstLine="135"/>
        <w:jc w:val="both"/>
        <w:rPr>
          <w:sz w:val="24"/>
          <w:szCs w:val="24"/>
        </w:rPr>
      </w:pPr>
    </w:p>
    <w:p w:rsidR="002571AB" w:rsidRPr="00EC21E8" w:rsidRDefault="002571AB" w:rsidP="00EC21E8">
      <w:pPr>
        <w:autoSpaceDE w:val="0"/>
        <w:ind w:firstLineChars="236" w:firstLine="441"/>
        <w:jc w:val="both"/>
        <w:rPr>
          <w:b/>
          <w:bCs/>
          <w:sz w:val="24"/>
          <w:szCs w:val="24"/>
        </w:rPr>
      </w:pPr>
      <w:r w:rsidRPr="00EC21E8">
        <w:rPr>
          <w:b/>
          <w:bCs/>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Бураевский сельсовет </w:t>
      </w:r>
    </w:p>
    <w:p w:rsidR="002571AB" w:rsidRPr="00EC21E8" w:rsidRDefault="002571AB" w:rsidP="00EC21E8">
      <w:pPr>
        <w:autoSpaceDE w:val="0"/>
        <w:ind w:firstLineChars="236" w:firstLine="441"/>
        <w:jc w:val="both"/>
        <w:rPr>
          <w:sz w:val="24"/>
          <w:szCs w:val="24"/>
        </w:rPr>
      </w:pPr>
      <w:r w:rsidRPr="00EC21E8">
        <w:rPr>
          <w:b/>
          <w:sz w:val="24"/>
          <w:szCs w:val="24"/>
        </w:rPr>
        <w:t>1.</w:t>
      </w:r>
      <w:r w:rsidRPr="00EC21E8">
        <w:rP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Бураевский район Республики Башкортостан, сельского поселения Бураевский сельсовет.</w:t>
      </w:r>
    </w:p>
    <w:p w:rsidR="002571AB" w:rsidRPr="00EC21E8" w:rsidRDefault="002571AB" w:rsidP="00EC21E8">
      <w:pPr>
        <w:autoSpaceDE w:val="0"/>
        <w:ind w:firstLineChars="236" w:firstLine="135"/>
        <w:jc w:val="both"/>
        <w:rPr>
          <w:sz w:val="24"/>
          <w:szCs w:val="24"/>
        </w:rPr>
      </w:pPr>
      <w:r w:rsidRPr="00EC21E8">
        <w:rPr>
          <w:sz w:val="24"/>
          <w:szCs w:val="24"/>
        </w:rPr>
        <w:t>Планировка территории сельского поселения Бураевский сельсовет осуществляется на основе документации по планировке территории сельского поселения Бураевский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2571AB" w:rsidRPr="00EC21E8" w:rsidRDefault="002571AB" w:rsidP="00EC21E8">
      <w:pPr>
        <w:autoSpaceDE w:val="0"/>
        <w:ind w:firstLineChars="236" w:firstLine="135"/>
        <w:jc w:val="both"/>
        <w:rPr>
          <w:sz w:val="24"/>
          <w:szCs w:val="24"/>
        </w:rPr>
      </w:pPr>
      <w:r w:rsidRPr="00EC21E8">
        <w:rPr>
          <w:sz w:val="24"/>
          <w:szCs w:val="24"/>
        </w:rPr>
        <w:t>Подготовка проектов межевания территории осуществляется в составе проектов планировки или в виде отдельного документа.</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Бураевский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Бураевский район Республики Башкортостан, сельского поселения Бураевский сельсовет.</w:t>
      </w:r>
    </w:p>
    <w:p w:rsidR="002571AB" w:rsidRPr="00EC21E8" w:rsidRDefault="002571AB" w:rsidP="00EC21E8">
      <w:pPr>
        <w:autoSpaceDE w:val="0"/>
        <w:ind w:firstLineChars="236" w:firstLine="441"/>
        <w:jc w:val="both"/>
        <w:rPr>
          <w:sz w:val="24"/>
          <w:szCs w:val="24"/>
        </w:rPr>
      </w:pPr>
      <w:r w:rsidRPr="00EC21E8">
        <w:rPr>
          <w:b/>
          <w:sz w:val="24"/>
          <w:szCs w:val="24"/>
        </w:rPr>
        <w:t>3.</w:t>
      </w:r>
      <w:r w:rsidRPr="00EC21E8">
        <w:rPr>
          <w:sz w:val="24"/>
          <w:szCs w:val="24"/>
        </w:rPr>
        <w:t xml:space="preserve"> Решения о разработке различных видов документации по планировке территории принимаются Администрацией сельского поселения Бураевский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2571AB" w:rsidRPr="00EC21E8" w:rsidRDefault="002571AB" w:rsidP="00EC21E8">
      <w:pPr>
        <w:autoSpaceDE w:val="0"/>
        <w:ind w:firstLineChars="235" w:firstLine="134"/>
        <w:jc w:val="both"/>
        <w:rPr>
          <w:sz w:val="24"/>
          <w:szCs w:val="24"/>
        </w:rPr>
      </w:pPr>
      <w:r w:rsidRPr="00EC21E8">
        <w:rPr>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2571AB" w:rsidRPr="00EC21E8" w:rsidRDefault="002571AB" w:rsidP="00EC21E8">
      <w:pPr>
        <w:autoSpaceDE w:val="0"/>
        <w:ind w:firstLineChars="235" w:firstLine="134"/>
        <w:jc w:val="both"/>
        <w:rPr>
          <w:sz w:val="24"/>
          <w:szCs w:val="24"/>
        </w:rPr>
      </w:pPr>
      <w:r w:rsidRPr="00EC21E8">
        <w:rP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2571AB" w:rsidRPr="00EC21E8" w:rsidRDefault="002571AB" w:rsidP="00EC21E8">
      <w:pPr>
        <w:autoSpaceDE w:val="0"/>
        <w:ind w:firstLineChars="235" w:firstLine="134"/>
        <w:jc w:val="both"/>
        <w:rPr>
          <w:sz w:val="24"/>
          <w:szCs w:val="24"/>
        </w:rPr>
      </w:pPr>
      <w:r w:rsidRPr="00EC21E8">
        <w:rP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2571AB" w:rsidRPr="00EC21E8" w:rsidRDefault="002571AB" w:rsidP="00EC21E8">
      <w:pPr>
        <w:autoSpaceDE w:val="0"/>
        <w:ind w:firstLineChars="235" w:firstLine="134"/>
        <w:jc w:val="both"/>
        <w:rPr>
          <w:sz w:val="24"/>
          <w:szCs w:val="24"/>
        </w:rPr>
      </w:pPr>
      <w:r w:rsidRPr="00EC21E8">
        <w:rPr>
          <w:sz w:val="24"/>
          <w:szCs w:val="24"/>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2571AB" w:rsidRPr="00EC21E8" w:rsidRDefault="002571AB" w:rsidP="00EC21E8">
      <w:pPr>
        <w:autoSpaceDE w:val="0"/>
        <w:ind w:firstLineChars="235" w:firstLine="134"/>
        <w:jc w:val="both"/>
        <w:rPr>
          <w:sz w:val="24"/>
          <w:szCs w:val="24"/>
        </w:rPr>
      </w:pPr>
      <w:r w:rsidRPr="00EC21E8">
        <w:rPr>
          <w:sz w:val="24"/>
          <w:szCs w:val="24"/>
        </w:rPr>
        <w:t>а) границы земельных участков, не входящих в границы территорий общего пользования;</w:t>
      </w:r>
    </w:p>
    <w:p w:rsidR="002571AB" w:rsidRPr="00EC21E8" w:rsidRDefault="002571AB" w:rsidP="00EC21E8">
      <w:pPr>
        <w:autoSpaceDE w:val="0"/>
        <w:ind w:firstLineChars="235" w:firstLine="134"/>
        <w:jc w:val="both"/>
        <w:rPr>
          <w:sz w:val="24"/>
          <w:szCs w:val="24"/>
        </w:rPr>
      </w:pPr>
      <w:r w:rsidRPr="00EC21E8">
        <w:rPr>
          <w:sz w:val="24"/>
          <w:szCs w:val="24"/>
        </w:rPr>
        <w:t>б) границы зон действия публичных сервитутов;</w:t>
      </w:r>
    </w:p>
    <w:p w:rsidR="002571AB" w:rsidRPr="00EC21E8" w:rsidRDefault="002571AB" w:rsidP="00EC21E8">
      <w:pPr>
        <w:autoSpaceDE w:val="0"/>
        <w:ind w:firstLineChars="235" w:firstLine="134"/>
        <w:jc w:val="both"/>
        <w:rPr>
          <w:sz w:val="24"/>
          <w:szCs w:val="24"/>
        </w:rPr>
      </w:pPr>
      <w:r w:rsidRPr="00EC21E8">
        <w:rP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2571AB" w:rsidRPr="00EC21E8" w:rsidRDefault="002571AB" w:rsidP="00EC21E8">
      <w:pPr>
        <w:autoSpaceDE w:val="0"/>
        <w:ind w:firstLineChars="235" w:firstLine="134"/>
        <w:jc w:val="both"/>
        <w:rPr>
          <w:sz w:val="24"/>
          <w:szCs w:val="24"/>
        </w:rPr>
      </w:pPr>
      <w:r w:rsidRPr="00EC21E8">
        <w:rP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2571AB" w:rsidRPr="00EC21E8" w:rsidRDefault="002571AB" w:rsidP="00EC21E8">
      <w:pPr>
        <w:autoSpaceDE w:val="0"/>
        <w:ind w:firstLineChars="235" w:firstLine="439"/>
        <w:jc w:val="both"/>
        <w:rPr>
          <w:sz w:val="24"/>
          <w:szCs w:val="24"/>
        </w:rPr>
      </w:pPr>
      <w:r w:rsidRPr="00EC21E8">
        <w:rPr>
          <w:b/>
          <w:sz w:val="24"/>
          <w:szCs w:val="24"/>
        </w:rPr>
        <w:t>4.</w:t>
      </w:r>
      <w:r w:rsidRPr="00EC21E8">
        <w:rP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2571AB" w:rsidRPr="00EC21E8" w:rsidRDefault="002571AB" w:rsidP="00EC21E8">
      <w:pPr>
        <w:autoSpaceDE w:val="0"/>
        <w:ind w:firstLineChars="235" w:firstLine="134"/>
        <w:jc w:val="both"/>
        <w:rPr>
          <w:sz w:val="24"/>
          <w:szCs w:val="24"/>
        </w:rPr>
      </w:pPr>
      <w:r w:rsidRPr="00EC21E8">
        <w:rPr>
          <w:sz w:val="24"/>
          <w:szCs w:val="24"/>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2571AB" w:rsidRPr="00EC21E8" w:rsidRDefault="002571AB" w:rsidP="00EC21E8">
      <w:pPr>
        <w:autoSpaceDE w:val="0"/>
        <w:ind w:firstLineChars="235" w:firstLine="439"/>
        <w:jc w:val="both"/>
        <w:rPr>
          <w:sz w:val="24"/>
          <w:szCs w:val="24"/>
        </w:rPr>
      </w:pPr>
      <w:r w:rsidRPr="00EC21E8">
        <w:rPr>
          <w:b/>
          <w:sz w:val="24"/>
          <w:szCs w:val="24"/>
        </w:rPr>
        <w:t>5.</w:t>
      </w:r>
      <w:r w:rsidRPr="00EC21E8">
        <w:rP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2571AB" w:rsidRPr="00EC21E8" w:rsidRDefault="002571AB" w:rsidP="00EC21E8">
      <w:pPr>
        <w:autoSpaceDE w:val="0"/>
        <w:ind w:firstLineChars="235" w:firstLine="134"/>
        <w:jc w:val="both"/>
        <w:rPr>
          <w:sz w:val="24"/>
          <w:szCs w:val="24"/>
        </w:rPr>
      </w:pPr>
      <w:r w:rsidRPr="00EC21E8">
        <w:rPr>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571AB" w:rsidRPr="00EC21E8" w:rsidRDefault="002571AB" w:rsidP="00EC21E8">
      <w:pPr>
        <w:autoSpaceDE w:val="0"/>
        <w:ind w:firstLineChars="235" w:firstLine="439"/>
        <w:jc w:val="both"/>
        <w:rPr>
          <w:sz w:val="24"/>
          <w:szCs w:val="24"/>
        </w:rPr>
      </w:pPr>
      <w:r w:rsidRPr="00EC21E8">
        <w:rPr>
          <w:b/>
          <w:sz w:val="24"/>
          <w:szCs w:val="24"/>
        </w:rPr>
        <w:t>6.</w:t>
      </w:r>
      <w:r w:rsidRPr="00EC21E8">
        <w:rPr>
          <w:sz w:val="24"/>
          <w:szCs w:val="24"/>
        </w:rPr>
        <w:t xml:space="preserve"> Разработка проектов планировки осуществляется применительно к застроенным и подлежащим застройке территориям.</w:t>
      </w:r>
    </w:p>
    <w:p w:rsidR="002571AB" w:rsidRPr="00EC21E8" w:rsidRDefault="002571AB" w:rsidP="00EC21E8">
      <w:pPr>
        <w:autoSpaceDE w:val="0"/>
        <w:ind w:firstLineChars="235" w:firstLine="134"/>
        <w:jc w:val="both"/>
        <w:rPr>
          <w:sz w:val="24"/>
          <w:szCs w:val="24"/>
        </w:rPr>
      </w:pPr>
      <w:r w:rsidRPr="00EC21E8">
        <w:rPr>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2571AB" w:rsidRPr="00EC21E8" w:rsidRDefault="002571AB" w:rsidP="00EC21E8">
      <w:pPr>
        <w:autoSpaceDE w:val="0"/>
        <w:ind w:firstLineChars="235" w:firstLine="439"/>
        <w:jc w:val="both"/>
        <w:rPr>
          <w:sz w:val="24"/>
          <w:szCs w:val="24"/>
        </w:rPr>
      </w:pPr>
      <w:r w:rsidRPr="00EC21E8">
        <w:rPr>
          <w:b/>
          <w:sz w:val="24"/>
          <w:szCs w:val="24"/>
        </w:rPr>
        <w:t>7.</w:t>
      </w:r>
      <w:r w:rsidRPr="00EC21E8">
        <w:rPr>
          <w:sz w:val="24"/>
          <w:szCs w:val="24"/>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2571AB" w:rsidRPr="00EC21E8" w:rsidRDefault="002571AB" w:rsidP="00EC21E8">
      <w:pPr>
        <w:autoSpaceDE w:val="0"/>
        <w:ind w:firstLineChars="235" w:firstLine="134"/>
        <w:jc w:val="both"/>
        <w:rPr>
          <w:sz w:val="24"/>
          <w:szCs w:val="24"/>
        </w:rPr>
      </w:pPr>
      <w:r w:rsidRPr="00EC21E8">
        <w:rPr>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2571AB" w:rsidRPr="00EC21E8" w:rsidRDefault="002571AB" w:rsidP="00EC21E8">
      <w:pPr>
        <w:autoSpaceDE w:val="0"/>
        <w:ind w:firstLineChars="235" w:firstLine="134"/>
        <w:jc w:val="both"/>
        <w:rPr>
          <w:sz w:val="24"/>
          <w:szCs w:val="24"/>
        </w:rPr>
      </w:pPr>
      <w:r w:rsidRPr="00EC21E8">
        <w:rP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2571AB" w:rsidRPr="00EC21E8" w:rsidRDefault="002571AB" w:rsidP="00EC21E8">
      <w:pPr>
        <w:autoSpaceDE w:val="0"/>
        <w:ind w:firstLineChars="235" w:firstLine="439"/>
        <w:jc w:val="both"/>
        <w:rPr>
          <w:sz w:val="24"/>
          <w:szCs w:val="24"/>
        </w:rPr>
      </w:pPr>
      <w:r w:rsidRPr="00EC21E8">
        <w:rPr>
          <w:b/>
          <w:sz w:val="24"/>
          <w:szCs w:val="24"/>
        </w:rPr>
        <w:t>8.</w:t>
      </w:r>
      <w:r w:rsidRPr="00EC21E8">
        <w:rPr>
          <w:sz w:val="24"/>
          <w:szCs w:val="24"/>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571AB" w:rsidRPr="00EC21E8" w:rsidRDefault="002571AB" w:rsidP="00EC21E8">
      <w:pPr>
        <w:autoSpaceDE w:val="0"/>
        <w:ind w:firstLineChars="235" w:firstLine="134"/>
        <w:jc w:val="both"/>
        <w:rPr>
          <w:sz w:val="24"/>
          <w:szCs w:val="24"/>
        </w:rPr>
      </w:pPr>
      <w:r w:rsidRPr="00EC21E8">
        <w:rPr>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2571AB" w:rsidRPr="00EC21E8" w:rsidRDefault="002571AB" w:rsidP="00EC21E8">
      <w:pPr>
        <w:autoSpaceDE w:val="0"/>
        <w:ind w:firstLineChars="235" w:firstLine="134"/>
        <w:jc w:val="both"/>
        <w:rPr>
          <w:sz w:val="24"/>
          <w:szCs w:val="24"/>
        </w:rPr>
      </w:pPr>
      <w:r w:rsidRPr="00EC21E8">
        <w:rPr>
          <w:sz w:val="24"/>
          <w:szCs w:val="24"/>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2571AB" w:rsidRPr="00EC21E8" w:rsidRDefault="002571AB" w:rsidP="00EC21E8">
      <w:pPr>
        <w:autoSpaceDE w:val="0"/>
        <w:ind w:firstLineChars="235" w:firstLine="439"/>
        <w:jc w:val="both"/>
        <w:rPr>
          <w:sz w:val="24"/>
          <w:szCs w:val="24"/>
        </w:rPr>
      </w:pPr>
      <w:r w:rsidRPr="00EC21E8">
        <w:rPr>
          <w:b/>
          <w:sz w:val="24"/>
          <w:szCs w:val="24"/>
        </w:rPr>
        <w:t>9.</w:t>
      </w:r>
      <w:r w:rsidRPr="00EC21E8">
        <w:rPr>
          <w:sz w:val="24"/>
          <w:szCs w:val="24"/>
        </w:rPr>
        <w:t xml:space="preserve"> Положения документации по планировке территории сельского поселения Бураевский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2571AB" w:rsidRPr="00EC21E8" w:rsidRDefault="002571AB" w:rsidP="00EC21E8">
      <w:pPr>
        <w:autoSpaceDE w:val="0"/>
        <w:ind w:firstLineChars="235" w:firstLine="439"/>
        <w:jc w:val="both"/>
        <w:rPr>
          <w:sz w:val="24"/>
          <w:szCs w:val="24"/>
        </w:rPr>
      </w:pPr>
      <w:r w:rsidRPr="00EC21E8">
        <w:rPr>
          <w:b/>
          <w:sz w:val="24"/>
          <w:szCs w:val="24"/>
        </w:rPr>
        <w:t>10.</w:t>
      </w:r>
      <w:r w:rsidRPr="00EC21E8">
        <w:rPr>
          <w:sz w:val="24"/>
          <w:szCs w:val="24"/>
        </w:rPr>
        <w:t xml:space="preserve"> Посредством документации по планировке территории определяются:</w:t>
      </w:r>
    </w:p>
    <w:p w:rsidR="002571AB" w:rsidRPr="00EC21E8" w:rsidRDefault="002571AB" w:rsidP="00EC21E8">
      <w:pPr>
        <w:ind w:firstLine="709"/>
      </w:pPr>
    </w:p>
    <w:p w:rsidR="002571AB" w:rsidRPr="00EC21E8" w:rsidRDefault="002571AB" w:rsidP="00EC21E8">
      <w:pPr>
        <w:autoSpaceDE w:val="0"/>
        <w:ind w:firstLineChars="235" w:firstLine="134"/>
        <w:jc w:val="both"/>
        <w:rPr>
          <w:sz w:val="24"/>
          <w:szCs w:val="24"/>
        </w:rPr>
      </w:pPr>
      <w:r w:rsidRPr="00EC21E8">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571AB" w:rsidRPr="00EC21E8" w:rsidRDefault="002571AB" w:rsidP="00EC21E8">
      <w:pPr>
        <w:autoSpaceDE w:val="0"/>
        <w:ind w:firstLineChars="235" w:firstLine="134"/>
        <w:jc w:val="both"/>
        <w:rPr>
          <w:sz w:val="24"/>
          <w:szCs w:val="24"/>
        </w:rPr>
      </w:pPr>
      <w:r w:rsidRPr="00EC21E8">
        <w:rPr>
          <w:sz w:val="24"/>
          <w:szCs w:val="24"/>
        </w:rPr>
        <w:t>2) линии градостроительного регулирования, в том числе:</w:t>
      </w:r>
    </w:p>
    <w:p w:rsidR="002571AB" w:rsidRPr="00EC21E8" w:rsidRDefault="002571AB" w:rsidP="00EC21E8">
      <w:pPr>
        <w:autoSpaceDE w:val="0"/>
        <w:ind w:firstLineChars="235" w:firstLine="134"/>
        <w:jc w:val="both"/>
        <w:rPr>
          <w:sz w:val="24"/>
          <w:szCs w:val="24"/>
        </w:rPr>
      </w:pPr>
      <w:r w:rsidRPr="00EC21E8">
        <w:rP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2571AB" w:rsidRPr="00EC21E8" w:rsidRDefault="002571AB" w:rsidP="00EC21E8">
      <w:pPr>
        <w:autoSpaceDE w:val="0"/>
        <w:ind w:firstLineChars="235" w:firstLine="134"/>
        <w:jc w:val="both"/>
        <w:rPr>
          <w:sz w:val="24"/>
          <w:szCs w:val="24"/>
        </w:rPr>
      </w:pPr>
      <w:r w:rsidRPr="00EC21E8">
        <w:rPr>
          <w:sz w:val="24"/>
          <w:szCs w:val="24"/>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2571AB" w:rsidRPr="00EC21E8" w:rsidRDefault="002571AB" w:rsidP="00EC21E8">
      <w:pPr>
        <w:autoSpaceDE w:val="0"/>
        <w:ind w:firstLineChars="235" w:firstLine="134"/>
        <w:jc w:val="both"/>
        <w:rPr>
          <w:sz w:val="24"/>
          <w:szCs w:val="24"/>
        </w:rPr>
      </w:pPr>
      <w:r w:rsidRPr="00EC21E8">
        <w:rP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2571AB" w:rsidRPr="00EC21E8" w:rsidRDefault="002571AB" w:rsidP="00EC21E8">
      <w:pPr>
        <w:autoSpaceDE w:val="0"/>
        <w:ind w:firstLineChars="235" w:firstLine="134"/>
        <w:jc w:val="both"/>
        <w:rPr>
          <w:sz w:val="24"/>
          <w:szCs w:val="24"/>
        </w:rPr>
      </w:pPr>
      <w:r w:rsidRPr="00EC21E8">
        <w:rPr>
          <w:sz w:val="24"/>
          <w:szCs w:val="24"/>
        </w:rPr>
        <w:t>г) границы иных зон с особыми условиями использования территории;</w:t>
      </w:r>
    </w:p>
    <w:p w:rsidR="002571AB" w:rsidRPr="00EC21E8" w:rsidRDefault="002571AB" w:rsidP="00EC21E8">
      <w:pPr>
        <w:autoSpaceDE w:val="0"/>
        <w:ind w:firstLineChars="235" w:firstLine="134"/>
        <w:jc w:val="both"/>
        <w:rPr>
          <w:sz w:val="24"/>
          <w:szCs w:val="24"/>
        </w:rPr>
      </w:pPr>
      <w:r w:rsidRPr="00EC21E8">
        <w:rPr>
          <w:sz w:val="24"/>
          <w:szCs w:val="24"/>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2571AB" w:rsidRPr="00EC21E8" w:rsidRDefault="002571AB" w:rsidP="00EC21E8">
      <w:pPr>
        <w:autoSpaceDE w:val="0"/>
        <w:ind w:firstLineChars="235" w:firstLine="134"/>
        <w:jc w:val="both"/>
        <w:rPr>
          <w:sz w:val="24"/>
          <w:szCs w:val="24"/>
        </w:rPr>
      </w:pPr>
      <w:r w:rsidRPr="00EC21E8">
        <w:rPr>
          <w:sz w:val="24"/>
          <w:szCs w:val="24"/>
        </w:rPr>
        <w:t>е) границы земельных участков, планируемых  для предоставления физическим или юридическим лицам для строительства;</w:t>
      </w:r>
    </w:p>
    <w:p w:rsidR="002571AB" w:rsidRPr="00EC21E8" w:rsidRDefault="002571AB" w:rsidP="00EC21E8">
      <w:pPr>
        <w:autoSpaceDE w:val="0"/>
        <w:ind w:firstLineChars="235" w:firstLine="134"/>
        <w:jc w:val="both"/>
        <w:rPr>
          <w:sz w:val="24"/>
          <w:szCs w:val="24"/>
        </w:rPr>
      </w:pPr>
      <w:r w:rsidRPr="00EC21E8">
        <w:rPr>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2571AB" w:rsidRPr="00EC21E8" w:rsidRDefault="002571AB" w:rsidP="00EC21E8">
      <w:pPr>
        <w:autoSpaceDE w:val="0"/>
        <w:ind w:firstLineChars="235" w:firstLine="134"/>
        <w:jc w:val="both"/>
        <w:rPr>
          <w:sz w:val="24"/>
          <w:szCs w:val="24"/>
        </w:rPr>
      </w:pPr>
      <w:r w:rsidRPr="00EC21E8">
        <w:rPr>
          <w:sz w:val="24"/>
          <w:szCs w:val="24"/>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2571AB" w:rsidRPr="00EC21E8" w:rsidRDefault="002571AB" w:rsidP="00EC21E8">
      <w:pPr>
        <w:autoSpaceDE w:val="0"/>
        <w:ind w:firstLineChars="235" w:firstLine="439"/>
        <w:jc w:val="both"/>
        <w:rPr>
          <w:sz w:val="24"/>
          <w:szCs w:val="24"/>
        </w:rPr>
      </w:pPr>
      <w:r w:rsidRPr="00EC21E8">
        <w:rPr>
          <w:b/>
          <w:sz w:val="24"/>
          <w:szCs w:val="24"/>
        </w:rPr>
        <w:t>11.</w:t>
      </w:r>
      <w:r w:rsidRPr="00EC21E8">
        <w:rPr>
          <w:sz w:val="24"/>
          <w:szCs w:val="24"/>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сельского поселения Бураевский сельсовет и далее внесения в Правила этих изменений.</w:t>
      </w:r>
    </w:p>
    <w:p w:rsidR="002571AB" w:rsidRPr="00EC21E8" w:rsidRDefault="002571AB" w:rsidP="00EC21E8">
      <w:pPr>
        <w:autoSpaceDE w:val="0"/>
        <w:ind w:firstLineChars="235" w:firstLine="439"/>
        <w:jc w:val="both"/>
        <w:rPr>
          <w:sz w:val="24"/>
          <w:szCs w:val="24"/>
        </w:rPr>
      </w:pPr>
      <w:r w:rsidRPr="00EC21E8">
        <w:rPr>
          <w:b/>
          <w:sz w:val="24"/>
          <w:szCs w:val="24"/>
        </w:rPr>
        <w:t>12.</w:t>
      </w:r>
      <w:r w:rsidRPr="00EC21E8">
        <w:rPr>
          <w:sz w:val="24"/>
          <w:szCs w:val="24"/>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2571AB" w:rsidRPr="00EC21E8" w:rsidRDefault="002571AB" w:rsidP="00EC21E8">
      <w:pPr>
        <w:autoSpaceDE w:val="0"/>
        <w:ind w:firstLineChars="235" w:firstLine="439"/>
        <w:jc w:val="both"/>
        <w:rPr>
          <w:sz w:val="24"/>
          <w:szCs w:val="24"/>
        </w:rPr>
      </w:pPr>
      <w:r w:rsidRPr="00EC21E8">
        <w:rPr>
          <w:b/>
          <w:sz w:val="24"/>
          <w:szCs w:val="24"/>
        </w:rPr>
        <w:t>13.</w:t>
      </w:r>
      <w:r w:rsidRPr="00EC21E8">
        <w:rPr>
          <w:sz w:val="24"/>
          <w:szCs w:val="24"/>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сельского поселения Бураевский сельсовет, а до их утверждения временными положениями, утверждаемыми постановлениями главы сельского поселения Бураевский сельсовет в развитие настоящих Правил.</w:t>
      </w:r>
    </w:p>
    <w:p w:rsidR="002571AB" w:rsidRPr="00EC21E8" w:rsidRDefault="002571AB" w:rsidP="00EC21E8">
      <w:pPr>
        <w:ind w:firstLine="567"/>
        <w:jc w:val="both"/>
        <w:rPr>
          <w:b/>
          <w:sz w:val="24"/>
          <w:szCs w:val="24"/>
        </w:rPr>
      </w:pPr>
    </w:p>
    <w:p w:rsidR="002571AB" w:rsidRPr="00EC21E8" w:rsidRDefault="002571AB" w:rsidP="00EC21E8">
      <w:pPr>
        <w:ind w:firstLine="567"/>
        <w:jc w:val="both"/>
        <w:rPr>
          <w:b/>
          <w:sz w:val="24"/>
          <w:szCs w:val="24"/>
        </w:rPr>
      </w:pPr>
      <w:r w:rsidRPr="00EC21E8">
        <w:rPr>
          <w:b/>
          <w:sz w:val="24"/>
          <w:szCs w:val="24"/>
        </w:rPr>
        <w:t xml:space="preserve">4.2 Градостроительные планы земельных участков сельского поселения Бураевский сельсовет </w:t>
      </w:r>
    </w:p>
    <w:p w:rsidR="002571AB" w:rsidRPr="00EC21E8" w:rsidRDefault="002571AB" w:rsidP="00EC21E8">
      <w:pPr>
        <w:ind w:firstLine="567"/>
        <w:jc w:val="both"/>
        <w:rPr>
          <w:sz w:val="24"/>
          <w:szCs w:val="24"/>
        </w:rPr>
      </w:pPr>
      <w:r w:rsidRPr="00EC21E8">
        <w:rPr>
          <w:b/>
          <w:sz w:val="24"/>
          <w:szCs w:val="24"/>
        </w:rPr>
        <w:t>1.</w:t>
      </w:r>
      <w:r w:rsidRPr="00EC21E8">
        <w:rPr>
          <w:sz w:val="24"/>
          <w:szCs w:val="24"/>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2571AB" w:rsidRPr="00EC21E8" w:rsidRDefault="002571AB" w:rsidP="00EC21E8">
      <w:pPr>
        <w:ind w:firstLine="567"/>
        <w:jc w:val="both"/>
        <w:rPr>
          <w:sz w:val="24"/>
          <w:szCs w:val="24"/>
        </w:rPr>
      </w:pPr>
      <w:r w:rsidRPr="00EC21E8">
        <w:rPr>
          <w:sz w:val="24"/>
          <w:szCs w:val="24"/>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2571AB" w:rsidRPr="00EC21E8" w:rsidRDefault="002571AB" w:rsidP="00EC21E8">
      <w:pPr>
        <w:ind w:firstLine="567"/>
        <w:jc w:val="both"/>
        <w:rPr>
          <w:sz w:val="24"/>
          <w:szCs w:val="24"/>
        </w:rPr>
      </w:pPr>
      <w:r w:rsidRPr="00EC21E8">
        <w:rPr>
          <w:b/>
          <w:sz w:val="24"/>
          <w:szCs w:val="24"/>
        </w:rPr>
        <w:t>2.</w:t>
      </w:r>
      <w:r w:rsidRPr="00EC21E8">
        <w:rPr>
          <w:sz w:val="24"/>
          <w:szCs w:val="24"/>
        </w:rPr>
        <w:t xml:space="preserve"> Градостроительные  планы   земельных участков утверждаются   в установленном  порядке:</w:t>
      </w:r>
    </w:p>
    <w:p w:rsidR="002571AB" w:rsidRPr="00EC21E8" w:rsidRDefault="002571AB" w:rsidP="00EC21E8">
      <w:pPr>
        <w:ind w:firstLine="567"/>
        <w:jc w:val="both"/>
        <w:rPr>
          <w:sz w:val="24"/>
          <w:szCs w:val="24"/>
        </w:rPr>
      </w:pPr>
      <w:r w:rsidRPr="00EC21E8">
        <w:rPr>
          <w:sz w:val="24"/>
          <w:szCs w:val="24"/>
        </w:rPr>
        <w:t>1) в составе   проектов   межевания   территории  главой   сельского поселения Бураевский сельсовет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2571AB" w:rsidRPr="00EC21E8" w:rsidRDefault="002571AB" w:rsidP="00EC21E8">
      <w:pPr>
        <w:ind w:firstLine="567"/>
        <w:jc w:val="both"/>
        <w:rPr>
          <w:sz w:val="24"/>
          <w:szCs w:val="24"/>
        </w:rPr>
      </w:pPr>
      <w:r w:rsidRPr="00EC21E8">
        <w:rPr>
          <w:sz w:val="24"/>
          <w:szCs w:val="24"/>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2571AB" w:rsidRPr="00EC21E8" w:rsidRDefault="002571AB" w:rsidP="00EC21E8">
      <w:pPr>
        <w:ind w:firstLine="567"/>
        <w:jc w:val="both"/>
        <w:rPr>
          <w:sz w:val="24"/>
          <w:szCs w:val="24"/>
        </w:rPr>
      </w:pPr>
      <w:r w:rsidRPr="00EC21E8">
        <w:rPr>
          <w:sz w:val="24"/>
          <w:szCs w:val="24"/>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2571AB" w:rsidRPr="00EC21E8" w:rsidRDefault="002571AB" w:rsidP="00EC21E8">
      <w:pPr>
        <w:ind w:firstLine="567"/>
        <w:jc w:val="both"/>
        <w:rPr>
          <w:sz w:val="24"/>
          <w:szCs w:val="24"/>
        </w:rPr>
      </w:pPr>
      <w:r w:rsidRPr="00EC21E8">
        <w:rPr>
          <w:b/>
          <w:sz w:val="24"/>
          <w:szCs w:val="24"/>
        </w:rPr>
        <w:t>3.</w:t>
      </w:r>
      <w:r w:rsidRPr="00EC21E8">
        <w:rPr>
          <w:sz w:val="24"/>
          <w:szCs w:val="24"/>
        </w:rPr>
        <w:t xml:space="preserve"> В градостроительных  планах   земельных участков    указываются: </w:t>
      </w:r>
    </w:p>
    <w:p w:rsidR="002571AB" w:rsidRPr="00EC21E8" w:rsidRDefault="002571AB" w:rsidP="00EC21E8">
      <w:pPr>
        <w:ind w:firstLine="567"/>
        <w:jc w:val="both"/>
        <w:rPr>
          <w:sz w:val="24"/>
          <w:szCs w:val="24"/>
        </w:rPr>
      </w:pPr>
      <w:r w:rsidRPr="00EC21E8">
        <w:rPr>
          <w:sz w:val="24"/>
          <w:szCs w:val="24"/>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2571AB" w:rsidRPr="00EC21E8" w:rsidRDefault="002571AB" w:rsidP="00EC21E8">
      <w:pPr>
        <w:ind w:firstLine="567"/>
        <w:rPr>
          <w:sz w:val="24"/>
          <w:szCs w:val="24"/>
        </w:rPr>
      </w:pPr>
      <w:r w:rsidRPr="00EC21E8">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2571AB" w:rsidRPr="00EC21E8" w:rsidRDefault="002571AB" w:rsidP="00EC21E8">
      <w:pPr>
        <w:ind w:firstLine="567"/>
        <w:rPr>
          <w:sz w:val="24"/>
          <w:szCs w:val="24"/>
        </w:rPr>
      </w:pPr>
      <w:r w:rsidRPr="00EC21E8">
        <w:rPr>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2571AB" w:rsidRPr="00EC21E8" w:rsidRDefault="002571AB" w:rsidP="00EC21E8">
      <w:pPr>
        <w:ind w:firstLine="567"/>
        <w:rPr>
          <w:sz w:val="24"/>
          <w:szCs w:val="24"/>
        </w:rPr>
      </w:pPr>
      <w:r w:rsidRPr="00EC21E8">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2571AB" w:rsidRPr="00EC21E8" w:rsidRDefault="002571AB" w:rsidP="00EC21E8">
      <w:pPr>
        <w:ind w:firstLine="567"/>
        <w:rPr>
          <w:sz w:val="24"/>
          <w:szCs w:val="24"/>
        </w:rPr>
      </w:pPr>
      <w:r w:rsidRPr="00EC21E8">
        <w:rPr>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2571AB" w:rsidRPr="00EC21E8" w:rsidRDefault="002571AB" w:rsidP="00EC21E8">
      <w:pPr>
        <w:ind w:firstLine="567"/>
        <w:jc w:val="both"/>
        <w:rPr>
          <w:sz w:val="24"/>
          <w:szCs w:val="24"/>
        </w:rPr>
      </w:pPr>
      <w:r w:rsidRPr="00EC21E8">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2571AB" w:rsidRPr="00EC21E8" w:rsidRDefault="002571AB" w:rsidP="00EC21E8">
      <w:pPr>
        <w:ind w:firstLine="567"/>
        <w:jc w:val="both"/>
        <w:rPr>
          <w:sz w:val="24"/>
          <w:szCs w:val="24"/>
        </w:rPr>
      </w:pPr>
      <w:r w:rsidRPr="00EC21E8">
        <w:rPr>
          <w:sz w:val="24"/>
          <w:szCs w:val="24"/>
        </w:rPr>
        <w:t>- границы   зон охраны   культурного наследия;</w:t>
      </w:r>
    </w:p>
    <w:p w:rsidR="002571AB" w:rsidRPr="00EC21E8" w:rsidRDefault="002571AB" w:rsidP="00EC21E8">
      <w:pPr>
        <w:ind w:firstLine="567"/>
        <w:jc w:val="both"/>
        <w:rPr>
          <w:sz w:val="24"/>
          <w:szCs w:val="24"/>
        </w:rPr>
      </w:pPr>
      <w:r w:rsidRPr="00EC21E8">
        <w:rPr>
          <w:sz w:val="24"/>
          <w:szCs w:val="24"/>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2571AB" w:rsidRPr="00EC21E8" w:rsidRDefault="002571AB" w:rsidP="00EC21E8">
      <w:pPr>
        <w:ind w:firstLine="567"/>
        <w:jc w:val="both"/>
        <w:rPr>
          <w:sz w:val="24"/>
          <w:szCs w:val="24"/>
        </w:rPr>
      </w:pPr>
      <w:r w:rsidRPr="00EC21E8">
        <w:rPr>
          <w:sz w:val="24"/>
          <w:szCs w:val="24"/>
        </w:rPr>
        <w:t>Градостроительные   планы   земельных  участков    являются   обязательным  основанием    для:</w:t>
      </w:r>
    </w:p>
    <w:p w:rsidR="002571AB" w:rsidRPr="00EC21E8" w:rsidRDefault="002571AB" w:rsidP="00EC21E8">
      <w:pPr>
        <w:ind w:firstLine="567"/>
        <w:jc w:val="both"/>
        <w:rPr>
          <w:sz w:val="24"/>
          <w:szCs w:val="24"/>
        </w:rPr>
      </w:pPr>
      <w:r w:rsidRPr="00EC21E8">
        <w:rPr>
          <w:sz w:val="24"/>
          <w:szCs w:val="24"/>
        </w:rPr>
        <w:t>- разработки   проекта    границ  застроенного  или  подлежащего  застройке  земельного участка;</w:t>
      </w:r>
    </w:p>
    <w:p w:rsidR="002571AB" w:rsidRPr="00EC21E8" w:rsidRDefault="002571AB" w:rsidP="00EC21E8">
      <w:pPr>
        <w:ind w:firstLine="567"/>
        <w:jc w:val="both"/>
        <w:rPr>
          <w:sz w:val="24"/>
          <w:szCs w:val="24"/>
        </w:rPr>
      </w:pPr>
      <w:r w:rsidRPr="00EC21E8">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2571AB" w:rsidRPr="00EC21E8" w:rsidRDefault="002571AB" w:rsidP="00EC21E8">
      <w:pPr>
        <w:ind w:firstLine="567"/>
        <w:jc w:val="both"/>
        <w:rPr>
          <w:sz w:val="24"/>
          <w:szCs w:val="24"/>
        </w:rPr>
      </w:pPr>
      <w:r w:rsidRPr="00EC21E8">
        <w:rPr>
          <w:sz w:val="24"/>
          <w:szCs w:val="24"/>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2571AB" w:rsidRPr="00EC21E8" w:rsidRDefault="002571AB" w:rsidP="00EC21E8">
      <w:pPr>
        <w:ind w:firstLine="567"/>
        <w:jc w:val="both"/>
        <w:rPr>
          <w:sz w:val="24"/>
          <w:szCs w:val="24"/>
        </w:rPr>
      </w:pPr>
      <w:r w:rsidRPr="00EC21E8">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2571AB" w:rsidRPr="00EC21E8" w:rsidRDefault="002571AB" w:rsidP="00EC21E8">
      <w:pPr>
        <w:ind w:firstLine="567"/>
        <w:jc w:val="both"/>
        <w:rPr>
          <w:sz w:val="24"/>
          <w:szCs w:val="24"/>
        </w:rPr>
      </w:pPr>
      <w:r w:rsidRPr="00EC21E8">
        <w:rPr>
          <w:sz w:val="24"/>
          <w:szCs w:val="24"/>
        </w:rPr>
        <w:t>- выдачи  разрешений   на строительство;</w:t>
      </w:r>
    </w:p>
    <w:p w:rsidR="002571AB" w:rsidRPr="00EC21E8" w:rsidRDefault="002571AB" w:rsidP="00EC21E8">
      <w:pPr>
        <w:ind w:firstLine="567"/>
        <w:jc w:val="both"/>
        <w:rPr>
          <w:sz w:val="24"/>
          <w:szCs w:val="24"/>
        </w:rPr>
      </w:pPr>
      <w:r w:rsidRPr="00EC21E8">
        <w:rPr>
          <w:sz w:val="24"/>
          <w:szCs w:val="24"/>
        </w:rPr>
        <w:t xml:space="preserve">- выдачи   разрешений   на ввод  объектов в эксплуатацию. </w:t>
      </w:r>
    </w:p>
    <w:p w:rsidR="002571AB" w:rsidRPr="00EC21E8" w:rsidRDefault="002571AB" w:rsidP="00EC21E8">
      <w:pPr>
        <w:autoSpaceDE w:val="0"/>
        <w:ind w:firstLineChars="236" w:firstLine="441"/>
        <w:jc w:val="both"/>
        <w:rPr>
          <w:b/>
          <w:bCs/>
          <w:sz w:val="24"/>
          <w:szCs w:val="24"/>
        </w:rPr>
      </w:pPr>
    </w:p>
    <w:p w:rsidR="002571AB" w:rsidRPr="00EC21E8" w:rsidRDefault="002571AB" w:rsidP="00EC21E8">
      <w:pPr>
        <w:autoSpaceDE w:val="0"/>
        <w:ind w:firstLineChars="236" w:firstLine="441"/>
        <w:jc w:val="both"/>
        <w:rPr>
          <w:b/>
          <w:bCs/>
          <w:sz w:val="24"/>
          <w:szCs w:val="24"/>
        </w:rPr>
      </w:pPr>
      <w:r w:rsidRPr="00EC21E8">
        <w:rPr>
          <w:b/>
          <w:bCs/>
          <w:sz w:val="24"/>
          <w:szCs w:val="24"/>
        </w:rPr>
        <w:t xml:space="preserve">4.3 Порядок подготовки и утверждения документации по планировке территории сельского поселения Бураевский сельсовет </w:t>
      </w:r>
    </w:p>
    <w:p w:rsidR="002571AB" w:rsidRPr="00EC21E8" w:rsidRDefault="002571AB" w:rsidP="00EC21E8">
      <w:pPr>
        <w:autoSpaceDE w:val="0"/>
        <w:ind w:firstLineChars="236" w:firstLine="135"/>
        <w:jc w:val="both"/>
        <w:rPr>
          <w:sz w:val="24"/>
          <w:szCs w:val="24"/>
        </w:rPr>
      </w:pPr>
    </w:p>
    <w:p w:rsidR="002571AB" w:rsidRPr="00EC21E8" w:rsidRDefault="002571AB" w:rsidP="00EC21E8">
      <w:pPr>
        <w:autoSpaceDE w:val="0"/>
        <w:ind w:firstLineChars="236" w:firstLine="441"/>
        <w:jc w:val="both"/>
        <w:rPr>
          <w:sz w:val="24"/>
          <w:szCs w:val="24"/>
        </w:rPr>
      </w:pPr>
      <w:r w:rsidRPr="00EC21E8">
        <w:rPr>
          <w:b/>
          <w:sz w:val="24"/>
          <w:szCs w:val="24"/>
        </w:rPr>
        <w:t>1.</w:t>
      </w:r>
      <w:r w:rsidRPr="00EC21E8">
        <w:rPr>
          <w:sz w:val="24"/>
          <w:szCs w:val="24"/>
        </w:rPr>
        <w:t xml:space="preserve"> Решение о подготовке документации по планировке территории принимается Советом сельского поселения Бураевский сельсовет по своей инициативе либо на основании предложений физических и юридических лиц о подготовке документации по планировке территории. </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xml:space="preserve"> Администрация сельского поселения Бураевский сельсовет обеспечивает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2571AB" w:rsidRPr="00EC21E8" w:rsidRDefault="002571AB" w:rsidP="00EC21E8">
      <w:pPr>
        <w:autoSpaceDE w:val="0"/>
        <w:ind w:firstLineChars="236" w:firstLine="441"/>
        <w:jc w:val="both"/>
        <w:rPr>
          <w:sz w:val="24"/>
          <w:szCs w:val="24"/>
        </w:rPr>
      </w:pPr>
      <w:r w:rsidRPr="00EC21E8">
        <w:rPr>
          <w:b/>
          <w:sz w:val="24"/>
          <w:szCs w:val="24"/>
        </w:rPr>
        <w:t>3.</w:t>
      </w:r>
      <w:r w:rsidRPr="00EC21E8">
        <w:rPr>
          <w:sz w:val="24"/>
          <w:szCs w:val="24"/>
        </w:rPr>
        <w:t xml:space="preserve"> Администрация сельского поселения Бураевский сельсовет  обеспечивает подготовку документации по планировке территории на основании генерального плана сельского поселения Бураевский сельсовет, настоящих Правил. </w:t>
      </w:r>
    </w:p>
    <w:p w:rsidR="002571AB" w:rsidRPr="00EC21E8" w:rsidRDefault="002571AB" w:rsidP="00EC21E8">
      <w:pPr>
        <w:autoSpaceDE w:val="0"/>
        <w:ind w:firstLineChars="236" w:firstLine="135"/>
        <w:jc w:val="both"/>
        <w:rPr>
          <w:sz w:val="24"/>
          <w:szCs w:val="24"/>
        </w:rPr>
      </w:pPr>
      <w:r w:rsidRPr="00EC21E8">
        <w:rPr>
          <w:sz w:val="24"/>
          <w:szCs w:val="24"/>
        </w:rPr>
        <w:t>Документация по планировке территории сельского поселения Бураевский сельсовет разрабатывается по решению Администрации муниципального района Бураевский район Республики Башкортостан, сельского поселения Бураевский сельсовет, в соответствии с утвержденным в установленном порядке планом реализации генерального плана.</w:t>
      </w:r>
    </w:p>
    <w:p w:rsidR="002571AB" w:rsidRPr="00EC21E8" w:rsidRDefault="002571AB" w:rsidP="00EC21E8">
      <w:pPr>
        <w:autoSpaceDE w:val="0"/>
        <w:ind w:firstLineChars="236" w:firstLine="441"/>
        <w:jc w:val="both"/>
        <w:rPr>
          <w:sz w:val="24"/>
          <w:szCs w:val="24"/>
        </w:rPr>
      </w:pPr>
      <w:r w:rsidRPr="00EC21E8">
        <w:rPr>
          <w:b/>
          <w:sz w:val="24"/>
          <w:szCs w:val="24"/>
        </w:rPr>
        <w:t>4.</w:t>
      </w:r>
      <w:r w:rsidRPr="00EC21E8">
        <w:rPr>
          <w:sz w:val="24"/>
          <w:szCs w:val="24"/>
        </w:rPr>
        <w:t xml:space="preserve"> В случае принятия решения о подготовке документации по планировке территории Администрация сельского поселения Бураевский сельсовет в течение десяти дней со дня принятия такого решения направляют уведомление о принятом решении главе Администрации муниципального района Бураевский район Республики Башкортостан, применительно к территориям которых принято такое решение.</w:t>
      </w:r>
    </w:p>
    <w:p w:rsidR="002571AB" w:rsidRPr="00EC21E8" w:rsidRDefault="002571AB" w:rsidP="00EC21E8">
      <w:pPr>
        <w:autoSpaceDE w:val="0"/>
        <w:ind w:firstLineChars="236" w:firstLine="441"/>
        <w:jc w:val="both"/>
        <w:rPr>
          <w:sz w:val="24"/>
          <w:szCs w:val="24"/>
        </w:rPr>
      </w:pPr>
      <w:r w:rsidRPr="00EC21E8">
        <w:rPr>
          <w:b/>
          <w:sz w:val="24"/>
          <w:szCs w:val="24"/>
        </w:rPr>
        <w:t>5.</w:t>
      </w:r>
      <w:r w:rsidRPr="00EC21E8">
        <w:rP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2571AB" w:rsidRPr="00EC21E8" w:rsidRDefault="002571AB" w:rsidP="00EC21E8">
      <w:pPr>
        <w:autoSpaceDE w:val="0"/>
        <w:ind w:firstLineChars="236" w:firstLine="441"/>
        <w:jc w:val="both"/>
        <w:rPr>
          <w:sz w:val="24"/>
          <w:szCs w:val="24"/>
        </w:rPr>
      </w:pPr>
      <w:r w:rsidRPr="00EC21E8">
        <w:rPr>
          <w:b/>
          <w:sz w:val="24"/>
          <w:szCs w:val="24"/>
        </w:rPr>
        <w:t xml:space="preserve">6. </w:t>
      </w:r>
      <w:r w:rsidRPr="00EC21E8">
        <w:rPr>
          <w:sz w:val="24"/>
          <w:szCs w:val="24"/>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сельского поселения Бураевский сельсовет в сети Интернет.</w:t>
      </w:r>
    </w:p>
    <w:p w:rsidR="002571AB" w:rsidRPr="00EC21E8" w:rsidRDefault="002571AB" w:rsidP="00EC21E8">
      <w:pPr>
        <w:autoSpaceDE w:val="0"/>
        <w:ind w:firstLineChars="236" w:firstLine="441"/>
        <w:jc w:val="both"/>
        <w:rPr>
          <w:sz w:val="24"/>
          <w:szCs w:val="24"/>
        </w:rPr>
      </w:pPr>
      <w:r w:rsidRPr="00EC21E8">
        <w:rPr>
          <w:b/>
          <w:sz w:val="24"/>
          <w:szCs w:val="24"/>
        </w:rPr>
        <w:t>7.</w:t>
      </w:r>
      <w:r w:rsidRPr="00EC21E8">
        <w:rPr>
          <w:sz w:val="24"/>
          <w:szCs w:val="24"/>
        </w:rPr>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Бураевский сельсовет и  муниципального района Бураевский район Республики Башкортостан  свои предложения о порядке, сроках подготовки и содержании документации по планировке территории.</w:t>
      </w:r>
    </w:p>
    <w:p w:rsidR="002571AB" w:rsidRPr="00EC21E8" w:rsidRDefault="002571AB" w:rsidP="00EC21E8">
      <w:pPr>
        <w:autoSpaceDE w:val="0"/>
        <w:ind w:firstLineChars="236" w:firstLine="441"/>
        <w:jc w:val="both"/>
        <w:rPr>
          <w:sz w:val="24"/>
          <w:szCs w:val="24"/>
        </w:rPr>
      </w:pPr>
      <w:r w:rsidRPr="00EC21E8">
        <w:rPr>
          <w:b/>
          <w:sz w:val="24"/>
          <w:szCs w:val="24"/>
        </w:rPr>
        <w:t>8.</w:t>
      </w:r>
      <w:r w:rsidRPr="00EC21E8">
        <w:rPr>
          <w:sz w:val="24"/>
          <w:szCs w:val="24"/>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571AB" w:rsidRPr="00EC21E8" w:rsidRDefault="002571AB" w:rsidP="00EC21E8">
      <w:pPr>
        <w:autoSpaceDE w:val="0"/>
        <w:ind w:firstLineChars="236" w:firstLine="441"/>
        <w:jc w:val="both"/>
        <w:rPr>
          <w:sz w:val="24"/>
          <w:szCs w:val="24"/>
        </w:rPr>
      </w:pPr>
      <w:r w:rsidRPr="00EC21E8">
        <w:rPr>
          <w:b/>
          <w:sz w:val="24"/>
          <w:szCs w:val="24"/>
        </w:rPr>
        <w:t>9.</w:t>
      </w:r>
      <w:r w:rsidRPr="00EC21E8">
        <w:rPr>
          <w:sz w:val="24"/>
          <w:szCs w:val="24"/>
        </w:rPr>
        <w:t xml:space="preserve"> Заказчиками по разработке проектов планировки и проектов межевания могут выступать уполномоченные органы Администрации муниципального района Бураевский район Республики Башкортостан  и подведомственные им службы и организации в части земель, находящихся в распоряжении сельского поселения Бураевский сельсовет муниципального района Бураевский район Республики Башкортостан, а также физические и/или юридические лица.</w:t>
      </w:r>
    </w:p>
    <w:p w:rsidR="002571AB" w:rsidRPr="00EC21E8" w:rsidRDefault="002571AB" w:rsidP="00EC21E8">
      <w:pPr>
        <w:autoSpaceDE w:val="0"/>
        <w:ind w:firstLineChars="236" w:firstLine="441"/>
        <w:jc w:val="both"/>
        <w:rPr>
          <w:sz w:val="24"/>
          <w:szCs w:val="24"/>
        </w:rPr>
      </w:pPr>
      <w:r w:rsidRPr="00EC21E8">
        <w:rPr>
          <w:b/>
          <w:sz w:val="24"/>
          <w:szCs w:val="24"/>
        </w:rPr>
        <w:t>10.</w:t>
      </w:r>
      <w:r w:rsidRPr="00EC21E8">
        <w:rPr>
          <w:sz w:val="24"/>
          <w:szCs w:val="24"/>
        </w:rPr>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сельского поселения Бураевский сельсовет, на которых расположены земельные участки, в формировании и/или приобретении прав на которые они заинтересованы.</w:t>
      </w:r>
    </w:p>
    <w:p w:rsidR="002571AB" w:rsidRPr="00EC21E8" w:rsidRDefault="002571AB" w:rsidP="00EC21E8">
      <w:pPr>
        <w:autoSpaceDE w:val="0"/>
        <w:ind w:firstLineChars="236" w:firstLine="135"/>
        <w:jc w:val="both"/>
        <w:rPr>
          <w:sz w:val="24"/>
          <w:szCs w:val="24"/>
        </w:rPr>
      </w:pPr>
      <w:r w:rsidRPr="00EC21E8">
        <w:rPr>
          <w:sz w:val="24"/>
          <w:szCs w:val="24"/>
        </w:rPr>
        <w:t>Финансирование разработки документации по планировке территории сельского поселения Бураевский сельсовет осуществляется за счет средств бюджета муниципального района Бураевский район Республики Башкортостан или сельского поселения Бураевский сельсовет.</w:t>
      </w:r>
    </w:p>
    <w:p w:rsidR="002571AB" w:rsidRPr="00EC21E8" w:rsidRDefault="002571AB" w:rsidP="00EC21E8">
      <w:pPr>
        <w:autoSpaceDE w:val="0"/>
        <w:ind w:firstLineChars="236" w:firstLine="441"/>
        <w:jc w:val="both"/>
        <w:rPr>
          <w:sz w:val="24"/>
          <w:szCs w:val="24"/>
        </w:rPr>
      </w:pPr>
      <w:r w:rsidRPr="00EC21E8">
        <w:rPr>
          <w:b/>
          <w:sz w:val="24"/>
          <w:szCs w:val="24"/>
        </w:rPr>
        <w:t>11.</w:t>
      </w:r>
      <w:r w:rsidRPr="00EC21E8">
        <w:rPr>
          <w:sz w:val="24"/>
          <w:szCs w:val="24"/>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главным архитектором Администрации муниципального района Бураевский район Республики Башкортостан.</w:t>
      </w:r>
    </w:p>
    <w:p w:rsidR="002571AB" w:rsidRPr="00EC21E8" w:rsidRDefault="002571AB" w:rsidP="00EC21E8">
      <w:pPr>
        <w:autoSpaceDE w:val="0"/>
        <w:ind w:firstLineChars="236" w:firstLine="441"/>
        <w:jc w:val="both"/>
        <w:rPr>
          <w:sz w:val="24"/>
          <w:szCs w:val="24"/>
        </w:rPr>
      </w:pPr>
      <w:r w:rsidRPr="00EC21E8">
        <w:rPr>
          <w:b/>
          <w:sz w:val="24"/>
          <w:szCs w:val="24"/>
        </w:rPr>
        <w:t>12.</w:t>
      </w:r>
      <w:r w:rsidRPr="00EC21E8">
        <w:rPr>
          <w:sz w:val="24"/>
          <w:szCs w:val="24"/>
        </w:rPr>
        <w:t xml:space="preserve"> Подготовка документации по планировке территории сельского поселения Бураевский сельсовет осуществляется на основании заключенного договора в соответствии с федеральным законодательством.</w:t>
      </w:r>
    </w:p>
    <w:p w:rsidR="002571AB" w:rsidRPr="00EC21E8" w:rsidRDefault="002571AB" w:rsidP="00EC21E8">
      <w:pPr>
        <w:autoSpaceDE w:val="0"/>
        <w:ind w:firstLineChars="236" w:firstLine="135"/>
        <w:jc w:val="both"/>
        <w:rPr>
          <w:sz w:val="24"/>
          <w:szCs w:val="24"/>
        </w:rPr>
      </w:pPr>
      <w:r w:rsidRPr="00EC21E8">
        <w:rPr>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2571AB" w:rsidRPr="00EC21E8" w:rsidRDefault="002571AB" w:rsidP="00EC21E8">
      <w:pPr>
        <w:autoSpaceDE w:val="0"/>
        <w:ind w:firstLineChars="236" w:firstLine="135"/>
        <w:jc w:val="both"/>
        <w:rPr>
          <w:sz w:val="24"/>
          <w:szCs w:val="24"/>
        </w:rPr>
      </w:pPr>
      <w:r w:rsidRPr="00EC21E8">
        <w:rP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2571AB" w:rsidRPr="00EC21E8" w:rsidRDefault="002571AB" w:rsidP="00EC21E8">
      <w:pPr>
        <w:autoSpaceDE w:val="0"/>
        <w:ind w:firstLineChars="236" w:firstLine="441"/>
        <w:jc w:val="both"/>
        <w:rPr>
          <w:sz w:val="24"/>
          <w:szCs w:val="24"/>
        </w:rPr>
      </w:pPr>
      <w:r w:rsidRPr="00EC21E8">
        <w:rPr>
          <w:b/>
          <w:sz w:val="24"/>
          <w:szCs w:val="24"/>
        </w:rPr>
        <w:t>13</w:t>
      </w:r>
      <w:r w:rsidRPr="00EC21E8">
        <w:rPr>
          <w:sz w:val="24"/>
          <w:szCs w:val="24"/>
        </w:rPr>
        <w:t>. Главный архитектор Администрации муниципального района Бураевский район Республики Башкортостан и уполномоченные органы муниципального района Бураевский район Республики Башкортостан и сельского поселения Бураевский сельсовет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2571AB" w:rsidRPr="00EC21E8" w:rsidRDefault="002571AB" w:rsidP="00EC21E8">
      <w:pPr>
        <w:autoSpaceDE w:val="0"/>
        <w:ind w:firstLine="567"/>
        <w:jc w:val="both"/>
        <w:rPr>
          <w:sz w:val="24"/>
          <w:szCs w:val="24"/>
        </w:rPr>
      </w:pPr>
      <w:r w:rsidRPr="00EC21E8">
        <w:rPr>
          <w:b/>
          <w:sz w:val="24"/>
          <w:szCs w:val="24"/>
        </w:rPr>
        <w:t>14.</w:t>
      </w:r>
      <w:r w:rsidRPr="00EC21E8">
        <w:rP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главы сельского поселения Бураевский сельсовет.</w:t>
      </w:r>
    </w:p>
    <w:p w:rsidR="002571AB" w:rsidRPr="00EC21E8" w:rsidRDefault="002571AB" w:rsidP="00EC21E8">
      <w:pPr>
        <w:autoSpaceDE w:val="0"/>
        <w:ind w:firstLine="567"/>
        <w:jc w:val="both"/>
        <w:rPr>
          <w:sz w:val="24"/>
          <w:szCs w:val="24"/>
        </w:rPr>
      </w:pPr>
      <w:r w:rsidRPr="00EC21E8">
        <w:rPr>
          <w:b/>
          <w:sz w:val="24"/>
          <w:szCs w:val="24"/>
        </w:rPr>
        <w:t>15.</w:t>
      </w:r>
      <w:r w:rsidRPr="00EC21E8">
        <w:rPr>
          <w:sz w:val="24"/>
          <w:szCs w:val="24"/>
        </w:rPr>
        <w:t xml:space="preserve"> Глава сельского поселения Бураевский сельсовет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2571AB" w:rsidRPr="00EC21E8" w:rsidRDefault="002571AB" w:rsidP="00EC21E8">
      <w:pPr>
        <w:autoSpaceDE w:val="0"/>
        <w:ind w:firstLine="567"/>
        <w:jc w:val="both"/>
        <w:rPr>
          <w:sz w:val="24"/>
          <w:szCs w:val="24"/>
        </w:rPr>
      </w:pPr>
      <w:r w:rsidRPr="00EC21E8">
        <w:rPr>
          <w:b/>
          <w:sz w:val="24"/>
          <w:szCs w:val="24"/>
        </w:rPr>
        <w:t>16.</w:t>
      </w:r>
      <w:r w:rsidRPr="00EC21E8">
        <w:rPr>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муниципального района Бураевский район Республики Башкортостан и сельского поселения Бураевский сельсовет муниципального района Бураевский район Республики Башкортостан в сети Интернет.</w:t>
      </w:r>
    </w:p>
    <w:p w:rsidR="002571AB" w:rsidRPr="00EC21E8" w:rsidRDefault="002571AB" w:rsidP="00EC21E8">
      <w:pPr>
        <w:autoSpaceDE w:val="0"/>
        <w:ind w:firstLine="567"/>
        <w:jc w:val="both"/>
        <w:rPr>
          <w:sz w:val="24"/>
          <w:szCs w:val="24"/>
        </w:rPr>
      </w:pPr>
      <w:r w:rsidRPr="00EC21E8">
        <w:rPr>
          <w:b/>
          <w:sz w:val="24"/>
          <w:szCs w:val="24"/>
        </w:rPr>
        <w:t>17.</w:t>
      </w:r>
      <w:r w:rsidRPr="00EC21E8">
        <w:rPr>
          <w:sz w:val="24"/>
          <w:szCs w:val="24"/>
        </w:rPr>
        <w:t xml:space="preserve"> В случае если физическое или юридическое лицо обращается в администрацию сельского поселения Бураевский сельсовет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2571AB" w:rsidRPr="00EC21E8" w:rsidRDefault="002571AB" w:rsidP="00EC21E8">
      <w:pPr>
        <w:autoSpaceDE w:val="0"/>
        <w:ind w:firstLine="567"/>
        <w:jc w:val="both"/>
        <w:rPr>
          <w:sz w:val="24"/>
          <w:szCs w:val="24"/>
        </w:rPr>
      </w:pPr>
      <w:r w:rsidRPr="00EC21E8">
        <w:rPr>
          <w:sz w:val="24"/>
          <w:szCs w:val="24"/>
        </w:rPr>
        <w:t xml:space="preserve">Землеустроитель Администрации сельского поселения Бураевский сельсовет в течение тридцати дней после поступления указанного обращения осуществляет подготовку проекта градостроительного плана земельного участка. Землеустроитель  Администрации сельского поселения Бураевский сельсовет в течении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Бураевский сельсовет на утверждение или об отклонении такой документации и о направлении ее на доработку. </w:t>
      </w:r>
    </w:p>
    <w:p w:rsidR="002571AB" w:rsidRPr="00EC21E8" w:rsidRDefault="002571AB" w:rsidP="00EC21E8">
      <w:pPr>
        <w:autoSpaceDE w:val="0"/>
        <w:ind w:firstLine="567"/>
        <w:jc w:val="both"/>
        <w:rPr>
          <w:sz w:val="24"/>
          <w:szCs w:val="24"/>
        </w:rPr>
      </w:pPr>
      <w:r w:rsidRPr="00EC21E8">
        <w:rPr>
          <w:sz w:val="24"/>
          <w:szCs w:val="24"/>
        </w:rPr>
        <w:t>Градостроительный план земельного участка в 2 экземплярах предоставляется заявителю без взимания платы.</w:t>
      </w:r>
    </w:p>
    <w:p w:rsidR="002571AB" w:rsidRPr="00EC21E8" w:rsidRDefault="002571AB" w:rsidP="00EC21E8">
      <w:pPr>
        <w:autoSpaceDE w:val="0"/>
        <w:ind w:firstLine="567"/>
        <w:jc w:val="both"/>
        <w:rPr>
          <w:sz w:val="24"/>
          <w:szCs w:val="24"/>
        </w:rPr>
      </w:pPr>
      <w:r w:rsidRPr="00EC21E8">
        <w:rPr>
          <w:b/>
          <w:sz w:val="24"/>
          <w:szCs w:val="24"/>
        </w:rPr>
        <w:t>18.</w:t>
      </w:r>
      <w:r w:rsidRPr="00EC21E8">
        <w:rPr>
          <w:sz w:val="24"/>
          <w:szCs w:val="24"/>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Администрации сельского поселения Бураевский сельсовет для хранения и учета в информационной системе обеспечения градостроительной деятельности сельского поселения Бураевский сельсовет.</w:t>
      </w:r>
    </w:p>
    <w:p w:rsidR="002571AB" w:rsidRPr="00EC21E8" w:rsidRDefault="002571AB" w:rsidP="00EC21E8">
      <w:pPr>
        <w:autoSpaceDE w:val="0"/>
        <w:ind w:firstLine="567"/>
        <w:jc w:val="both"/>
        <w:rPr>
          <w:sz w:val="24"/>
          <w:szCs w:val="24"/>
        </w:rPr>
      </w:pPr>
      <w:r w:rsidRPr="00EC21E8">
        <w:rPr>
          <w:b/>
          <w:sz w:val="24"/>
          <w:szCs w:val="24"/>
        </w:rPr>
        <w:t>19.</w:t>
      </w:r>
      <w:r w:rsidRPr="00EC21E8">
        <w:rP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2571AB" w:rsidRPr="00EC21E8" w:rsidRDefault="002571AB" w:rsidP="00EC21E8">
      <w:pPr>
        <w:ind w:firstLineChars="246" w:firstLine="459"/>
        <w:jc w:val="both"/>
        <w:rPr>
          <w:b/>
          <w:sz w:val="24"/>
          <w:szCs w:val="24"/>
        </w:rPr>
      </w:pPr>
      <w:r w:rsidRPr="00EC21E8">
        <w:rPr>
          <w:b/>
          <w:sz w:val="24"/>
          <w:szCs w:val="24"/>
        </w:rPr>
        <w:t>20.</w:t>
      </w:r>
      <w:r w:rsidRPr="00EC21E8">
        <w:rPr>
          <w:sz w:val="24"/>
          <w:szCs w:val="24"/>
        </w:rPr>
        <w:t xml:space="preserve"> Порядок деятельности Администрации сельского поселения Бураевский сельсовет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сельского поселения Бураевский сельсовет, а до его утверждения регулируется временными положениями, утвержденными постановлениями главы сельского поселения Бураевский сельсовет, принятых в развитие настоящих Правил.</w:t>
      </w:r>
    </w:p>
    <w:p w:rsidR="002571AB" w:rsidRPr="00EC21E8" w:rsidRDefault="002571AB" w:rsidP="00EC21E8">
      <w:pPr>
        <w:autoSpaceDE w:val="0"/>
        <w:ind w:firstLine="567"/>
        <w:jc w:val="both"/>
        <w:rPr>
          <w:sz w:val="24"/>
          <w:szCs w:val="24"/>
        </w:rPr>
      </w:pPr>
      <w:r w:rsidRPr="00EC21E8">
        <w:rPr>
          <w:sz w:val="24"/>
          <w:szCs w:val="24"/>
        </w:rPr>
        <w:t>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 юридических лиц.</w:t>
      </w:r>
    </w:p>
    <w:p w:rsidR="002571AB" w:rsidRPr="00EC21E8" w:rsidRDefault="002571AB" w:rsidP="00EC21E8">
      <w:pPr>
        <w:autoSpaceDE w:val="0"/>
        <w:ind w:firstLineChars="236" w:firstLine="441"/>
        <w:jc w:val="both"/>
        <w:rPr>
          <w:b/>
          <w:bCs/>
          <w:sz w:val="24"/>
          <w:szCs w:val="24"/>
        </w:rPr>
      </w:pPr>
      <w:r w:rsidRPr="00EC21E8">
        <w:rPr>
          <w:b/>
          <w:bCs/>
          <w:sz w:val="24"/>
          <w:szCs w:val="24"/>
        </w:rPr>
        <w:t xml:space="preserve">4.4 Развитие застроенных территорий сельского поселения Бураевский сельсовет </w:t>
      </w:r>
    </w:p>
    <w:p w:rsidR="002571AB" w:rsidRPr="00EC21E8" w:rsidRDefault="002571AB" w:rsidP="00EC21E8">
      <w:pPr>
        <w:autoSpaceDE w:val="0"/>
        <w:ind w:firstLineChars="236" w:firstLine="441"/>
        <w:jc w:val="both"/>
        <w:rPr>
          <w:b/>
          <w:bCs/>
          <w:sz w:val="24"/>
          <w:szCs w:val="24"/>
        </w:rPr>
      </w:pPr>
    </w:p>
    <w:p w:rsidR="002571AB" w:rsidRPr="00EC21E8" w:rsidRDefault="002571AB" w:rsidP="00EC21E8">
      <w:pPr>
        <w:pStyle w:val="ConsPlusNormal"/>
        <w:widowControl/>
        <w:ind w:firstLineChars="236" w:firstLine="441"/>
        <w:jc w:val="both"/>
        <w:rPr>
          <w:rFonts w:ascii="Times New Roman" w:hAnsi="Times New Roman" w:cs="Times New Roman"/>
          <w:sz w:val="24"/>
          <w:szCs w:val="24"/>
        </w:rPr>
      </w:pPr>
      <w:r w:rsidRPr="00EC21E8">
        <w:rPr>
          <w:rFonts w:ascii="Times New Roman" w:hAnsi="Times New Roman" w:cs="Times New Roman"/>
          <w:b/>
          <w:sz w:val="24"/>
          <w:szCs w:val="24"/>
        </w:rPr>
        <w:t>1.</w:t>
      </w:r>
      <w:r w:rsidRPr="00EC21E8">
        <w:rPr>
          <w:rFonts w:ascii="Times New Roman" w:hAnsi="Times New Roman" w:cs="Times New Roman"/>
          <w:sz w:val="24"/>
          <w:szCs w:val="24"/>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571AB" w:rsidRPr="00EC21E8" w:rsidRDefault="002571AB" w:rsidP="00EC21E8">
      <w:pPr>
        <w:pStyle w:val="ConsPlusNormal"/>
        <w:widowControl/>
        <w:ind w:firstLineChars="236" w:firstLine="441"/>
        <w:jc w:val="both"/>
        <w:rPr>
          <w:rFonts w:ascii="Times New Roman" w:hAnsi="Times New Roman" w:cs="Times New Roman"/>
          <w:sz w:val="24"/>
          <w:szCs w:val="24"/>
        </w:rPr>
      </w:pPr>
      <w:r w:rsidRPr="00EC21E8">
        <w:rPr>
          <w:rFonts w:ascii="Times New Roman" w:hAnsi="Times New Roman" w:cs="Times New Roman"/>
          <w:b/>
          <w:sz w:val="24"/>
          <w:szCs w:val="24"/>
        </w:rPr>
        <w:t>2.</w:t>
      </w:r>
      <w:r w:rsidRPr="00EC21E8">
        <w:rPr>
          <w:rFonts w:ascii="Times New Roman" w:hAnsi="Times New Roman" w:cs="Times New Roman"/>
          <w:sz w:val="24"/>
          <w:szCs w:val="24"/>
        </w:rPr>
        <w:t xml:space="preserve"> Решение о развитии застроенной территории принимается главой сельского поселения Бураевский сельсовет, если на такой территории расположены:</w:t>
      </w:r>
    </w:p>
    <w:p w:rsidR="002571AB" w:rsidRPr="00EC21E8" w:rsidRDefault="002571AB" w:rsidP="00EC21E8">
      <w:pPr>
        <w:pStyle w:val="ConsPlusNormal"/>
        <w:widowControl/>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2571AB" w:rsidRPr="00EC21E8" w:rsidRDefault="002571AB" w:rsidP="00EC21E8">
      <w:pPr>
        <w:pStyle w:val="ConsPlusNormal"/>
        <w:widowControl/>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Советом сельского поселения Бураевский сельсовет.</w:t>
      </w:r>
    </w:p>
    <w:p w:rsidR="002571AB" w:rsidRPr="00EC21E8" w:rsidRDefault="002571AB" w:rsidP="00EC21E8">
      <w:pPr>
        <w:pStyle w:val="ConsPlusNormal"/>
        <w:widowControl/>
        <w:ind w:firstLineChars="236" w:firstLine="441"/>
        <w:jc w:val="both"/>
        <w:rPr>
          <w:rFonts w:ascii="Times New Roman" w:hAnsi="Times New Roman" w:cs="Times New Roman"/>
          <w:sz w:val="24"/>
          <w:szCs w:val="24"/>
        </w:rPr>
      </w:pPr>
      <w:r w:rsidRPr="00EC21E8">
        <w:rPr>
          <w:rFonts w:ascii="Times New Roman" w:hAnsi="Times New Roman" w:cs="Times New Roman"/>
          <w:b/>
          <w:sz w:val="24"/>
          <w:szCs w:val="24"/>
        </w:rPr>
        <w:t>3.</w:t>
      </w:r>
      <w:r w:rsidRPr="00EC21E8">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2571AB" w:rsidRPr="00EC21E8" w:rsidRDefault="002571AB" w:rsidP="00EC21E8">
      <w:pPr>
        <w:pStyle w:val="ConsPlusNormal"/>
        <w:widowControl/>
        <w:ind w:firstLineChars="236" w:firstLine="441"/>
        <w:jc w:val="both"/>
        <w:rPr>
          <w:rFonts w:ascii="Times New Roman" w:hAnsi="Times New Roman" w:cs="Times New Roman"/>
          <w:sz w:val="24"/>
          <w:szCs w:val="24"/>
        </w:rPr>
      </w:pPr>
      <w:r w:rsidRPr="00EC21E8">
        <w:rPr>
          <w:rFonts w:ascii="Times New Roman" w:hAnsi="Times New Roman" w:cs="Times New Roman"/>
          <w:b/>
          <w:sz w:val="24"/>
          <w:szCs w:val="24"/>
        </w:rPr>
        <w:t>4.</w:t>
      </w:r>
      <w:r w:rsidRPr="00EC21E8">
        <w:rPr>
          <w:rFonts w:ascii="Times New Roman" w:hAnsi="Times New Roman" w:cs="Times New Roman"/>
          <w:sz w:val="24"/>
          <w:szCs w:val="24"/>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2571AB" w:rsidRPr="00EC21E8" w:rsidRDefault="002571AB" w:rsidP="00EC21E8">
      <w:pPr>
        <w:pStyle w:val="ConsPlusNormal"/>
        <w:widowControl/>
        <w:ind w:firstLineChars="236" w:firstLine="441"/>
        <w:jc w:val="both"/>
        <w:rPr>
          <w:rFonts w:ascii="Times New Roman" w:hAnsi="Times New Roman" w:cs="Times New Roman"/>
          <w:sz w:val="24"/>
          <w:szCs w:val="24"/>
        </w:rPr>
      </w:pPr>
      <w:r w:rsidRPr="00EC21E8">
        <w:rPr>
          <w:rFonts w:ascii="Times New Roman" w:hAnsi="Times New Roman" w:cs="Times New Roman"/>
          <w:b/>
          <w:sz w:val="24"/>
          <w:szCs w:val="24"/>
        </w:rPr>
        <w:t>5.</w:t>
      </w:r>
      <w:r w:rsidRPr="00EC21E8">
        <w:rPr>
          <w:rFonts w:ascii="Times New Roman" w:hAnsi="Times New Roman" w:cs="Times New Roman"/>
          <w:sz w:val="24"/>
          <w:szCs w:val="24"/>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2571AB" w:rsidRPr="00EC21E8" w:rsidRDefault="002571AB" w:rsidP="00EC21E8">
      <w:pPr>
        <w:pStyle w:val="ConsPlusNormal"/>
        <w:widowControl/>
        <w:ind w:firstLineChars="236" w:firstLine="441"/>
        <w:jc w:val="both"/>
        <w:rPr>
          <w:rFonts w:ascii="Times New Roman" w:hAnsi="Times New Roman" w:cs="Times New Roman"/>
          <w:sz w:val="24"/>
          <w:szCs w:val="24"/>
        </w:rPr>
      </w:pPr>
      <w:r w:rsidRPr="00EC21E8">
        <w:rPr>
          <w:rFonts w:ascii="Times New Roman" w:hAnsi="Times New Roman" w:cs="Times New Roman"/>
          <w:b/>
          <w:sz w:val="24"/>
          <w:szCs w:val="24"/>
        </w:rPr>
        <w:t>6.</w:t>
      </w:r>
      <w:r w:rsidRPr="00EC21E8">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сельского поселения Бураевский сельсовет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2571AB" w:rsidRPr="00EC21E8" w:rsidRDefault="002571AB" w:rsidP="00EC21E8">
      <w:pPr>
        <w:autoSpaceDE w:val="0"/>
        <w:ind w:firstLineChars="236" w:firstLine="441"/>
        <w:jc w:val="both"/>
        <w:rPr>
          <w:bCs/>
          <w:sz w:val="24"/>
          <w:szCs w:val="24"/>
        </w:rPr>
      </w:pPr>
      <w:r w:rsidRPr="00EC21E8">
        <w:rPr>
          <w:b/>
          <w:bCs/>
          <w:sz w:val="24"/>
          <w:szCs w:val="24"/>
        </w:rPr>
        <w:t>7.</w:t>
      </w:r>
      <w:r w:rsidRPr="00EC21E8">
        <w:rPr>
          <w:bCs/>
          <w:sz w:val="24"/>
          <w:szCs w:val="24"/>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разграничены, и которые не предоставлены в пользование и во владение гражданам и юридическим лицам, осуществляется лицу, с которым Администрацией </w:t>
      </w:r>
      <w:r w:rsidRPr="00EC21E8">
        <w:rPr>
          <w:sz w:val="24"/>
          <w:szCs w:val="24"/>
        </w:rPr>
        <w:t>сельского поселения Бураевский сельсовет</w:t>
      </w:r>
      <w:r w:rsidRPr="00EC21E8">
        <w:rPr>
          <w:bCs/>
          <w:sz w:val="24"/>
          <w:szCs w:val="24"/>
        </w:rPr>
        <w:t xml:space="preserve"> заключен договор о развитии застроенной территории, без проведения торгов в соответствии с земельным законодательством.</w:t>
      </w:r>
    </w:p>
    <w:p w:rsidR="002571AB" w:rsidRPr="00EC21E8" w:rsidRDefault="002571AB" w:rsidP="00EC21E8">
      <w:pPr>
        <w:autoSpaceDE w:val="0"/>
        <w:ind w:firstLineChars="236" w:firstLine="441"/>
        <w:jc w:val="both"/>
        <w:rPr>
          <w:bCs/>
          <w:sz w:val="24"/>
          <w:szCs w:val="24"/>
        </w:rPr>
      </w:pPr>
      <w:r w:rsidRPr="00EC21E8">
        <w:rPr>
          <w:b/>
          <w:bCs/>
          <w:sz w:val="24"/>
          <w:szCs w:val="24"/>
        </w:rPr>
        <w:t>8</w:t>
      </w:r>
      <w:r w:rsidRPr="00EC21E8">
        <w:rPr>
          <w:bCs/>
          <w:sz w:val="24"/>
          <w:szCs w:val="24"/>
        </w:rPr>
        <w:t>. Аукцион на право заключить договор о развитии застроенной территории является открытым по составу участников и форме подачи заявок.</w:t>
      </w:r>
    </w:p>
    <w:p w:rsidR="002571AB" w:rsidRPr="00EC21E8" w:rsidRDefault="002571AB" w:rsidP="00EC21E8">
      <w:pPr>
        <w:autoSpaceDE w:val="0"/>
        <w:ind w:firstLineChars="236" w:firstLine="135"/>
        <w:jc w:val="both"/>
        <w:rPr>
          <w:bCs/>
          <w:sz w:val="24"/>
          <w:szCs w:val="24"/>
        </w:rPr>
      </w:pPr>
      <w:r w:rsidRPr="00EC21E8">
        <w:rPr>
          <w:bCs/>
          <w:sz w:val="24"/>
          <w:szCs w:val="24"/>
        </w:rPr>
        <w:t xml:space="preserve">Решение о проведении аукциона принимается главой </w:t>
      </w:r>
      <w:r w:rsidRPr="00EC21E8">
        <w:rPr>
          <w:sz w:val="24"/>
          <w:szCs w:val="24"/>
        </w:rPr>
        <w:t>сельского поселения Бураевский сельсовет</w:t>
      </w:r>
      <w:r w:rsidRPr="00EC21E8">
        <w:rPr>
          <w:bCs/>
          <w:sz w:val="24"/>
          <w:szCs w:val="24"/>
        </w:rPr>
        <w:t xml:space="preserve"> в соответствии со статьей 46</w:t>
      </w:r>
      <w:r w:rsidRPr="00EC21E8">
        <w:rPr>
          <w:bCs/>
          <w:sz w:val="24"/>
          <w:szCs w:val="24"/>
          <w:vertAlign w:val="superscript"/>
        </w:rPr>
        <w:t xml:space="preserve">3 </w:t>
      </w:r>
      <w:r w:rsidRPr="00EC21E8">
        <w:rPr>
          <w:bCs/>
          <w:sz w:val="24"/>
          <w:szCs w:val="24"/>
        </w:rPr>
        <w:t>Градостроительного кодекса РФ.</w:t>
      </w:r>
    </w:p>
    <w:p w:rsidR="002571AB" w:rsidRPr="00EC21E8" w:rsidRDefault="002571AB" w:rsidP="00EC21E8">
      <w:pPr>
        <w:autoSpaceDE w:val="0"/>
        <w:ind w:firstLineChars="236" w:firstLine="441"/>
        <w:jc w:val="both"/>
        <w:rPr>
          <w:bCs/>
          <w:sz w:val="24"/>
          <w:szCs w:val="24"/>
        </w:rPr>
      </w:pPr>
      <w:r w:rsidRPr="00EC21E8">
        <w:rPr>
          <w:b/>
          <w:bCs/>
          <w:sz w:val="24"/>
          <w:szCs w:val="24"/>
        </w:rPr>
        <w:t>9</w:t>
      </w:r>
      <w:r w:rsidRPr="00EC21E8">
        <w:rPr>
          <w:bCs/>
          <w:sz w:val="24"/>
          <w:szCs w:val="24"/>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Договор заключается Администрацией </w:t>
      </w:r>
      <w:r w:rsidRPr="00EC21E8">
        <w:rPr>
          <w:sz w:val="24"/>
          <w:szCs w:val="24"/>
        </w:rPr>
        <w:t>сельского поселения Бураевский сельсовет</w:t>
      </w:r>
      <w:r w:rsidRPr="00EC21E8">
        <w:rPr>
          <w:bCs/>
          <w:sz w:val="24"/>
          <w:szCs w:val="24"/>
        </w:rPr>
        <w:t xml:space="preserve"> с победителем открытого аукциона на право заключить такой договор или иным лицам в соответствии со статьей 46</w:t>
      </w:r>
      <w:r w:rsidRPr="00EC21E8">
        <w:rPr>
          <w:bCs/>
          <w:sz w:val="24"/>
          <w:szCs w:val="24"/>
          <w:vertAlign w:val="superscript"/>
        </w:rPr>
        <w:t>2</w:t>
      </w:r>
      <w:r w:rsidRPr="00EC21E8">
        <w:rPr>
          <w:bCs/>
          <w:sz w:val="24"/>
          <w:szCs w:val="24"/>
        </w:rPr>
        <w:t xml:space="preserve"> Градостроительного кодекса Российской Федерации.</w:t>
      </w:r>
    </w:p>
    <w:p w:rsidR="002571AB" w:rsidRPr="00EC21E8" w:rsidRDefault="002571AB" w:rsidP="00EC21E8">
      <w:pPr>
        <w:autoSpaceDE w:val="0"/>
        <w:ind w:firstLineChars="236" w:firstLine="441"/>
        <w:jc w:val="both"/>
        <w:rPr>
          <w:bCs/>
          <w:sz w:val="24"/>
          <w:szCs w:val="24"/>
        </w:rPr>
      </w:pPr>
      <w:r w:rsidRPr="00EC21E8">
        <w:rPr>
          <w:b/>
          <w:bCs/>
          <w:sz w:val="24"/>
          <w:szCs w:val="24"/>
        </w:rPr>
        <w:t>10</w:t>
      </w:r>
      <w:r w:rsidRPr="00EC21E8">
        <w:rPr>
          <w:bCs/>
          <w:sz w:val="24"/>
          <w:szCs w:val="24"/>
        </w:rPr>
        <w:t xml:space="preserve">. Существенными условиями </w:t>
      </w:r>
    </w:p>
    <w:p w:rsidR="002571AB" w:rsidRPr="00EC21E8" w:rsidRDefault="002571AB" w:rsidP="00EC21E8">
      <w:pPr>
        <w:autoSpaceDE w:val="0"/>
        <w:ind w:firstLineChars="236" w:firstLine="135"/>
        <w:jc w:val="both"/>
        <w:rPr>
          <w:bCs/>
          <w:sz w:val="24"/>
          <w:szCs w:val="24"/>
        </w:rPr>
      </w:pPr>
    </w:p>
    <w:p w:rsidR="002571AB" w:rsidRPr="00EC21E8" w:rsidRDefault="002571AB" w:rsidP="00EC21E8">
      <w:pPr>
        <w:autoSpaceDE w:val="0"/>
        <w:ind w:firstLineChars="236" w:firstLine="441"/>
        <w:jc w:val="both"/>
        <w:rPr>
          <w:b/>
          <w:sz w:val="24"/>
          <w:szCs w:val="24"/>
        </w:rPr>
      </w:pPr>
      <w:r w:rsidRPr="00EC21E8">
        <w:rPr>
          <w:b/>
          <w:bCs/>
          <w:sz w:val="24"/>
          <w:szCs w:val="24"/>
        </w:rPr>
        <w:t xml:space="preserve">Глава 5. Градостроительная подготовка территории и формирование земельных участков </w:t>
      </w:r>
      <w:r w:rsidRPr="00EC21E8">
        <w:rPr>
          <w:b/>
          <w:sz w:val="24"/>
          <w:szCs w:val="24"/>
        </w:rPr>
        <w:t xml:space="preserve">сельского поселения Бураевский сельсовет </w:t>
      </w:r>
    </w:p>
    <w:p w:rsidR="002571AB" w:rsidRPr="00EC21E8" w:rsidRDefault="002571AB" w:rsidP="00EC21E8">
      <w:pPr>
        <w:ind w:firstLineChars="236" w:firstLine="441"/>
        <w:jc w:val="both"/>
        <w:rPr>
          <w:b/>
          <w:sz w:val="24"/>
          <w:szCs w:val="24"/>
        </w:rPr>
      </w:pPr>
      <w:r w:rsidRPr="00EC21E8">
        <w:rPr>
          <w:b/>
          <w:sz w:val="24"/>
          <w:szCs w:val="24"/>
        </w:rPr>
        <w:t xml:space="preserve">5.1    Принципы   градостроительной   подготовки  территории  и  формирования   земельных участков </w:t>
      </w:r>
    </w:p>
    <w:p w:rsidR="002571AB" w:rsidRPr="00EC21E8" w:rsidRDefault="002571AB" w:rsidP="00EC21E8">
      <w:pPr>
        <w:ind w:firstLineChars="236" w:firstLine="441"/>
        <w:jc w:val="both"/>
        <w:rPr>
          <w:sz w:val="24"/>
          <w:szCs w:val="24"/>
        </w:rPr>
      </w:pPr>
      <w:r w:rsidRPr="00EC21E8">
        <w:rPr>
          <w:b/>
          <w:sz w:val="24"/>
          <w:szCs w:val="24"/>
        </w:rPr>
        <w:t>1.</w:t>
      </w:r>
      <w:r w:rsidRPr="00EC21E8">
        <w:rPr>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571AB" w:rsidRPr="00EC21E8" w:rsidRDefault="002571AB" w:rsidP="00EC21E8">
      <w:pPr>
        <w:ind w:firstLineChars="236" w:firstLine="135"/>
        <w:jc w:val="both"/>
        <w:rPr>
          <w:sz w:val="24"/>
          <w:szCs w:val="24"/>
        </w:rPr>
      </w:pPr>
      <w:r w:rsidRPr="00EC21E8">
        <w:rPr>
          <w:sz w:val="24"/>
          <w:szCs w:val="24"/>
        </w:rPr>
        <w:t xml:space="preserve">Градостроительная   подготовка    территории  осуществляется  в отношении  застроенных  и подлежащих  застройке  территории. </w:t>
      </w:r>
    </w:p>
    <w:p w:rsidR="002571AB" w:rsidRPr="00EC21E8" w:rsidRDefault="002571AB" w:rsidP="00EC21E8">
      <w:pPr>
        <w:ind w:firstLineChars="236" w:firstLine="441"/>
        <w:jc w:val="both"/>
        <w:rPr>
          <w:sz w:val="24"/>
          <w:szCs w:val="24"/>
        </w:rPr>
      </w:pPr>
      <w:r w:rsidRPr="00EC21E8">
        <w:rPr>
          <w:b/>
          <w:sz w:val="24"/>
          <w:szCs w:val="24"/>
        </w:rPr>
        <w:t>2.</w:t>
      </w:r>
      <w:r w:rsidRPr="00EC21E8">
        <w:rPr>
          <w:sz w:val="24"/>
          <w:szCs w:val="24"/>
        </w:rPr>
        <w:t xml:space="preserve"> Установление  границ   застроенных  и подлежащих застройке   земельных  участков   осуществляется  в   градостроительной    подготовки   территории. </w:t>
      </w:r>
    </w:p>
    <w:p w:rsidR="002571AB" w:rsidRPr="00EC21E8" w:rsidRDefault="002571AB" w:rsidP="00EC21E8">
      <w:pPr>
        <w:ind w:firstLineChars="236" w:firstLine="135"/>
        <w:jc w:val="both"/>
        <w:rPr>
          <w:sz w:val="24"/>
          <w:szCs w:val="24"/>
        </w:rPr>
      </w:pPr>
      <w:r w:rsidRPr="00EC21E8">
        <w:rPr>
          <w:sz w:val="24"/>
          <w:szCs w:val="24"/>
        </w:rPr>
        <w:t xml:space="preserve">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 </w:t>
      </w:r>
    </w:p>
    <w:p w:rsidR="002571AB" w:rsidRPr="00EC21E8" w:rsidRDefault="002571AB" w:rsidP="00EC21E8">
      <w:pPr>
        <w:ind w:firstLineChars="236" w:firstLine="135"/>
        <w:jc w:val="both"/>
        <w:rPr>
          <w:sz w:val="24"/>
          <w:szCs w:val="24"/>
        </w:rPr>
      </w:pPr>
      <w:r w:rsidRPr="00EC21E8">
        <w:rPr>
          <w:sz w:val="24"/>
          <w:szCs w:val="24"/>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2571AB" w:rsidRPr="00EC21E8" w:rsidRDefault="002571AB" w:rsidP="00EC21E8">
      <w:pPr>
        <w:ind w:firstLineChars="236" w:firstLine="441"/>
        <w:jc w:val="both"/>
        <w:rPr>
          <w:sz w:val="24"/>
          <w:szCs w:val="24"/>
        </w:rPr>
      </w:pPr>
      <w:r w:rsidRPr="00EC21E8">
        <w:rPr>
          <w:b/>
          <w:sz w:val="24"/>
          <w:szCs w:val="24"/>
        </w:rPr>
        <w:t>3.</w:t>
      </w:r>
      <w:r w:rsidRPr="00EC21E8">
        <w:rPr>
          <w:sz w:val="24"/>
          <w:szCs w:val="24"/>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2571AB" w:rsidRPr="00EC21E8" w:rsidRDefault="002571AB" w:rsidP="00EC21E8">
      <w:pPr>
        <w:ind w:firstLineChars="236" w:firstLine="135"/>
        <w:jc w:val="both"/>
        <w:rPr>
          <w:sz w:val="24"/>
          <w:szCs w:val="24"/>
        </w:rPr>
      </w:pPr>
      <w:r w:rsidRPr="00EC21E8">
        <w:rPr>
          <w:sz w:val="24"/>
          <w:szCs w:val="24"/>
        </w:rPr>
        <w:t xml:space="preserve">Проекты    планировки  территории  могут  включать в себя   и проекты   межевания   территории. </w:t>
      </w:r>
    </w:p>
    <w:p w:rsidR="002571AB" w:rsidRPr="00EC21E8" w:rsidRDefault="002571AB" w:rsidP="00EC21E8">
      <w:pPr>
        <w:ind w:firstLineChars="236" w:firstLine="135"/>
        <w:jc w:val="both"/>
        <w:rPr>
          <w:sz w:val="24"/>
          <w:szCs w:val="24"/>
        </w:rPr>
      </w:pPr>
      <w:r w:rsidRPr="00EC21E8">
        <w:rPr>
          <w:sz w:val="24"/>
          <w:szCs w:val="24"/>
        </w:rPr>
        <w:t xml:space="preserve">В составе    проекта    межевания    территории  подготавливается   градостроительный    план    земельного  участка. </w:t>
      </w:r>
    </w:p>
    <w:p w:rsidR="002571AB" w:rsidRPr="00EC21E8" w:rsidRDefault="002571AB" w:rsidP="00EC21E8">
      <w:pPr>
        <w:ind w:firstLineChars="236" w:firstLine="441"/>
        <w:jc w:val="both"/>
        <w:rPr>
          <w:sz w:val="24"/>
          <w:szCs w:val="24"/>
        </w:rPr>
      </w:pPr>
      <w:r w:rsidRPr="00EC21E8">
        <w:rPr>
          <w:b/>
          <w:sz w:val="24"/>
          <w:szCs w:val="24"/>
        </w:rPr>
        <w:t>4.</w:t>
      </w:r>
      <w:r w:rsidRPr="00EC21E8">
        <w:rPr>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2571AB" w:rsidRPr="00EC21E8" w:rsidRDefault="002571AB" w:rsidP="00EC21E8">
      <w:pPr>
        <w:tabs>
          <w:tab w:val="left" w:pos="-2268"/>
        </w:tabs>
        <w:ind w:firstLineChars="236" w:firstLine="441"/>
        <w:jc w:val="both"/>
        <w:rPr>
          <w:sz w:val="24"/>
          <w:szCs w:val="24"/>
        </w:rPr>
      </w:pPr>
      <w:r w:rsidRPr="00EC21E8">
        <w:rPr>
          <w:b/>
          <w:sz w:val="24"/>
          <w:szCs w:val="24"/>
        </w:rPr>
        <w:t>5.</w:t>
      </w:r>
      <w:r w:rsidRPr="00EC21E8">
        <w:rPr>
          <w:sz w:val="24"/>
          <w:szCs w:val="24"/>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2571AB" w:rsidRPr="00EC21E8" w:rsidRDefault="002571AB" w:rsidP="00EC21E8">
      <w:pPr>
        <w:tabs>
          <w:tab w:val="left" w:pos="-2268"/>
        </w:tabs>
        <w:ind w:firstLine="567"/>
        <w:jc w:val="both"/>
        <w:rPr>
          <w:sz w:val="24"/>
          <w:szCs w:val="24"/>
        </w:rPr>
      </w:pPr>
      <w:r w:rsidRPr="00EC21E8">
        <w:rPr>
          <w:sz w:val="24"/>
          <w:szCs w:val="24"/>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2571AB" w:rsidRPr="00EC21E8" w:rsidRDefault="002571AB" w:rsidP="00EC21E8">
      <w:pPr>
        <w:tabs>
          <w:tab w:val="left" w:pos="-2268"/>
        </w:tabs>
        <w:ind w:firstLine="567"/>
        <w:jc w:val="both"/>
        <w:rPr>
          <w:sz w:val="24"/>
          <w:szCs w:val="24"/>
        </w:rPr>
      </w:pPr>
      <w:r w:rsidRPr="00EC21E8">
        <w:rPr>
          <w:b/>
          <w:sz w:val="24"/>
          <w:szCs w:val="24"/>
        </w:rPr>
        <w:t>6.</w:t>
      </w:r>
      <w:r w:rsidRPr="00EC21E8">
        <w:rPr>
          <w:sz w:val="24"/>
          <w:szCs w:val="24"/>
        </w:rPr>
        <w:t xml:space="preserve"> Действия    по градостроительной    подготовке   территории  и формированию  земельных участков   включает  две  стадии:</w:t>
      </w:r>
    </w:p>
    <w:p w:rsidR="002571AB" w:rsidRPr="00EC21E8" w:rsidRDefault="002571AB" w:rsidP="00EC21E8">
      <w:pPr>
        <w:tabs>
          <w:tab w:val="left" w:pos="-2268"/>
        </w:tabs>
        <w:ind w:firstLine="567"/>
        <w:jc w:val="both"/>
        <w:rPr>
          <w:sz w:val="24"/>
          <w:szCs w:val="24"/>
        </w:rPr>
      </w:pPr>
      <w:r w:rsidRPr="00EC21E8">
        <w:rPr>
          <w:sz w:val="24"/>
          <w:szCs w:val="24"/>
          <w:lang w:val="en-US"/>
        </w:rPr>
        <w:t>I</w:t>
      </w:r>
      <w:r w:rsidRPr="00EC21E8">
        <w:rPr>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сельского поселения Бураевский сельсовет. </w:t>
      </w:r>
    </w:p>
    <w:p w:rsidR="002571AB" w:rsidRPr="00EC21E8" w:rsidRDefault="002571AB" w:rsidP="00EC21E8">
      <w:pPr>
        <w:tabs>
          <w:tab w:val="left" w:pos="-2268"/>
        </w:tabs>
        <w:ind w:firstLine="567"/>
        <w:jc w:val="both"/>
        <w:rPr>
          <w:sz w:val="24"/>
          <w:szCs w:val="24"/>
        </w:rPr>
      </w:pPr>
      <w:r w:rsidRPr="00EC21E8">
        <w:rPr>
          <w:sz w:val="24"/>
          <w:szCs w:val="24"/>
          <w:lang w:val="en-US"/>
        </w:rPr>
        <w:t>II</w:t>
      </w:r>
      <w:r w:rsidRPr="00EC21E8">
        <w:rPr>
          <w:sz w:val="24"/>
          <w:szCs w:val="24"/>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2571AB" w:rsidRPr="00EC21E8" w:rsidRDefault="002571AB" w:rsidP="00EC21E8">
      <w:pPr>
        <w:tabs>
          <w:tab w:val="left" w:pos="-2268"/>
        </w:tabs>
        <w:ind w:firstLine="567"/>
        <w:jc w:val="both"/>
        <w:rPr>
          <w:sz w:val="24"/>
          <w:szCs w:val="24"/>
        </w:rPr>
      </w:pPr>
      <w:r w:rsidRPr="00EC21E8">
        <w:rPr>
          <w:b/>
          <w:sz w:val="24"/>
          <w:szCs w:val="24"/>
        </w:rPr>
        <w:t>7</w:t>
      </w:r>
      <w:r w:rsidRPr="00EC21E8">
        <w:rPr>
          <w:sz w:val="24"/>
          <w:szCs w:val="24"/>
        </w:rPr>
        <w:t>. Результатом  первой  стадии  являются:</w:t>
      </w:r>
    </w:p>
    <w:p w:rsidR="002571AB" w:rsidRPr="00EC21E8" w:rsidRDefault="002571AB" w:rsidP="00EC21E8">
      <w:pPr>
        <w:tabs>
          <w:tab w:val="left" w:pos="-2268"/>
        </w:tabs>
        <w:ind w:firstLine="567"/>
        <w:jc w:val="both"/>
        <w:rPr>
          <w:sz w:val="24"/>
          <w:szCs w:val="24"/>
        </w:rPr>
      </w:pPr>
      <w:r w:rsidRPr="00EC21E8">
        <w:rPr>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2571AB" w:rsidRPr="00EC21E8" w:rsidRDefault="002571AB" w:rsidP="00EC21E8">
      <w:pPr>
        <w:tabs>
          <w:tab w:val="left" w:pos="-2268"/>
        </w:tabs>
        <w:ind w:firstLine="567"/>
        <w:jc w:val="both"/>
        <w:rPr>
          <w:sz w:val="24"/>
          <w:szCs w:val="24"/>
        </w:rPr>
      </w:pPr>
      <w:r w:rsidRPr="00EC21E8">
        <w:rPr>
          <w:sz w:val="24"/>
          <w:szCs w:val="24"/>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2571AB" w:rsidRPr="00EC21E8" w:rsidRDefault="002571AB" w:rsidP="00EC21E8">
      <w:pPr>
        <w:tabs>
          <w:tab w:val="left" w:pos="-2268"/>
        </w:tabs>
        <w:ind w:firstLine="567"/>
        <w:jc w:val="both"/>
        <w:rPr>
          <w:sz w:val="24"/>
          <w:szCs w:val="24"/>
        </w:rPr>
      </w:pPr>
      <w:r w:rsidRPr="00EC21E8">
        <w:rPr>
          <w:sz w:val="24"/>
          <w:szCs w:val="24"/>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сельского поселения Бураевский сельсовет,  а до его утверждения регулируется временным Положением о едином порядке разработки предпроектной и проектной документации в сельском поселении Бураевский сельсовет, утвержденным постановлением главы сельского поселения Бураевский сельсовет, принятых  в развитие  настоящим Правил. </w:t>
      </w:r>
    </w:p>
    <w:p w:rsidR="002571AB" w:rsidRPr="00EC21E8" w:rsidRDefault="002571AB" w:rsidP="00EC21E8">
      <w:pPr>
        <w:ind w:firstLine="567"/>
        <w:jc w:val="both"/>
        <w:rPr>
          <w:sz w:val="24"/>
          <w:szCs w:val="24"/>
        </w:rPr>
      </w:pPr>
      <w:r w:rsidRPr="00EC21E8">
        <w:rPr>
          <w:b/>
          <w:sz w:val="24"/>
          <w:szCs w:val="24"/>
        </w:rPr>
        <w:t>8.</w:t>
      </w:r>
      <w:r w:rsidRPr="00EC21E8">
        <w:rPr>
          <w:sz w:val="24"/>
          <w:szCs w:val="24"/>
        </w:rPr>
        <w:t xml:space="preserve"> Установленные   границы   земельных  участков   в составе   документации  по планировке  территории, утвержденные главой  сельского поселения Бураевский сельсовет, являются  основанием  для второй  стадии  действий – формирования   земельных участков   посредством   производства    землеустроительных   работ. </w:t>
      </w:r>
    </w:p>
    <w:p w:rsidR="002571AB" w:rsidRPr="00EC21E8" w:rsidRDefault="002571AB" w:rsidP="00EC21E8">
      <w:pPr>
        <w:ind w:firstLine="567"/>
        <w:jc w:val="both"/>
      </w:pPr>
      <w:r w:rsidRPr="00EC21E8">
        <w:rPr>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Бураевский сельсовет.</w:t>
      </w:r>
    </w:p>
    <w:p w:rsidR="002571AB" w:rsidRPr="00EC21E8" w:rsidRDefault="002571AB" w:rsidP="00EC21E8">
      <w:pPr>
        <w:jc w:val="both"/>
        <w:rPr>
          <w:sz w:val="24"/>
          <w:szCs w:val="24"/>
        </w:rPr>
      </w:pPr>
    </w:p>
    <w:p w:rsidR="002571AB" w:rsidRPr="00EC21E8" w:rsidRDefault="002571AB" w:rsidP="00EC21E8">
      <w:pPr>
        <w:ind w:firstLine="567"/>
        <w:jc w:val="both"/>
        <w:rPr>
          <w:sz w:val="24"/>
          <w:szCs w:val="24"/>
        </w:rPr>
      </w:pPr>
      <w:r w:rsidRPr="00EC21E8">
        <w:rPr>
          <w:b/>
          <w:sz w:val="24"/>
          <w:szCs w:val="24"/>
        </w:rPr>
        <w:t>9.</w:t>
      </w:r>
      <w:r w:rsidRPr="00EC21E8">
        <w:rPr>
          <w:sz w:val="24"/>
          <w:szCs w:val="24"/>
        </w:rPr>
        <w:t xml:space="preserve"> Результатом второй  стадии являются:  </w:t>
      </w:r>
    </w:p>
    <w:p w:rsidR="002571AB" w:rsidRPr="00EC21E8" w:rsidRDefault="002571AB" w:rsidP="00EC21E8">
      <w:pPr>
        <w:ind w:firstLine="567"/>
        <w:jc w:val="both"/>
        <w:rPr>
          <w:sz w:val="24"/>
          <w:szCs w:val="24"/>
        </w:rPr>
      </w:pPr>
      <w:r w:rsidRPr="00EC21E8">
        <w:rPr>
          <w:sz w:val="24"/>
          <w:szCs w:val="24"/>
        </w:rPr>
        <w:t>1) проект  границ   земельных участков;</w:t>
      </w:r>
    </w:p>
    <w:p w:rsidR="002571AB" w:rsidRPr="00EC21E8" w:rsidRDefault="002571AB" w:rsidP="00EC21E8">
      <w:pPr>
        <w:ind w:firstLine="567"/>
        <w:jc w:val="both"/>
        <w:rPr>
          <w:sz w:val="24"/>
          <w:szCs w:val="24"/>
        </w:rPr>
      </w:pPr>
      <w:r w:rsidRPr="00EC21E8">
        <w:rPr>
          <w:sz w:val="24"/>
          <w:szCs w:val="24"/>
        </w:rPr>
        <w:t xml:space="preserve">2) кадастровые   паспорта   о земельных участках. </w:t>
      </w:r>
    </w:p>
    <w:p w:rsidR="002571AB" w:rsidRPr="00EC21E8" w:rsidRDefault="002571AB" w:rsidP="00EC21E8">
      <w:pPr>
        <w:ind w:firstLine="567"/>
        <w:jc w:val="both"/>
        <w:rPr>
          <w:sz w:val="24"/>
          <w:szCs w:val="24"/>
        </w:rPr>
      </w:pPr>
      <w:r w:rsidRPr="00EC21E8">
        <w:rPr>
          <w:sz w:val="24"/>
          <w:szCs w:val="24"/>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2571AB" w:rsidRPr="00EC21E8" w:rsidRDefault="002571AB" w:rsidP="00EC21E8">
      <w:pPr>
        <w:ind w:firstLine="567"/>
        <w:jc w:val="both"/>
        <w:rPr>
          <w:sz w:val="24"/>
          <w:szCs w:val="24"/>
        </w:rPr>
      </w:pPr>
      <w:r w:rsidRPr="00EC21E8">
        <w:rPr>
          <w:b/>
          <w:sz w:val="24"/>
          <w:szCs w:val="24"/>
        </w:rPr>
        <w:t>10.</w:t>
      </w:r>
      <w:r w:rsidRPr="00EC21E8">
        <w:rPr>
          <w:sz w:val="24"/>
          <w:szCs w:val="24"/>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сельского поселения Бураевский сельсовет,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Бураевский сельсовет, принятых  в развитие настоящих правил. </w:t>
      </w:r>
    </w:p>
    <w:p w:rsidR="002571AB" w:rsidRPr="00EC21E8" w:rsidRDefault="002571AB" w:rsidP="00EC21E8">
      <w:pPr>
        <w:ind w:firstLine="567"/>
        <w:jc w:val="both"/>
        <w:rPr>
          <w:sz w:val="24"/>
          <w:szCs w:val="24"/>
        </w:rPr>
      </w:pPr>
      <w:r w:rsidRPr="00EC21E8">
        <w:rPr>
          <w:sz w:val="24"/>
          <w:szCs w:val="24"/>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2571AB" w:rsidRPr="00EC21E8" w:rsidRDefault="002571AB" w:rsidP="00EC21E8">
      <w:pPr>
        <w:ind w:firstLine="567"/>
        <w:jc w:val="both"/>
        <w:rPr>
          <w:sz w:val="24"/>
          <w:szCs w:val="24"/>
        </w:rPr>
      </w:pPr>
      <w:r w:rsidRPr="00EC21E8">
        <w:rPr>
          <w:b/>
          <w:sz w:val="24"/>
          <w:szCs w:val="24"/>
        </w:rPr>
        <w:t>11.</w:t>
      </w:r>
      <w:r w:rsidRPr="00EC21E8">
        <w:rPr>
          <w:sz w:val="24"/>
          <w:szCs w:val="24"/>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2571AB" w:rsidRPr="00EC21E8" w:rsidRDefault="002571AB" w:rsidP="00EC21E8">
      <w:pPr>
        <w:ind w:firstLine="567"/>
        <w:jc w:val="both"/>
        <w:rPr>
          <w:sz w:val="24"/>
          <w:szCs w:val="24"/>
        </w:rPr>
      </w:pPr>
      <w:r w:rsidRPr="00EC21E8">
        <w:rPr>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571AB" w:rsidRPr="00EC21E8" w:rsidRDefault="002571AB" w:rsidP="00EC21E8">
      <w:pPr>
        <w:ind w:firstLine="567"/>
        <w:jc w:val="both"/>
        <w:rPr>
          <w:sz w:val="24"/>
          <w:szCs w:val="24"/>
        </w:rPr>
      </w:pPr>
      <w:r w:rsidRPr="00EC21E8">
        <w:rPr>
          <w:b/>
          <w:sz w:val="24"/>
          <w:szCs w:val="24"/>
        </w:rPr>
        <w:t>12.</w:t>
      </w:r>
      <w:r w:rsidRPr="00EC21E8">
        <w:rPr>
          <w:sz w:val="24"/>
          <w:szCs w:val="24"/>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2571AB" w:rsidRPr="00EC21E8" w:rsidRDefault="002571AB" w:rsidP="00EC21E8">
      <w:pPr>
        <w:ind w:firstLine="567"/>
        <w:jc w:val="both"/>
        <w:rPr>
          <w:sz w:val="24"/>
          <w:szCs w:val="24"/>
        </w:rPr>
      </w:pPr>
      <w:r w:rsidRPr="00EC21E8">
        <w:rPr>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2571AB" w:rsidRPr="00EC21E8" w:rsidRDefault="002571AB" w:rsidP="00EC21E8">
      <w:pPr>
        <w:ind w:firstLine="567"/>
        <w:jc w:val="both"/>
        <w:rPr>
          <w:sz w:val="24"/>
          <w:szCs w:val="24"/>
        </w:rPr>
      </w:pPr>
      <w:r w:rsidRPr="00EC21E8">
        <w:rPr>
          <w:b/>
          <w:sz w:val="24"/>
          <w:szCs w:val="24"/>
        </w:rPr>
        <w:t>13.</w:t>
      </w:r>
      <w:r w:rsidRPr="00EC21E8">
        <w:rPr>
          <w:sz w:val="24"/>
          <w:szCs w:val="24"/>
        </w:rPr>
        <w:t xml:space="preserve"> Градостроительная   подготовка   территории  может   осуществляться   по инициативе    главы   сельского поселения Бураевский сельсовет, физических и юридических лиц. </w:t>
      </w:r>
    </w:p>
    <w:p w:rsidR="002571AB" w:rsidRPr="00EC21E8" w:rsidRDefault="002571AB" w:rsidP="00EC21E8">
      <w:pPr>
        <w:ind w:firstLine="567"/>
        <w:jc w:val="both"/>
        <w:rPr>
          <w:sz w:val="24"/>
          <w:szCs w:val="24"/>
        </w:rPr>
      </w:pPr>
      <w:r w:rsidRPr="00EC21E8">
        <w:rPr>
          <w:sz w:val="24"/>
          <w:szCs w:val="24"/>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сельского поселения Бураевский сельсовет.</w:t>
      </w:r>
    </w:p>
    <w:p w:rsidR="002571AB" w:rsidRPr="00EC21E8" w:rsidRDefault="002571AB" w:rsidP="00EC21E8">
      <w:pPr>
        <w:ind w:firstLine="567"/>
        <w:jc w:val="both"/>
        <w:rPr>
          <w:sz w:val="24"/>
          <w:szCs w:val="24"/>
        </w:rPr>
      </w:pPr>
      <w:r w:rsidRPr="00EC21E8">
        <w:rPr>
          <w:b/>
          <w:sz w:val="24"/>
          <w:szCs w:val="24"/>
        </w:rPr>
        <w:t>14.</w:t>
      </w:r>
      <w:r w:rsidRPr="00EC21E8">
        <w:rPr>
          <w:sz w:val="24"/>
          <w:szCs w:val="24"/>
        </w:rPr>
        <w:t xml:space="preserve"> Если  законом  Республики Башкортостан не установлено иное, органы местного самоуправления  сельского поселения Бураевский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Бураевский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2571AB" w:rsidRPr="00EC21E8" w:rsidRDefault="002571AB" w:rsidP="00EC21E8">
      <w:pPr>
        <w:jc w:val="both"/>
        <w:rPr>
          <w:sz w:val="24"/>
          <w:szCs w:val="24"/>
        </w:rPr>
      </w:pPr>
    </w:p>
    <w:p w:rsidR="002571AB" w:rsidRPr="00EC21E8" w:rsidRDefault="002571AB" w:rsidP="00EC21E8">
      <w:pPr>
        <w:ind w:firstLine="709"/>
      </w:pPr>
    </w:p>
    <w:p w:rsidR="002571AB" w:rsidRPr="00EC21E8" w:rsidRDefault="002571AB" w:rsidP="00EC21E8">
      <w:pPr>
        <w:ind w:firstLine="567"/>
        <w:jc w:val="both"/>
        <w:rPr>
          <w:b/>
          <w:sz w:val="24"/>
          <w:szCs w:val="24"/>
        </w:rPr>
      </w:pPr>
      <w:r w:rsidRPr="00EC21E8">
        <w:rPr>
          <w:b/>
          <w:sz w:val="24"/>
          <w:szCs w:val="24"/>
        </w:rPr>
        <w:t>5.2  Виды процедур градостроительной подготовки территорий</w:t>
      </w:r>
    </w:p>
    <w:p w:rsidR="002571AB" w:rsidRPr="00EC21E8" w:rsidRDefault="002571AB" w:rsidP="00EC21E8">
      <w:pPr>
        <w:ind w:firstLine="567"/>
        <w:jc w:val="both"/>
        <w:rPr>
          <w:sz w:val="24"/>
          <w:szCs w:val="24"/>
        </w:rPr>
      </w:pPr>
    </w:p>
    <w:p w:rsidR="002571AB" w:rsidRPr="00EC21E8" w:rsidRDefault="002571AB" w:rsidP="00EC21E8">
      <w:pPr>
        <w:ind w:firstLine="567"/>
        <w:jc w:val="both"/>
        <w:rPr>
          <w:sz w:val="24"/>
          <w:szCs w:val="24"/>
        </w:rPr>
      </w:pPr>
      <w:r w:rsidRPr="00EC21E8">
        <w:rPr>
          <w:b/>
          <w:sz w:val="24"/>
          <w:szCs w:val="24"/>
        </w:rPr>
        <w:t>1.</w:t>
      </w:r>
      <w:r w:rsidRPr="00EC21E8">
        <w:rPr>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Бураевский район Республики Башкортостан применительно к следующим случаям:</w:t>
      </w:r>
    </w:p>
    <w:p w:rsidR="002571AB" w:rsidRPr="00EC21E8" w:rsidRDefault="002571AB" w:rsidP="00EC21E8">
      <w:pPr>
        <w:ind w:firstLine="567"/>
        <w:jc w:val="both"/>
        <w:rPr>
          <w:sz w:val="24"/>
          <w:szCs w:val="24"/>
        </w:rPr>
      </w:pPr>
      <w:r w:rsidRPr="00EC21E8">
        <w:rPr>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2571AB" w:rsidRPr="00EC21E8" w:rsidRDefault="002571AB" w:rsidP="00EC21E8">
      <w:pPr>
        <w:ind w:firstLine="567"/>
        <w:jc w:val="both"/>
        <w:rPr>
          <w:sz w:val="24"/>
          <w:szCs w:val="24"/>
        </w:rPr>
      </w:pPr>
      <w:r w:rsidRPr="00EC21E8">
        <w:rPr>
          <w:sz w:val="24"/>
          <w:szCs w:val="24"/>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2571AB" w:rsidRPr="00EC21E8" w:rsidRDefault="002571AB" w:rsidP="00EC21E8">
      <w:pPr>
        <w:ind w:firstLine="567"/>
        <w:jc w:val="both"/>
        <w:rPr>
          <w:sz w:val="24"/>
          <w:szCs w:val="24"/>
        </w:rPr>
      </w:pPr>
      <w:r w:rsidRPr="00EC21E8">
        <w:rPr>
          <w:sz w:val="24"/>
          <w:szCs w:val="24"/>
        </w:rPr>
        <w:t>3) градостроительная подготовка территорий существующей застройки с целью развития застроенных территорий;</w:t>
      </w:r>
    </w:p>
    <w:p w:rsidR="002571AB" w:rsidRPr="00EC21E8" w:rsidRDefault="002571AB" w:rsidP="00EC21E8">
      <w:pPr>
        <w:ind w:firstLine="567"/>
        <w:jc w:val="both"/>
        <w:rPr>
          <w:sz w:val="24"/>
          <w:szCs w:val="24"/>
        </w:rPr>
      </w:pPr>
      <w:r w:rsidRPr="00EC21E8">
        <w:rPr>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2571AB" w:rsidRPr="00EC21E8" w:rsidRDefault="002571AB" w:rsidP="00EC21E8">
      <w:pPr>
        <w:ind w:firstLine="567"/>
        <w:jc w:val="both"/>
        <w:rPr>
          <w:sz w:val="24"/>
          <w:szCs w:val="24"/>
        </w:rPr>
      </w:pPr>
      <w:r w:rsidRPr="00EC21E8">
        <w:rPr>
          <w:sz w:val="24"/>
          <w:szCs w:val="24"/>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2571AB" w:rsidRPr="00EC21E8" w:rsidRDefault="002571AB" w:rsidP="00EC21E8">
      <w:pPr>
        <w:ind w:firstLine="567"/>
        <w:jc w:val="both"/>
        <w:rPr>
          <w:sz w:val="24"/>
          <w:szCs w:val="24"/>
        </w:rPr>
      </w:pPr>
      <w:r w:rsidRPr="00EC21E8">
        <w:rPr>
          <w:sz w:val="24"/>
          <w:szCs w:val="24"/>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2571AB" w:rsidRPr="00EC21E8" w:rsidRDefault="002571AB" w:rsidP="00EC21E8">
      <w:pPr>
        <w:ind w:firstLine="567"/>
        <w:jc w:val="both"/>
        <w:rPr>
          <w:sz w:val="24"/>
          <w:szCs w:val="24"/>
        </w:rPr>
      </w:pPr>
      <w:r w:rsidRPr="00EC21E8">
        <w:rPr>
          <w:sz w:val="24"/>
          <w:szCs w:val="24"/>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2571AB" w:rsidRPr="00EC21E8" w:rsidRDefault="002571AB" w:rsidP="00EC21E8">
      <w:pPr>
        <w:ind w:firstLine="567"/>
        <w:jc w:val="both"/>
        <w:rPr>
          <w:sz w:val="24"/>
          <w:szCs w:val="24"/>
        </w:rPr>
      </w:pPr>
      <w:r w:rsidRPr="00EC21E8">
        <w:rPr>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2571AB" w:rsidRPr="00EC21E8" w:rsidRDefault="002571AB" w:rsidP="00EC21E8">
      <w:pPr>
        <w:ind w:firstLine="567"/>
        <w:jc w:val="both"/>
        <w:rPr>
          <w:sz w:val="24"/>
          <w:szCs w:val="24"/>
        </w:rPr>
      </w:pPr>
      <w:r w:rsidRPr="00EC21E8">
        <w:rPr>
          <w:sz w:val="24"/>
          <w:szCs w:val="24"/>
        </w:rPr>
        <w:t>9) иным случаям.</w:t>
      </w:r>
    </w:p>
    <w:p w:rsidR="002571AB" w:rsidRPr="00EC21E8" w:rsidRDefault="002571AB" w:rsidP="00EC21E8">
      <w:pPr>
        <w:ind w:firstLine="567"/>
        <w:jc w:val="both"/>
        <w:rPr>
          <w:b/>
          <w:sz w:val="24"/>
          <w:szCs w:val="24"/>
        </w:rPr>
      </w:pPr>
    </w:p>
    <w:p w:rsidR="002571AB" w:rsidRPr="00EC21E8" w:rsidRDefault="002571AB" w:rsidP="00EC21E8">
      <w:pPr>
        <w:ind w:firstLine="567"/>
        <w:jc w:val="both"/>
        <w:rPr>
          <w:b/>
          <w:sz w:val="24"/>
          <w:szCs w:val="24"/>
        </w:rPr>
      </w:pPr>
      <w:r w:rsidRPr="00EC21E8">
        <w:rPr>
          <w:b/>
          <w:sz w:val="24"/>
          <w:szCs w:val="24"/>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2571AB" w:rsidRPr="00EC21E8" w:rsidRDefault="002571AB" w:rsidP="00EC21E8">
      <w:pPr>
        <w:ind w:firstLine="567"/>
        <w:jc w:val="both"/>
        <w:rPr>
          <w:b/>
          <w:sz w:val="24"/>
          <w:szCs w:val="24"/>
        </w:rPr>
      </w:pPr>
    </w:p>
    <w:p w:rsidR="002571AB" w:rsidRPr="00EC21E8" w:rsidRDefault="002571AB" w:rsidP="00EC21E8">
      <w:pPr>
        <w:ind w:firstLine="567"/>
        <w:jc w:val="both"/>
        <w:rPr>
          <w:sz w:val="24"/>
          <w:szCs w:val="24"/>
        </w:rPr>
      </w:pPr>
      <w:r w:rsidRPr="00EC21E8">
        <w:rPr>
          <w:b/>
          <w:sz w:val="24"/>
          <w:szCs w:val="24"/>
        </w:rPr>
        <w:t>1</w:t>
      </w:r>
      <w:r w:rsidRPr="00EC21E8">
        <w:rPr>
          <w:sz w:val="24"/>
          <w:szCs w:val="24"/>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Бураевский сельсовет с соответствующей заявкой.</w:t>
      </w:r>
    </w:p>
    <w:p w:rsidR="002571AB" w:rsidRPr="00EC21E8" w:rsidRDefault="002571AB" w:rsidP="00EC21E8">
      <w:pPr>
        <w:ind w:firstLine="567"/>
        <w:jc w:val="both"/>
        <w:rPr>
          <w:sz w:val="24"/>
          <w:szCs w:val="24"/>
        </w:rPr>
      </w:pPr>
      <w:r w:rsidRPr="00EC21E8">
        <w:rPr>
          <w:sz w:val="24"/>
          <w:szCs w:val="24"/>
        </w:rPr>
        <w:t>Заявка составляется в произвольной письменной форме, если иное не установлено постановлением главы Администрации сельского поселения Бураевский сельсовет.</w:t>
      </w:r>
    </w:p>
    <w:p w:rsidR="002571AB" w:rsidRPr="00EC21E8" w:rsidRDefault="002571AB" w:rsidP="00EC21E8">
      <w:pPr>
        <w:ind w:firstLine="567"/>
        <w:jc w:val="both"/>
        <w:rPr>
          <w:sz w:val="24"/>
          <w:szCs w:val="24"/>
        </w:rPr>
      </w:pPr>
      <w:r w:rsidRPr="00EC21E8">
        <w:rPr>
          <w:sz w:val="24"/>
          <w:szCs w:val="24"/>
        </w:rPr>
        <w:t>В прилагаемых к заявке материалах должно содержаться:</w:t>
      </w:r>
    </w:p>
    <w:p w:rsidR="002571AB" w:rsidRPr="00EC21E8" w:rsidRDefault="002571AB" w:rsidP="00EC21E8">
      <w:pPr>
        <w:ind w:firstLine="567"/>
        <w:jc w:val="both"/>
        <w:rPr>
          <w:sz w:val="24"/>
          <w:szCs w:val="24"/>
        </w:rPr>
      </w:pPr>
      <w:r w:rsidRPr="00EC21E8">
        <w:rPr>
          <w:sz w:val="24"/>
          <w:szCs w:val="24"/>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2571AB" w:rsidRPr="00EC21E8" w:rsidRDefault="002571AB" w:rsidP="00EC21E8">
      <w:pPr>
        <w:ind w:firstLine="567"/>
        <w:jc w:val="both"/>
        <w:rPr>
          <w:sz w:val="24"/>
          <w:szCs w:val="24"/>
        </w:rPr>
      </w:pPr>
      <w:r w:rsidRPr="00EC21E8">
        <w:rPr>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2571AB" w:rsidRPr="00EC21E8" w:rsidRDefault="002571AB" w:rsidP="00EC21E8">
      <w:pPr>
        <w:ind w:firstLine="567"/>
        <w:jc w:val="both"/>
        <w:rPr>
          <w:sz w:val="24"/>
          <w:szCs w:val="24"/>
        </w:rPr>
      </w:pPr>
      <w:r w:rsidRPr="00EC21E8">
        <w:rPr>
          <w:sz w:val="24"/>
          <w:szCs w:val="24"/>
        </w:rPr>
        <w:t xml:space="preserve">- запрос о предоставлении исходной информации, необходимой для подготовки и предъявления на утверждение главе сельского поселения Бураевский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2571AB" w:rsidRPr="00EC21E8" w:rsidRDefault="002571AB" w:rsidP="00EC21E8">
      <w:pPr>
        <w:ind w:firstLine="567"/>
        <w:jc w:val="both"/>
        <w:rPr>
          <w:sz w:val="24"/>
          <w:szCs w:val="24"/>
        </w:rPr>
      </w:pPr>
      <w:r w:rsidRPr="00EC21E8">
        <w:rPr>
          <w:b/>
          <w:sz w:val="24"/>
          <w:szCs w:val="24"/>
        </w:rPr>
        <w:t>2</w:t>
      </w:r>
      <w:r w:rsidRPr="00EC21E8">
        <w:rPr>
          <w:sz w:val="24"/>
          <w:szCs w:val="24"/>
        </w:rPr>
        <w:t>. В течение 30 календарных дней</w:t>
      </w:r>
      <w:r w:rsidRPr="00EC21E8">
        <w:rPr>
          <w:sz w:val="24"/>
          <w:szCs w:val="24"/>
        </w:rPr>
        <w:tab/>
        <w:t>со дня регистрации заявки орган, уполномоченый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2571AB" w:rsidRPr="00EC21E8" w:rsidRDefault="002571AB" w:rsidP="00EC21E8">
      <w:pPr>
        <w:ind w:firstLine="567"/>
        <w:jc w:val="both"/>
        <w:rPr>
          <w:sz w:val="24"/>
          <w:szCs w:val="24"/>
        </w:rPr>
      </w:pPr>
      <w:r w:rsidRPr="00EC21E8">
        <w:rPr>
          <w:sz w:val="24"/>
          <w:szCs w:val="24"/>
        </w:rPr>
        <w:t>В случае возможного выделения земельного участка осуществляет подготовку проекта постановления главы сельского поселения Бураевский сельсовет, который в обязательном порядке должен содержать:</w:t>
      </w:r>
    </w:p>
    <w:p w:rsidR="002571AB" w:rsidRPr="00EC21E8" w:rsidRDefault="002571AB" w:rsidP="00EC21E8">
      <w:pPr>
        <w:ind w:firstLine="567"/>
        <w:jc w:val="both"/>
        <w:rPr>
          <w:sz w:val="24"/>
          <w:szCs w:val="24"/>
        </w:rPr>
      </w:pPr>
      <w:r w:rsidRPr="00EC21E8">
        <w:rPr>
          <w:sz w:val="24"/>
          <w:szCs w:val="24"/>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2571AB" w:rsidRPr="00EC21E8" w:rsidRDefault="002571AB" w:rsidP="00EC21E8">
      <w:pPr>
        <w:ind w:firstLine="708"/>
        <w:jc w:val="both"/>
        <w:rPr>
          <w:sz w:val="24"/>
          <w:szCs w:val="24"/>
        </w:rPr>
      </w:pPr>
      <w:r w:rsidRPr="00EC21E8">
        <w:rPr>
          <w:sz w:val="24"/>
          <w:szCs w:val="24"/>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2571AB" w:rsidRPr="00EC21E8" w:rsidRDefault="002571AB" w:rsidP="00EC21E8">
      <w:pPr>
        <w:ind w:firstLine="708"/>
        <w:jc w:val="both"/>
        <w:rPr>
          <w:sz w:val="24"/>
          <w:szCs w:val="24"/>
        </w:rPr>
      </w:pPr>
      <w:r w:rsidRPr="00EC21E8">
        <w:rPr>
          <w:sz w:val="24"/>
          <w:szCs w:val="24"/>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2571AB" w:rsidRPr="00EC21E8" w:rsidRDefault="002571AB" w:rsidP="00EC21E8">
      <w:pPr>
        <w:ind w:firstLine="708"/>
        <w:jc w:val="both"/>
        <w:rPr>
          <w:sz w:val="24"/>
          <w:szCs w:val="24"/>
        </w:rPr>
      </w:pPr>
      <w:r w:rsidRPr="00EC21E8">
        <w:rPr>
          <w:sz w:val="24"/>
          <w:szCs w:val="24"/>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сельского поселения Бураевский сельсовет и муниципального района Бураевский район Республики Башкортостан.</w:t>
      </w:r>
    </w:p>
    <w:p w:rsidR="002571AB" w:rsidRPr="00EC21E8" w:rsidRDefault="002571AB" w:rsidP="00EC21E8">
      <w:pPr>
        <w:ind w:firstLine="708"/>
        <w:jc w:val="both"/>
        <w:rPr>
          <w:sz w:val="24"/>
          <w:szCs w:val="24"/>
        </w:rPr>
      </w:pPr>
      <w:r w:rsidRPr="00EC21E8">
        <w:rPr>
          <w:b/>
          <w:sz w:val="24"/>
          <w:szCs w:val="24"/>
        </w:rPr>
        <w:t>3.</w:t>
      </w:r>
      <w:r w:rsidRPr="00EC21E8">
        <w:rPr>
          <w:sz w:val="24"/>
          <w:szCs w:val="24"/>
        </w:rPr>
        <w:t xml:space="preserve">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Бураевский район Республики Башкортостан, сельского поселения Бураевский сельсовет, иных источников информации:</w:t>
      </w:r>
    </w:p>
    <w:p w:rsidR="002571AB" w:rsidRPr="00EC21E8" w:rsidRDefault="002571AB" w:rsidP="00EC21E8">
      <w:pPr>
        <w:ind w:firstLine="708"/>
        <w:jc w:val="both"/>
        <w:rPr>
          <w:sz w:val="24"/>
          <w:szCs w:val="24"/>
        </w:rPr>
      </w:pPr>
      <w:r w:rsidRPr="00EC21E8">
        <w:rPr>
          <w:sz w:val="24"/>
          <w:szCs w:val="24"/>
        </w:rPr>
        <w:t>- самостоятельно;</w:t>
      </w:r>
    </w:p>
    <w:p w:rsidR="002571AB" w:rsidRPr="00EC21E8" w:rsidRDefault="002571AB" w:rsidP="00EC21E8">
      <w:pPr>
        <w:ind w:firstLine="708"/>
        <w:jc w:val="both"/>
        <w:rPr>
          <w:sz w:val="24"/>
          <w:szCs w:val="24"/>
        </w:rPr>
      </w:pPr>
      <w:r w:rsidRPr="00EC21E8">
        <w:rPr>
          <w:sz w:val="24"/>
          <w:szCs w:val="24"/>
        </w:rPr>
        <w:t>- с использованием информации, предоставленной органами Администрации муниципального района Бураевский район Республики Башкортостан и сельского поселения Бураевский сельсовет;</w:t>
      </w:r>
    </w:p>
    <w:p w:rsidR="002571AB" w:rsidRPr="00EC21E8" w:rsidRDefault="002571AB" w:rsidP="00EC21E8">
      <w:pPr>
        <w:ind w:firstLine="708"/>
        <w:jc w:val="both"/>
        <w:rPr>
          <w:sz w:val="24"/>
          <w:szCs w:val="24"/>
        </w:rPr>
      </w:pPr>
      <w:r w:rsidRPr="00EC21E8">
        <w:rPr>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EC21E8">
        <w:rPr>
          <w:sz w:val="24"/>
          <w:szCs w:val="24"/>
        </w:rPr>
        <w:tab/>
      </w:r>
    </w:p>
    <w:p w:rsidR="002571AB" w:rsidRPr="00EC21E8" w:rsidRDefault="002571AB" w:rsidP="00EC21E8">
      <w:pPr>
        <w:ind w:firstLine="708"/>
        <w:jc w:val="both"/>
        <w:rPr>
          <w:sz w:val="24"/>
          <w:szCs w:val="24"/>
        </w:rPr>
      </w:pPr>
      <w:r w:rsidRPr="00EC21E8">
        <w:rPr>
          <w:sz w:val="24"/>
          <w:szCs w:val="24"/>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2571AB" w:rsidRPr="00EC21E8" w:rsidRDefault="002571AB" w:rsidP="00EC21E8">
      <w:pPr>
        <w:ind w:firstLine="708"/>
        <w:jc w:val="both"/>
        <w:rPr>
          <w:sz w:val="24"/>
          <w:szCs w:val="24"/>
        </w:rPr>
      </w:pPr>
      <w:r w:rsidRPr="00EC21E8">
        <w:rPr>
          <w:sz w:val="24"/>
          <w:szCs w:val="24"/>
        </w:rPr>
        <w:t xml:space="preserve">1) топографическую подоснову соответствующей территории в масштабе, определенным отделом архитектуры и градостроительства Администрации муниципального района Бураевский район Республики Башкортостан; </w:t>
      </w:r>
    </w:p>
    <w:p w:rsidR="002571AB" w:rsidRPr="00EC21E8" w:rsidRDefault="002571AB" w:rsidP="00EC21E8">
      <w:pPr>
        <w:ind w:firstLine="708"/>
        <w:jc w:val="both"/>
        <w:rPr>
          <w:sz w:val="24"/>
          <w:szCs w:val="24"/>
        </w:rPr>
      </w:pPr>
      <w:r w:rsidRPr="00EC21E8">
        <w:rPr>
          <w:sz w:val="24"/>
          <w:szCs w:val="24"/>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2571AB" w:rsidRPr="00EC21E8" w:rsidRDefault="002571AB" w:rsidP="00EC21E8">
      <w:pPr>
        <w:ind w:firstLine="708"/>
        <w:jc w:val="both"/>
        <w:rPr>
          <w:sz w:val="24"/>
          <w:szCs w:val="24"/>
        </w:rPr>
      </w:pPr>
      <w:r w:rsidRPr="00EC21E8">
        <w:rPr>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2571AB" w:rsidRPr="00EC21E8" w:rsidRDefault="002571AB" w:rsidP="00EC21E8">
      <w:pPr>
        <w:ind w:firstLine="708"/>
        <w:jc w:val="both"/>
        <w:rPr>
          <w:sz w:val="24"/>
          <w:szCs w:val="24"/>
        </w:rPr>
      </w:pPr>
      <w:r w:rsidRPr="00EC21E8">
        <w:rPr>
          <w:sz w:val="24"/>
          <w:szCs w:val="24"/>
        </w:rPr>
        <w:t>4) иную информацию, необходимую для проведения работ по выделению земельного участка посредством планировки территории.</w:t>
      </w:r>
    </w:p>
    <w:p w:rsidR="002571AB" w:rsidRPr="00EC21E8" w:rsidRDefault="002571AB" w:rsidP="00EC21E8">
      <w:pPr>
        <w:ind w:firstLine="709"/>
      </w:pPr>
    </w:p>
    <w:p w:rsidR="002571AB" w:rsidRPr="00EC21E8" w:rsidRDefault="002571AB" w:rsidP="00EC21E8">
      <w:pPr>
        <w:ind w:firstLine="567"/>
        <w:jc w:val="both"/>
        <w:rPr>
          <w:sz w:val="24"/>
          <w:szCs w:val="24"/>
        </w:rPr>
      </w:pPr>
      <w:r w:rsidRPr="00EC21E8">
        <w:rPr>
          <w:b/>
          <w:sz w:val="24"/>
          <w:szCs w:val="24"/>
        </w:rPr>
        <w:t>5</w:t>
      </w:r>
      <w:r w:rsidRPr="00EC21E8">
        <w:rPr>
          <w:sz w:val="24"/>
          <w:szCs w:val="24"/>
        </w:rPr>
        <w:t xml:space="preserve">. Заявитель, подготовивший исходную информацию в соответствии с определенным частью 2 пункта 5.3  настоящих Правил  заключением органа, уполномоченного в области градостроительной деятельности, постановление главы сельского поселения Бураевский сельсовет, обеспечивает подготовку проекта градостроительного плана земельного участка в составе проекта межевания территории путем: </w:t>
      </w:r>
    </w:p>
    <w:p w:rsidR="002571AB" w:rsidRPr="00EC21E8" w:rsidRDefault="002571AB" w:rsidP="00EC21E8">
      <w:pPr>
        <w:ind w:firstLine="567"/>
        <w:jc w:val="both"/>
        <w:rPr>
          <w:sz w:val="24"/>
          <w:szCs w:val="24"/>
        </w:rPr>
      </w:pPr>
      <w:r w:rsidRPr="00EC21E8">
        <w:rPr>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2571AB" w:rsidRPr="00EC21E8" w:rsidRDefault="002571AB" w:rsidP="00EC21E8">
      <w:pPr>
        <w:ind w:firstLine="567"/>
        <w:jc w:val="both"/>
        <w:rPr>
          <w:sz w:val="24"/>
          <w:szCs w:val="24"/>
        </w:rPr>
      </w:pPr>
      <w:r w:rsidRPr="00EC21E8">
        <w:rPr>
          <w:sz w:val="24"/>
          <w:szCs w:val="24"/>
        </w:rPr>
        <w:t>2) заключение договора с организацией, которая в соответствии с законодательством вправе осуществлять работы по планировке территории.</w:t>
      </w:r>
    </w:p>
    <w:p w:rsidR="002571AB" w:rsidRPr="00EC21E8" w:rsidRDefault="002571AB" w:rsidP="00EC21E8">
      <w:pPr>
        <w:ind w:firstLine="567"/>
        <w:jc w:val="both"/>
        <w:rPr>
          <w:sz w:val="24"/>
          <w:szCs w:val="24"/>
        </w:rPr>
      </w:pPr>
      <w:r w:rsidRPr="00EC21E8">
        <w:rPr>
          <w:b/>
          <w:sz w:val="24"/>
          <w:szCs w:val="24"/>
        </w:rPr>
        <w:t>6.</w:t>
      </w:r>
      <w:r w:rsidRPr="00EC21E8">
        <w:rPr>
          <w:sz w:val="24"/>
          <w:szCs w:val="24"/>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2571AB" w:rsidRPr="00EC21E8" w:rsidRDefault="002571AB" w:rsidP="00EC21E8">
      <w:pPr>
        <w:ind w:firstLine="567"/>
        <w:jc w:val="both"/>
        <w:rPr>
          <w:sz w:val="24"/>
          <w:szCs w:val="24"/>
        </w:rPr>
      </w:pPr>
      <w:r w:rsidRPr="00EC21E8">
        <w:rPr>
          <w:sz w:val="24"/>
          <w:szCs w:val="24"/>
        </w:rPr>
        <w:t xml:space="preserve">- проверке на соответствие требованиям, установленным в заключении органа, уполномоченного в области градостроительной деятельности. </w:t>
      </w:r>
    </w:p>
    <w:p w:rsidR="002571AB" w:rsidRPr="00EC21E8" w:rsidRDefault="002571AB" w:rsidP="00EC21E8">
      <w:pPr>
        <w:ind w:firstLine="567"/>
        <w:jc w:val="both"/>
        <w:rPr>
          <w:sz w:val="24"/>
          <w:szCs w:val="24"/>
        </w:rPr>
      </w:pPr>
      <w:r w:rsidRPr="00EC21E8">
        <w:rPr>
          <w:sz w:val="24"/>
          <w:szCs w:val="24"/>
        </w:rPr>
        <w:t>- обсуждению на публичных слушаниях;</w:t>
      </w:r>
    </w:p>
    <w:p w:rsidR="002571AB" w:rsidRPr="00EC21E8" w:rsidRDefault="002571AB" w:rsidP="00EC21E8">
      <w:pPr>
        <w:ind w:firstLine="567"/>
        <w:jc w:val="both"/>
        <w:rPr>
          <w:sz w:val="24"/>
          <w:szCs w:val="24"/>
        </w:rPr>
      </w:pPr>
      <w:r w:rsidRPr="00EC21E8">
        <w:rPr>
          <w:sz w:val="24"/>
          <w:szCs w:val="24"/>
        </w:rPr>
        <w:t>-представлению главе сельского поселения Бураевский сельсовет для принятия решения об утверждении или об отказе в его утверждении;</w:t>
      </w:r>
    </w:p>
    <w:p w:rsidR="002571AB" w:rsidRPr="00EC21E8" w:rsidRDefault="002571AB" w:rsidP="00EC21E8">
      <w:pPr>
        <w:ind w:firstLine="567"/>
        <w:jc w:val="both"/>
        <w:rPr>
          <w:sz w:val="24"/>
          <w:szCs w:val="24"/>
        </w:rPr>
      </w:pPr>
      <w:r w:rsidRPr="00EC21E8">
        <w:rPr>
          <w:sz w:val="24"/>
          <w:szCs w:val="24"/>
        </w:rPr>
        <w:t>- размещению в информационной системе обеспечения градостроительной деятельности (в случае его утверждения).</w:t>
      </w:r>
    </w:p>
    <w:p w:rsidR="002571AB" w:rsidRPr="00EC21E8" w:rsidRDefault="002571AB" w:rsidP="00EC21E8">
      <w:pPr>
        <w:ind w:firstLine="567"/>
        <w:jc w:val="both"/>
        <w:rPr>
          <w:sz w:val="24"/>
          <w:szCs w:val="24"/>
        </w:rPr>
      </w:pPr>
      <w:r w:rsidRPr="00EC21E8">
        <w:rPr>
          <w:b/>
          <w:sz w:val="24"/>
          <w:szCs w:val="24"/>
        </w:rPr>
        <w:t>7.</w:t>
      </w:r>
      <w:r w:rsidRPr="00EC21E8">
        <w:rPr>
          <w:sz w:val="24"/>
          <w:szCs w:val="24"/>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Бураевский сельсовет обеспечивает:</w:t>
      </w:r>
    </w:p>
    <w:p w:rsidR="002571AB" w:rsidRPr="00EC21E8" w:rsidRDefault="002571AB" w:rsidP="00EC21E8">
      <w:pPr>
        <w:ind w:firstLine="567"/>
        <w:jc w:val="both"/>
        <w:rPr>
          <w:sz w:val="24"/>
          <w:szCs w:val="24"/>
        </w:rPr>
      </w:pPr>
      <w:r w:rsidRPr="00EC21E8">
        <w:rPr>
          <w:sz w:val="24"/>
          <w:szCs w:val="24"/>
        </w:rPr>
        <w:t>- проведение землеустроительных работ и постановку на кадастровый учет сформированного земельного участка в установленном порядке;</w:t>
      </w:r>
    </w:p>
    <w:p w:rsidR="002571AB" w:rsidRPr="00EC21E8" w:rsidRDefault="002571AB" w:rsidP="00EC21E8">
      <w:pPr>
        <w:ind w:firstLine="567"/>
        <w:jc w:val="both"/>
        <w:rPr>
          <w:sz w:val="24"/>
          <w:szCs w:val="24"/>
        </w:rPr>
      </w:pPr>
      <w:r w:rsidRPr="00EC21E8">
        <w:rPr>
          <w:sz w:val="24"/>
          <w:szCs w:val="24"/>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2571AB" w:rsidRPr="00EC21E8" w:rsidRDefault="002571AB" w:rsidP="00EC21E8">
      <w:pPr>
        <w:ind w:firstLine="567"/>
        <w:jc w:val="both"/>
        <w:rPr>
          <w:sz w:val="24"/>
          <w:szCs w:val="24"/>
        </w:rPr>
      </w:pPr>
      <w:r w:rsidRPr="00EC21E8">
        <w:rPr>
          <w:sz w:val="24"/>
          <w:szCs w:val="24"/>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2571AB" w:rsidRPr="00EC21E8" w:rsidRDefault="002571AB" w:rsidP="00EC21E8">
      <w:pPr>
        <w:ind w:firstLine="567"/>
        <w:jc w:val="both"/>
        <w:rPr>
          <w:sz w:val="24"/>
          <w:szCs w:val="24"/>
        </w:rPr>
      </w:pPr>
      <w:r w:rsidRPr="00EC21E8">
        <w:rPr>
          <w:b/>
          <w:sz w:val="24"/>
          <w:szCs w:val="24"/>
        </w:rPr>
        <w:t>8.</w:t>
      </w:r>
      <w:r w:rsidRPr="00EC21E8">
        <w:rPr>
          <w:sz w:val="24"/>
          <w:szCs w:val="24"/>
        </w:rPr>
        <w:t xml:space="preserve">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2571AB" w:rsidRPr="00EC21E8" w:rsidRDefault="002571AB" w:rsidP="00EC21E8">
      <w:pPr>
        <w:ind w:firstLine="567"/>
        <w:jc w:val="both"/>
        <w:rPr>
          <w:sz w:val="24"/>
          <w:szCs w:val="24"/>
        </w:rPr>
      </w:pPr>
    </w:p>
    <w:p w:rsidR="002571AB" w:rsidRPr="00EC21E8" w:rsidRDefault="002571AB" w:rsidP="00EC21E8">
      <w:pPr>
        <w:ind w:firstLine="567"/>
        <w:jc w:val="both"/>
        <w:rPr>
          <w:b/>
          <w:sz w:val="24"/>
          <w:szCs w:val="24"/>
        </w:rPr>
      </w:pPr>
      <w:r w:rsidRPr="00EC21E8">
        <w:rPr>
          <w:b/>
          <w:sz w:val="24"/>
          <w:szCs w:val="24"/>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Бураевский сельсовет.</w:t>
      </w:r>
    </w:p>
    <w:p w:rsidR="002571AB" w:rsidRPr="00EC21E8" w:rsidRDefault="002571AB" w:rsidP="00EC21E8">
      <w:pPr>
        <w:ind w:firstLine="567"/>
        <w:jc w:val="both"/>
        <w:rPr>
          <w:sz w:val="24"/>
          <w:szCs w:val="24"/>
        </w:rPr>
      </w:pPr>
      <w:r w:rsidRPr="00EC21E8">
        <w:rPr>
          <w:b/>
          <w:sz w:val="24"/>
          <w:szCs w:val="24"/>
        </w:rPr>
        <w:t>1.</w:t>
      </w:r>
      <w:r w:rsidRPr="00EC21E8">
        <w:rPr>
          <w:sz w:val="24"/>
          <w:szCs w:val="24"/>
        </w:rPr>
        <w:t xml:space="preserve"> Администрация сельского поселения Бураевский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2571AB" w:rsidRPr="00EC21E8" w:rsidRDefault="002571AB" w:rsidP="00EC21E8">
      <w:pPr>
        <w:ind w:firstLine="567"/>
        <w:jc w:val="both"/>
        <w:rPr>
          <w:sz w:val="24"/>
          <w:szCs w:val="24"/>
        </w:rPr>
      </w:pPr>
      <w:r w:rsidRPr="00EC21E8">
        <w:rPr>
          <w:b/>
          <w:sz w:val="24"/>
          <w:szCs w:val="24"/>
        </w:rPr>
        <w:t>2.</w:t>
      </w:r>
      <w:r w:rsidRPr="00EC21E8">
        <w:rPr>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рамках:</w:t>
      </w:r>
    </w:p>
    <w:p w:rsidR="002571AB" w:rsidRPr="00EC21E8" w:rsidRDefault="002571AB" w:rsidP="00EC21E8">
      <w:pPr>
        <w:ind w:firstLine="567"/>
        <w:jc w:val="both"/>
        <w:rPr>
          <w:sz w:val="24"/>
          <w:szCs w:val="24"/>
        </w:rPr>
      </w:pPr>
      <w:r w:rsidRPr="00EC21E8">
        <w:rPr>
          <w:sz w:val="24"/>
          <w:szCs w:val="24"/>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2571AB" w:rsidRPr="00EC21E8" w:rsidRDefault="002571AB" w:rsidP="00EC21E8">
      <w:pPr>
        <w:ind w:firstLine="567"/>
        <w:jc w:val="both"/>
        <w:rPr>
          <w:sz w:val="24"/>
          <w:szCs w:val="24"/>
        </w:rPr>
      </w:pPr>
      <w:r w:rsidRPr="00EC21E8">
        <w:rPr>
          <w:sz w:val="24"/>
          <w:szCs w:val="24"/>
        </w:rPr>
        <w:t>- осуществляемых на основании утвержденного Администрацией сельского поселения Бураевский сельсовет плана работ по планировке и межеванию не разделенных на земельные участки сельских территорий жилого и нежилого назначения.</w:t>
      </w:r>
    </w:p>
    <w:p w:rsidR="002571AB" w:rsidRPr="00EC21E8" w:rsidRDefault="002571AB" w:rsidP="00EC21E8">
      <w:pPr>
        <w:ind w:firstLine="567"/>
        <w:jc w:val="both"/>
        <w:rPr>
          <w:sz w:val="24"/>
          <w:szCs w:val="24"/>
        </w:rPr>
      </w:pPr>
      <w:r w:rsidRPr="00EC21E8">
        <w:rPr>
          <w:b/>
          <w:sz w:val="24"/>
          <w:szCs w:val="24"/>
        </w:rPr>
        <w:t>3.</w:t>
      </w:r>
      <w:r w:rsidRPr="00EC21E8">
        <w:rPr>
          <w:sz w:val="24"/>
          <w:szCs w:val="24"/>
        </w:rPr>
        <w:t xml:space="preserve"> Указанные   в части 1  пункта 5.4 настоящих Правил,  работы   выполняются   по договорам   с Администрацией сельского поселения Бураевский сельсовет,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   территории. </w:t>
      </w:r>
    </w:p>
    <w:p w:rsidR="002571AB" w:rsidRPr="00EC21E8" w:rsidRDefault="002571AB" w:rsidP="00EC21E8">
      <w:pPr>
        <w:ind w:firstLine="567"/>
        <w:jc w:val="both"/>
        <w:rPr>
          <w:b/>
          <w:sz w:val="24"/>
          <w:szCs w:val="24"/>
        </w:rPr>
      </w:pPr>
      <w:r w:rsidRPr="00EC21E8">
        <w:rPr>
          <w:sz w:val="24"/>
          <w:szCs w:val="24"/>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сельского поселения Бураевский сельсовет</w:t>
      </w:r>
      <w:r w:rsidRPr="00EC21E8">
        <w:rPr>
          <w:b/>
          <w:sz w:val="24"/>
          <w:szCs w:val="24"/>
        </w:rPr>
        <w:t xml:space="preserve"> </w:t>
      </w:r>
    </w:p>
    <w:p w:rsidR="002571AB" w:rsidRPr="00EC21E8" w:rsidRDefault="002571AB" w:rsidP="00EC21E8">
      <w:pPr>
        <w:ind w:firstLine="567"/>
        <w:jc w:val="both"/>
        <w:rPr>
          <w:sz w:val="24"/>
          <w:szCs w:val="24"/>
        </w:rPr>
      </w:pPr>
      <w:r w:rsidRPr="00EC21E8">
        <w:rPr>
          <w:b/>
          <w:sz w:val="24"/>
          <w:szCs w:val="24"/>
        </w:rPr>
        <w:t>4.</w:t>
      </w:r>
      <w:r w:rsidRPr="00EC21E8">
        <w:rPr>
          <w:sz w:val="24"/>
          <w:szCs w:val="24"/>
        </w:rPr>
        <w:t xml:space="preserve"> Неотъемлемыми приложениями  к договору, заключаемому  между   органом  сельского поселения Бураевский сельсовет,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2571AB" w:rsidRPr="00EC21E8" w:rsidRDefault="002571AB" w:rsidP="00EC21E8">
      <w:pPr>
        <w:ind w:firstLine="567"/>
        <w:jc w:val="both"/>
        <w:rPr>
          <w:sz w:val="24"/>
          <w:szCs w:val="24"/>
        </w:rPr>
      </w:pPr>
      <w:r w:rsidRPr="00EC21E8">
        <w:rPr>
          <w:sz w:val="24"/>
          <w:szCs w:val="24"/>
        </w:rPr>
        <w:t>- решение  Администрации сельского поселения Бураевский сельсовет о способе    планировке   территории;</w:t>
      </w:r>
    </w:p>
    <w:p w:rsidR="002571AB" w:rsidRPr="00EC21E8" w:rsidRDefault="002571AB" w:rsidP="00EC21E8">
      <w:pPr>
        <w:ind w:firstLine="567"/>
        <w:jc w:val="both"/>
        <w:rPr>
          <w:sz w:val="24"/>
          <w:szCs w:val="24"/>
        </w:rPr>
      </w:pPr>
      <w:r w:rsidRPr="00EC21E8">
        <w:rPr>
          <w:sz w:val="24"/>
          <w:szCs w:val="24"/>
        </w:rPr>
        <w:t>- градостроительное здание   на выполнение    работ  по подготовке   документации  по планировке   соответствующей   территории;</w:t>
      </w:r>
    </w:p>
    <w:p w:rsidR="002571AB" w:rsidRPr="00EC21E8" w:rsidRDefault="002571AB" w:rsidP="00EC21E8">
      <w:pPr>
        <w:ind w:firstLine="567"/>
        <w:jc w:val="both"/>
        <w:rPr>
          <w:sz w:val="24"/>
          <w:szCs w:val="24"/>
        </w:rPr>
      </w:pPr>
      <w:r w:rsidRPr="00EC21E8">
        <w:rPr>
          <w:sz w:val="24"/>
          <w:szCs w:val="24"/>
        </w:rPr>
        <w:t xml:space="preserve">- исходные    данные   в составе, определенном   частью 4  пункта 5.4 настоящих Правил,  передаваемые   органу   сельского поселения Бураевский сельсовет, уполномоченному   в области градостроительной    деятельности, исполнителю в соответствии  с градостроительным   заданием, прилагаемым   к договору. </w:t>
      </w:r>
    </w:p>
    <w:p w:rsidR="002571AB" w:rsidRPr="00EC21E8" w:rsidRDefault="002571AB" w:rsidP="00EC21E8">
      <w:pPr>
        <w:ind w:firstLine="567"/>
        <w:rPr>
          <w:sz w:val="24"/>
          <w:szCs w:val="24"/>
        </w:rPr>
      </w:pPr>
    </w:p>
    <w:p w:rsidR="002571AB" w:rsidRPr="00EC21E8" w:rsidRDefault="002571AB" w:rsidP="00EC21E8">
      <w:pPr>
        <w:ind w:firstLine="567"/>
        <w:jc w:val="both"/>
        <w:rPr>
          <w:sz w:val="24"/>
          <w:szCs w:val="24"/>
        </w:rPr>
      </w:pPr>
      <w:r w:rsidRPr="00EC21E8">
        <w:rPr>
          <w:b/>
          <w:sz w:val="24"/>
          <w:szCs w:val="24"/>
        </w:rPr>
        <w:t>5.</w:t>
      </w:r>
      <w:r w:rsidRPr="00EC21E8">
        <w:rPr>
          <w:sz w:val="24"/>
          <w:szCs w:val="24"/>
        </w:rPr>
        <w:t xml:space="preserve"> Договор   на выполнение    работ  по планировке   территории может включать  положение   об обязанностях  в частях:</w:t>
      </w:r>
    </w:p>
    <w:p w:rsidR="002571AB" w:rsidRPr="00EC21E8" w:rsidRDefault="002571AB" w:rsidP="00EC21E8">
      <w:pPr>
        <w:ind w:firstLine="567"/>
        <w:jc w:val="both"/>
        <w:rPr>
          <w:sz w:val="24"/>
          <w:szCs w:val="24"/>
        </w:rPr>
      </w:pPr>
      <w:r w:rsidRPr="00EC21E8">
        <w:rPr>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2571AB" w:rsidRPr="00EC21E8" w:rsidRDefault="002571AB" w:rsidP="00EC21E8">
      <w:pPr>
        <w:ind w:firstLine="567"/>
        <w:jc w:val="both"/>
        <w:rPr>
          <w:sz w:val="24"/>
          <w:szCs w:val="24"/>
        </w:rPr>
      </w:pPr>
      <w:r w:rsidRPr="00EC21E8">
        <w:rPr>
          <w:sz w:val="24"/>
          <w:szCs w:val="24"/>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2571AB" w:rsidRPr="00EC21E8" w:rsidRDefault="002571AB" w:rsidP="00EC21E8">
      <w:pPr>
        <w:ind w:firstLine="567"/>
        <w:jc w:val="both"/>
        <w:rPr>
          <w:sz w:val="24"/>
          <w:szCs w:val="24"/>
        </w:rPr>
      </w:pPr>
      <w:r w:rsidRPr="00EC21E8">
        <w:rPr>
          <w:b/>
          <w:sz w:val="24"/>
          <w:szCs w:val="24"/>
        </w:rPr>
        <w:t>6</w:t>
      </w:r>
      <w:r w:rsidRPr="00EC21E8">
        <w:rPr>
          <w:sz w:val="24"/>
          <w:szCs w:val="24"/>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2571AB" w:rsidRPr="00EC21E8" w:rsidRDefault="002571AB" w:rsidP="00EC21E8">
      <w:pPr>
        <w:ind w:firstLine="567"/>
        <w:jc w:val="both"/>
        <w:rPr>
          <w:sz w:val="24"/>
          <w:szCs w:val="24"/>
        </w:rPr>
      </w:pPr>
      <w:r w:rsidRPr="00EC21E8">
        <w:rPr>
          <w:sz w:val="24"/>
          <w:szCs w:val="24"/>
        </w:rPr>
        <w:t>- проведение    землеустроительных работ   в соответствии  с установленными  градостроительным планом    земельного участка границами;</w:t>
      </w:r>
    </w:p>
    <w:p w:rsidR="002571AB" w:rsidRPr="00EC21E8" w:rsidRDefault="002571AB" w:rsidP="00EC21E8">
      <w:pPr>
        <w:ind w:firstLine="567"/>
        <w:jc w:val="both"/>
        <w:rPr>
          <w:sz w:val="24"/>
          <w:szCs w:val="24"/>
        </w:rPr>
      </w:pPr>
      <w:r w:rsidRPr="00EC21E8">
        <w:rPr>
          <w:sz w:val="24"/>
          <w:szCs w:val="24"/>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2571AB" w:rsidRPr="00EC21E8" w:rsidRDefault="002571AB" w:rsidP="00EC21E8">
      <w:pPr>
        <w:ind w:firstLine="567"/>
        <w:jc w:val="both"/>
        <w:rPr>
          <w:sz w:val="24"/>
          <w:szCs w:val="24"/>
        </w:rPr>
      </w:pPr>
      <w:r w:rsidRPr="00EC21E8">
        <w:rPr>
          <w:sz w:val="24"/>
          <w:szCs w:val="24"/>
        </w:rPr>
        <w:t>- проведение  торгов;</w:t>
      </w:r>
    </w:p>
    <w:p w:rsidR="002571AB" w:rsidRPr="00EC21E8" w:rsidRDefault="002571AB" w:rsidP="00EC21E8">
      <w:pPr>
        <w:ind w:firstLine="567"/>
        <w:jc w:val="both"/>
        <w:rPr>
          <w:sz w:val="24"/>
          <w:szCs w:val="24"/>
        </w:rPr>
      </w:pPr>
      <w:r w:rsidRPr="00EC21E8">
        <w:rPr>
          <w:sz w:val="24"/>
          <w:szCs w:val="24"/>
        </w:rPr>
        <w:t>- заключение    договора  купли-продажи земельного участка   или  договора  аренды   земельного участка   с победителем торгов;</w:t>
      </w:r>
    </w:p>
    <w:p w:rsidR="002571AB" w:rsidRPr="00EC21E8" w:rsidRDefault="002571AB" w:rsidP="00EC21E8">
      <w:pPr>
        <w:ind w:firstLine="567"/>
        <w:jc w:val="both"/>
        <w:rPr>
          <w:sz w:val="24"/>
          <w:szCs w:val="24"/>
        </w:rPr>
      </w:pPr>
      <w:r w:rsidRPr="00EC21E8">
        <w:rPr>
          <w:sz w:val="24"/>
          <w:szCs w:val="24"/>
        </w:rPr>
        <w:t xml:space="preserve">- иные   действия   в соответствии  с законодательством. </w:t>
      </w:r>
    </w:p>
    <w:p w:rsidR="002571AB" w:rsidRPr="00EC21E8" w:rsidRDefault="002571AB" w:rsidP="00EC21E8">
      <w:pPr>
        <w:ind w:firstLine="567"/>
        <w:jc w:val="both"/>
        <w:rPr>
          <w:sz w:val="24"/>
          <w:szCs w:val="24"/>
        </w:rPr>
      </w:pPr>
    </w:p>
    <w:p w:rsidR="002571AB" w:rsidRPr="00EC21E8" w:rsidRDefault="002571AB" w:rsidP="00EC21E8">
      <w:pPr>
        <w:ind w:firstLine="567"/>
        <w:jc w:val="both"/>
        <w:rPr>
          <w:b/>
          <w:sz w:val="24"/>
          <w:szCs w:val="24"/>
        </w:rPr>
      </w:pPr>
      <w:r w:rsidRPr="00EC21E8">
        <w:rPr>
          <w:b/>
          <w:sz w:val="24"/>
          <w:szCs w:val="24"/>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2571AB" w:rsidRPr="00EC21E8" w:rsidRDefault="002571AB" w:rsidP="00EC21E8">
      <w:pPr>
        <w:ind w:firstLine="567"/>
        <w:jc w:val="both"/>
        <w:rPr>
          <w:b/>
          <w:sz w:val="24"/>
          <w:szCs w:val="24"/>
        </w:rPr>
      </w:pPr>
    </w:p>
    <w:p w:rsidR="002571AB" w:rsidRPr="00EC21E8" w:rsidRDefault="002571AB" w:rsidP="00EC21E8">
      <w:pPr>
        <w:ind w:firstLine="567"/>
        <w:jc w:val="both"/>
        <w:rPr>
          <w:sz w:val="24"/>
          <w:szCs w:val="24"/>
        </w:rPr>
      </w:pPr>
      <w:r w:rsidRPr="00EC21E8">
        <w:rPr>
          <w:b/>
          <w:sz w:val="24"/>
          <w:szCs w:val="24"/>
        </w:rPr>
        <w:t>1.</w:t>
      </w:r>
      <w:r w:rsidRPr="00EC21E8">
        <w:rPr>
          <w:sz w:val="24"/>
          <w:szCs w:val="24"/>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2571AB" w:rsidRPr="00EC21E8" w:rsidRDefault="002571AB" w:rsidP="00EC21E8">
      <w:pPr>
        <w:ind w:firstLine="567"/>
        <w:jc w:val="both"/>
        <w:rPr>
          <w:sz w:val="24"/>
          <w:szCs w:val="24"/>
        </w:rPr>
      </w:pPr>
      <w:r w:rsidRPr="00EC21E8">
        <w:rPr>
          <w:sz w:val="24"/>
          <w:szCs w:val="24"/>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2571AB" w:rsidRPr="00EC21E8" w:rsidRDefault="002571AB" w:rsidP="00EC21E8">
      <w:pPr>
        <w:ind w:firstLine="567"/>
        <w:jc w:val="both"/>
        <w:rPr>
          <w:sz w:val="24"/>
          <w:szCs w:val="24"/>
        </w:rPr>
      </w:pPr>
      <w:r w:rsidRPr="00EC21E8">
        <w:rPr>
          <w:b/>
          <w:sz w:val="24"/>
          <w:szCs w:val="24"/>
        </w:rPr>
        <w:t>2.</w:t>
      </w:r>
      <w:r w:rsidRPr="00EC21E8">
        <w:rPr>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2571AB" w:rsidRPr="00EC21E8" w:rsidRDefault="002571AB" w:rsidP="00EC21E8">
      <w:pPr>
        <w:ind w:firstLine="567"/>
        <w:jc w:val="both"/>
        <w:rPr>
          <w:sz w:val="24"/>
          <w:szCs w:val="24"/>
        </w:rPr>
      </w:pPr>
      <w:r w:rsidRPr="00EC21E8">
        <w:rPr>
          <w:sz w:val="24"/>
          <w:szCs w:val="24"/>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571AB" w:rsidRPr="00EC21E8" w:rsidRDefault="002571AB" w:rsidP="00EC21E8">
      <w:pPr>
        <w:ind w:firstLine="567"/>
        <w:jc w:val="both"/>
        <w:rPr>
          <w:sz w:val="24"/>
          <w:szCs w:val="24"/>
        </w:rPr>
      </w:pPr>
      <w:r w:rsidRPr="00EC21E8">
        <w:rPr>
          <w:sz w:val="24"/>
          <w:szCs w:val="24"/>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2571AB" w:rsidRPr="00EC21E8" w:rsidRDefault="002571AB" w:rsidP="00EC21E8">
      <w:pPr>
        <w:ind w:firstLine="567"/>
        <w:jc w:val="both"/>
        <w:rPr>
          <w:sz w:val="24"/>
          <w:szCs w:val="24"/>
        </w:rPr>
      </w:pPr>
      <w:r w:rsidRPr="00EC21E8">
        <w:rPr>
          <w:sz w:val="24"/>
          <w:szCs w:val="24"/>
        </w:rPr>
        <w:t>- выполнение   действий в соответствии с пунктом 5.9</w:t>
      </w:r>
      <w:r w:rsidRPr="00EC21E8">
        <w:rPr>
          <w:b/>
          <w:sz w:val="24"/>
          <w:szCs w:val="24"/>
        </w:rPr>
        <w:t xml:space="preserve">  </w:t>
      </w:r>
      <w:r w:rsidRPr="00EC21E8">
        <w:rPr>
          <w:sz w:val="24"/>
          <w:szCs w:val="24"/>
        </w:rPr>
        <w:t xml:space="preserve">  настоящих Правил  применительно к градостроительной   подготовке   территорий, на которых   расположены  многоквартирные дома. </w:t>
      </w:r>
    </w:p>
    <w:p w:rsidR="002571AB" w:rsidRPr="00EC21E8" w:rsidRDefault="002571AB" w:rsidP="00EC21E8">
      <w:pPr>
        <w:ind w:firstLine="567"/>
        <w:jc w:val="both"/>
        <w:rPr>
          <w:sz w:val="24"/>
          <w:szCs w:val="24"/>
        </w:rPr>
      </w:pPr>
      <w:r w:rsidRPr="00EC21E8">
        <w:rPr>
          <w:b/>
          <w:sz w:val="24"/>
          <w:szCs w:val="24"/>
        </w:rPr>
        <w:t>3.</w:t>
      </w:r>
      <w:r w:rsidRPr="00EC21E8">
        <w:rPr>
          <w:sz w:val="24"/>
          <w:szCs w:val="24"/>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2571AB" w:rsidRPr="00EC21E8" w:rsidRDefault="002571AB" w:rsidP="00EC21E8">
      <w:pPr>
        <w:ind w:firstLine="567"/>
        <w:jc w:val="both"/>
        <w:rPr>
          <w:sz w:val="24"/>
          <w:szCs w:val="24"/>
        </w:rPr>
      </w:pPr>
      <w:r w:rsidRPr="00EC21E8">
        <w:rPr>
          <w:sz w:val="24"/>
          <w:szCs w:val="24"/>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2571AB" w:rsidRPr="00EC21E8" w:rsidRDefault="002571AB" w:rsidP="00EC21E8">
      <w:pPr>
        <w:ind w:firstLine="567"/>
        <w:jc w:val="both"/>
        <w:rPr>
          <w:sz w:val="24"/>
          <w:szCs w:val="24"/>
        </w:rPr>
      </w:pPr>
      <w:r w:rsidRPr="00EC21E8">
        <w:rPr>
          <w:sz w:val="24"/>
          <w:szCs w:val="24"/>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571AB" w:rsidRPr="00EC21E8" w:rsidRDefault="002571AB" w:rsidP="00EC21E8">
      <w:pPr>
        <w:ind w:firstLine="567"/>
        <w:jc w:val="both"/>
        <w:rPr>
          <w:sz w:val="24"/>
          <w:szCs w:val="24"/>
        </w:rPr>
      </w:pPr>
      <w:r w:rsidRPr="00EC21E8">
        <w:rPr>
          <w:sz w:val="24"/>
          <w:szCs w:val="24"/>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2571AB" w:rsidRPr="00EC21E8" w:rsidRDefault="002571AB" w:rsidP="00EC21E8">
      <w:pPr>
        <w:ind w:firstLine="567"/>
        <w:jc w:val="both"/>
        <w:rPr>
          <w:b/>
          <w:sz w:val="24"/>
          <w:szCs w:val="24"/>
        </w:rPr>
      </w:pPr>
    </w:p>
    <w:p w:rsidR="002571AB" w:rsidRPr="00EC21E8" w:rsidRDefault="002571AB" w:rsidP="00EC21E8">
      <w:pPr>
        <w:ind w:firstLine="567"/>
        <w:jc w:val="both"/>
        <w:rPr>
          <w:b/>
          <w:sz w:val="24"/>
          <w:szCs w:val="24"/>
        </w:rPr>
      </w:pPr>
      <w:r w:rsidRPr="00EC21E8">
        <w:rPr>
          <w:b/>
          <w:sz w:val="24"/>
          <w:szCs w:val="24"/>
        </w:rPr>
        <w:t>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Бураевский сельсовет</w:t>
      </w:r>
    </w:p>
    <w:p w:rsidR="002571AB" w:rsidRPr="00EC21E8" w:rsidRDefault="002571AB" w:rsidP="00EC21E8">
      <w:pPr>
        <w:ind w:firstLine="567"/>
        <w:jc w:val="both"/>
        <w:rPr>
          <w:sz w:val="24"/>
          <w:szCs w:val="24"/>
        </w:rPr>
      </w:pPr>
      <w:r w:rsidRPr="00EC21E8">
        <w:rPr>
          <w:sz w:val="24"/>
          <w:szCs w:val="24"/>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сельского поселения Бураевский сельсовет:</w:t>
      </w:r>
    </w:p>
    <w:p w:rsidR="002571AB" w:rsidRPr="00EC21E8" w:rsidRDefault="002571AB" w:rsidP="00EC21E8">
      <w:pPr>
        <w:ind w:firstLine="567"/>
        <w:jc w:val="both"/>
        <w:rPr>
          <w:sz w:val="24"/>
          <w:szCs w:val="24"/>
        </w:rPr>
      </w:pPr>
      <w:r w:rsidRPr="00EC21E8">
        <w:rPr>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2571AB" w:rsidRPr="00EC21E8" w:rsidRDefault="002571AB" w:rsidP="00EC21E8">
      <w:pPr>
        <w:ind w:firstLine="567"/>
        <w:jc w:val="both"/>
        <w:rPr>
          <w:sz w:val="24"/>
          <w:szCs w:val="24"/>
        </w:rPr>
      </w:pPr>
      <w:r w:rsidRPr="00EC21E8">
        <w:rPr>
          <w:sz w:val="24"/>
          <w:szCs w:val="24"/>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2571AB" w:rsidRPr="00EC21E8" w:rsidRDefault="002571AB" w:rsidP="00EC21E8">
      <w:pPr>
        <w:ind w:firstLine="567"/>
        <w:jc w:val="both"/>
        <w:rPr>
          <w:sz w:val="24"/>
          <w:szCs w:val="24"/>
        </w:rPr>
      </w:pPr>
      <w:r w:rsidRPr="00EC21E8">
        <w:rPr>
          <w:b/>
          <w:sz w:val="24"/>
          <w:szCs w:val="24"/>
        </w:rPr>
        <w:t>2</w:t>
      </w:r>
      <w:r w:rsidRPr="00EC21E8">
        <w:rPr>
          <w:sz w:val="24"/>
          <w:szCs w:val="24"/>
        </w:rPr>
        <w:t xml:space="preserve">. Решение   о развитии   застроенной    территории  принимается    главой   сельского поселения Бураевский сельсовет, в том  числе  с учетом   предложений, определенных  пунктом  2  части 1  пункта 5.6   настоящих Правил. </w:t>
      </w:r>
    </w:p>
    <w:p w:rsidR="002571AB" w:rsidRPr="00EC21E8" w:rsidRDefault="002571AB" w:rsidP="00EC21E8">
      <w:pPr>
        <w:ind w:firstLine="567"/>
        <w:jc w:val="both"/>
        <w:rPr>
          <w:sz w:val="24"/>
          <w:szCs w:val="24"/>
        </w:rPr>
      </w:pPr>
      <w:r w:rsidRPr="00EC21E8">
        <w:rPr>
          <w:b/>
          <w:sz w:val="24"/>
          <w:szCs w:val="24"/>
        </w:rPr>
        <w:t>3.</w:t>
      </w:r>
      <w:r w:rsidRPr="00EC21E8">
        <w:rPr>
          <w:sz w:val="24"/>
          <w:szCs w:val="24"/>
        </w:rPr>
        <w:t xml:space="preserve"> Условием   для  принятия   решения  о развитии  застроенной   территории  является  наличие:</w:t>
      </w:r>
    </w:p>
    <w:p w:rsidR="002571AB" w:rsidRPr="00EC21E8" w:rsidRDefault="002571AB" w:rsidP="00EC21E8">
      <w:pPr>
        <w:ind w:firstLine="567"/>
        <w:jc w:val="both"/>
        <w:rPr>
          <w:sz w:val="24"/>
          <w:szCs w:val="24"/>
        </w:rPr>
      </w:pPr>
      <w:r w:rsidRPr="00EC21E8">
        <w:rPr>
          <w:sz w:val="24"/>
          <w:szCs w:val="24"/>
        </w:rPr>
        <w:t>1) градостроительных регламентов, действие   которых   распространяется   на такую территорию;</w:t>
      </w:r>
    </w:p>
    <w:p w:rsidR="002571AB" w:rsidRPr="00EC21E8" w:rsidRDefault="002571AB" w:rsidP="00EC21E8">
      <w:pPr>
        <w:ind w:firstLine="567"/>
        <w:jc w:val="both"/>
        <w:rPr>
          <w:sz w:val="24"/>
          <w:szCs w:val="24"/>
        </w:rPr>
      </w:pPr>
      <w:r w:rsidRPr="00EC21E8">
        <w:rPr>
          <w:sz w:val="24"/>
          <w:szCs w:val="24"/>
        </w:rPr>
        <w:t>2) местных  нормативов   градостроительного  проектирования, а при  отсутствии – утвержденных  главой   сельского поселения Бураевский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571AB" w:rsidRPr="00EC21E8" w:rsidRDefault="002571AB" w:rsidP="00EC21E8">
      <w:pPr>
        <w:ind w:firstLine="567"/>
        <w:jc w:val="both"/>
        <w:rPr>
          <w:sz w:val="24"/>
          <w:szCs w:val="24"/>
        </w:rPr>
      </w:pPr>
      <w:r w:rsidRPr="00EC21E8">
        <w:rPr>
          <w:sz w:val="24"/>
          <w:szCs w:val="24"/>
        </w:rPr>
        <w:t>3) проекта  границ   территории, в отношении  которой   подготавливается   решение    о развитии  застроенной   территории;</w:t>
      </w:r>
    </w:p>
    <w:p w:rsidR="002571AB" w:rsidRPr="00EC21E8" w:rsidRDefault="002571AB" w:rsidP="00EC21E8">
      <w:pPr>
        <w:ind w:firstLine="567"/>
        <w:jc w:val="both"/>
        <w:rPr>
          <w:sz w:val="24"/>
          <w:szCs w:val="24"/>
        </w:rPr>
      </w:pPr>
      <w:r w:rsidRPr="00EC21E8">
        <w:rPr>
          <w:sz w:val="24"/>
          <w:szCs w:val="24"/>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2571AB" w:rsidRPr="00EC21E8" w:rsidRDefault="002571AB" w:rsidP="00EC21E8">
      <w:pPr>
        <w:ind w:firstLine="567"/>
        <w:jc w:val="both"/>
        <w:rPr>
          <w:sz w:val="24"/>
          <w:szCs w:val="24"/>
        </w:rPr>
      </w:pPr>
      <w:r w:rsidRPr="00EC21E8">
        <w:rPr>
          <w:sz w:val="24"/>
          <w:szCs w:val="24"/>
        </w:rPr>
        <w:t>5) включение    испрашиваемой   территории в состав  утвержденной  решением  сельского поселения Бураевский сельсовет адресной   программы  «Развитие    застроенных   территорий   сельского поселения Бураевский сельсовет муниципального района Бураевский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2571AB" w:rsidRPr="00EC21E8" w:rsidRDefault="002571AB" w:rsidP="00EC21E8">
      <w:pPr>
        <w:ind w:firstLine="567"/>
        <w:jc w:val="both"/>
        <w:rPr>
          <w:sz w:val="24"/>
          <w:szCs w:val="24"/>
        </w:rPr>
      </w:pPr>
      <w:r w:rsidRPr="00EC21E8">
        <w:rPr>
          <w:sz w:val="24"/>
          <w:szCs w:val="24"/>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2571AB" w:rsidRPr="00EC21E8" w:rsidRDefault="002571AB" w:rsidP="00EC21E8">
      <w:pPr>
        <w:ind w:firstLine="567"/>
        <w:jc w:val="both"/>
        <w:rPr>
          <w:sz w:val="24"/>
          <w:szCs w:val="24"/>
        </w:rPr>
      </w:pPr>
      <w:r w:rsidRPr="00EC21E8">
        <w:rPr>
          <w:b/>
          <w:sz w:val="24"/>
          <w:szCs w:val="24"/>
        </w:rPr>
        <w:t>4.</w:t>
      </w:r>
      <w:r w:rsidRPr="00EC21E8">
        <w:rPr>
          <w:sz w:val="24"/>
          <w:szCs w:val="24"/>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2571AB" w:rsidRPr="00EC21E8" w:rsidRDefault="002571AB" w:rsidP="00EC21E8">
      <w:pPr>
        <w:ind w:firstLine="567"/>
        <w:jc w:val="both"/>
        <w:rPr>
          <w:sz w:val="24"/>
          <w:szCs w:val="24"/>
        </w:rPr>
      </w:pPr>
      <w:r w:rsidRPr="00EC21E8">
        <w:rPr>
          <w:sz w:val="24"/>
          <w:szCs w:val="24"/>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2571AB" w:rsidRPr="00EC21E8" w:rsidRDefault="002571AB" w:rsidP="00EC21E8">
      <w:pPr>
        <w:ind w:firstLine="567"/>
        <w:jc w:val="both"/>
        <w:rPr>
          <w:sz w:val="24"/>
          <w:szCs w:val="24"/>
        </w:rPr>
      </w:pPr>
      <w:r w:rsidRPr="00EC21E8">
        <w:rPr>
          <w:sz w:val="24"/>
          <w:szCs w:val="24"/>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2571AB" w:rsidRPr="00EC21E8" w:rsidRDefault="002571AB" w:rsidP="00EC21E8">
      <w:pPr>
        <w:ind w:firstLine="567"/>
        <w:jc w:val="both"/>
        <w:rPr>
          <w:sz w:val="24"/>
          <w:szCs w:val="24"/>
        </w:rPr>
      </w:pPr>
      <w:r w:rsidRPr="00EC21E8">
        <w:rPr>
          <w:b/>
          <w:sz w:val="24"/>
          <w:szCs w:val="24"/>
        </w:rPr>
        <w:t>5.</w:t>
      </w:r>
      <w:r w:rsidRPr="00EC21E8">
        <w:rPr>
          <w:sz w:val="24"/>
          <w:szCs w:val="24"/>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2571AB" w:rsidRPr="00EC21E8" w:rsidRDefault="002571AB" w:rsidP="00EC21E8">
      <w:pPr>
        <w:ind w:firstLine="567"/>
        <w:jc w:val="both"/>
        <w:rPr>
          <w:sz w:val="24"/>
          <w:szCs w:val="24"/>
        </w:rPr>
      </w:pPr>
      <w:r w:rsidRPr="00EC21E8">
        <w:rPr>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2571AB" w:rsidRPr="00EC21E8" w:rsidRDefault="002571AB" w:rsidP="00EC21E8">
      <w:pPr>
        <w:ind w:firstLine="567"/>
        <w:jc w:val="both"/>
        <w:rPr>
          <w:sz w:val="24"/>
          <w:szCs w:val="24"/>
        </w:rPr>
      </w:pPr>
      <w:r w:rsidRPr="00EC21E8">
        <w:rPr>
          <w:sz w:val="24"/>
          <w:szCs w:val="24"/>
        </w:rPr>
        <w:t>1) пунктами  1 и 2    пункта  1 статьи  49 Земельного кодекса Российской Федерации;</w:t>
      </w:r>
    </w:p>
    <w:p w:rsidR="002571AB" w:rsidRPr="00EC21E8" w:rsidRDefault="002571AB" w:rsidP="00EC21E8">
      <w:pPr>
        <w:ind w:firstLine="567"/>
        <w:jc w:val="both"/>
        <w:rPr>
          <w:sz w:val="24"/>
          <w:szCs w:val="24"/>
        </w:rPr>
      </w:pPr>
      <w:r w:rsidRPr="00EC21E8">
        <w:rPr>
          <w:sz w:val="24"/>
          <w:szCs w:val="24"/>
        </w:rPr>
        <w:t xml:space="preserve">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сельского поселения Бураевский сельсовет, законом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 </w:t>
      </w:r>
      <w:r w:rsidRPr="00EC21E8">
        <w:rPr>
          <w:sz w:val="24"/>
          <w:szCs w:val="24"/>
        </w:rPr>
        <w:tab/>
      </w:r>
    </w:p>
    <w:p w:rsidR="002571AB" w:rsidRPr="00EC21E8" w:rsidRDefault="002571AB" w:rsidP="00EC21E8">
      <w:pPr>
        <w:ind w:firstLine="567"/>
        <w:jc w:val="both"/>
        <w:rPr>
          <w:sz w:val="24"/>
          <w:szCs w:val="24"/>
        </w:rPr>
      </w:pPr>
      <w:r w:rsidRPr="00EC21E8">
        <w:rPr>
          <w:b/>
          <w:sz w:val="24"/>
          <w:szCs w:val="24"/>
        </w:rPr>
        <w:t>6.</w:t>
      </w:r>
      <w:r w:rsidRPr="00EC21E8">
        <w:rPr>
          <w:sz w:val="24"/>
          <w:szCs w:val="24"/>
        </w:rPr>
        <w:t xml:space="preserve">   Администрация сельского поселения Бураевский сельсовет осуществляет  градостроительную  подготовку   застроенных, обремененных  правами третьих  лиц  территорий:</w:t>
      </w:r>
    </w:p>
    <w:p w:rsidR="002571AB" w:rsidRPr="00EC21E8" w:rsidRDefault="002571AB" w:rsidP="00EC21E8">
      <w:pPr>
        <w:ind w:firstLine="567"/>
        <w:jc w:val="both"/>
        <w:rPr>
          <w:sz w:val="24"/>
          <w:szCs w:val="24"/>
        </w:rPr>
      </w:pPr>
      <w:r w:rsidRPr="00EC21E8">
        <w:rPr>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2571AB" w:rsidRPr="00EC21E8" w:rsidRDefault="002571AB" w:rsidP="00EC21E8">
      <w:pPr>
        <w:tabs>
          <w:tab w:val="left" w:pos="-1985"/>
        </w:tabs>
        <w:ind w:firstLine="567"/>
        <w:jc w:val="both"/>
        <w:rPr>
          <w:sz w:val="24"/>
          <w:szCs w:val="24"/>
        </w:rPr>
      </w:pPr>
      <w:r w:rsidRPr="00EC21E8">
        <w:rPr>
          <w:sz w:val="24"/>
          <w:szCs w:val="24"/>
        </w:rPr>
        <w:t xml:space="preserve">- путем  реализации  самостоятельной   инициативы. </w:t>
      </w:r>
    </w:p>
    <w:p w:rsidR="002571AB" w:rsidRPr="00EC21E8" w:rsidRDefault="002571AB" w:rsidP="00EC21E8">
      <w:pPr>
        <w:ind w:firstLine="567"/>
        <w:jc w:val="both"/>
        <w:rPr>
          <w:sz w:val="24"/>
          <w:szCs w:val="24"/>
        </w:rPr>
      </w:pPr>
      <w:r w:rsidRPr="00EC21E8">
        <w:rPr>
          <w:sz w:val="24"/>
          <w:szCs w:val="24"/>
        </w:rPr>
        <w:t xml:space="preserve">Администрация сельского поселения Бураевский сельсовет осуществляет: </w:t>
      </w:r>
    </w:p>
    <w:p w:rsidR="002571AB" w:rsidRPr="00EC21E8" w:rsidRDefault="002571AB" w:rsidP="00EC21E8">
      <w:pPr>
        <w:ind w:firstLine="567"/>
        <w:jc w:val="both"/>
        <w:rPr>
          <w:sz w:val="24"/>
          <w:szCs w:val="24"/>
        </w:rPr>
      </w:pPr>
      <w:r w:rsidRPr="00EC21E8">
        <w:rPr>
          <w:sz w:val="24"/>
          <w:szCs w:val="24"/>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Бураевский сельсовет;</w:t>
      </w:r>
    </w:p>
    <w:p w:rsidR="002571AB" w:rsidRPr="00EC21E8" w:rsidRDefault="002571AB" w:rsidP="00EC21E8">
      <w:pPr>
        <w:ind w:firstLine="567"/>
        <w:jc w:val="both"/>
        <w:rPr>
          <w:sz w:val="24"/>
          <w:szCs w:val="24"/>
        </w:rPr>
      </w:pPr>
      <w:r w:rsidRPr="00EC21E8">
        <w:rPr>
          <w:sz w:val="24"/>
          <w:szCs w:val="24"/>
        </w:rPr>
        <w:t>- подготовку   в соответствии с Генеральным планом  сельского поселения Бураевский сельсовет, планом   реализации  генерального плана  сельского поселения Бураевский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2571AB" w:rsidRPr="00EC21E8" w:rsidRDefault="002571AB" w:rsidP="00EC21E8">
      <w:pPr>
        <w:ind w:firstLine="567"/>
        <w:jc w:val="both"/>
        <w:rPr>
          <w:sz w:val="24"/>
          <w:szCs w:val="24"/>
        </w:rPr>
      </w:pPr>
      <w:r w:rsidRPr="00EC21E8">
        <w:rPr>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571AB" w:rsidRPr="00EC21E8" w:rsidRDefault="002571AB" w:rsidP="00EC21E8">
      <w:pPr>
        <w:ind w:firstLine="567"/>
        <w:jc w:val="both"/>
        <w:rPr>
          <w:sz w:val="24"/>
          <w:szCs w:val="24"/>
        </w:rPr>
      </w:pPr>
      <w:r w:rsidRPr="00EC21E8">
        <w:rPr>
          <w:sz w:val="24"/>
          <w:szCs w:val="24"/>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2571AB" w:rsidRPr="00EC21E8" w:rsidRDefault="002571AB" w:rsidP="00EC21E8">
      <w:pPr>
        <w:ind w:firstLine="567"/>
        <w:jc w:val="both"/>
        <w:rPr>
          <w:sz w:val="24"/>
          <w:szCs w:val="24"/>
        </w:rPr>
      </w:pPr>
      <w:r w:rsidRPr="00EC21E8">
        <w:rPr>
          <w:sz w:val="24"/>
          <w:szCs w:val="24"/>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2571AB" w:rsidRPr="00EC21E8" w:rsidRDefault="002571AB" w:rsidP="00EC21E8">
      <w:pPr>
        <w:ind w:firstLine="567"/>
        <w:jc w:val="both"/>
        <w:rPr>
          <w:sz w:val="24"/>
          <w:szCs w:val="24"/>
        </w:rPr>
      </w:pPr>
      <w:r w:rsidRPr="00EC21E8">
        <w:rPr>
          <w:sz w:val="24"/>
          <w:szCs w:val="24"/>
        </w:rPr>
        <w:t xml:space="preserve">- проведение аукционов   на право   заключения   договоров   о развитии  застроенных территорий. </w:t>
      </w:r>
    </w:p>
    <w:p w:rsidR="002571AB" w:rsidRPr="00EC21E8" w:rsidRDefault="002571AB" w:rsidP="00EC21E8">
      <w:pPr>
        <w:ind w:firstLine="567"/>
        <w:jc w:val="both"/>
        <w:rPr>
          <w:sz w:val="24"/>
          <w:szCs w:val="24"/>
        </w:rPr>
      </w:pPr>
    </w:p>
    <w:p w:rsidR="002571AB" w:rsidRPr="00EC21E8" w:rsidRDefault="002571AB" w:rsidP="00EC21E8">
      <w:pPr>
        <w:ind w:firstLine="567"/>
        <w:jc w:val="both"/>
        <w:rPr>
          <w:b/>
          <w:sz w:val="24"/>
          <w:szCs w:val="24"/>
        </w:rPr>
      </w:pPr>
      <w:r w:rsidRPr="00EC21E8">
        <w:rPr>
          <w:b/>
          <w:sz w:val="24"/>
          <w:szCs w:val="24"/>
        </w:rPr>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2571AB" w:rsidRPr="00EC21E8" w:rsidRDefault="002571AB" w:rsidP="00EC21E8">
      <w:pPr>
        <w:ind w:firstLine="567"/>
        <w:jc w:val="both"/>
        <w:rPr>
          <w:sz w:val="24"/>
          <w:szCs w:val="24"/>
        </w:rPr>
      </w:pPr>
      <w:r w:rsidRPr="00EC21E8">
        <w:rPr>
          <w:sz w:val="24"/>
          <w:szCs w:val="24"/>
        </w:rPr>
        <w:t xml:space="preserve">1. Физические    и юридические   лица, предприниматели, заинтересованные    в получении прав  вновь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сельского поселения Бураевский сельсовет. </w:t>
      </w:r>
    </w:p>
    <w:p w:rsidR="002571AB" w:rsidRPr="00EC21E8" w:rsidRDefault="002571AB" w:rsidP="00EC21E8">
      <w:pPr>
        <w:ind w:firstLine="567"/>
        <w:jc w:val="both"/>
        <w:rPr>
          <w:sz w:val="24"/>
          <w:szCs w:val="24"/>
        </w:rPr>
      </w:pPr>
      <w:r w:rsidRPr="00EC21E8">
        <w:rPr>
          <w:sz w:val="24"/>
          <w:szCs w:val="24"/>
        </w:rPr>
        <w:t xml:space="preserve">С  соответствующей   резолюцией    данные  заявителя   предаются  в орган,  уполномоченный    в области  градостроительной  деятельности. </w:t>
      </w:r>
    </w:p>
    <w:p w:rsidR="002571AB" w:rsidRPr="00EC21E8" w:rsidRDefault="002571AB" w:rsidP="00EC21E8">
      <w:pPr>
        <w:ind w:firstLine="567"/>
        <w:jc w:val="both"/>
        <w:rPr>
          <w:sz w:val="24"/>
          <w:szCs w:val="24"/>
        </w:rPr>
      </w:pPr>
      <w:r w:rsidRPr="00EC21E8">
        <w:rPr>
          <w:b/>
          <w:sz w:val="24"/>
          <w:szCs w:val="24"/>
        </w:rPr>
        <w:t>2</w:t>
      </w:r>
      <w:r w:rsidRPr="00EC21E8">
        <w:rPr>
          <w:sz w:val="24"/>
          <w:szCs w:val="24"/>
        </w:rPr>
        <w:t xml:space="preserve">. Заявление   составляется   в произвольной  форме, если иное   не установлено  постановлением  главы сельского поселения Бураевский сельсовет. </w:t>
      </w:r>
    </w:p>
    <w:p w:rsidR="002571AB" w:rsidRPr="00EC21E8" w:rsidRDefault="002571AB" w:rsidP="00EC21E8">
      <w:pPr>
        <w:ind w:firstLine="567"/>
        <w:jc w:val="both"/>
        <w:rPr>
          <w:sz w:val="24"/>
          <w:szCs w:val="24"/>
        </w:rPr>
      </w:pPr>
      <w:r w:rsidRPr="00EC21E8">
        <w:rPr>
          <w:sz w:val="24"/>
          <w:szCs w:val="24"/>
        </w:rPr>
        <w:t xml:space="preserve">В приложении к заявлению  указываются: </w:t>
      </w:r>
    </w:p>
    <w:p w:rsidR="002571AB" w:rsidRPr="00EC21E8" w:rsidRDefault="002571AB" w:rsidP="00EC21E8">
      <w:pPr>
        <w:ind w:firstLine="567"/>
        <w:jc w:val="both"/>
        <w:rPr>
          <w:sz w:val="24"/>
          <w:szCs w:val="24"/>
        </w:rPr>
      </w:pPr>
      <w:r w:rsidRPr="00EC21E8">
        <w:rPr>
          <w:sz w:val="24"/>
          <w:szCs w:val="24"/>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2571AB" w:rsidRPr="00EC21E8" w:rsidRDefault="002571AB" w:rsidP="00EC21E8">
      <w:pPr>
        <w:ind w:firstLine="567"/>
        <w:jc w:val="both"/>
        <w:rPr>
          <w:sz w:val="24"/>
          <w:szCs w:val="24"/>
        </w:rPr>
      </w:pPr>
      <w:r w:rsidRPr="00EC21E8">
        <w:rPr>
          <w:sz w:val="24"/>
          <w:szCs w:val="24"/>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Бураевский сельсовет, настоящим  Правилам   для  составления    заключения   о целесообразности  реализации  предложений   заявителя. </w:t>
      </w:r>
    </w:p>
    <w:p w:rsidR="002571AB" w:rsidRPr="00EC21E8" w:rsidRDefault="002571AB" w:rsidP="00EC21E8">
      <w:pPr>
        <w:ind w:firstLine="567"/>
        <w:jc w:val="both"/>
        <w:rPr>
          <w:sz w:val="24"/>
          <w:szCs w:val="24"/>
        </w:rPr>
      </w:pPr>
      <w:r w:rsidRPr="00EC21E8">
        <w:rPr>
          <w:b/>
          <w:sz w:val="24"/>
          <w:szCs w:val="24"/>
        </w:rPr>
        <w:t>3.</w:t>
      </w:r>
      <w:r w:rsidRPr="00EC21E8">
        <w:rPr>
          <w:sz w:val="24"/>
          <w:szCs w:val="24"/>
        </w:rPr>
        <w:t xml:space="preserve">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Бураевский сельсовет, настоящим Правилам,  в которой    должна содержаться   одна   из следующих  позиций:</w:t>
      </w:r>
    </w:p>
    <w:p w:rsidR="002571AB" w:rsidRPr="00EC21E8" w:rsidRDefault="002571AB" w:rsidP="00EC21E8">
      <w:pPr>
        <w:ind w:firstLine="567"/>
        <w:jc w:val="both"/>
        <w:rPr>
          <w:sz w:val="24"/>
          <w:szCs w:val="24"/>
        </w:rPr>
      </w:pPr>
      <w:r w:rsidRPr="00EC21E8">
        <w:rPr>
          <w:sz w:val="24"/>
          <w:szCs w:val="24"/>
        </w:rPr>
        <w:t>1) отклонить  заявление   про причине  его  несоответствия  Генеральному  плану сельского поселения Бураевский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2571AB" w:rsidRPr="00EC21E8" w:rsidRDefault="002571AB" w:rsidP="00EC21E8">
      <w:pPr>
        <w:ind w:firstLine="567"/>
        <w:jc w:val="both"/>
        <w:rPr>
          <w:sz w:val="24"/>
          <w:szCs w:val="24"/>
        </w:rPr>
      </w:pPr>
      <w:r w:rsidRPr="00EC21E8">
        <w:rPr>
          <w:sz w:val="24"/>
          <w:szCs w:val="24"/>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2571AB" w:rsidRPr="00EC21E8" w:rsidRDefault="002571AB" w:rsidP="00EC21E8">
      <w:pPr>
        <w:ind w:firstLine="567"/>
        <w:jc w:val="both"/>
        <w:rPr>
          <w:sz w:val="24"/>
          <w:szCs w:val="24"/>
        </w:rPr>
      </w:pPr>
      <w:r w:rsidRPr="00EC21E8">
        <w:rPr>
          <w:b/>
          <w:sz w:val="24"/>
          <w:szCs w:val="24"/>
        </w:rPr>
        <w:t>4.</w:t>
      </w:r>
      <w:r w:rsidRPr="00EC21E8">
        <w:rPr>
          <w:sz w:val="24"/>
          <w:szCs w:val="24"/>
        </w:rPr>
        <w:t xml:space="preserve"> Срок  действия    договора   определяется    сроком   действий   обязательств   заявителя   по итогам  аукциона. </w:t>
      </w:r>
    </w:p>
    <w:p w:rsidR="002571AB" w:rsidRPr="00EC21E8" w:rsidRDefault="002571AB" w:rsidP="00EC21E8">
      <w:pPr>
        <w:ind w:firstLine="567"/>
        <w:jc w:val="both"/>
        <w:rPr>
          <w:sz w:val="24"/>
          <w:szCs w:val="24"/>
        </w:rPr>
      </w:pPr>
      <w:r w:rsidRPr="00EC21E8">
        <w:rPr>
          <w:sz w:val="24"/>
          <w:szCs w:val="24"/>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EC21E8">
        <w:rPr>
          <w:sz w:val="24"/>
          <w:szCs w:val="24"/>
        </w:rPr>
        <w:tab/>
        <w:t xml:space="preserve">деятельности. </w:t>
      </w:r>
    </w:p>
    <w:p w:rsidR="002571AB" w:rsidRPr="00EC21E8" w:rsidRDefault="002571AB" w:rsidP="00EC21E8">
      <w:pPr>
        <w:ind w:firstLine="567"/>
        <w:jc w:val="both"/>
        <w:rPr>
          <w:sz w:val="24"/>
          <w:szCs w:val="24"/>
        </w:rPr>
      </w:pPr>
      <w:r w:rsidRPr="00EC21E8">
        <w:rPr>
          <w:b/>
          <w:sz w:val="24"/>
          <w:szCs w:val="24"/>
        </w:rPr>
        <w:t>5.</w:t>
      </w:r>
      <w:r w:rsidRPr="00EC21E8">
        <w:rPr>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2571AB" w:rsidRPr="00EC21E8" w:rsidRDefault="002571AB" w:rsidP="00EC21E8">
      <w:pPr>
        <w:ind w:firstLine="567"/>
        <w:rPr>
          <w:sz w:val="24"/>
          <w:szCs w:val="24"/>
        </w:rPr>
      </w:pPr>
    </w:p>
    <w:p w:rsidR="002571AB" w:rsidRPr="00EC21E8" w:rsidRDefault="002571AB" w:rsidP="00EC21E8">
      <w:pPr>
        <w:ind w:firstLine="567"/>
        <w:jc w:val="both"/>
        <w:rPr>
          <w:sz w:val="24"/>
          <w:szCs w:val="24"/>
        </w:rPr>
      </w:pPr>
      <w:r w:rsidRPr="00EC21E8">
        <w:rPr>
          <w:b/>
          <w:sz w:val="24"/>
          <w:szCs w:val="24"/>
        </w:rPr>
        <w:t>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Бураевский сельсовет</w:t>
      </w:r>
    </w:p>
    <w:p w:rsidR="002571AB" w:rsidRPr="00EC21E8" w:rsidRDefault="002571AB" w:rsidP="00EC21E8">
      <w:pPr>
        <w:ind w:firstLine="567"/>
        <w:jc w:val="both"/>
        <w:rPr>
          <w:sz w:val="24"/>
          <w:szCs w:val="24"/>
        </w:rPr>
      </w:pPr>
      <w:r w:rsidRPr="00EC21E8">
        <w:rPr>
          <w:b/>
          <w:sz w:val="24"/>
          <w:szCs w:val="24"/>
        </w:rPr>
        <w:t>1.</w:t>
      </w:r>
      <w:r w:rsidRPr="00EC21E8">
        <w:rPr>
          <w:sz w:val="24"/>
          <w:szCs w:val="24"/>
        </w:rPr>
        <w:t xml:space="preserve"> Администрация сельского поселения Бураевский сельсовет участвует  в градостроительной   подготовке   территории  с целью  формирования  земельных участков   из состава   городских  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2571AB" w:rsidRPr="00EC21E8" w:rsidRDefault="002571AB" w:rsidP="00EC21E8">
      <w:pPr>
        <w:ind w:firstLine="567"/>
        <w:jc w:val="both"/>
        <w:rPr>
          <w:sz w:val="24"/>
          <w:szCs w:val="24"/>
        </w:rPr>
      </w:pPr>
      <w:r w:rsidRPr="00EC21E8">
        <w:rPr>
          <w:sz w:val="24"/>
          <w:szCs w:val="24"/>
        </w:rPr>
        <w:t>- по инициативе   заявителей, реализуемой    в порядке  пункта 5.8  настоящих Правил;</w:t>
      </w:r>
    </w:p>
    <w:p w:rsidR="002571AB" w:rsidRPr="00EC21E8" w:rsidRDefault="002571AB" w:rsidP="00EC21E8">
      <w:pPr>
        <w:ind w:firstLine="567"/>
        <w:jc w:val="both"/>
        <w:rPr>
          <w:sz w:val="24"/>
          <w:szCs w:val="24"/>
        </w:rPr>
      </w:pPr>
      <w:r w:rsidRPr="00EC21E8">
        <w:rPr>
          <w:sz w:val="24"/>
          <w:szCs w:val="24"/>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2571AB" w:rsidRPr="00EC21E8" w:rsidRDefault="002571AB" w:rsidP="00EC21E8">
      <w:pPr>
        <w:ind w:firstLine="567"/>
        <w:jc w:val="both"/>
        <w:rPr>
          <w:sz w:val="24"/>
          <w:szCs w:val="24"/>
        </w:rPr>
      </w:pPr>
      <w:r w:rsidRPr="00EC21E8">
        <w:rPr>
          <w:b/>
          <w:sz w:val="24"/>
          <w:szCs w:val="24"/>
        </w:rPr>
        <w:t>2</w:t>
      </w:r>
      <w:r w:rsidRPr="00EC21E8">
        <w:rPr>
          <w:sz w:val="24"/>
          <w:szCs w:val="24"/>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Бураевский сельсовет, настоящими  Правилами, осуществляет   подготовку   проектов   следующих  документов:</w:t>
      </w:r>
    </w:p>
    <w:p w:rsidR="002571AB" w:rsidRPr="00EC21E8" w:rsidRDefault="002571AB" w:rsidP="00EC21E8">
      <w:pPr>
        <w:ind w:firstLine="567"/>
        <w:jc w:val="both"/>
        <w:rPr>
          <w:sz w:val="24"/>
          <w:szCs w:val="24"/>
        </w:rPr>
      </w:pPr>
      <w:r w:rsidRPr="00EC21E8">
        <w:rPr>
          <w:sz w:val="24"/>
          <w:szCs w:val="24"/>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2571AB" w:rsidRPr="00EC21E8" w:rsidRDefault="002571AB" w:rsidP="00EC21E8">
      <w:pPr>
        <w:ind w:firstLine="567"/>
        <w:jc w:val="both"/>
        <w:rPr>
          <w:sz w:val="24"/>
          <w:szCs w:val="24"/>
        </w:rPr>
      </w:pPr>
      <w:r w:rsidRPr="00EC21E8">
        <w:rPr>
          <w:sz w:val="24"/>
          <w:szCs w:val="24"/>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2571AB" w:rsidRPr="00EC21E8" w:rsidRDefault="002571AB" w:rsidP="00EC21E8">
      <w:pPr>
        <w:ind w:firstLine="567"/>
        <w:jc w:val="both"/>
        <w:rPr>
          <w:sz w:val="24"/>
          <w:szCs w:val="24"/>
        </w:rPr>
      </w:pPr>
      <w:r w:rsidRPr="00EC21E8">
        <w:rPr>
          <w:b/>
          <w:sz w:val="24"/>
          <w:szCs w:val="24"/>
        </w:rPr>
        <w:t>3.</w:t>
      </w:r>
      <w:r w:rsidRPr="00EC21E8">
        <w:rPr>
          <w:sz w:val="24"/>
          <w:szCs w:val="24"/>
        </w:rPr>
        <w:t xml:space="preserve">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2571AB" w:rsidRPr="00EC21E8" w:rsidRDefault="002571AB" w:rsidP="00EC21E8">
      <w:pPr>
        <w:ind w:firstLine="567"/>
        <w:jc w:val="both"/>
        <w:rPr>
          <w:b/>
          <w:sz w:val="24"/>
          <w:szCs w:val="24"/>
        </w:rPr>
      </w:pPr>
    </w:p>
    <w:p w:rsidR="002571AB" w:rsidRPr="00EC21E8" w:rsidRDefault="002571AB" w:rsidP="00EC21E8">
      <w:pPr>
        <w:ind w:firstLine="567"/>
        <w:jc w:val="both"/>
        <w:rPr>
          <w:b/>
          <w:sz w:val="24"/>
          <w:szCs w:val="24"/>
        </w:rPr>
      </w:pPr>
      <w:r w:rsidRPr="00EC21E8">
        <w:rPr>
          <w:b/>
          <w:sz w:val="24"/>
          <w:szCs w:val="24"/>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2571AB" w:rsidRPr="00EC21E8" w:rsidRDefault="002571AB" w:rsidP="00EC21E8">
      <w:pPr>
        <w:ind w:firstLine="567"/>
        <w:jc w:val="both"/>
        <w:rPr>
          <w:sz w:val="24"/>
          <w:szCs w:val="24"/>
        </w:rPr>
      </w:pPr>
      <w:r w:rsidRPr="00EC21E8">
        <w:rPr>
          <w:b/>
          <w:sz w:val="24"/>
          <w:szCs w:val="24"/>
        </w:rPr>
        <w:t>1.</w:t>
      </w:r>
      <w:r w:rsidRPr="00EC21E8">
        <w:rPr>
          <w:sz w:val="24"/>
          <w:szCs w:val="24"/>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Бураевский район Республики Башкортостан, сельского поселения Бураевский сельсовет.</w:t>
      </w:r>
    </w:p>
    <w:p w:rsidR="002571AB" w:rsidRPr="00EC21E8" w:rsidRDefault="002571AB" w:rsidP="00EC21E8">
      <w:pPr>
        <w:ind w:firstLine="567"/>
        <w:jc w:val="both"/>
        <w:rPr>
          <w:sz w:val="24"/>
          <w:szCs w:val="24"/>
        </w:rPr>
      </w:pPr>
      <w:r w:rsidRPr="00EC21E8">
        <w:rPr>
          <w:b/>
          <w:sz w:val="24"/>
          <w:szCs w:val="24"/>
        </w:rPr>
        <w:t>2.</w:t>
      </w:r>
      <w:r w:rsidRPr="00EC21E8">
        <w:rPr>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2571AB" w:rsidRPr="00EC21E8" w:rsidRDefault="002571AB" w:rsidP="00EC21E8">
      <w:pPr>
        <w:ind w:firstLine="567"/>
        <w:jc w:val="both"/>
        <w:rPr>
          <w:sz w:val="24"/>
          <w:szCs w:val="24"/>
        </w:rPr>
      </w:pPr>
      <w:r w:rsidRPr="00EC21E8">
        <w:rPr>
          <w:b/>
          <w:sz w:val="24"/>
          <w:szCs w:val="24"/>
        </w:rPr>
        <w:t>3.</w:t>
      </w:r>
      <w:r w:rsidRPr="00EC21E8">
        <w:rPr>
          <w:sz w:val="24"/>
          <w:szCs w:val="24"/>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2571AB" w:rsidRPr="00EC21E8" w:rsidRDefault="002571AB" w:rsidP="00EC21E8">
      <w:pPr>
        <w:ind w:firstLine="567"/>
        <w:jc w:val="both"/>
        <w:rPr>
          <w:sz w:val="24"/>
          <w:szCs w:val="24"/>
        </w:rPr>
      </w:pPr>
      <w:r w:rsidRPr="00EC21E8">
        <w:rPr>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2571AB" w:rsidRPr="00EC21E8" w:rsidRDefault="002571AB" w:rsidP="00EC21E8">
      <w:pPr>
        <w:ind w:firstLine="567"/>
        <w:jc w:val="both"/>
        <w:rPr>
          <w:sz w:val="24"/>
          <w:szCs w:val="24"/>
        </w:rPr>
      </w:pPr>
      <w:r w:rsidRPr="00EC21E8">
        <w:rPr>
          <w:sz w:val="24"/>
          <w:szCs w:val="24"/>
        </w:rPr>
        <w:t>- Администрации сельского поселения Бураевский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2571AB" w:rsidRPr="00EC21E8" w:rsidRDefault="002571AB" w:rsidP="00EC21E8">
      <w:pPr>
        <w:ind w:firstLine="567"/>
        <w:jc w:val="both"/>
        <w:rPr>
          <w:sz w:val="24"/>
          <w:szCs w:val="24"/>
        </w:rPr>
      </w:pPr>
      <w:r w:rsidRPr="00EC21E8">
        <w:rPr>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2571AB" w:rsidRPr="00EC21E8" w:rsidRDefault="002571AB" w:rsidP="00EC21E8">
      <w:pPr>
        <w:ind w:firstLine="567"/>
      </w:pPr>
      <w:r w:rsidRPr="00EC21E8">
        <w:rPr>
          <w:sz w:val="24"/>
          <w:szCs w:val="24"/>
        </w:rPr>
        <w:t>- Администрации сельского поселения Бураевский сельсовет, которая   в соответствии  с планом    действий, утвержденным  главой  сельского поселения Бураевский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2571AB" w:rsidRPr="00EC21E8" w:rsidRDefault="002571AB" w:rsidP="00EC21E8">
      <w:pPr>
        <w:ind w:firstLine="567"/>
        <w:jc w:val="both"/>
        <w:rPr>
          <w:sz w:val="24"/>
          <w:szCs w:val="24"/>
        </w:rPr>
      </w:pPr>
      <w:r w:rsidRPr="00EC21E8">
        <w:rPr>
          <w:b/>
          <w:sz w:val="24"/>
          <w:szCs w:val="24"/>
        </w:rPr>
        <w:t>4</w:t>
      </w:r>
      <w:r w:rsidRPr="00EC21E8">
        <w:rPr>
          <w:sz w:val="24"/>
          <w:szCs w:val="24"/>
        </w:rPr>
        <w:t>.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муниципального района Бураевский район Республики Башкортостан.</w:t>
      </w:r>
    </w:p>
    <w:p w:rsidR="002571AB" w:rsidRPr="00EC21E8" w:rsidRDefault="002571AB" w:rsidP="00EC21E8">
      <w:pPr>
        <w:ind w:firstLine="567"/>
        <w:jc w:val="both"/>
        <w:rPr>
          <w:sz w:val="24"/>
          <w:szCs w:val="24"/>
        </w:rPr>
      </w:pPr>
      <w:r w:rsidRPr="00EC21E8">
        <w:rPr>
          <w:b/>
          <w:sz w:val="24"/>
          <w:szCs w:val="24"/>
        </w:rPr>
        <w:t>5.</w:t>
      </w:r>
      <w:r w:rsidRPr="00EC21E8">
        <w:rPr>
          <w:sz w:val="24"/>
          <w:szCs w:val="24"/>
        </w:rPr>
        <w:t xml:space="preserve"> Орган Администрации сельского поселения Бураевский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2571AB" w:rsidRPr="00EC21E8" w:rsidRDefault="002571AB" w:rsidP="00EC21E8">
      <w:pPr>
        <w:ind w:firstLine="567"/>
        <w:jc w:val="both"/>
        <w:rPr>
          <w:sz w:val="24"/>
          <w:szCs w:val="24"/>
        </w:rPr>
      </w:pPr>
      <w:r w:rsidRPr="00EC21E8">
        <w:rPr>
          <w:b/>
          <w:sz w:val="24"/>
          <w:szCs w:val="24"/>
        </w:rPr>
        <w:t>6.</w:t>
      </w:r>
      <w:r w:rsidRPr="00EC21E8">
        <w:rPr>
          <w:sz w:val="24"/>
          <w:szCs w:val="24"/>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2571AB" w:rsidRPr="00EC21E8" w:rsidRDefault="002571AB" w:rsidP="00EC21E8">
      <w:pPr>
        <w:ind w:firstLine="567"/>
        <w:jc w:val="both"/>
        <w:rPr>
          <w:sz w:val="24"/>
          <w:szCs w:val="24"/>
        </w:rPr>
      </w:pPr>
      <w:r w:rsidRPr="00EC21E8">
        <w:rPr>
          <w:sz w:val="24"/>
          <w:szCs w:val="24"/>
        </w:rPr>
        <w:t xml:space="preserve">Подготовленный   проект   межевания   подлежит обсуждению на публичных  слушаниях  и последующему   утверждению  главой сельского поселения Бураевский сельсовет в порядке,  определенной    главой   8  настоящих Правил. </w:t>
      </w:r>
    </w:p>
    <w:p w:rsidR="002571AB" w:rsidRPr="00EC21E8" w:rsidRDefault="002571AB" w:rsidP="00EC21E8">
      <w:pPr>
        <w:ind w:firstLine="567"/>
        <w:jc w:val="both"/>
        <w:rPr>
          <w:sz w:val="24"/>
          <w:szCs w:val="24"/>
        </w:rPr>
      </w:pPr>
      <w:r w:rsidRPr="00EC21E8">
        <w:rPr>
          <w:b/>
          <w:sz w:val="24"/>
          <w:szCs w:val="24"/>
        </w:rPr>
        <w:t>7.</w:t>
      </w:r>
      <w:r w:rsidRPr="00EC21E8">
        <w:rPr>
          <w:sz w:val="24"/>
          <w:szCs w:val="24"/>
        </w:rPr>
        <w:t xml:space="preserve"> Глава сельского поселения Бураевский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2571AB" w:rsidRPr="00EC21E8" w:rsidRDefault="002571AB" w:rsidP="00EC21E8">
      <w:pPr>
        <w:ind w:firstLine="567"/>
        <w:jc w:val="both"/>
        <w:rPr>
          <w:sz w:val="24"/>
          <w:szCs w:val="24"/>
        </w:rPr>
      </w:pPr>
      <w:r w:rsidRPr="00EC21E8">
        <w:rPr>
          <w:b/>
          <w:sz w:val="24"/>
          <w:szCs w:val="24"/>
        </w:rPr>
        <w:t>8</w:t>
      </w:r>
      <w:r w:rsidRPr="00EC21E8">
        <w:rPr>
          <w:sz w:val="24"/>
          <w:szCs w:val="24"/>
        </w:rPr>
        <w:t xml:space="preserve">. Администрация сельского поселения Бураевский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2571AB" w:rsidRPr="00EC21E8" w:rsidRDefault="002571AB" w:rsidP="00EC21E8">
      <w:pPr>
        <w:ind w:firstLine="567"/>
        <w:jc w:val="both"/>
        <w:rPr>
          <w:sz w:val="24"/>
          <w:szCs w:val="24"/>
        </w:rPr>
      </w:pPr>
      <w:r w:rsidRPr="00EC21E8">
        <w:rPr>
          <w:sz w:val="24"/>
          <w:szCs w:val="24"/>
        </w:rPr>
        <w:t xml:space="preserve">Указанная инициатива реализуется на основе: </w:t>
      </w:r>
      <w:r w:rsidRPr="00EC21E8">
        <w:rPr>
          <w:sz w:val="24"/>
          <w:szCs w:val="24"/>
        </w:rPr>
        <w:tab/>
      </w:r>
    </w:p>
    <w:p w:rsidR="002571AB" w:rsidRPr="00EC21E8" w:rsidRDefault="002571AB" w:rsidP="00EC21E8">
      <w:pPr>
        <w:ind w:firstLine="567"/>
        <w:jc w:val="both"/>
        <w:rPr>
          <w:sz w:val="24"/>
          <w:szCs w:val="24"/>
        </w:rPr>
      </w:pPr>
      <w:r w:rsidRPr="00EC21E8">
        <w:rPr>
          <w:sz w:val="24"/>
          <w:szCs w:val="24"/>
        </w:rPr>
        <w:t>- программы   (плана) межевания   застроенных  территорий, утвержденной  главой сельского поселения Бураевский сельсовет;</w:t>
      </w:r>
    </w:p>
    <w:p w:rsidR="002571AB" w:rsidRPr="00EC21E8" w:rsidRDefault="002571AB" w:rsidP="00EC21E8">
      <w:pPr>
        <w:ind w:firstLine="567"/>
        <w:jc w:val="both"/>
        <w:rPr>
          <w:sz w:val="24"/>
          <w:szCs w:val="24"/>
        </w:rPr>
      </w:pPr>
      <w:r w:rsidRPr="00EC21E8">
        <w:rPr>
          <w:sz w:val="24"/>
          <w:szCs w:val="24"/>
        </w:rPr>
        <w:t>- решения  главы сельского поселения Бураевский сельсовет, принятого  на основании обращения  органа, уполномоченного в области  градостроительной   деятельности, Комиссии   по землепользованию и застройке.</w:t>
      </w:r>
    </w:p>
    <w:p w:rsidR="002571AB" w:rsidRPr="00EC21E8" w:rsidRDefault="002571AB" w:rsidP="00EC21E8">
      <w:pPr>
        <w:ind w:firstLine="567"/>
        <w:jc w:val="both"/>
        <w:rPr>
          <w:sz w:val="24"/>
          <w:szCs w:val="24"/>
        </w:rPr>
      </w:pPr>
      <w:r w:rsidRPr="00EC21E8">
        <w:rPr>
          <w:sz w:val="24"/>
          <w:szCs w:val="24"/>
        </w:rPr>
        <w:t>- Орган,  уполномоченный   в области  градостроительной  деятельности, обеспечивает  реализацию  поручений  Администрации сельского поселения Бураевский сельсовет в части межевания   застроенных  и не разделенных  на земельные     участки территорий:</w:t>
      </w:r>
    </w:p>
    <w:p w:rsidR="002571AB" w:rsidRPr="00EC21E8" w:rsidRDefault="002571AB" w:rsidP="00EC21E8">
      <w:pPr>
        <w:ind w:firstLine="567"/>
        <w:jc w:val="both"/>
        <w:rPr>
          <w:sz w:val="24"/>
          <w:szCs w:val="24"/>
        </w:rPr>
      </w:pPr>
      <w:r w:rsidRPr="00EC21E8">
        <w:rPr>
          <w:sz w:val="24"/>
          <w:szCs w:val="24"/>
        </w:rPr>
        <w:t>- осуществляет   подготовку   проектов  межевания  территории, если иное  не установлено   законодательством;</w:t>
      </w:r>
    </w:p>
    <w:p w:rsidR="002571AB" w:rsidRPr="00EC21E8" w:rsidRDefault="002571AB" w:rsidP="00EC21E8">
      <w:pPr>
        <w:ind w:firstLine="567"/>
        <w:jc w:val="both"/>
        <w:rPr>
          <w:sz w:val="24"/>
          <w:szCs w:val="24"/>
        </w:rPr>
      </w:pPr>
      <w:r w:rsidRPr="00EC21E8">
        <w:rPr>
          <w:sz w:val="24"/>
          <w:szCs w:val="24"/>
        </w:rPr>
        <w:t xml:space="preserve">- заключает  договоры   по  подготовке  проектов     межевания, по результатам  конкурсов  на размещение   муниципального заказа. </w:t>
      </w:r>
    </w:p>
    <w:p w:rsidR="002571AB" w:rsidRPr="00EC21E8" w:rsidRDefault="002571AB" w:rsidP="00EC21E8">
      <w:pPr>
        <w:ind w:firstLine="567"/>
        <w:jc w:val="both"/>
        <w:rPr>
          <w:b/>
          <w:sz w:val="24"/>
          <w:szCs w:val="24"/>
        </w:rPr>
      </w:pPr>
    </w:p>
    <w:p w:rsidR="002571AB" w:rsidRPr="00EC21E8" w:rsidRDefault="002571AB" w:rsidP="00EC21E8">
      <w:pPr>
        <w:ind w:firstLine="567"/>
        <w:jc w:val="both"/>
        <w:rPr>
          <w:b/>
          <w:sz w:val="24"/>
          <w:szCs w:val="24"/>
        </w:rPr>
      </w:pPr>
      <w:r w:rsidRPr="00EC21E8">
        <w:rPr>
          <w:b/>
          <w:sz w:val="24"/>
          <w:szCs w:val="24"/>
        </w:rPr>
        <w:t xml:space="preserve">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 </w:t>
      </w:r>
    </w:p>
    <w:p w:rsidR="002571AB" w:rsidRPr="00EC21E8" w:rsidRDefault="002571AB" w:rsidP="00EC21E8">
      <w:pPr>
        <w:ind w:firstLine="567"/>
        <w:jc w:val="both"/>
        <w:rPr>
          <w:b/>
          <w:sz w:val="24"/>
          <w:szCs w:val="24"/>
        </w:rPr>
      </w:pPr>
    </w:p>
    <w:p w:rsidR="002571AB" w:rsidRPr="00EC21E8" w:rsidRDefault="002571AB" w:rsidP="00EC21E8">
      <w:pPr>
        <w:ind w:firstLine="567"/>
        <w:jc w:val="both"/>
        <w:rPr>
          <w:sz w:val="24"/>
          <w:szCs w:val="24"/>
        </w:rPr>
      </w:pPr>
      <w:r w:rsidRPr="00EC21E8">
        <w:rPr>
          <w:b/>
          <w:sz w:val="24"/>
          <w:szCs w:val="24"/>
        </w:rPr>
        <w:t>1.</w:t>
      </w:r>
      <w:r w:rsidRPr="00EC21E8">
        <w:rPr>
          <w:sz w:val="24"/>
          <w:szCs w:val="24"/>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администрациями муниципального района Бураевский район Республики Башкортостан, а также    органом, уполномоченным  в области   градостроительной   деятельности. </w:t>
      </w:r>
    </w:p>
    <w:p w:rsidR="002571AB" w:rsidRPr="00EC21E8" w:rsidRDefault="002571AB" w:rsidP="00EC21E8">
      <w:pPr>
        <w:ind w:firstLine="567"/>
        <w:jc w:val="both"/>
        <w:rPr>
          <w:sz w:val="24"/>
          <w:szCs w:val="24"/>
        </w:rPr>
      </w:pPr>
      <w:r w:rsidRPr="00EC21E8">
        <w:rPr>
          <w:b/>
          <w:sz w:val="24"/>
          <w:szCs w:val="24"/>
        </w:rPr>
        <w:t>2.</w:t>
      </w:r>
      <w:r w:rsidRPr="00EC21E8">
        <w:rPr>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Бураевский сельсовет.</w:t>
      </w:r>
    </w:p>
    <w:p w:rsidR="002571AB" w:rsidRPr="00EC21E8" w:rsidRDefault="002571AB" w:rsidP="00EC21E8">
      <w:pPr>
        <w:ind w:firstLine="567"/>
        <w:jc w:val="both"/>
        <w:rPr>
          <w:sz w:val="24"/>
          <w:szCs w:val="24"/>
        </w:rPr>
      </w:pPr>
      <w:r w:rsidRPr="00EC21E8">
        <w:rPr>
          <w:b/>
          <w:sz w:val="24"/>
          <w:szCs w:val="24"/>
        </w:rPr>
        <w:t>3</w:t>
      </w:r>
      <w:r w:rsidRPr="00EC21E8">
        <w:rPr>
          <w:sz w:val="24"/>
          <w:szCs w:val="24"/>
        </w:rPr>
        <w:t xml:space="preserve">. В соответствии  с земельным законодательством   территории  общего пользования  не подлежат  приватизации. </w:t>
      </w:r>
    </w:p>
    <w:p w:rsidR="002571AB" w:rsidRPr="00EC21E8" w:rsidRDefault="002571AB" w:rsidP="00EC21E8">
      <w:pPr>
        <w:ind w:firstLine="567"/>
        <w:jc w:val="both"/>
        <w:rPr>
          <w:sz w:val="24"/>
          <w:szCs w:val="24"/>
        </w:rPr>
      </w:pPr>
      <w:r w:rsidRPr="00EC21E8">
        <w:rPr>
          <w:b/>
          <w:sz w:val="24"/>
          <w:szCs w:val="24"/>
        </w:rPr>
        <w:t>4.</w:t>
      </w:r>
      <w:r w:rsidRPr="00EC21E8">
        <w:rPr>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2571AB" w:rsidRPr="00EC21E8" w:rsidRDefault="002571AB" w:rsidP="00EC21E8">
      <w:pPr>
        <w:ind w:firstLine="567"/>
        <w:jc w:val="both"/>
        <w:rPr>
          <w:sz w:val="24"/>
          <w:szCs w:val="24"/>
        </w:rPr>
      </w:pPr>
      <w:r w:rsidRPr="00EC21E8">
        <w:rPr>
          <w:b/>
          <w:sz w:val="24"/>
          <w:szCs w:val="24"/>
        </w:rPr>
        <w:t>5.</w:t>
      </w:r>
      <w:r w:rsidRPr="00EC21E8">
        <w:rPr>
          <w:sz w:val="24"/>
          <w:szCs w:val="24"/>
        </w:rPr>
        <w:t xml:space="preserve">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Бураевский район Республики Башкортостан. </w:t>
      </w:r>
    </w:p>
    <w:p w:rsidR="002571AB" w:rsidRPr="00EC21E8" w:rsidRDefault="002571AB" w:rsidP="00EC21E8">
      <w:pPr>
        <w:ind w:firstLine="567"/>
        <w:jc w:val="both"/>
        <w:rPr>
          <w:b/>
          <w:sz w:val="24"/>
          <w:szCs w:val="24"/>
        </w:rPr>
      </w:pPr>
    </w:p>
    <w:p w:rsidR="002571AB" w:rsidRPr="00EC21E8" w:rsidRDefault="002571AB" w:rsidP="00EC21E8">
      <w:pPr>
        <w:ind w:firstLine="567"/>
        <w:jc w:val="both"/>
        <w:rPr>
          <w:b/>
          <w:sz w:val="24"/>
          <w:szCs w:val="24"/>
        </w:rPr>
      </w:pPr>
      <w:r w:rsidRPr="00EC21E8">
        <w:rPr>
          <w:b/>
          <w:sz w:val="24"/>
          <w:szCs w:val="24"/>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2571AB" w:rsidRPr="00EC21E8" w:rsidRDefault="002571AB" w:rsidP="00EC21E8">
      <w:pPr>
        <w:ind w:firstLine="567"/>
        <w:jc w:val="both"/>
        <w:rPr>
          <w:sz w:val="24"/>
          <w:szCs w:val="24"/>
        </w:rPr>
      </w:pPr>
      <w:r w:rsidRPr="00EC21E8">
        <w:rPr>
          <w:b/>
          <w:sz w:val="24"/>
          <w:szCs w:val="24"/>
        </w:rPr>
        <w:t>1</w:t>
      </w:r>
      <w:r w:rsidRPr="00EC21E8">
        <w:rPr>
          <w:sz w:val="24"/>
          <w:szCs w:val="24"/>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сельского поселения Бураевский сельсовет.</w:t>
      </w:r>
    </w:p>
    <w:p w:rsidR="002571AB" w:rsidRPr="00EC21E8" w:rsidRDefault="002571AB" w:rsidP="00EC21E8">
      <w:pPr>
        <w:ind w:firstLine="567"/>
        <w:jc w:val="both"/>
        <w:rPr>
          <w:sz w:val="24"/>
          <w:szCs w:val="24"/>
        </w:rPr>
      </w:pPr>
      <w:r w:rsidRPr="00EC21E8">
        <w:rPr>
          <w:b/>
          <w:sz w:val="24"/>
          <w:szCs w:val="24"/>
        </w:rPr>
        <w:t>2.</w:t>
      </w:r>
      <w:r w:rsidRPr="00EC21E8">
        <w:rPr>
          <w:sz w:val="24"/>
          <w:szCs w:val="24"/>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2571AB" w:rsidRPr="00EC21E8" w:rsidRDefault="002571AB" w:rsidP="00EC21E8">
      <w:pPr>
        <w:ind w:firstLine="567"/>
        <w:jc w:val="both"/>
        <w:rPr>
          <w:sz w:val="24"/>
          <w:szCs w:val="24"/>
        </w:rPr>
      </w:pPr>
      <w:r w:rsidRPr="00EC21E8">
        <w:rPr>
          <w:b/>
          <w:sz w:val="24"/>
          <w:szCs w:val="24"/>
        </w:rPr>
        <w:t>3.</w:t>
      </w:r>
      <w:r w:rsidRPr="00EC21E8">
        <w:rPr>
          <w:sz w:val="24"/>
          <w:szCs w:val="24"/>
        </w:rPr>
        <w:t xml:space="preserve"> Технические    условия   определяются:</w:t>
      </w:r>
    </w:p>
    <w:p w:rsidR="002571AB" w:rsidRPr="00EC21E8" w:rsidRDefault="002571AB" w:rsidP="00EC21E8">
      <w:pPr>
        <w:ind w:firstLine="567"/>
        <w:jc w:val="both"/>
        <w:rPr>
          <w:sz w:val="24"/>
          <w:szCs w:val="24"/>
        </w:rPr>
      </w:pPr>
      <w:r w:rsidRPr="00EC21E8">
        <w:rPr>
          <w:sz w:val="24"/>
          <w:szCs w:val="24"/>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2571AB" w:rsidRPr="00EC21E8" w:rsidRDefault="002571AB" w:rsidP="00EC21E8">
      <w:pPr>
        <w:ind w:firstLine="567"/>
        <w:jc w:val="both"/>
        <w:rPr>
          <w:sz w:val="24"/>
          <w:szCs w:val="24"/>
        </w:rPr>
      </w:pPr>
      <w:r w:rsidRPr="00EC21E8">
        <w:rPr>
          <w:sz w:val="24"/>
          <w:szCs w:val="24"/>
        </w:rPr>
        <w:t>Указанные   действия   выполняются  путем   планировки территории, которая    обеспечивается  органом  сельского поселения Бураевский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2571AB" w:rsidRPr="00EC21E8" w:rsidRDefault="002571AB" w:rsidP="00EC21E8">
      <w:pPr>
        <w:ind w:firstLine="567"/>
        <w:jc w:val="both"/>
        <w:rPr>
          <w:sz w:val="24"/>
          <w:szCs w:val="24"/>
        </w:rPr>
      </w:pPr>
      <w:r w:rsidRPr="00EC21E8">
        <w:rPr>
          <w:sz w:val="24"/>
          <w:szCs w:val="24"/>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2571AB" w:rsidRPr="00EC21E8" w:rsidRDefault="002571AB" w:rsidP="00EC21E8">
      <w:pPr>
        <w:ind w:firstLine="567"/>
        <w:jc w:val="both"/>
        <w:rPr>
          <w:sz w:val="24"/>
          <w:szCs w:val="24"/>
        </w:rPr>
      </w:pPr>
      <w:r w:rsidRPr="00EC21E8">
        <w:rPr>
          <w:b/>
          <w:sz w:val="24"/>
          <w:szCs w:val="24"/>
        </w:rPr>
        <w:t>4.</w:t>
      </w:r>
      <w:r w:rsidRPr="00EC21E8">
        <w:rPr>
          <w:sz w:val="24"/>
          <w:szCs w:val="24"/>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2571AB" w:rsidRPr="00EC21E8" w:rsidRDefault="002571AB" w:rsidP="00EC21E8">
      <w:pPr>
        <w:ind w:firstLine="567"/>
        <w:jc w:val="both"/>
        <w:rPr>
          <w:sz w:val="24"/>
          <w:szCs w:val="24"/>
        </w:rPr>
      </w:pPr>
      <w:r w:rsidRPr="00EC21E8">
        <w:rPr>
          <w:sz w:val="24"/>
          <w:szCs w:val="24"/>
        </w:rPr>
        <w:t>а)  органа сельского поселения Бураевский сельсовет,  уполномоченного  в области градостроительной   деятельности (в случае   подготовки  по инициативе Администрации сельского поселения Бураевский сельсовет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2571AB" w:rsidRPr="00EC21E8" w:rsidRDefault="002571AB" w:rsidP="00EC21E8">
      <w:pPr>
        <w:ind w:firstLine="567"/>
        <w:rPr>
          <w:sz w:val="24"/>
          <w:szCs w:val="24"/>
        </w:rPr>
      </w:pPr>
      <w:r w:rsidRPr="00EC21E8">
        <w:rPr>
          <w:sz w:val="24"/>
          <w:szCs w:val="24"/>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2571AB" w:rsidRPr="00EC21E8" w:rsidRDefault="002571AB" w:rsidP="00EC21E8">
      <w:pPr>
        <w:ind w:firstLine="567"/>
        <w:jc w:val="both"/>
        <w:rPr>
          <w:sz w:val="24"/>
          <w:szCs w:val="24"/>
        </w:rPr>
      </w:pPr>
      <w:r w:rsidRPr="00EC21E8">
        <w:rPr>
          <w:sz w:val="24"/>
          <w:szCs w:val="24"/>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2571AB" w:rsidRPr="00EC21E8" w:rsidRDefault="002571AB" w:rsidP="00EC21E8">
      <w:pPr>
        <w:ind w:firstLine="567"/>
        <w:jc w:val="both"/>
        <w:rPr>
          <w:sz w:val="24"/>
          <w:szCs w:val="24"/>
        </w:rPr>
      </w:pPr>
      <w:r w:rsidRPr="00EC21E8">
        <w:rPr>
          <w:b/>
          <w:sz w:val="24"/>
          <w:szCs w:val="24"/>
        </w:rPr>
        <w:t>5</w:t>
      </w:r>
      <w:r w:rsidRPr="00EC21E8">
        <w:rPr>
          <w:sz w:val="24"/>
          <w:szCs w:val="24"/>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2571AB" w:rsidRPr="00EC21E8" w:rsidRDefault="002571AB" w:rsidP="00EC21E8">
      <w:pPr>
        <w:ind w:firstLine="567"/>
        <w:jc w:val="both"/>
        <w:rPr>
          <w:sz w:val="24"/>
          <w:szCs w:val="24"/>
        </w:rPr>
      </w:pPr>
      <w:r w:rsidRPr="00EC21E8">
        <w:rPr>
          <w:b/>
          <w:sz w:val="24"/>
          <w:szCs w:val="24"/>
        </w:rPr>
        <w:t>6.</w:t>
      </w:r>
      <w:r w:rsidRPr="00EC21E8">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2571AB" w:rsidRPr="00EC21E8" w:rsidRDefault="002571AB" w:rsidP="00EC21E8">
      <w:pPr>
        <w:ind w:firstLine="567"/>
        <w:jc w:val="both"/>
        <w:rPr>
          <w:sz w:val="24"/>
          <w:szCs w:val="24"/>
        </w:rPr>
      </w:pPr>
      <w:r w:rsidRPr="00EC21E8">
        <w:rPr>
          <w:b/>
          <w:sz w:val="24"/>
          <w:szCs w:val="24"/>
        </w:rPr>
        <w:t>7.</w:t>
      </w:r>
      <w:r w:rsidRPr="00EC21E8">
        <w:rPr>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EC21E8">
        <w:rPr>
          <w:sz w:val="24"/>
          <w:szCs w:val="24"/>
        </w:rPr>
        <w:tab/>
        <w:t xml:space="preserve"> к строительству, реконструкции объектов  капитального строительства. </w:t>
      </w:r>
    </w:p>
    <w:p w:rsidR="002571AB" w:rsidRPr="00EC21E8" w:rsidRDefault="002571AB" w:rsidP="00EC21E8">
      <w:pPr>
        <w:ind w:firstLine="567"/>
        <w:jc w:val="both"/>
        <w:rPr>
          <w:sz w:val="24"/>
          <w:szCs w:val="24"/>
        </w:rPr>
      </w:pPr>
      <w:r w:rsidRPr="00EC21E8">
        <w:rPr>
          <w:b/>
          <w:sz w:val="24"/>
          <w:szCs w:val="24"/>
        </w:rPr>
        <w:t>8.</w:t>
      </w:r>
      <w:r w:rsidRPr="00EC21E8">
        <w:rPr>
          <w:sz w:val="24"/>
          <w:szCs w:val="24"/>
        </w:rPr>
        <w:t xml:space="preserve"> Глава сельского поселения Бураевский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2571AB" w:rsidRPr="00EC21E8" w:rsidRDefault="002571AB" w:rsidP="00EC21E8">
      <w:pPr>
        <w:ind w:firstLine="567"/>
        <w:jc w:val="both"/>
        <w:rPr>
          <w:sz w:val="24"/>
          <w:szCs w:val="24"/>
        </w:rPr>
      </w:pPr>
      <w:r w:rsidRPr="00EC21E8">
        <w:rPr>
          <w:b/>
          <w:sz w:val="24"/>
          <w:szCs w:val="24"/>
        </w:rPr>
        <w:t>9.</w:t>
      </w:r>
      <w:r w:rsidRPr="00EC21E8">
        <w:rPr>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Бураевский сельсовет.</w:t>
      </w:r>
    </w:p>
    <w:p w:rsidR="002571AB" w:rsidRPr="00EC21E8" w:rsidRDefault="002571AB" w:rsidP="00EC21E8">
      <w:pPr>
        <w:ind w:firstLine="567"/>
        <w:jc w:val="both"/>
        <w:rPr>
          <w:sz w:val="24"/>
          <w:szCs w:val="24"/>
        </w:rPr>
      </w:pPr>
      <w:r w:rsidRPr="00EC21E8">
        <w:rPr>
          <w:b/>
          <w:sz w:val="24"/>
          <w:szCs w:val="24"/>
        </w:rPr>
        <w:t>10.</w:t>
      </w:r>
      <w:r w:rsidRPr="00EC21E8">
        <w:rPr>
          <w:sz w:val="24"/>
          <w:szCs w:val="24"/>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2571AB" w:rsidRPr="00EC21E8" w:rsidRDefault="002571AB" w:rsidP="00EC21E8">
      <w:pPr>
        <w:ind w:firstLine="567"/>
        <w:jc w:val="both"/>
        <w:rPr>
          <w:sz w:val="24"/>
          <w:szCs w:val="24"/>
        </w:rPr>
      </w:pPr>
      <w:r w:rsidRPr="00EC21E8">
        <w:rPr>
          <w:b/>
          <w:sz w:val="24"/>
          <w:szCs w:val="24"/>
        </w:rPr>
        <w:t>11.</w:t>
      </w:r>
      <w:r w:rsidRPr="00EC21E8">
        <w:rPr>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2571AB" w:rsidRPr="00EC21E8" w:rsidRDefault="002571AB" w:rsidP="00EC21E8">
      <w:pPr>
        <w:ind w:firstLine="567"/>
        <w:jc w:val="both"/>
        <w:rPr>
          <w:sz w:val="24"/>
          <w:szCs w:val="24"/>
        </w:rPr>
      </w:pPr>
      <w:r w:rsidRPr="00EC21E8">
        <w:rPr>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2571AB" w:rsidRPr="00EC21E8" w:rsidRDefault="002571AB" w:rsidP="00EC21E8">
      <w:pPr>
        <w:ind w:firstLine="567"/>
        <w:jc w:val="both"/>
        <w:rPr>
          <w:sz w:val="24"/>
          <w:szCs w:val="24"/>
        </w:rPr>
      </w:pPr>
      <w:r w:rsidRPr="00EC21E8">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2571AB" w:rsidRPr="00EC21E8" w:rsidRDefault="002571AB" w:rsidP="00EC21E8">
      <w:pPr>
        <w:ind w:firstLine="567"/>
        <w:jc w:val="both"/>
        <w:rPr>
          <w:sz w:val="24"/>
          <w:szCs w:val="24"/>
        </w:rPr>
      </w:pPr>
      <w:r w:rsidRPr="00EC21E8">
        <w:rPr>
          <w:sz w:val="24"/>
          <w:szCs w:val="24"/>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2571AB" w:rsidRPr="00EC21E8" w:rsidRDefault="002571AB" w:rsidP="00EC21E8">
      <w:pPr>
        <w:ind w:firstLine="567"/>
        <w:jc w:val="both"/>
        <w:rPr>
          <w:sz w:val="24"/>
          <w:szCs w:val="24"/>
        </w:rPr>
      </w:pPr>
      <w:r w:rsidRPr="00EC21E8">
        <w:rPr>
          <w:b/>
          <w:sz w:val="24"/>
          <w:szCs w:val="24"/>
        </w:rPr>
        <w:t>12.</w:t>
      </w:r>
      <w:r w:rsidRPr="00EC21E8">
        <w:rPr>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2571AB" w:rsidRPr="00EC21E8" w:rsidRDefault="002571AB" w:rsidP="00EC21E8">
      <w:pPr>
        <w:ind w:firstLine="567"/>
        <w:jc w:val="both"/>
        <w:rPr>
          <w:sz w:val="24"/>
          <w:szCs w:val="24"/>
        </w:rPr>
      </w:pPr>
      <w:r w:rsidRPr="00EC21E8">
        <w:rPr>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2571AB" w:rsidRPr="00EC21E8" w:rsidRDefault="002571AB" w:rsidP="00EC21E8">
      <w:pPr>
        <w:ind w:firstLine="567"/>
        <w:jc w:val="both"/>
        <w:rPr>
          <w:sz w:val="24"/>
          <w:szCs w:val="24"/>
        </w:rPr>
      </w:pPr>
      <w:r w:rsidRPr="00EC21E8">
        <w:rPr>
          <w:sz w:val="24"/>
          <w:szCs w:val="24"/>
        </w:rPr>
        <w:t>- оцениваются последствия прилагаемых технических решений в части соблюдения прав третьих лиц на смежных земельных участках.</w:t>
      </w:r>
    </w:p>
    <w:p w:rsidR="002571AB" w:rsidRPr="00EC21E8" w:rsidRDefault="002571AB" w:rsidP="00EC21E8">
      <w:pPr>
        <w:ind w:firstLine="567"/>
        <w:jc w:val="both"/>
        <w:rPr>
          <w:sz w:val="24"/>
          <w:szCs w:val="24"/>
        </w:rPr>
      </w:pPr>
      <w:r w:rsidRPr="00EC21E8">
        <w:rPr>
          <w:b/>
          <w:sz w:val="24"/>
          <w:szCs w:val="24"/>
        </w:rPr>
        <w:t>13.</w:t>
      </w:r>
      <w:r w:rsidRPr="00EC21E8">
        <w:rPr>
          <w:sz w:val="24"/>
          <w:szCs w:val="24"/>
        </w:rPr>
        <w:t xml:space="preserve"> В случае положительного заключения:</w:t>
      </w:r>
    </w:p>
    <w:p w:rsidR="002571AB" w:rsidRPr="00EC21E8" w:rsidRDefault="002571AB" w:rsidP="00EC21E8">
      <w:pPr>
        <w:ind w:firstLine="567"/>
        <w:jc w:val="both"/>
        <w:rPr>
          <w:sz w:val="24"/>
          <w:szCs w:val="24"/>
        </w:rPr>
      </w:pPr>
      <w:r w:rsidRPr="00EC21E8">
        <w:rPr>
          <w:sz w:val="24"/>
          <w:szCs w:val="24"/>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2571AB" w:rsidRPr="00EC21E8" w:rsidRDefault="002571AB" w:rsidP="00EC21E8">
      <w:pPr>
        <w:ind w:firstLine="567"/>
        <w:jc w:val="both"/>
        <w:rPr>
          <w:sz w:val="24"/>
          <w:szCs w:val="24"/>
        </w:rPr>
      </w:pPr>
      <w:r w:rsidRPr="00EC21E8">
        <w:rPr>
          <w:sz w:val="24"/>
          <w:szCs w:val="24"/>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2571AB" w:rsidRPr="00EC21E8" w:rsidRDefault="002571AB" w:rsidP="00EC21E8">
      <w:pPr>
        <w:ind w:firstLine="567"/>
        <w:jc w:val="both"/>
        <w:rPr>
          <w:sz w:val="24"/>
          <w:szCs w:val="24"/>
        </w:rPr>
      </w:pPr>
      <w:r w:rsidRPr="00EC21E8">
        <w:rPr>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2571AB" w:rsidRPr="00EC21E8" w:rsidRDefault="002571AB" w:rsidP="00EC21E8">
      <w:pPr>
        <w:ind w:firstLine="567"/>
        <w:jc w:val="both"/>
        <w:rPr>
          <w:sz w:val="24"/>
          <w:szCs w:val="24"/>
        </w:rPr>
      </w:pPr>
      <w:r w:rsidRPr="00EC21E8">
        <w:rPr>
          <w:b/>
          <w:sz w:val="24"/>
          <w:szCs w:val="24"/>
        </w:rPr>
        <w:t>14.</w:t>
      </w:r>
      <w:r w:rsidRPr="00EC21E8">
        <w:rPr>
          <w:sz w:val="24"/>
          <w:szCs w:val="24"/>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2571AB" w:rsidRPr="00EC21E8" w:rsidRDefault="002571AB" w:rsidP="00EC21E8">
      <w:pPr>
        <w:ind w:firstLine="567"/>
        <w:jc w:val="both"/>
        <w:rPr>
          <w:sz w:val="24"/>
          <w:szCs w:val="24"/>
        </w:rPr>
      </w:pPr>
      <w:r w:rsidRPr="00EC21E8">
        <w:rPr>
          <w:sz w:val="24"/>
          <w:szCs w:val="24"/>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571AB" w:rsidRPr="00EC21E8" w:rsidRDefault="002571AB" w:rsidP="00EC21E8">
      <w:pPr>
        <w:ind w:firstLine="567"/>
        <w:jc w:val="both"/>
        <w:rPr>
          <w:sz w:val="24"/>
          <w:szCs w:val="24"/>
        </w:rPr>
      </w:pPr>
      <w:r w:rsidRPr="00EC21E8">
        <w:rPr>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571AB" w:rsidRPr="00EC21E8" w:rsidRDefault="002571AB" w:rsidP="00EC21E8">
      <w:pPr>
        <w:ind w:firstLine="567"/>
        <w:jc w:val="both"/>
        <w:rPr>
          <w:sz w:val="24"/>
          <w:szCs w:val="24"/>
        </w:rPr>
      </w:pPr>
      <w:r w:rsidRPr="00EC21E8">
        <w:rPr>
          <w:b/>
          <w:sz w:val="24"/>
          <w:szCs w:val="24"/>
        </w:rPr>
        <w:t>15</w:t>
      </w:r>
      <w:r w:rsidRPr="00EC21E8">
        <w:rPr>
          <w:sz w:val="24"/>
          <w:szCs w:val="24"/>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2571AB" w:rsidRPr="00EC21E8" w:rsidRDefault="002571AB" w:rsidP="00EC21E8">
      <w:pPr>
        <w:ind w:firstLine="567"/>
        <w:jc w:val="both"/>
        <w:rPr>
          <w:sz w:val="24"/>
          <w:szCs w:val="24"/>
        </w:rPr>
      </w:pPr>
      <w:r w:rsidRPr="00EC21E8">
        <w:rPr>
          <w:sz w:val="24"/>
          <w:szCs w:val="24"/>
        </w:rPr>
        <w:t>- в организации, ответственные за их эксплуатацию;</w:t>
      </w:r>
    </w:p>
    <w:p w:rsidR="002571AB" w:rsidRPr="00EC21E8" w:rsidRDefault="002571AB" w:rsidP="00EC21E8">
      <w:pPr>
        <w:ind w:firstLine="567"/>
        <w:jc w:val="both"/>
        <w:rPr>
          <w:sz w:val="24"/>
          <w:szCs w:val="24"/>
        </w:rPr>
      </w:pPr>
      <w:r w:rsidRPr="00EC21E8">
        <w:rPr>
          <w:sz w:val="24"/>
          <w:szCs w:val="24"/>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2571AB" w:rsidRPr="00EC21E8" w:rsidRDefault="002571AB" w:rsidP="00EC21E8">
      <w:pPr>
        <w:ind w:firstLine="567"/>
        <w:jc w:val="both"/>
        <w:rPr>
          <w:sz w:val="24"/>
          <w:szCs w:val="24"/>
        </w:rPr>
      </w:pPr>
      <w:r w:rsidRPr="00EC21E8">
        <w:rPr>
          <w:b/>
          <w:sz w:val="24"/>
          <w:szCs w:val="24"/>
        </w:rPr>
        <w:t>16.</w:t>
      </w:r>
      <w:r w:rsidRPr="00EC21E8">
        <w:rPr>
          <w:sz w:val="24"/>
          <w:szCs w:val="24"/>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2571AB" w:rsidRPr="00EC21E8" w:rsidRDefault="002571AB" w:rsidP="00EC21E8">
      <w:pPr>
        <w:ind w:firstLine="567"/>
        <w:jc w:val="both"/>
        <w:rPr>
          <w:sz w:val="24"/>
          <w:szCs w:val="24"/>
        </w:rPr>
      </w:pPr>
      <w:r w:rsidRPr="00EC21E8">
        <w:rPr>
          <w:sz w:val="24"/>
          <w:szCs w:val="24"/>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2571AB" w:rsidRPr="00EC21E8" w:rsidRDefault="002571AB" w:rsidP="00EC21E8">
      <w:pPr>
        <w:ind w:firstLine="567"/>
        <w:jc w:val="both"/>
        <w:rPr>
          <w:sz w:val="24"/>
          <w:szCs w:val="24"/>
        </w:rPr>
      </w:pPr>
      <w:r w:rsidRPr="00EC21E8">
        <w:rPr>
          <w:b/>
          <w:sz w:val="24"/>
          <w:szCs w:val="24"/>
        </w:rPr>
        <w:t>17.</w:t>
      </w:r>
      <w:r w:rsidRPr="00EC21E8">
        <w:rPr>
          <w:sz w:val="24"/>
          <w:szCs w:val="24"/>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Бураевский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2571AB" w:rsidRPr="00EC21E8" w:rsidRDefault="002571AB" w:rsidP="00EC21E8">
      <w:pPr>
        <w:ind w:firstLine="567"/>
        <w:jc w:val="both"/>
        <w:rPr>
          <w:sz w:val="24"/>
          <w:szCs w:val="24"/>
        </w:rPr>
      </w:pPr>
      <w:r w:rsidRPr="00EC21E8">
        <w:rPr>
          <w:sz w:val="24"/>
          <w:szCs w:val="24"/>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2571AB" w:rsidRPr="00EC21E8" w:rsidRDefault="002571AB" w:rsidP="00EC21E8">
      <w:pPr>
        <w:ind w:firstLine="567"/>
        <w:jc w:val="both"/>
        <w:rPr>
          <w:sz w:val="24"/>
          <w:szCs w:val="24"/>
        </w:rPr>
      </w:pPr>
      <w:r w:rsidRPr="00EC21E8">
        <w:rPr>
          <w:sz w:val="24"/>
          <w:szCs w:val="24"/>
        </w:rPr>
        <w:t>Указанные торги проводятся в порядке, определенном действующим законодательством, главой 6 настоящих Правил, иными правовыми актами сельского поселения Бураевский сельсовет.</w:t>
      </w:r>
    </w:p>
    <w:p w:rsidR="002571AB" w:rsidRPr="00EC21E8" w:rsidRDefault="002571AB" w:rsidP="00EC21E8">
      <w:pPr>
        <w:autoSpaceDE w:val="0"/>
        <w:ind w:firstLineChars="235" w:firstLine="439"/>
        <w:jc w:val="both"/>
        <w:rPr>
          <w:b/>
          <w:bCs/>
          <w:sz w:val="24"/>
          <w:szCs w:val="24"/>
        </w:rPr>
      </w:pPr>
    </w:p>
    <w:p w:rsidR="002571AB" w:rsidRPr="00EC21E8" w:rsidRDefault="002571AB" w:rsidP="00EC21E8">
      <w:pPr>
        <w:autoSpaceDE w:val="0"/>
        <w:ind w:firstLineChars="235" w:firstLine="439"/>
        <w:jc w:val="both"/>
        <w:rPr>
          <w:b/>
          <w:bCs/>
          <w:sz w:val="24"/>
          <w:szCs w:val="24"/>
        </w:rPr>
      </w:pPr>
      <w:r w:rsidRPr="00EC21E8">
        <w:rPr>
          <w:b/>
          <w:bCs/>
          <w:sz w:val="24"/>
          <w:szCs w:val="24"/>
        </w:rPr>
        <w:t xml:space="preserve">Глава 6. Общие положение о порядке предоставления земельных участков, сформированных из состава государственных или муниципальных земель </w:t>
      </w:r>
    </w:p>
    <w:p w:rsidR="002571AB" w:rsidRPr="00EC21E8" w:rsidRDefault="002571AB" w:rsidP="00EC21E8">
      <w:pPr>
        <w:autoSpaceDE w:val="0"/>
        <w:ind w:firstLineChars="235" w:firstLine="439"/>
        <w:jc w:val="both"/>
        <w:rPr>
          <w:b/>
          <w:bCs/>
          <w:sz w:val="24"/>
          <w:szCs w:val="24"/>
        </w:rPr>
      </w:pPr>
    </w:p>
    <w:p w:rsidR="002571AB" w:rsidRPr="00EC21E8" w:rsidRDefault="002571AB" w:rsidP="00EC21E8">
      <w:pPr>
        <w:autoSpaceDE w:val="0"/>
        <w:ind w:firstLineChars="235" w:firstLine="439"/>
        <w:jc w:val="both"/>
        <w:rPr>
          <w:b/>
          <w:bCs/>
          <w:sz w:val="24"/>
          <w:szCs w:val="24"/>
        </w:rPr>
      </w:pPr>
      <w:r w:rsidRPr="00EC21E8">
        <w:rPr>
          <w:b/>
          <w:bCs/>
          <w:sz w:val="24"/>
          <w:szCs w:val="24"/>
        </w:rPr>
        <w:t>6.1 Принципы предоставления земельных участков, сформированных из состава    государственных   или  муниципальных    земель</w:t>
      </w:r>
    </w:p>
    <w:p w:rsidR="002571AB" w:rsidRPr="00EC21E8" w:rsidRDefault="002571AB" w:rsidP="00EC21E8">
      <w:pPr>
        <w:autoSpaceDE w:val="0"/>
        <w:ind w:firstLineChars="235" w:firstLine="439"/>
        <w:jc w:val="both"/>
        <w:rPr>
          <w:bCs/>
          <w:sz w:val="24"/>
          <w:szCs w:val="24"/>
        </w:rPr>
      </w:pPr>
      <w:r w:rsidRPr="00EC21E8">
        <w:rPr>
          <w:b/>
          <w:bCs/>
          <w:sz w:val="24"/>
          <w:szCs w:val="24"/>
        </w:rPr>
        <w:t xml:space="preserve">1. </w:t>
      </w:r>
      <w:r w:rsidRPr="00EC21E8">
        <w:rPr>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w:t>
      </w:r>
      <w:r w:rsidRPr="00EC21E8">
        <w:rPr>
          <w:sz w:val="24"/>
          <w:szCs w:val="24"/>
        </w:rPr>
        <w:t>сельском поселении Бураевский сельсовет</w:t>
      </w:r>
      <w:r w:rsidRPr="00EC21E8">
        <w:rPr>
          <w:bCs/>
          <w:sz w:val="24"/>
          <w:szCs w:val="24"/>
        </w:rPr>
        <w:t xml:space="preserve"> является:</w:t>
      </w:r>
    </w:p>
    <w:p w:rsidR="002571AB" w:rsidRPr="00EC21E8" w:rsidRDefault="002571AB" w:rsidP="00EC21E8">
      <w:pPr>
        <w:autoSpaceDE w:val="0"/>
        <w:ind w:firstLineChars="235" w:firstLine="134"/>
        <w:jc w:val="both"/>
        <w:rPr>
          <w:bCs/>
          <w:sz w:val="24"/>
          <w:szCs w:val="24"/>
        </w:rPr>
      </w:pPr>
      <w:r w:rsidRPr="00EC21E8">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2571AB" w:rsidRPr="00EC21E8" w:rsidRDefault="002571AB" w:rsidP="00EC21E8">
      <w:pPr>
        <w:autoSpaceDE w:val="0"/>
        <w:ind w:firstLineChars="235" w:firstLine="134"/>
        <w:jc w:val="both"/>
        <w:rPr>
          <w:bCs/>
          <w:sz w:val="24"/>
          <w:szCs w:val="24"/>
        </w:rPr>
      </w:pPr>
      <w:r w:rsidRPr="00EC21E8">
        <w:rPr>
          <w:bCs/>
          <w:sz w:val="24"/>
          <w:szCs w:val="24"/>
        </w:rPr>
        <w:t>- формирование земельных участков на основании утвержденной в установленном порядке документации по планировке территории;</w:t>
      </w:r>
    </w:p>
    <w:p w:rsidR="002571AB" w:rsidRPr="00EC21E8" w:rsidRDefault="002571AB" w:rsidP="00EC21E8">
      <w:pPr>
        <w:autoSpaceDE w:val="0"/>
        <w:ind w:firstLineChars="235" w:firstLine="134"/>
        <w:jc w:val="both"/>
        <w:rPr>
          <w:bCs/>
          <w:sz w:val="24"/>
          <w:szCs w:val="24"/>
        </w:rPr>
      </w:pPr>
      <w:r w:rsidRPr="00EC21E8">
        <w:rPr>
          <w:bCs/>
          <w:sz w:val="24"/>
          <w:szCs w:val="24"/>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2571AB" w:rsidRPr="00EC21E8" w:rsidRDefault="002571AB" w:rsidP="00EC21E8">
      <w:pPr>
        <w:autoSpaceDE w:val="0"/>
        <w:ind w:firstLineChars="235" w:firstLine="439"/>
        <w:jc w:val="both"/>
        <w:rPr>
          <w:b/>
          <w:bCs/>
          <w:sz w:val="24"/>
          <w:szCs w:val="24"/>
        </w:rPr>
      </w:pPr>
    </w:p>
    <w:p w:rsidR="002571AB" w:rsidRPr="00EC21E8" w:rsidRDefault="002571AB" w:rsidP="00EC21E8">
      <w:pPr>
        <w:autoSpaceDE w:val="0"/>
        <w:ind w:firstLineChars="235" w:firstLine="439"/>
        <w:jc w:val="both"/>
        <w:rPr>
          <w:b/>
          <w:bCs/>
          <w:sz w:val="24"/>
          <w:szCs w:val="24"/>
        </w:rPr>
      </w:pPr>
      <w:r w:rsidRPr="00EC21E8">
        <w:rPr>
          <w:b/>
          <w:bCs/>
          <w:sz w:val="24"/>
          <w:szCs w:val="24"/>
        </w:rPr>
        <w:t xml:space="preserve">6.2 Особенности предоставления земельных участков </w:t>
      </w:r>
    </w:p>
    <w:p w:rsidR="002571AB" w:rsidRPr="00EC21E8" w:rsidRDefault="002571AB" w:rsidP="00EC21E8">
      <w:pPr>
        <w:numPr>
          <w:ilvl w:val="0"/>
          <w:numId w:val="1"/>
        </w:numPr>
        <w:tabs>
          <w:tab w:val="clear" w:pos="1696"/>
        </w:tabs>
        <w:autoSpaceDE w:val="0"/>
        <w:ind w:left="0" w:firstLineChars="235" w:firstLine="134"/>
        <w:jc w:val="both"/>
        <w:rPr>
          <w:bCs/>
          <w:sz w:val="24"/>
          <w:szCs w:val="24"/>
        </w:rPr>
      </w:pPr>
      <w:r w:rsidRPr="00EC21E8">
        <w:rPr>
          <w:bCs/>
          <w:sz w:val="24"/>
          <w:szCs w:val="24"/>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w:t>
      </w:r>
      <w:r w:rsidRPr="00EC21E8">
        <w:rPr>
          <w:sz w:val="24"/>
          <w:szCs w:val="24"/>
        </w:rPr>
        <w:t>сельского поселения Бураевский сельсовет</w:t>
      </w:r>
      <w:r w:rsidRPr="00EC21E8">
        <w:rPr>
          <w:bCs/>
          <w:sz w:val="24"/>
          <w:szCs w:val="24"/>
        </w:rPr>
        <w:t xml:space="preserve">, постановлениями главы Администрации </w:t>
      </w:r>
      <w:r w:rsidRPr="00EC21E8">
        <w:rPr>
          <w:sz w:val="24"/>
          <w:szCs w:val="24"/>
        </w:rPr>
        <w:t>сельского поселения Бураевский сельсовет</w:t>
      </w:r>
      <w:r w:rsidRPr="00EC21E8">
        <w:rPr>
          <w:bCs/>
          <w:sz w:val="24"/>
          <w:szCs w:val="24"/>
        </w:rPr>
        <w:t>.</w:t>
      </w:r>
    </w:p>
    <w:p w:rsidR="002571AB" w:rsidRPr="00EC21E8" w:rsidRDefault="002571AB" w:rsidP="00EC21E8">
      <w:pPr>
        <w:autoSpaceDE w:val="0"/>
        <w:ind w:firstLineChars="235" w:firstLine="439"/>
        <w:jc w:val="both"/>
        <w:rPr>
          <w:bCs/>
          <w:sz w:val="24"/>
          <w:szCs w:val="24"/>
        </w:rPr>
      </w:pPr>
      <w:r w:rsidRPr="00EC21E8">
        <w:rPr>
          <w:b/>
          <w:bCs/>
          <w:sz w:val="24"/>
          <w:szCs w:val="24"/>
        </w:rPr>
        <w:t xml:space="preserve">2. </w:t>
      </w:r>
      <w:r w:rsidRPr="00EC21E8">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2571AB" w:rsidRPr="00EC21E8" w:rsidRDefault="002571AB" w:rsidP="00EC21E8">
      <w:pPr>
        <w:autoSpaceDE w:val="0"/>
        <w:ind w:firstLineChars="235" w:firstLine="439"/>
        <w:jc w:val="both"/>
        <w:rPr>
          <w:bCs/>
          <w:sz w:val="24"/>
          <w:szCs w:val="24"/>
        </w:rPr>
      </w:pPr>
      <w:r w:rsidRPr="00EC21E8">
        <w:rPr>
          <w:b/>
          <w:bCs/>
          <w:sz w:val="24"/>
          <w:szCs w:val="24"/>
        </w:rPr>
        <w:t>3.</w:t>
      </w:r>
      <w:r w:rsidRPr="00EC21E8">
        <w:rPr>
          <w:bCs/>
          <w:sz w:val="24"/>
          <w:szCs w:val="24"/>
        </w:rPr>
        <w:t xml:space="preserve"> Порядок предоставления</w:t>
      </w:r>
      <w:r w:rsidRPr="00EC21E8">
        <w:rPr>
          <w:b/>
          <w:bCs/>
          <w:sz w:val="24"/>
          <w:szCs w:val="24"/>
        </w:rPr>
        <w:t xml:space="preserve"> </w:t>
      </w:r>
      <w:r w:rsidRPr="00EC21E8">
        <w:rPr>
          <w:bCs/>
          <w:sz w:val="24"/>
          <w:szCs w:val="24"/>
        </w:rPr>
        <w:t>собственникам зданий, строений, сооружений прав на сформированные земельные участки определяется земельным законодательством.</w:t>
      </w:r>
    </w:p>
    <w:p w:rsidR="002571AB" w:rsidRPr="00EC21E8" w:rsidRDefault="002571AB" w:rsidP="00EC21E8">
      <w:pPr>
        <w:autoSpaceDE w:val="0"/>
        <w:ind w:firstLineChars="235" w:firstLine="439"/>
        <w:jc w:val="both"/>
        <w:rPr>
          <w:bCs/>
          <w:sz w:val="24"/>
          <w:szCs w:val="24"/>
        </w:rPr>
      </w:pPr>
      <w:r w:rsidRPr="00EC21E8">
        <w:rPr>
          <w:b/>
          <w:bCs/>
          <w:sz w:val="24"/>
          <w:szCs w:val="24"/>
        </w:rPr>
        <w:t>4.</w:t>
      </w:r>
      <w:r w:rsidRPr="00EC21E8">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Бураевский район Республики Башкортостан, </w:t>
      </w:r>
      <w:r w:rsidRPr="00EC21E8">
        <w:rPr>
          <w:sz w:val="24"/>
          <w:szCs w:val="24"/>
        </w:rPr>
        <w:t>сельского поселения Бураевский сельсовет</w:t>
      </w:r>
      <w:r w:rsidRPr="00EC21E8">
        <w:rPr>
          <w:bCs/>
          <w:sz w:val="24"/>
          <w:szCs w:val="24"/>
        </w:rPr>
        <w:t>.</w:t>
      </w:r>
    </w:p>
    <w:p w:rsidR="002571AB" w:rsidRPr="00EC21E8" w:rsidRDefault="002571AB" w:rsidP="00EC21E8">
      <w:pPr>
        <w:autoSpaceDE w:val="0"/>
        <w:ind w:firstLineChars="235" w:firstLine="439"/>
        <w:jc w:val="both"/>
        <w:rPr>
          <w:bCs/>
          <w:sz w:val="24"/>
          <w:szCs w:val="24"/>
        </w:rPr>
      </w:pPr>
      <w:r w:rsidRPr="00EC21E8">
        <w:rPr>
          <w:b/>
          <w:bCs/>
          <w:sz w:val="24"/>
          <w:szCs w:val="24"/>
        </w:rPr>
        <w:t>5.</w:t>
      </w:r>
      <w:r w:rsidRPr="00EC21E8">
        <w:rPr>
          <w:bCs/>
          <w:sz w:val="24"/>
          <w:szCs w:val="24"/>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нормативными правовыми актами  </w:t>
      </w:r>
      <w:r w:rsidRPr="00EC21E8">
        <w:rPr>
          <w:sz w:val="24"/>
          <w:szCs w:val="24"/>
        </w:rPr>
        <w:t xml:space="preserve">сельского поселения Бураевский сельсовет, </w:t>
      </w:r>
      <w:r w:rsidRPr="00EC21E8">
        <w:rPr>
          <w:bCs/>
          <w:sz w:val="24"/>
          <w:szCs w:val="24"/>
        </w:rPr>
        <w:t>муниципального района Бураевский район Республики Башкортостан.</w:t>
      </w:r>
    </w:p>
    <w:p w:rsidR="002571AB" w:rsidRPr="00EC21E8" w:rsidRDefault="002571AB" w:rsidP="00EC21E8">
      <w:pPr>
        <w:autoSpaceDE w:val="0"/>
        <w:ind w:firstLine="567"/>
        <w:jc w:val="both"/>
        <w:rPr>
          <w:bCs/>
          <w:sz w:val="24"/>
          <w:szCs w:val="24"/>
        </w:rPr>
      </w:pPr>
      <w:r w:rsidRPr="00EC21E8">
        <w:rPr>
          <w:b/>
          <w:bCs/>
          <w:sz w:val="24"/>
          <w:szCs w:val="24"/>
        </w:rPr>
        <w:t>6.</w:t>
      </w:r>
      <w:r w:rsidRPr="00EC21E8">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законодательством и нормативными правовыми актами  </w:t>
      </w:r>
      <w:r w:rsidRPr="00EC21E8">
        <w:rPr>
          <w:sz w:val="24"/>
          <w:szCs w:val="24"/>
        </w:rPr>
        <w:t xml:space="preserve">сельского поселения Бураевский сельсовет, </w:t>
      </w:r>
      <w:r w:rsidRPr="00EC21E8">
        <w:rPr>
          <w:bCs/>
          <w:sz w:val="24"/>
          <w:szCs w:val="24"/>
        </w:rPr>
        <w:t>муниципального района Бураевский район Республики Башкортостан.</w:t>
      </w:r>
    </w:p>
    <w:p w:rsidR="002571AB" w:rsidRPr="00EC21E8" w:rsidRDefault="002571AB" w:rsidP="00EC21E8">
      <w:pPr>
        <w:autoSpaceDE w:val="0"/>
        <w:ind w:firstLine="567"/>
        <w:jc w:val="both"/>
        <w:rPr>
          <w:bCs/>
          <w:sz w:val="24"/>
          <w:szCs w:val="24"/>
        </w:rPr>
      </w:pPr>
      <w:r w:rsidRPr="00EC21E8">
        <w:rPr>
          <w:b/>
          <w:bCs/>
          <w:sz w:val="24"/>
          <w:szCs w:val="24"/>
        </w:rPr>
        <w:t>7.</w:t>
      </w:r>
      <w:r w:rsidRPr="00EC21E8">
        <w:rPr>
          <w:bCs/>
          <w:sz w:val="24"/>
          <w:szCs w:val="24"/>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2571AB" w:rsidRPr="00EC21E8" w:rsidRDefault="002571AB" w:rsidP="00EC21E8">
      <w:pPr>
        <w:autoSpaceDE w:val="0"/>
        <w:ind w:firstLine="567"/>
        <w:jc w:val="both"/>
        <w:rPr>
          <w:bCs/>
          <w:sz w:val="24"/>
          <w:szCs w:val="24"/>
        </w:rPr>
      </w:pPr>
      <w:r w:rsidRPr="00EC21E8">
        <w:rPr>
          <w:b/>
          <w:bCs/>
          <w:sz w:val="24"/>
          <w:szCs w:val="24"/>
        </w:rPr>
        <w:t>8.</w:t>
      </w:r>
      <w:r w:rsidRPr="00EC21E8">
        <w:rPr>
          <w:bCs/>
          <w:sz w:val="24"/>
          <w:szCs w:val="24"/>
        </w:rPr>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w:t>
      </w:r>
      <w:r w:rsidRPr="00EC21E8">
        <w:rPr>
          <w:sz w:val="24"/>
          <w:szCs w:val="24"/>
        </w:rPr>
        <w:t xml:space="preserve">сельского поселения Бураевский сельсовет, </w:t>
      </w:r>
      <w:r w:rsidRPr="00EC21E8">
        <w:rPr>
          <w:bCs/>
          <w:sz w:val="24"/>
          <w:szCs w:val="24"/>
        </w:rPr>
        <w:t>муниципального района Бураевский район Республики Башкортостан.</w:t>
      </w:r>
    </w:p>
    <w:p w:rsidR="002571AB" w:rsidRPr="00EC21E8" w:rsidRDefault="002571AB" w:rsidP="00EC21E8">
      <w:pPr>
        <w:autoSpaceDE w:val="0"/>
        <w:ind w:firstLine="567"/>
        <w:jc w:val="both"/>
        <w:rPr>
          <w:bCs/>
          <w:sz w:val="24"/>
          <w:szCs w:val="24"/>
        </w:rPr>
      </w:pPr>
    </w:p>
    <w:p w:rsidR="002571AB" w:rsidRPr="00EC21E8" w:rsidRDefault="002571AB" w:rsidP="00EC21E8">
      <w:pPr>
        <w:autoSpaceDE w:val="0"/>
        <w:ind w:firstLineChars="236" w:firstLine="441"/>
        <w:jc w:val="both"/>
        <w:rPr>
          <w:b/>
          <w:bCs/>
          <w:sz w:val="24"/>
          <w:szCs w:val="24"/>
        </w:rPr>
      </w:pPr>
      <w:r w:rsidRPr="00EC21E8">
        <w:rPr>
          <w:b/>
          <w:bCs/>
          <w:sz w:val="24"/>
          <w:szCs w:val="24"/>
        </w:rPr>
        <w:t xml:space="preserve">Глава 7. Установление, изменение, фиксация границ земель публичного использования, их использование </w:t>
      </w:r>
    </w:p>
    <w:p w:rsidR="002571AB" w:rsidRPr="00EC21E8" w:rsidRDefault="002571AB" w:rsidP="00EC21E8">
      <w:pPr>
        <w:autoSpaceDE w:val="0"/>
        <w:ind w:firstLineChars="236" w:firstLine="441"/>
        <w:jc w:val="both"/>
        <w:rPr>
          <w:b/>
          <w:bCs/>
          <w:sz w:val="24"/>
          <w:szCs w:val="24"/>
        </w:rPr>
      </w:pPr>
    </w:p>
    <w:p w:rsidR="002571AB" w:rsidRPr="00EC21E8" w:rsidRDefault="002571AB" w:rsidP="00EC21E8">
      <w:pPr>
        <w:autoSpaceDE w:val="0"/>
        <w:ind w:firstLineChars="236" w:firstLine="441"/>
        <w:jc w:val="both"/>
        <w:rPr>
          <w:b/>
          <w:bCs/>
          <w:sz w:val="24"/>
          <w:szCs w:val="24"/>
        </w:rPr>
      </w:pPr>
      <w:r w:rsidRPr="00EC21E8">
        <w:rPr>
          <w:b/>
          <w:bCs/>
          <w:sz w:val="24"/>
          <w:szCs w:val="24"/>
        </w:rPr>
        <w:t>7.1 Общие положение о землях публичного использования</w:t>
      </w:r>
    </w:p>
    <w:p w:rsidR="002571AB" w:rsidRPr="00EC21E8" w:rsidRDefault="002571AB" w:rsidP="00EC21E8">
      <w:pPr>
        <w:autoSpaceDE w:val="0"/>
        <w:ind w:firstLineChars="236" w:firstLine="441"/>
        <w:jc w:val="both"/>
        <w:rPr>
          <w:b/>
          <w:bCs/>
          <w:sz w:val="24"/>
          <w:szCs w:val="24"/>
        </w:rPr>
      </w:pPr>
    </w:p>
    <w:p w:rsidR="002571AB" w:rsidRPr="00EC21E8" w:rsidRDefault="002571AB" w:rsidP="00EC21E8">
      <w:pPr>
        <w:autoSpaceDE w:val="0"/>
        <w:ind w:firstLineChars="236" w:firstLine="441"/>
        <w:jc w:val="both"/>
        <w:rPr>
          <w:bCs/>
          <w:sz w:val="24"/>
          <w:szCs w:val="24"/>
        </w:rPr>
      </w:pPr>
      <w:r w:rsidRPr="00EC21E8">
        <w:rPr>
          <w:b/>
          <w:bCs/>
          <w:sz w:val="24"/>
          <w:szCs w:val="24"/>
        </w:rPr>
        <w:t xml:space="preserve">1. </w:t>
      </w:r>
      <w:r w:rsidRPr="00EC21E8">
        <w:rPr>
          <w:bCs/>
          <w:sz w:val="24"/>
          <w:szCs w:val="24"/>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2571AB" w:rsidRPr="00EC21E8" w:rsidRDefault="002571AB" w:rsidP="00EC21E8">
      <w:pPr>
        <w:autoSpaceDE w:val="0"/>
        <w:ind w:firstLineChars="236" w:firstLine="441"/>
        <w:jc w:val="both"/>
        <w:rPr>
          <w:bCs/>
          <w:sz w:val="24"/>
          <w:szCs w:val="24"/>
        </w:rPr>
      </w:pPr>
      <w:r w:rsidRPr="00EC21E8">
        <w:rPr>
          <w:b/>
          <w:bCs/>
          <w:sz w:val="24"/>
          <w:szCs w:val="24"/>
        </w:rPr>
        <w:t>2</w:t>
      </w:r>
      <w:r w:rsidRPr="00EC21E8">
        <w:rPr>
          <w:bCs/>
          <w:sz w:val="24"/>
          <w:szCs w:val="24"/>
        </w:rPr>
        <w:t>. Границы земель публичного использования:</w:t>
      </w:r>
    </w:p>
    <w:p w:rsidR="002571AB" w:rsidRPr="00EC21E8" w:rsidRDefault="002571AB" w:rsidP="00EC21E8">
      <w:pPr>
        <w:autoSpaceDE w:val="0"/>
        <w:ind w:firstLineChars="236" w:firstLine="135"/>
        <w:jc w:val="both"/>
        <w:rPr>
          <w:bCs/>
          <w:sz w:val="24"/>
          <w:szCs w:val="24"/>
        </w:rPr>
      </w:pPr>
      <w:r w:rsidRPr="00EC21E8">
        <w:rPr>
          <w:bCs/>
          <w:sz w:val="24"/>
          <w:szCs w:val="24"/>
        </w:rPr>
        <w:t>1) определяются и изменяются в случаях и в порядке, определенных пунктом 7.2 настоящих Правил;</w:t>
      </w:r>
    </w:p>
    <w:p w:rsidR="002571AB" w:rsidRPr="00EC21E8" w:rsidRDefault="002571AB" w:rsidP="00EC21E8">
      <w:pPr>
        <w:autoSpaceDE w:val="0"/>
        <w:ind w:firstLineChars="236" w:firstLine="135"/>
        <w:jc w:val="both"/>
        <w:rPr>
          <w:bCs/>
          <w:sz w:val="24"/>
          <w:szCs w:val="24"/>
        </w:rPr>
      </w:pPr>
      <w:r w:rsidRPr="00EC21E8">
        <w:rPr>
          <w:bCs/>
          <w:sz w:val="24"/>
          <w:szCs w:val="24"/>
        </w:rPr>
        <w:t>2) фиксируются в случаях и в порядке, определенных пунктом 7.3 настоящих Правил;</w:t>
      </w:r>
    </w:p>
    <w:p w:rsidR="002571AB" w:rsidRPr="00EC21E8" w:rsidRDefault="002571AB" w:rsidP="00EC21E8">
      <w:pPr>
        <w:autoSpaceDE w:val="0"/>
        <w:ind w:firstLineChars="236" w:firstLine="441"/>
        <w:jc w:val="both"/>
        <w:rPr>
          <w:bCs/>
          <w:sz w:val="24"/>
          <w:szCs w:val="24"/>
        </w:rPr>
      </w:pPr>
      <w:r w:rsidRPr="00EC21E8">
        <w:rPr>
          <w:b/>
          <w:bCs/>
          <w:sz w:val="24"/>
          <w:szCs w:val="24"/>
        </w:rPr>
        <w:t>3.</w:t>
      </w:r>
      <w:r w:rsidRPr="00EC21E8">
        <w:rPr>
          <w:bCs/>
          <w:sz w:val="24"/>
          <w:szCs w:val="24"/>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sidRPr="00EC21E8">
        <w:rPr>
          <w:sz w:val="24"/>
          <w:szCs w:val="24"/>
        </w:rPr>
        <w:t>сельского поселения Бураевский сельсовет</w:t>
      </w:r>
      <w:r w:rsidRPr="00EC21E8">
        <w:rPr>
          <w:bCs/>
          <w:sz w:val="24"/>
          <w:szCs w:val="24"/>
        </w:rPr>
        <w:t xml:space="preserve"> об установлении или изменении границ земель публичного использования.</w:t>
      </w:r>
    </w:p>
    <w:p w:rsidR="002571AB" w:rsidRPr="00EC21E8" w:rsidRDefault="002571AB" w:rsidP="00EC21E8">
      <w:pPr>
        <w:autoSpaceDE w:val="0"/>
        <w:ind w:firstLineChars="236" w:firstLine="135"/>
        <w:jc w:val="both"/>
        <w:rPr>
          <w:bCs/>
          <w:sz w:val="24"/>
          <w:szCs w:val="24"/>
        </w:rPr>
      </w:pPr>
    </w:p>
    <w:p w:rsidR="002571AB" w:rsidRPr="00EC21E8" w:rsidRDefault="002571AB" w:rsidP="00EC21E8">
      <w:pPr>
        <w:autoSpaceDE w:val="0"/>
        <w:ind w:firstLineChars="236" w:firstLine="441"/>
        <w:jc w:val="both"/>
        <w:rPr>
          <w:b/>
          <w:bCs/>
          <w:sz w:val="24"/>
          <w:szCs w:val="24"/>
        </w:rPr>
      </w:pPr>
      <w:r w:rsidRPr="00EC21E8">
        <w:rPr>
          <w:b/>
          <w:bCs/>
          <w:sz w:val="24"/>
          <w:szCs w:val="24"/>
        </w:rPr>
        <w:t xml:space="preserve">7.2 Установление и изменение границ земель публичного использования </w:t>
      </w:r>
    </w:p>
    <w:p w:rsidR="002571AB" w:rsidRPr="00EC21E8" w:rsidRDefault="002571AB" w:rsidP="00EC21E8">
      <w:pPr>
        <w:autoSpaceDE w:val="0"/>
        <w:ind w:firstLineChars="236" w:firstLine="441"/>
        <w:jc w:val="both"/>
        <w:rPr>
          <w:bCs/>
          <w:sz w:val="24"/>
          <w:szCs w:val="24"/>
        </w:rPr>
      </w:pPr>
      <w:r w:rsidRPr="00EC21E8">
        <w:rPr>
          <w:b/>
          <w:bCs/>
          <w:sz w:val="24"/>
          <w:szCs w:val="24"/>
        </w:rPr>
        <w:t>1.</w:t>
      </w:r>
      <w:r w:rsidRPr="00EC21E8">
        <w:rP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2571AB" w:rsidRPr="00EC21E8" w:rsidRDefault="002571AB" w:rsidP="00EC21E8">
      <w:pPr>
        <w:autoSpaceDE w:val="0"/>
        <w:ind w:firstLineChars="236" w:firstLine="135"/>
        <w:jc w:val="both"/>
        <w:rPr>
          <w:bCs/>
          <w:sz w:val="24"/>
          <w:szCs w:val="24"/>
        </w:rPr>
      </w:pPr>
      <w:r w:rsidRPr="00EC21E8">
        <w:rPr>
          <w:bCs/>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2571AB" w:rsidRPr="00EC21E8" w:rsidRDefault="002571AB" w:rsidP="00EC21E8">
      <w:pPr>
        <w:autoSpaceDE w:val="0"/>
        <w:ind w:firstLineChars="236" w:firstLine="135"/>
        <w:jc w:val="both"/>
        <w:rPr>
          <w:bCs/>
          <w:sz w:val="24"/>
          <w:szCs w:val="24"/>
        </w:rPr>
      </w:pPr>
      <w:r w:rsidRPr="00EC21E8">
        <w:rPr>
          <w:bCs/>
          <w:sz w:val="24"/>
          <w:szCs w:val="24"/>
        </w:rPr>
        <w:t>2) изменяются красные линии без установления и (или) изменения границ зон действия публичных сервитутов;</w:t>
      </w:r>
    </w:p>
    <w:p w:rsidR="002571AB" w:rsidRPr="00EC21E8" w:rsidRDefault="002571AB" w:rsidP="00EC21E8">
      <w:pPr>
        <w:autoSpaceDE w:val="0"/>
        <w:ind w:firstLineChars="236" w:firstLine="135"/>
        <w:jc w:val="both"/>
        <w:rPr>
          <w:bCs/>
          <w:sz w:val="24"/>
          <w:szCs w:val="24"/>
        </w:rPr>
      </w:pPr>
      <w:r w:rsidRPr="00EC21E8">
        <w:rPr>
          <w:bCs/>
          <w:sz w:val="24"/>
          <w:szCs w:val="24"/>
        </w:rPr>
        <w:t xml:space="preserve">3) изменяются красные линии с установлением и (или) изменением границ зон действия публичных сервитутов; </w:t>
      </w:r>
    </w:p>
    <w:p w:rsidR="002571AB" w:rsidRPr="00EC21E8" w:rsidRDefault="002571AB" w:rsidP="00EC21E8">
      <w:pPr>
        <w:autoSpaceDE w:val="0"/>
        <w:ind w:firstLineChars="236" w:firstLine="135"/>
        <w:jc w:val="both"/>
        <w:rPr>
          <w:bCs/>
          <w:sz w:val="24"/>
          <w:szCs w:val="24"/>
        </w:rPr>
      </w:pPr>
      <w:r w:rsidRPr="00EC21E8">
        <w:rPr>
          <w:bCs/>
          <w:sz w:val="24"/>
          <w:szCs w:val="24"/>
        </w:rPr>
        <w:t>4) не изменяются красные линии, но устанавливаются, изменяются  границы зон действия публичных сервитутов.</w:t>
      </w:r>
    </w:p>
    <w:p w:rsidR="002571AB" w:rsidRPr="00EC21E8" w:rsidRDefault="002571AB" w:rsidP="00EC21E8">
      <w:pPr>
        <w:autoSpaceDE w:val="0"/>
        <w:ind w:firstLine="567"/>
        <w:jc w:val="both"/>
        <w:rPr>
          <w:bCs/>
          <w:sz w:val="24"/>
          <w:szCs w:val="24"/>
        </w:rPr>
      </w:pPr>
      <w:r w:rsidRPr="00EC21E8">
        <w:rPr>
          <w:b/>
          <w:bCs/>
          <w:sz w:val="24"/>
          <w:szCs w:val="24"/>
        </w:rPr>
        <w:t>2</w:t>
      </w:r>
      <w:r w:rsidRPr="00EC21E8">
        <w:rPr>
          <w:bCs/>
          <w:sz w:val="24"/>
          <w:szCs w:val="24"/>
        </w:rPr>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2571AB" w:rsidRPr="00EC21E8" w:rsidRDefault="002571AB" w:rsidP="00EC21E8">
      <w:pPr>
        <w:autoSpaceDE w:val="0"/>
        <w:ind w:firstLine="567"/>
        <w:jc w:val="both"/>
        <w:rPr>
          <w:bCs/>
          <w:sz w:val="24"/>
          <w:szCs w:val="24"/>
        </w:rPr>
      </w:pPr>
      <w:r w:rsidRPr="00EC21E8">
        <w:rPr>
          <w:bCs/>
          <w:sz w:val="24"/>
          <w:szCs w:val="24"/>
        </w:rPr>
        <w:t>1) наличия и достаточности территорий общего пользования, выделяемых и изменяемых посредством красных линий;</w:t>
      </w:r>
    </w:p>
    <w:p w:rsidR="002571AB" w:rsidRPr="00EC21E8" w:rsidRDefault="002571AB" w:rsidP="00EC21E8">
      <w:pPr>
        <w:autoSpaceDE w:val="0"/>
        <w:ind w:firstLine="567"/>
        <w:jc w:val="both"/>
        <w:rPr>
          <w:bCs/>
          <w:sz w:val="24"/>
          <w:szCs w:val="24"/>
        </w:rPr>
      </w:pPr>
      <w:r w:rsidRPr="00EC21E8">
        <w:rPr>
          <w:bCs/>
          <w:sz w:val="24"/>
          <w:szCs w:val="24"/>
        </w:rPr>
        <w:t>2) изменения красных линий и последствия такого изменения;</w:t>
      </w:r>
    </w:p>
    <w:p w:rsidR="002571AB" w:rsidRPr="00EC21E8" w:rsidRDefault="002571AB" w:rsidP="00EC21E8">
      <w:pPr>
        <w:autoSpaceDE w:val="0"/>
        <w:ind w:firstLine="567"/>
        <w:jc w:val="both"/>
        <w:rPr>
          <w:bCs/>
          <w:sz w:val="24"/>
          <w:szCs w:val="24"/>
        </w:rPr>
      </w:pPr>
      <w:r w:rsidRPr="00EC21E8">
        <w:rPr>
          <w:bCs/>
          <w:sz w:val="24"/>
          <w:szCs w:val="24"/>
        </w:rPr>
        <w:t>3)устанавливаемые, изменяемые границы зон действия публичных сервитутов;</w:t>
      </w:r>
    </w:p>
    <w:p w:rsidR="002571AB" w:rsidRPr="00EC21E8" w:rsidRDefault="002571AB" w:rsidP="00EC21E8">
      <w:pPr>
        <w:autoSpaceDE w:val="0"/>
        <w:ind w:firstLine="567"/>
        <w:jc w:val="both"/>
        <w:rPr>
          <w:bCs/>
          <w:sz w:val="24"/>
          <w:szCs w:val="24"/>
        </w:rPr>
      </w:pPr>
      <w:r w:rsidRPr="00EC21E8">
        <w:rPr>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2571AB" w:rsidRPr="00EC21E8" w:rsidRDefault="002571AB" w:rsidP="00EC21E8">
      <w:pPr>
        <w:autoSpaceDE w:val="0"/>
        <w:ind w:firstLine="567"/>
        <w:jc w:val="both"/>
        <w:rPr>
          <w:bCs/>
          <w:sz w:val="24"/>
          <w:szCs w:val="24"/>
        </w:rPr>
      </w:pPr>
      <w:r w:rsidRPr="00EC21E8">
        <w:rPr>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571AB" w:rsidRPr="00EC21E8" w:rsidRDefault="002571AB" w:rsidP="00EC21E8">
      <w:pPr>
        <w:autoSpaceDE w:val="0"/>
        <w:ind w:firstLine="567"/>
        <w:jc w:val="both"/>
        <w:rPr>
          <w:bCs/>
          <w:sz w:val="24"/>
          <w:szCs w:val="24"/>
        </w:rPr>
      </w:pPr>
    </w:p>
    <w:p w:rsidR="002571AB" w:rsidRPr="00EC21E8" w:rsidRDefault="002571AB" w:rsidP="00EC21E8">
      <w:pPr>
        <w:autoSpaceDE w:val="0"/>
        <w:ind w:firstLine="567"/>
        <w:jc w:val="both"/>
        <w:rPr>
          <w:b/>
          <w:bCs/>
          <w:sz w:val="24"/>
          <w:szCs w:val="24"/>
        </w:rPr>
      </w:pPr>
      <w:r w:rsidRPr="00EC21E8">
        <w:rPr>
          <w:b/>
          <w:bCs/>
          <w:sz w:val="24"/>
          <w:szCs w:val="24"/>
        </w:rPr>
        <w:t xml:space="preserve">7.3 Фиксация границ земель публичного использования </w:t>
      </w:r>
    </w:p>
    <w:p w:rsidR="002571AB" w:rsidRPr="00EC21E8" w:rsidRDefault="002571AB" w:rsidP="00EC21E8">
      <w:pPr>
        <w:autoSpaceDE w:val="0"/>
        <w:ind w:firstLine="567"/>
        <w:jc w:val="both"/>
        <w:rPr>
          <w:bCs/>
          <w:sz w:val="24"/>
          <w:szCs w:val="24"/>
        </w:rPr>
      </w:pPr>
      <w:r w:rsidRPr="00EC21E8">
        <w:rPr>
          <w:b/>
          <w:bCs/>
          <w:sz w:val="24"/>
          <w:szCs w:val="24"/>
        </w:rPr>
        <w:t>1.</w:t>
      </w:r>
      <w:r w:rsidRPr="00EC21E8">
        <w:rP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571AB" w:rsidRPr="00EC21E8" w:rsidRDefault="002571AB" w:rsidP="00EC21E8">
      <w:pPr>
        <w:autoSpaceDE w:val="0"/>
        <w:ind w:firstLine="567"/>
        <w:jc w:val="both"/>
        <w:rPr>
          <w:bCs/>
          <w:sz w:val="24"/>
          <w:szCs w:val="24"/>
        </w:rPr>
      </w:pPr>
      <w:r w:rsidRPr="00EC21E8">
        <w:rPr>
          <w:b/>
          <w:bCs/>
          <w:sz w:val="24"/>
          <w:szCs w:val="24"/>
        </w:rPr>
        <w:t>2.</w:t>
      </w:r>
      <w:r w:rsidRPr="00EC21E8">
        <w:rPr>
          <w:bCs/>
          <w:sz w:val="24"/>
          <w:szCs w:val="24"/>
        </w:rPr>
        <w:t xml:space="preserve"> Фиксация границ земель публичного использования используется в качестве временного института упорядочения городской территории сроком до 1 января 2010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 пунктом 7.2 настоящих Правил.</w:t>
      </w:r>
    </w:p>
    <w:p w:rsidR="002571AB" w:rsidRPr="00EC21E8" w:rsidRDefault="002571AB" w:rsidP="00EC21E8">
      <w:pPr>
        <w:autoSpaceDE w:val="0"/>
        <w:ind w:firstLine="567"/>
        <w:jc w:val="both"/>
        <w:rPr>
          <w:bCs/>
          <w:sz w:val="24"/>
          <w:szCs w:val="24"/>
        </w:rPr>
      </w:pPr>
      <w:r w:rsidRPr="00EC21E8">
        <w:rPr>
          <w:b/>
          <w:bCs/>
          <w:sz w:val="24"/>
          <w:szCs w:val="24"/>
        </w:rPr>
        <w:t>3.</w:t>
      </w:r>
      <w:r w:rsidRPr="00EC21E8">
        <w:rPr>
          <w:bCs/>
          <w:sz w:val="24"/>
          <w:szCs w:val="24"/>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2571AB" w:rsidRPr="00EC21E8" w:rsidRDefault="002571AB" w:rsidP="00EC21E8">
      <w:pPr>
        <w:autoSpaceDE w:val="0"/>
        <w:ind w:firstLine="567"/>
        <w:jc w:val="both"/>
        <w:rPr>
          <w:bCs/>
          <w:sz w:val="24"/>
          <w:szCs w:val="24"/>
        </w:rPr>
      </w:pPr>
      <w:r w:rsidRPr="00EC21E8">
        <w:rPr>
          <w:bCs/>
          <w:sz w:val="24"/>
          <w:szCs w:val="24"/>
        </w:rPr>
        <w:t>1) красные линии;</w:t>
      </w:r>
    </w:p>
    <w:p w:rsidR="002571AB" w:rsidRPr="00EC21E8" w:rsidRDefault="002571AB" w:rsidP="00EC21E8">
      <w:pPr>
        <w:autoSpaceDE w:val="0"/>
        <w:ind w:firstLine="567"/>
        <w:jc w:val="both"/>
        <w:rPr>
          <w:bCs/>
          <w:sz w:val="24"/>
          <w:szCs w:val="24"/>
        </w:rPr>
      </w:pPr>
      <w:r w:rsidRPr="00EC21E8">
        <w:rPr>
          <w:bCs/>
          <w:sz w:val="24"/>
          <w:szCs w:val="24"/>
        </w:rPr>
        <w:t>2) границы зон действия публичных сервитутов в случае из установления.</w:t>
      </w:r>
    </w:p>
    <w:p w:rsidR="002571AB" w:rsidRPr="00EC21E8" w:rsidRDefault="002571AB" w:rsidP="00EC21E8">
      <w:pPr>
        <w:autoSpaceDE w:val="0"/>
        <w:ind w:firstLine="567"/>
        <w:jc w:val="both"/>
        <w:rPr>
          <w:bCs/>
          <w:sz w:val="24"/>
          <w:szCs w:val="24"/>
        </w:rPr>
      </w:pPr>
      <w:r w:rsidRPr="00EC21E8">
        <w:rPr>
          <w:b/>
          <w:bCs/>
          <w:sz w:val="24"/>
          <w:szCs w:val="24"/>
        </w:rPr>
        <w:t>4.</w:t>
      </w:r>
      <w:r w:rsidRPr="00EC21E8">
        <w:rPr>
          <w:bCs/>
          <w:sz w:val="24"/>
          <w:szCs w:val="24"/>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2571AB" w:rsidRPr="00EC21E8" w:rsidRDefault="002571AB" w:rsidP="00EC21E8">
      <w:pPr>
        <w:autoSpaceDE w:val="0"/>
        <w:ind w:firstLine="567"/>
        <w:jc w:val="both"/>
        <w:rPr>
          <w:bCs/>
          <w:sz w:val="24"/>
          <w:szCs w:val="24"/>
        </w:rPr>
      </w:pPr>
      <w:r w:rsidRPr="00EC21E8">
        <w:rPr>
          <w:bCs/>
          <w:sz w:val="24"/>
          <w:szCs w:val="24"/>
        </w:rPr>
        <w:t>1) место ознакомления с подготовленной в виде проекта красных линий документацией по планировке территории;</w:t>
      </w:r>
    </w:p>
    <w:p w:rsidR="002571AB" w:rsidRPr="00EC21E8" w:rsidRDefault="002571AB" w:rsidP="00EC21E8">
      <w:pPr>
        <w:autoSpaceDE w:val="0"/>
        <w:ind w:firstLine="567"/>
        <w:jc w:val="both"/>
        <w:rPr>
          <w:bCs/>
          <w:sz w:val="24"/>
          <w:szCs w:val="24"/>
        </w:rPr>
      </w:pPr>
      <w:r w:rsidRPr="00EC21E8">
        <w:rPr>
          <w:bCs/>
          <w:sz w:val="24"/>
          <w:szCs w:val="24"/>
        </w:rPr>
        <w:t>2) лицо, ответственное за проведение согласований, с указанием телефона, электронной почты;</w:t>
      </w:r>
    </w:p>
    <w:p w:rsidR="002571AB" w:rsidRPr="00EC21E8" w:rsidRDefault="002571AB" w:rsidP="00EC21E8">
      <w:pPr>
        <w:autoSpaceDE w:val="0"/>
        <w:ind w:firstLine="567"/>
        <w:jc w:val="both"/>
        <w:rPr>
          <w:bCs/>
          <w:sz w:val="24"/>
          <w:szCs w:val="24"/>
        </w:rPr>
      </w:pPr>
      <w:r w:rsidRPr="00EC21E8">
        <w:rPr>
          <w:bCs/>
          <w:sz w:val="24"/>
          <w:szCs w:val="24"/>
        </w:rPr>
        <w:t>3) дата истечения срока, в течение которого возможно направление письменных заключений в отношении проекта красных линий.</w:t>
      </w:r>
    </w:p>
    <w:p w:rsidR="002571AB" w:rsidRPr="00EC21E8" w:rsidRDefault="002571AB" w:rsidP="00EC21E8">
      <w:pPr>
        <w:autoSpaceDE w:val="0"/>
        <w:ind w:firstLine="567"/>
        <w:jc w:val="both"/>
        <w:rPr>
          <w:bCs/>
          <w:sz w:val="24"/>
          <w:szCs w:val="24"/>
        </w:rPr>
      </w:pPr>
      <w:r w:rsidRPr="00EC21E8">
        <w:rPr>
          <w:bCs/>
          <w:sz w:val="24"/>
          <w:szCs w:val="24"/>
        </w:rPr>
        <w:t>Максимальная продолжительность согласования не может превышать один месяц со дня направления извещения.</w:t>
      </w:r>
    </w:p>
    <w:p w:rsidR="002571AB" w:rsidRPr="00EC21E8" w:rsidRDefault="002571AB" w:rsidP="00EC21E8">
      <w:pPr>
        <w:autoSpaceDE w:val="0"/>
        <w:ind w:firstLine="567"/>
        <w:jc w:val="both"/>
        <w:rPr>
          <w:bCs/>
          <w:sz w:val="24"/>
          <w:szCs w:val="24"/>
        </w:rPr>
      </w:pPr>
      <w:r w:rsidRPr="00EC21E8">
        <w:rPr>
          <w:b/>
          <w:bCs/>
          <w:sz w:val="24"/>
          <w:szCs w:val="24"/>
        </w:rPr>
        <w:t>5.</w:t>
      </w:r>
      <w:r w:rsidRPr="00EC21E8">
        <w:rPr>
          <w:bCs/>
          <w:sz w:val="24"/>
          <w:szCs w:val="24"/>
        </w:rPr>
        <w:t xml:space="preserve"> По истечении десяти дней с последнего дня приема письменных заключений заинтересованных лиц глава </w:t>
      </w:r>
      <w:r w:rsidRPr="00EC21E8">
        <w:rPr>
          <w:sz w:val="24"/>
          <w:szCs w:val="24"/>
        </w:rPr>
        <w:t>сельского поселения Бураевский сельсовет</w:t>
      </w:r>
      <w:r w:rsidRPr="00EC21E8">
        <w:rPr>
          <w:bCs/>
          <w:sz w:val="24"/>
          <w:szCs w:val="24"/>
        </w:rPr>
        <w:t xml:space="preserve"> может утвердить, направить на доработку или отклонить проект красных линий.</w:t>
      </w:r>
    </w:p>
    <w:p w:rsidR="002571AB" w:rsidRPr="00EC21E8" w:rsidRDefault="002571AB" w:rsidP="00EC21E8">
      <w:pPr>
        <w:autoSpaceDE w:val="0"/>
        <w:ind w:firstLine="567"/>
        <w:jc w:val="both"/>
        <w:rPr>
          <w:bCs/>
          <w:sz w:val="24"/>
          <w:szCs w:val="24"/>
        </w:rPr>
      </w:pPr>
    </w:p>
    <w:p w:rsidR="002571AB" w:rsidRPr="00EC21E8" w:rsidRDefault="002571AB" w:rsidP="00EC21E8">
      <w:pPr>
        <w:autoSpaceDE w:val="0"/>
        <w:ind w:firstLine="567"/>
        <w:jc w:val="both"/>
        <w:rPr>
          <w:b/>
          <w:bCs/>
          <w:sz w:val="24"/>
          <w:szCs w:val="24"/>
        </w:rPr>
      </w:pPr>
      <w:r w:rsidRPr="00EC21E8">
        <w:rPr>
          <w:b/>
          <w:bCs/>
          <w:sz w:val="24"/>
          <w:szCs w:val="24"/>
        </w:rPr>
        <w:t>7.4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2571AB" w:rsidRPr="00EC21E8" w:rsidRDefault="002571AB" w:rsidP="00EC21E8">
      <w:pPr>
        <w:autoSpaceDE w:val="0"/>
        <w:ind w:firstLine="567"/>
        <w:jc w:val="both"/>
        <w:rPr>
          <w:bCs/>
          <w:sz w:val="24"/>
          <w:szCs w:val="24"/>
        </w:rPr>
      </w:pPr>
      <w:r w:rsidRPr="00EC21E8">
        <w:rPr>
          <w:b/>
          <w:bCs/>
          <w:sz w:val="24"/>
          <w:szCs w:val="24"/>
        </w:rPr>
        <w:t>1.</w:t>
      </w:r>
      <w:r w:rsidRPr="00EC21E8">
        <w:rP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2571AB" w:rsidRPr="00EC21E8" w:rsidRDefault="002571AB" w:rsidP="00EC21E8">
      <w:pPr>
        <w:autoSpaceDE w:val="0"/>
        <w:ind w:firstLine="567"/>
        <w:jc w:val="both"/>
        <w:rPr>
          <w:bCs/>
          <w:sz w:val="24"/>
          <w:szCs w:val="24"/>
        </w:rPr>
      </w:pPr>
      <w:r w:rsidRPr="00EC21E8">
        <w:rPr>
          <w:b/>
          <w:bCs/>
          <w:sz w:val="24"/>
          <w:szCs w:val="24"/>
        </w:rPr>
        <w:t>2.</w:t>
      </w:r>
      <w:r w:rsidRPr="00EC21E8">
        <w:rPr>
          <w:bCs/>
          <w:sz w:val="24"/>
          <w:szCs w:val="24"/>
        </w:rPr>
        <w:t xml:space="preserve"> На карте градостроительного зонирования сельского поселения Бураевский сельсовет, помимо территориальных зон и зон с особыми условиями использования территории, могут отображаться:</w:t>
      </w:r>
    </w:p>
    <w:p w:rsidR="002571AB" w:rsidRPr="00EC21E8" w:rsidRDefault="002571AB" w:rsidP="00EC21E8">
      <w:pPr>
        <w:autoSpaceDE w:val="0"/>
        <w:ind w:firstLine="567"/>
        <w:jc w:val="both"/>
        <w:rPr>
          <w:bCs/>
          <w:sz w:val="24"/>
          <w:szCs w:val="24"/>
        </w:rPr>
      </w:pPr>
      <w:r w:rsidRPr="00EC21E8">
        <w:rP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2571AB" w:rsidRPr="00EC21E8" w:rsidRDefault="002571AB" w:rsidP="00EC21E8">
      <w:pPr>
        <w:autoSpaceDE w:val="0"/>
        <w:ind w:firstLine="567"/>
        <w:jc w:val="both"/>
        <w:rPr>
          <w:bCs/>
          <w:sz w:val="24"/>
          <w:szCs w:val="24"/>
        </w:rPr>
      </w:pPr>
      <w:r w:rsidRPr="00EC21E8">
        <w:rP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2571AB" w:rsidRPr="00EC21E8" w:rsidRDefault="002571AB" w:rsidP="00EC21E8">
      <w:pPr>
        <w:autoSpaceDE w:val="0"/>
        <w:ind w:firstLine="567"/>
        <w:jc w:val="both"/>
        <w:rPr>
          <w:bCs/>
          <w:sz w:val="24"/>
          <w:szCs w:val="24"/>
        </w:rPr>
      </w:pPr>
      <w:r w:rsidRPr="00EC21E8">
        <w:rP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2571AB" w:rsidRPr="00EC21E8" w:rsidRDefault="002571AB" w:rsidP="00EC21E8">
      <w:pPr>
        <w:autoSpaceDE w:val="0"/>
        <w:ind w:firstLine="567"/>
        <w:jc w:val="both"/>
        <w:rPr>
          <w:bCs/>
          <w:sz w:val="24"/>
          <w:szCs w:val="24"/>
        </w:rPr>
      </w:pPr>
      <w:r w:rsidRPr="00EC21E8">
        <w:rPr>
          <w:b/>
          <w:bCs/>
          <w:sz w:val="24"/>
          <w:szCs w:val="24"/>
        </w:rPr>
        <w:t>3.</w:t>
      </w:r>
      <w:r w:rsidRPr="00EC21E8">
        <w:rP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2571AB" w:rsidRPr="00EC21E8" w:rsidRDefault="002571AB" w:rsidP="00EC21E8">
      <w:pPr>
        <w:autoSpaceDE w:val="0"/>
        <w:ind w:firstLine="567"/>
        <w:jc w:val="both"/>
        <w:rPr>
          <w:bCs/>
          <w:sz w:val="24"/>
          <w:szCs w:val="24"/>
        </w:rPr>
      </w:pPr>
      <w:r w:rsidRPr="00EC21E8">
        <w:rP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2571AB" w:rsidRPr="00EC21E8" w:rsidRDefault="002571AB" w:rsidP="00EC21E8">
      <w:pPr>
        <w:rPr>
          <w:bCs/>
          <w:sz w:val="24"/>
          <w:szCs w:val="24"/>
        </w:rPr>
      </w:pPr>
      <w:r w:rsidRPr="00EC21E8">
        <w:rPr>
          <w:bCs/>
          <w:sz w:val="24"/>
          <w:szCs w:val="24"/>
        </w:rPr>
        <w:t>- определят дифференциацию назначения указанных территорий, земельных участков.</w:t>
      </w:r>
    </w:p>
    <w:p w:rsidR="002571AB" w:rsidRPr="00EC21E8" w:rsidRDefault="002571AB" w:rsidP="00EC21E8">
      <w:pPr>
        <w:pStyle w:val="Heading1"/>
        <w:ind w:firstLineChars="236" w:firstLine="441"/>
        <w:jc w:val="both"/>
        <w:rPr>
          <w:rFonts w:ascii="Times New Roman" w:hAnsi="Times New Roman"/>
          <w:bCs/>
          <w:sz w:val="24"/>
          <w:szCs w:val="24"/>
        </w:rPr>
      </w:pPr>
    </w:p>
    <w:p w:rsidR="002571AB" w:rsidRPr="00EC21E8" w:rsidRDefault="002571AB" w:rsidP="00EC21E8">
      <w:pPr>
        <w:pStyle w:val="Heading1"/>
        <w:ind w:firstLineChars="236" w:firstLine="441"/>
        <w:jc w:val="both"/>
        <w:rPr>
          <w:rFonts w:ascii="Times New Roman" w:hAnsi="Times New Roman"/>
          <w:bCs/>
          <w:sz w:val="24"/>
          <w:szCs w:val="24"/>
        </w:rPr>
      </w:pPr>
      <w:r w:rsidRPr="00EC21E8">
        <w:rPr>
          <w:rFonts w:ascii="Times New Roman" w:hAnsi="Times New Roman"/>
          <w:bCs/>
          <w:sz w:val="24"/>
          <w:szCs w:val="24"/>
        </w:rPr>
        <w:t xml:space="preserve">Глава 8. Положение о проведении публичных слушаний по вопросам землепользования и застройки сельского поселения Бураевский сельсовет </w:t>
      </w:r>
    </w:p>
    <w:p w:rsidR="002571AB" w:rsidRPr="00EC21E8" w:rsidRDefault="002571AB" w:rsidP="00EC21E8">
      <w:pPr>
        <w:ind w:firstLineChars="236" w:firstLine="135"/>
        <w:jc w:val="both"/>
        <w:rPr>
          <w:sz w:val="24"/>
          <w:szCs w:val="24"/>
        </w:rPr>
      </w:pPr>
    </w:p>
    <w:p w:rsidR="002571AB" w:rsidRPr="00EC21E8" w:rsidRDefault="002571AB" w:rsidP="00EC21E8">
      <w:pPr>
        <w:ind w:firstLineChars="236" w:firstLine="441"/>
        <w:jc w:val="both"/>
        <w:rPr>
          <w:b/>
          <w:bCs/>
          <w:sz w:val="24"/>
          <w:szCs w:val="24"/>
        </w:rPr>
      </w:pPr>
      <w:r w:rsidRPr="00EC21E8">
        <w:rPr>
          <w:b/>
          <w:bCs/>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2571AB" w:rsidRPr="00EC21E8" w:rsidRDefault="002571AB" w:rsidP="00EC21E8">
      <w:pPr>
        <w:ind w:firstLineChars="236" w:firstLine="441"/>
        <w:jc w:val="both"/>
        <w:rPr>
          <w:sz w:val="24"/>
          <w:szCs w:val="24"/>
        </w:rPr>
      </w:pPr>
      <w:r w:rsidRPr="00EC21E8">
        <w:rPr>
          <w:b/>
          <w:sz w:val="24"/>
          <w:szCs w:val="24"/>
        </w:rPr>
        <w:t>1.</w:t>
      </w:r>
      <w:r w:rsidRPr="00EC21E8">
        <w:rPr>
          <w:sz w:val="24"/>
          <w:szCs w:val="24"/>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2571AB" w:rsidRPr="00EC21E8" w:rsidRDefault="002571AB" w:rsidP="00EC21E8">
      <w:pPr>
        <w:ind w:firstLineChars="236" w:firstLine="135"/>
        <w:jc w:val="both"/>
        <w:rPr>
          <w:sz w:val="24"/>
          <w:szCs w:val="24"/>
        </w:rPr>
      </w:pPr>
      <w:r w:rsidRPr="00EC21E8">
        <w:rPr>
          <w:sz w:val="24"/>
          <w:szCs w:val="24"/>
        </w:rPr>
        <w:t>- по проекту Генерального плана сельского поселения Бураевский сельсовет, в том числе по внесению изменений в Генеральный план;</w:t>
      </w:r>
    </w:p>
    <w:p w:rsidR="002571AB" w:rsidRPr="00EC21E8" w:rsidRDefault="002571AB" w:rsidP="00EC21E8">
      <w:pPr>
        <w:ind w:firstLineChars="236" w:firstLine="135"/>
        <w:jc w:val="both"/>
        <w:rPr>
          <w:sz w:val="24"/>
          <w:szCs w:val="24"/>
        </w:rPr>
      </w:pPr>
      <w:r w:rsidRPr="00EC21E8">
        <w:rPr>
          <w:sz w:val="24"/>
          <w:szCs w:val="24"/>
        </w:rPr>
        <w:t>- по документации по планировке территории, проекта предложений о внесении изменений в документацию по планировке территории;</w:t>
      </w:r>
    </w:p>
    <w:p w:rsidR="002571AB" w:rsidRPr="00EC21E8" w:rsidRDefault="002571AB" w:rsidP="00EC21E8">
      <w:pPr>
        <w:ind w:firstLineChars="236" w:firstLine="135"/>
        <w:jc w:val="both"/>
        <w:rPr>
          <w:sz w:val="24"/>
          <w:szCs w:val="24"/>
        </w:rPr>
      </w:pPr>
      <w:r w:rsidRPr="00EC21E8">
        <w:rPr>
          <w:sz w:val="24"/>
          <w:szCs w:val="24"/>
        </w:rPr>
        <w:t>- проекту Правил землепользования и застройки сельского поселения Бураевский сельсовет, в том числе внесению изменений в настоящие Правила;</w:t>
      </w:r>
    </w:p>
    <w:p w:rsidR="002571AB" w:rsidRPr="00EC21E8" w:rsidRDefault="002571AB" w:rsidP="00EC21E8">
      <w:pPr>
        <w:ind w:firstLineChars="236" w:firstLine="135"/>
        <w:jc w:val="both"/>
        <w:rPr>
          <w:sz w:val="24"/>
          <w:szCs w:val="24"/>
        </w:rPr>
      </w:pPr>
      <w:r w:rsidRPr="00EC21E8">
        <w:rPr>
          <w:sz w:val="24"/>
          <w:szCs w:val="24"/>
        </w:rPr>
        <w:t>- по проекту планировки территории, содержащих в своем составе проекты межевания территории;</w:t>
      </w:r>
    </w:p>
    <w:p w:rsidR="002571AB" w:rsidRPr="00EC21E8" w:rsidRDefault="002571AB" w:rsidP="00EC21E8">
      <w:pPr>
        <w:ind w:firstLineChars="236" w:firstLine="135"/>
        <w:jc w:val="both"/>
        <w:rPr>
          <w:sz w:val="24"/>
          <w:szCs w:val="24"/>
        </w:rPr>
      </w:pPr>
      <w:r w:rsidRPr="00EC21E8">
        <w:rPr>
          <w:sz w:val="24"/>
          <w:szCs w:val="24"/>
        </w:rPr>
        <w:t>- по проекту планировки территории, не  содержащих в своем составе проекты межевания территории;</w:t>
      </w:r>
    </w:p>
    <w:p w:rsidR="002571AB" w:rsidRPr="00EC21E8" w:rsidRDefault="002571AB" w:rsidP="00EC21E8">
      <w:pPr>
        <w:ind w:firstLineChars="236" w:firstLine="135"/>
        <w:jc w:val="both"/>
        <w:rPr>
          <w:sz w:val="24"/>
          <w:szCs w:val="24"/>
        </w:rPr>
      </w:pPr>
      <w:r w:rsidRPr="00EC21E8">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2571AB" w:rsidRPr="00EC21E8" w:rsidRDefault="002571AB" w:rsidP="00EC21E8">
      <w:pPr>
        <w:ind w:firstLineChars="236" w:firstLine="135"/>
        <w:jc w:val="both"/>
        <w:rPr>
          <w:sz w:val="24"/>
          <w:szCs w:val="24"/>
        </w:rPr>
      </w:pPr>
      <w:r w:rsidRPr="00EC21E8">
        <w:rPr>
          <w:sz w:val="24"/>
          <w:szCs w:val="24"/>
        </w:rPr>
        <w:t>- при предоставлении разрешения на условно разрешенный вид использования земельного участка или объекта капитального строительства;</w:t>
      </w:r>
    </w:p>
    <w:p w:rsidR="002571AB" w:rsidRPr="00EC21E8" w:rsidRDefault="002571AB" w:rsidP="00EC21E8">
      <w:pPr>
        <w:ind w:firstLineChars="236" w:firstLine="135"/>
        <w:jc w:val="both"/>
        <w:rPr>
          <w:sz w:val="24"/>
          <w:szCs w:val="24"/>
        </w:rPr>
      </w:pPr>
      <w:r w:rsidRPr="00EC21E8">
        <w:rPr>
          <w:sz w:val="24"/>
          <w:szCs w:val="24"/>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571AB" w:rsidRPr="00EC21E8" w:rsidRDefault="002571AB" w:rsidP="00EC21E8">
      <w:pPr>
        <w:ind w:firstLineChars="236" w:firstLine="441"/>
        <w:jc w:val="both"/>
        <w:rPr>
          <w:sz w:val="24"/>
          <w:szCs w:val="24"/>
        </w:rPr>
      </w:pPr>
      <w:r w:rsidRPr="00EC21E8">
        <w:rPr>
          <w:b/>
          <w:sz w:val="24"/>
          <w:szCs w:val="24"/>
        </w:rPr>
        <w:t>2.</w:t>
      </w:r>
      <w:r w:rsidRPr="00EC21E8">
        <w:rPr>
          <w:sz w:val="24"/>
          <w:szCs w:val="24"/>
        </w:rPr>
        <w:t xml:space="preserve"> Решение о проведении публичных слушаний по  проекту Генерального плана сельского поселения Бураевский сельсовет,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Бураевский сельсовет, в том числе внесению изменений в Правила землепользования и застройки сельского поселения Бураевский сельсовет принимает  Глава сельского поселения Бураевский сельсовет в соответствии со статьями 24, 28, 31 Градостроительного кодекса Российской Федерации.</w:t>
      </w:r>
    </w:p>
    <w:p w:rsidR="002571AB" w:rsidRPr="00EC21E8" w:rsidRDefault="002571AB" w:rsidP="00EC21E8">
      <w:pPr>
        <w:pStyle w:val="BodyText"/>
        <w:ind w:firstLineChars="236" w:firstLine="441"/>
        <w:jc w:val="both"/>
        <w:rPr>
          <w:rFonts w:ascii="Times New Roman" w:hAnsi="Times New Roman"/>
          <w:szCs w:val="24"/>
        </w:rPr>
      </w:pPr>
      <w:r w:rsidRPr="00EC21E8">
        <w:rPr>
          <w:rFonts w:ascii="Times New Roman" w:hAnsi="Times New Roman"/>
          <w:b/>
          <w:szCs w:val="24"/>
        </w:rPr>
        <w:t>3.</w:t>
      </w:r>
      <w:r w:rsidRPr="00EC21E8">
        <w:rPr>
          <w:rFonts w:ascii="Times New Roman" w:hAnsi="Times New Roman"/>
          <w:szCs w:val="24"/>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Бураевский сельсовет, настоящими Правилами.</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4.</w:t>
      </w:r>
      <w:r w:rsidRPr="00EC21E8">
        <w:rPr>
          <w:rFonts w:ascii="Times New Roman" w:hAnsi="Times New Roman"/>
          <w:szCs w:val="24"/>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5.</w:t>
      </w:r>
      <w:r w:rsidRPr="00EC21E8">
        <w:rPr>
          <w:rFonts w:ascii="Times New Roman" w:hAnsi="Times New Roman"/>
          <w:szCs w:val="24"/>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Бураевский сельсовет.</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xml:space="preserve">Подготовку проектов решений Совета сельского поселения Бураевский сельсовет по вопросам градостроительной деятельности осуществляет орган Администрации сельского поселения Бураевский сельсовет, уполномоченный в области градостроительной деятельности. </w:t>
      </w:r>
    </w:p>
    <w:p w:rsidR="002571AB" w:rsidRPr="00EC21E8" w:rsidRDefault="002571AB" w:rsidP="00EC21E8">
      <w:pPr>
        <w:pStyle w:val="BodyText"/>
        <w:tabs>
          <w:tab w:val="num" w:pos="720"/>
        </w:tabs>
        <w:ind w:firstLineChars="235" w:firstLine="439"/>
        <w:jc w:val="both"/>
        <w:rPr>
          <w:rFonts w:ascii="Times New Roman" w:hAnsi="Times New Roman"/>
          <w:szCs w:val="24"/>
        </w:rPr>
      </w:pPr>
      <w:r w:rsidRPr="00EC21E8">
        <w:rPr>
          <w:rFonts w:ascii="Times New Roman" w:hAnsi="Times New Roman"/>
          <w:b/>
          <w:szCs w:val="24"/>
        </w:rPr>
        <w:t xml:space="preserve">6. </w:t>
      </w:r>
      <w:r w:rsidRPr="00EC21E8">
        <w:rPr>
          <w:rFonts w:ascii="Times New Roman" w:hAnsi="Times New Roman"/>
          <w:szCs w:val="24"/>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сельского поселения Бураевский сельсовет в области градостроительной деятельности. Иные вопросы  не подлежат обсуждению на публичных слушаниях.</w:t>
      </w:r>
    </w:p>
    <w:p w:rsidR="002571AB" w:rsidRPr="00EC21E8" w:rsidRDefault="002571AB" w:rsidP="00EC21E8">
      <w:pPr>
        <w:pStyle w:val="BodyText"/>
        <w:tabs>
          <w:tab w:val="num" w:pos="720"/>
        </w:tabs>
        <w:ind w:firstLineChars="235" w:firstLine="134"/>
        <w:jc w:val="both"/>
        <w:rPr>
          <w:rFonts w:ascii="Times New Roman" w:hAnsi="Times New Roman"/>
          <w:szCs w:val="24"/>
        </w:rPr>
      </w:pPr>
      <w:r w:rsidRPr="00EC21E8">
        <w:rPr>
          <w:rFonts w:ascii="Times New Roman" w:hAnsi="Times New Roman"/>
          <w:szCs w:val="24"/>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2571AB" w:rsidRPr="00EC21E8" w:rsidRDefault="002571AB" w:rsidP="00EC21E8">
      <w:pPr>
        <w:pStyle w:val="BodyText"/>
        <w:tabs>
          <w:tab w:val="num" w:pos="720"/>
        </w:tabs>
        <w:ind w:firstLineChars="235" w:firstLine="439"/>
        <w:jc w:val="both"/>
        <w:rPr>
          <w:rFonts w:ascii="Times New Roman" w:hAnsi="Times New Roman"/>
          <w:szCs w:val="24"/>
        </w:rPr>
      </w:pPr>
      <w:r w:rsidRPr="00EC21E8">
        <w:rPr>
          <w:rFonts w:ascii="Times New Roman" w:hAnsi="Times New Roman"/>
          <w:b/>
          <w:szCs w:val="24"/>
        </w:rPr>
        <w:t>7.</w:t>
      </w:r>
      <w:r w:rsidRPr="00EC21E8">
        <w:rPr>
          <w:rFonts w:ascii="Times New Roman" w:hAnsi="Times New Roman"/>
          <w:szCs w:val="24"/>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8</w:t>
      </w:r>
      <w:r w:rsidRPr="00EC21E8">
        <w:rPr>
          <w:rFonts w:ascii="Times New Roman" w:hAnsi="Times New Roman"/>
          <w:szCs w:val="24"/>
        </w:rPr>
        <w:t>.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2571AB" w:rsidRPr="00EC21E8" w:rsidRDefault="002571AB" w:rsidP="00EC21E8">
      <w:pPr>
        <w:autoSpaceDE w:val="0"/>
        <w:ind w:firstLineChars="235" w:firstLine="439"/>
        <w:jc w:val="both"/>
        <w:rPr>
          <w:snapToGrid w:val="0"/>
          <w:sz w:val="24"/>
          <w:szCs w:val="24"/>
        </w:rPr>
      </w:pPr>
      <w:r w:rsidRPr="00EC21E8">
        <w:rPr>
          <w:b/>
          <w:snapToGrid w:val="0"/>
          <w:sz w:val="24"/>
          <w:szCs w:val="24"/>
        </w:rPr>
        <w:t>9</w:t>
      </w:r>
      <w:r w:rsidRPr="00EC21E8">
        <w:rPr>
          <w:snapToGrid w:val="0"/>
          <w:sz w:val="24"/>
          <w:szCs w:val="24"/>
        </w:rPr>
        <w:t>.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2571AB" w:rsidRPr="00EC21E8" w:rsidRDefault="002571AB" w:rsidP="00EC21E8">
      <w:pPr>
        <w:pStyle w:val="BodyText"/>
        <w:tabs>
          <w:tab w:val="num" w:pos="-1985"/>
        </w:tabs>
        <w:ind w:firstLineChars="236" w:firstLine="441"/>
        <w:jc w:val="both"/>
        <w:rPr>
          <w:rFonts w:ascii="Times New Roman" w:hAnsi="Times New Roman"/>
          <w:szCs w:val="24"/>
        </w:rPr>
      </w:pPr>
      <w:r w:rsidRPr="00EC21E8">
        <w:rPr>
          <w:rFonts w:ascii="Times New Roman" w:hAnsi="Times New Roman"/>
          <w:b/>
          <w:szCs w:val="24"/>
        </w:rPr>
        <w:t>10</w:t>
      </w:r>
      <w:r w:rsidRPr="00EC21E8">
        <w:rPr>
          <w:rFonts w:ascii="Times New Roman" w:hAnsi="Times New Roman"/>
          <w:szCs w:val="24"/>
        </w:rPr>
        <w:t xml:space="preserve">.  Решение подлежит опубликованию в средствах массовой информации, а также  может быть размещено  на официальном сайте сельского поселения Бураевский сельсовет в сети Интернет.   </w:t>
      </w:r>
    </w:p>
    <w:p w:rsidR="002571AB" w:rsidRPr="00EC21E8" w:rsidRDefault="002571AB" w:rsidP="00EC21E8">
      <w:pPr>
        <w:pStyle w:val="BodyText"/>
        <w:tabs>
          <w:tab w:val="num" w:pos="-1985"/>
        </w:tabs>
        <w:ind w:firstLineChars="236" w:firstLine="441"/>
        <w:jc w:val="both"/>
        <w:rPr>
          <w:rFonts w:ascii="Times New Roman" w:hAnsi="Times New Roman"/>
          <w:szCs w:val="24"/>
        </w:rPr>
      </w:pPr>
      <w:r w:rsidRPr="00EC21E8">
        <w:rPr>
          <w:rFonts w:ascii="Times New Roman" w:hAnsi="Times New Roman"/>
          <w:b/>
          <w:szCs w:val="24"/>
        </w:rPr>
        <w:t>11.</w:t>
      </w:r>
      <w:r w:rsidRPr="00EC21E8">
        <w:rPr>
          <w:rFonts w:ascii="Times New Roman" w:hAnsi="Times New Roman"/>
          <w:szCs w:val="24"/>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Бураевский сельсовет,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Бураевский сельсовет, юридические лица Российской Федерации, средства массовой информации.</w:t>
      </w:r>
    </w:p>
    <w:p w:rsidR="002571AB" w:rsidRPr="00EC21E8" w:rsidRDefault="002571AB" w:rsidP="00EC21E8">
      <w:pPr>
        <w:pStyle w:val="BodyText"/>
        <w:tabs>
          <w:tab w:val="num" w:pos="-1985"/>
        </w:tabs>
        <w:ind w:firstLineChars="236" w:firstLine="441"/>
        <w:jc w:val="both"/>
        <w:rPr>
          <w:rFonts w:ascii="Times New Roman" w:hAnsi="Times New Roman"/>
          <w:szCs w:val="24"/>
        </w:rPr>
      </w:pPr>
      <w:r w:rsidRPr="00EC21E8">
        <w:rPr>
          <w:rFonts w:ascii="Times New Roman" w:hAnsi="Times New Roman"/>
          <w:b/>
          <w:szCs w:val="24"/>
        </w:rPr>
        <w:t>12.</w:t>
      </w:r>
      <w:r w:rsidRPr="00EC21E8">
        <w:rPr>
          <w:rFonts w:ascii="Times New Roman" w:hAnsi="Times New Roman"/>
          <w:szCs w:val="24"/>
        </w:rPr>
        <w:t xml:space="preserve"> Опубликованное сообщение о проведении публичных слушаний должно содержать следующую информацию:</w:t>
      </w:r>
    </w:p>
    <w:p w:rsidR="002571AB" w:rsidRPr="00EC21E8" w:rsidRDefault="002571AB" w:rsidP="00EC21E8">
      <w:pPr>
        <w:pStyle w:val="BodyText"/>
        <w:tabs>
          <w:tab w:val="num" w:pos="-1985"/>
        </w:tabs>
        <w:ind w:firstLineChars="236" w:firstLine="135"/>
        <w:jc w:val="both"/>
        <w:rPr>
          <w:rFonts w:ascii="Times New Roman" w:hAnsi="Times New Roman"/>
          <w:szCs w:val="24"/>
        </w:rPr>
      </w:pPr>
      <w:r w:rsidRPr="00EC21E8">
        <w:rPr>
          <w:rFonts w:ascii="Times New Roman" w:hAnsi="Times New Roman"/>
          <w:szCs w:val="24"/>
        </w:rPr>
        <w:t>- характер обсуждаемого вопроса;</w:t>
      </w:r>
    </w:p>
    <w:p w:rsidR="002571AB" w:rsidRPr="00EC21E8" w:rsidRDefault="002571AB" w:rsidP="00EC21E8">
      <w:pPr>
        <w:pStyle w:val="BodyText"/>
        <w:tabs>
          <w:tab w:val="num" w:pos="-1985"/>
        </w:tabs>
        <w:ind w:firstLineChars="236" w:firstLine="135"/>
        <w:jc w:val="both"/>
        <w:rPr>
          <w:rFonts w:ascii="Times New Roman" w:hAnsi="Times New Roman"/>
          <w:szCs w:val="24"/>
        </w:rPr>
      </w:pPr>
      <w:r w:rsidRPr="00EC21E8">
        <w:rPr>
          <w:rFonts w:ascii="Times New Roman" w:hAnsi="Times New Roman"/>
          <w:szCs w:val="24"/>
        </w:rPr>
        <w:t>- дату, время и место проведения публичных слушаний;</w:t>
      </w:r>
    </w:p>
    <w:p w:rsidR="002571AB" w:rsidRPr="00EC21E8" w:rsidRDefault="002571AB" w:rsidP="00EC21E8">
      <w:pPr>
        <w:pStyle w:val="BodyText"/>
        <w:tabs>
          <w:tab w:val="num" w:pos="-1985"/>
        </w:tabs>
        <w:ind w:firstLineChars="236" w:firstLine="135"/>
        <w:jc w:val="both"/>
        <w:rPr>
          <w:rFonts w:ascii="Times New Roman" w:hAnsi="Times New Roman"/>
          <w:szCs w:val="24"/>
        </w:rPr>
      </w:pPr>
      <w:r w:rsidRPr="00EC21E8">
        <w:rPr>
          <w:rFonts w:ascii="Times New Roman" w:hAnsi="Times New Roman"/>
          <w:szCs w:val="24"/>
        </w:rPr>
        <w:t>- дату, время и место предварительного ознакомления с соответствующей информацией;</w:t>
      </w:r>
    </w:p>
    <w:p w:rsidR="002571AB" w:rsidRPr="00EC21E8" w:rsidRDefault="002571AB" w:rsidP="00EC21E8">
      <w:pPr>
        <w:pStyle w:val="BodyText"/>
        <w:tabs>
          <w:tab w:val="num" w:pos="-1985"/>
        </w:tabs>
        <w:ind w:firstLineChars="236" w:firstLine="135"/>
        <w:jc w:val="both"/>
        <w:rPr>
          <w:rFonts w:ascii="Times New Roman" w:hAnsi="Times New Roman"/>
          <w:szCs w:val="24"/>
        </w:rPr>
      </w:pPr>
      <w:r w:rsidRPr="00EC21E8">
        <w:rPr>
          <w:rFonts w:ascii="Times New Roman" w:hAnsi="Times New Roman"/>
          <w:szCs w:val="24"/>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2571AB" w:rsidRPr="00EC21E8" w:rsidRDefault="002571AB" w:rsidP="00EC21E8">
      <w:pPr>
        <w:pStyle w:val="BodyText"/>
        <w:tabs>
          <w:tab w:val="num" w:pos="-1985"/>
          <w:tab w:val="num" w:pos="1260"/>
        </w:tabs>
        <w:ind w:firstLineChars="236" w:firstLine="441"/>
        <w:jc w:val="both"/>
        <w:rPr>
          <w:rFonts w:ascii="Times New Roman" w:hAnsi="Times New Roman"/>
          <w:szCs w:val="24"/>
        </w:rPr>
      </w:pPr>
      <w:r w:rsidRPr="00EC21E8">
        <w:rPr>
          <w:rFonts w:ascii="Times New Roman" w:hAnsi="Times New Roman"/>
          <w:b/>
          <w:szCs w:val="24"/>
        </w:rPr>
        <w:t>13.</w:t>
      </w:r>
      <w:r w:rsidRPr="00EC21E8">
        <w:rPr>
          <w:rFonts w:ascii="Times New Roman" w:hAnsi="Times New Roman"/>
          <w:szCs w:val="24"/>
        </w:rPr>
        <w:t xml:space="preserve"> Организация и проведение публичных слушаний осуществляется комиссией по застройке и землепользованию сельского поселения Бураевский сельсовет.</w:t>
      </w:r>
    </w:p>
    <w:p w:rsidR="002571AB" w:rsidRPr="00EC21E8" w:rsidRDefault="002571AB" w:rsidP="00EC21E8">
      <w:pPr>
        <w:pStyle w:val="BodyText"/>
        <w:tabs>
          <w:tab w:val="num" w:pos="-1985"/>
        </w:tabs>
        <w:ind w:firstLineChars="236" w:firstLine="441"/>
        <w:jc w:val="both"/>
        <w:rPr>
          <w:rFonts w:ascii="Times New Roman" w:hAnsi="Times New Roman"/>
          <w:szCs w:val="24"/>
        </w:rPr>
      </w:pPr>
      <w:r w:rsidRPr="00EC21E8">
        <w:rPr>
          <w:rFonts w:ascii="Times New Roman" w:hAnsi="Times New Roman"/>
          <w:b/>
          <w:szCs w:val="24"/>
        </w:rPr>
        <w:t>14.</w:t>
      </w:r>
      <w:r w:rsidRPr="00EC21E8">
        <w:rPr>
          <w:rFonts w:ascii="Times New Roman" w:hAnsi="Times New Roman"/>
          <w:szCs w:val="24"/>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Бураевский сельсовет.</w:t>
      </w:r>
    </w:p>
    <w:p w:rsidR="002571AB" w:rsidRPr="00EC21E8" w:rsidRDefault="002571AB" w:rsidP="00EC21E8">
      <w:pPr>
        <w:pStyle w:val="BodyText"/>
        <w:tabs>
          <w:tab w:val="clear" w:pos="0"/>
          <w:tab w:val="num" w:pos="-1985"/>
          <w:tab w:val="left" w:pos="-1701"/>
        </w:tabs>
        <w:ind w:firstLineChars="236" w:firstLine="441"/>
        <w:jc w:val="both"/>
        <w:rPr>
          <w:rFonts w:ascii="Times New Roman" w:hAnsi="Times New Roman"/>
          <w:szCs w:val="24"/>
        </w:rPr>
      </w:pPr>
      <w:r w:rsidRPr="00EC21E8">
        <w:rPr>
          <w:rFonts w:ascii="Times New Roman" w:hAnsi="Times New Roman"/>
          <w:b/>
          <w:szCs w:val="24"/>
        </w:rPr>
        <w:t>15.</w:t>
      </w:r>
      <w:r w:rsidRPr="00EC21E8">
        <w:rPr>
          <w:rFonts w:ascii="Times New Roman" w:hAnsi="Times New Roman"/>
          <w:szCs w:val="24"/>
        </w:rPr>
        <w:t xml:space="preserve"> При подготовке проведения публичных слушаний комиссия:</w:t>
      </w:r>
    </w:p>
    <w:p w:rsidR="002571AB" w:rsidRPr="00EC21E8" w:rsidRDefault="002571AB" w:rsidP="00EC21E8">
      <w:pPr>
        <w:pStyle w:val="BodyText"/>
        <w:tabs>
          <w:tab w:val="clear" w:pos="0"/>
          <w:tab w:val="num" w:pos="-1985"/>
          <w:tab w:val="left" w:pos="-1701"/>
        </w:tabs>
        <w:ind w:firstLineChars="236" w:firstLine="135"/>
        <w:jc w:val="both"/>
        <w:rPr>
          <w:rFonts w:ascii="Times New Roman" w:hAnsi="Times New Roman"/>
          <w:szCs w:val="24"/>
        </w:rPr>
      </w:pPr>
      <w:r w:rsidRPr="00EC21E8">
        <w:rPr>
          <w:rFonts w:ascii="Times New Roman" w:hAnsi="Times New Roman"/>
          <w:szCs w:val="24"/>
        </w:rPr>
        <w:t>- составляет план работы по подготовке и проведению публичных слушаний, распределяет обязанности среди членов комиссии;</w:t>
      </w:r>
    </w:p>
    <w:p w:rsidR="002571AB" w:rsidRPr="00EC21E8" w:rsidRDefault="002571AB" w:rsidP="00EC21E8">
      <w:pPr>
        <w:pStyle w:val="BodyText"/>
        <w:tabs>
          <w:tab w:val="clear" w:pos="0"/>
          <w:tab w:val="num" w:pos="-1985"/>
          <w:tab w:val="left" w:pos="-1701"/>
        </w:tabs>
        <w:ind w:firstLineChars="236" w:firstLine="135"/>
        <w:jc w:val="both"/>
        <w:rPr>
          <w:rFonts w:ascii="Times New Roman" w:hAnsi="Times New Roman"/>
          <w:szCs w:val="24"/>
        </w:rPr>
      </w:pPr>
      <w:r w:rsidRPr="00EC21E8">
        <w:rPr>
          <w:rFonts w:ascii="Times New Roman" w:hAnsi="Times New Roman"/>
          <w:szCs w:val="24"/>
        </w:rPr>
        <w:t>- проводит анализ материалов, представленных участниками публичных слушаний;</w:t>
      </w:r>
    </w:p>
    <w:p w:rsidR="002571AB" w:rsidRPr="00EC21E8" w:rsidRDefault="002571AB" w:rsidP="00EC21E8">
      <w:pPr>
        <w:pStyle w:val="BodyText"/>
        <w:tabs>
          <w:tab w:val="clear" w:pos="0"/>
          <w:tab w:val="num" w:pos="-1985"/>
          <w:tab w:val="left" w:pos="-1701"/>
        </w:tabs>
        <w:ind w:firstLineChars="236" w:firstLine="135"/>
        <w:jc w:val="both"/>
        <w:rPr>
          <w:rFonts w:ascii="Times New Roman" w:hAnsi="Times New Roman"/>
          <w:szCs w:val="24"/>
        </w:rPr>
      </w:pPr>
      <w:r w:rsidRPr="00EC21E8">
        <w:rPr>
          <w:rFonts w:ascii="Times New Roman" w:hAnsi="Times New Roman"/>
          <w:szCs w:val="24"/>
        </w:rPr>
        <w:t>- составляет список приглашенных лиц;</w:t>
      </w:r>
    </w:p>
    <w:p w:rsidR="002571AB" w:rsidRPr="00EC21E8" w:rsidRDefault="002571AB" w:rsidP="00EC21E8">
      <w:pPr>
        <w:pStyle w:val="BodyText"/>
        <w:tabs>
          <w:tab w:val="clear" w:pos="0"/>
          <w:tab w:val="num" w:pos="-1985"/>
          <w:tab w:val="left" w:pos="-1701"/>
        </w:tabs>
        <w:ind w:firstLineChars="236" w:firstLine="135"/>
        <w:jc w:val="both"/>
        <w:rPr>
          <w:rFonts w:ascii="Times New Roman" w:hAnsi="Times New Roman"/>
          <w:szCs w:val="24"/>
        </w:rPr>
      </w:pPr>
      <w:r w:rsidRPr="00EC21E8">
        <w:rPr>
          <w:rFonts w:ascii="Times New Roman" w:hAnsi="Times New Roman"/>
          <w:szCs w:val="24"/>
        </w:rPr>
        <w:t>- определяет докладчиков;</w:t>
      </w:r>
    </w:p>
    <w:p w:rsidR="002571AB" w:rsidRPr="00EC21E8" w:rsidRDefault="002571AB" w:rsidP="00EC21E8">
      <w:pPr>
        <w:pStyle w:val="BodyText"/>
        <w:tabs>
          <w:tab w:val="clear" w:pos="0"/>
          <w:tab w:val="num" w:pos="-1985"/>
          <w:tab w:val="left" w:pos="-1701"/>
        </w:tabs>
        <w:ind w:firstLineChars="236" w:firstLine="135"/>
        <w:jc w:val="both"/>
        <w:rPr>
          <w:rFonts w:ascii="Times New Roman" w:hAnsi="Times New Roman"/>
          <w:szCs w:val="24"/>
        </w:rPr>
      </w:pPr>
      <w:r w:rsidRPr="00EC21E8">
        <w:rPr>
          <w:rFonts w:ascii="Times New Roman" w:hAnsi="Times New Roman"/>
          <w:szCs w:val="24"/>
        </w:rPr>
        <w:t>- устанавливает порядок выступлений на публичных слушаниях;</w:t>
      </w:r>
    </w:p>
    <w:p w:rsidR="002571AB" w:rsidRPr="00EC21E8" w:rsidRDefault="002571AB" w:rsidP="00EC21E8">
      <w:pPr>
        <w:pStyle w:val="BodyText"/>
        <w:tabs>
          <w:tab w:val="clear" w:pos="0"/>
          <w:tab w:val="num" w:pos="-1985"/>
          <w:tab w:val="left" w:pos="-1701"/>
        </w:tabs>
        <w:ind w:firstLineChars="236" w:firstLine="135"/>
        <w:jc w:val="both"/>
        <w:rPr>
          <w:rFonts w:ascii="Times New Roman" w:hAnsi="Times New Roman"/>
          <w:szCs w:val="24"/>
        </w:rPr>
      </w:pPr>
      <w:r w:rsidRPr="00EC21E8">
        <w:rPr>
          <w:rFonts w:ascii="Times New Roman" w:hAnsi="Times New Roman"/>
          <w:szCs w:val="24"/>
        </w:rPr>
        <w:t>- организует выставки, экспозиции демонстрационных материалов;</w:t>
      </w:r>
    </w:p>
    <w:p w:rsidR="002571AB" w:rsidRPr="00EC21E8" w:rsidRDefault="002571AB" w:rsidP="00EC21E8">
      <w:pPr>
        <w:pStyle w:val="BodyText"/>
        <w:tabs>
          <w:tab w:val="clear" w:pos="0"/>
          <w:tab w:val="num" w:pos="-1985"/>
          <w:tab w:val="left" w:pos="-1701"/>
        </w:tabs>
        <w:ind w:firstLineChars="236" w:firstLine="135"/>
        <w:jc w:val="both"/>
        <w:rPr>
          <w:rFonts w:ascii="Times New Roman" w:hAnsi="Times New Roman"/>
          <w:szCs w:val="24"/>
        </w:rPr>
      </w:pPr>
      <w:r w:rsidRPr="00EC21E8">
        <w:rPr>
          <w:rFonts w:ascii="Times New Roman" w:hAnsi="Times New Roman"/>
          <w:szCs w:val="24"/>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2571AB" w:rsidRPr="00EC21E8" w:rsidRDefault="002571AB" w:rsidP="00EC21E8">
      <w:pPr>
        <w:pStyle w:val="BodyText"/>
        <w:tabs>
          <w:tab w:val="clear" w:pos="0"/>
          <w:tab w:val="num" w:pos="-1985"/>
          <w:tab w:val="left" w:pos="-1701"/>
        </w:tabs>
        <w:ind w:firstLineChars="236" w:firstLine="135"/>
        <w:jc w:val="both"/>
        <w:rPr>
          <w:rFonts w:ascii="Times New Roman" w:hAnsi="Times New Roman"/>
          <w:szCs w:val="24"/>
        </w:rPr>
      </w:pPr>
      <w:r w:rsidRPr="00EC21E8">
        <w:rPr>
          <w:rFonts w:ascii="Times New Roman" w:hAnsi="Times New Roman"/>
          <w:szCs w:val="24"/>
        </w:rPr>
        <w:t>- организует (при необходимости) выступления представителей органа местного самоуправления в средствах массовой информации;</w:t>
      </w:r>
    </w:p>
    <w:p w:rsidR="002571AB" w:rsidRPr="00EC21E8" w:rsidRDefault="002571AB" w:rsidP="00EC21E8">
      <w:pPr>
        <w:pStyle w:val="BodyText"/>
        <w:tabs>
          <w:tab w:val="clear" w:pos="0"/>
          <w:tab w:val="num" w:pos="-1985"/>
          <w:tab w:val="left" w:pos="-1701"/>
        </w:tabs>
        <w:ind w:firstLineChars="236" w:firstLine="135"/>
        <w:jc w:val="both"/>
        <w:rPr>
          <w:rFonts w:ascii="Times New Roman" w:hAnsi="Times New Roman"/>
          <w:szCs w:val="24"/>
        </w:rPr>
      </w:pPr>
      <w:r w:rsidRPr="00EC21E8">
        <w:rPr>
          <w:rFonts w:ascii="Times New Roman" w:hAnsi="Times New Roman"/>
          <w:szCs w:val="24"/>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2571AB" w:rsidRPr="00EC21E8" w:rsidRDefault="002571AB" w:rsidP="00EC21E8">
      <w:pPr>
        <w:pStyle w:val="BodyText"/>
        <w:tabs>
          <w:tab w:val="clear" w:pos="0"/>
          <w:tab w:val="num" w:pos="-1985"/>
          <w:tab w:val="left" w:pos="-1701"/>
        </w:tabs>
        <w:ind w:firstLineChars="236" w:firstLine="135"/>
        <w:jc w:val="both"/>
        <w:rPr>
          <w:rFonts w:ascii="Times New Roman" w:hAnsi="Times New Roman"/>
          <w:szCs w:val="24"/>
        </w:rPr>
      </w:pPr>
      <w:r w:rsidRPr="00EC21E8">
        <w:rPr>
          <w:rFonts w:ascii="Times New Roman" w:hAnsi="Times New Roman"/>
          <w:szCs w:val="24"/>
        </w:rPr>
        <w:t>- готовит заключение по результатам проведения публичных слушаний.</w:t>
      </w:r>
    </w:p>
    <w:p w:rsidR="002571AB" w:rsidRPr="00EC21E8" w:rsidRDefault="002571AB" w:rsidP="00EC21E8">
      <w:pPr>
        <w:pStyle w:val="BodyText"/>
        <w:tabs>
          <w:tab w:val="clear" w:pos="0"/>
          <w:tab w:val="num" w:pos="-1985"/>
          <w:tab w:val="left" w:pos="-1701"/>
        </w:tabs>
        <w:ind w:firstLineChars="236" w:firstLine="135"/>
        <w:jc w:val="both"/>
        <w:rPr>
          <w:rFonts w:ascii="Times New Roman" w:hAnsi="Times New Roman"/>
          <w:szCs w:val="24"/>
        </w:rPr>
      </w:pPr>
      <w:r w:rsidRPr="00EC21E8">
        <w:rPr>
          <w:rFonts w:ascii="Times New Roman" w:hAnsi="Times New Roman"/>
          <w:szCs w:val="24"/>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2571AB" w:rsidRPr="00EC21E8" w:rsidRDefault="002571AB" w:rsidP="00EC21E8">
      <w:pPr>
        <w:pStyle w:val="BodyText"/>
        <w:tabs>
          <w:tab w:val="clear" w:pos="0"/>
          <w:tab w:val="left" w:pos="-1701"/>
        </w:tabs>
        <w:ind w:firstLine="567"/>
        <w:jc w:val="both"/>
        <w:rPr>
          <w:rFonts w:ascii="Times New Roman" w:hAnsi="Times New Roman"/>
          <w:szCs w:val="24"/>
        </w:rPr>
      </w:pPr>
      <w:r w:rsidRPr="00EC21E8">
        <w:rPr>
          <w:rFonts w:ascii="Times New Roman" w:hAnsi="Times New Roman"/>
          <w:szCs w:val="24"/>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2571AB" w:rsidRPr="00EC21E8" w:rsidRDefault="002571AB" w:rsidP="00EC21E8">
      <w:pPr>
        <w:pStyle w:val="BodyText"/>
        <w:tabs>
          <w:tab w:val="clear" w:pos="0"/>
          <w:tab w:val="left" w:pos="-1701"/>
        </w:tabs>
        <w:ind w:firstLine="567"/>
        <w:jc w:val="both"/>
        <w:rPr>
          <w:rFonts w:ascii="Times New Roman" w:hAnsi="Times New Roman"/>
          <w:szCs w:val="24"/>
        </w:rPr>
      </w:pPr>
      <w:r w:rsidRPr="00EC21E8">
        <w:rPr>
          <w:rFonts w:ascii="Times New Roman" w:hAnsi="Times New Roman"/>
          <w:b/>
          <w:szCs w:val="24"/>
        </w:rPr>
        <w:t>17.</w:t>
      </w:r>
      <w:r w:rsidRPr="00EC21E8">
        <w:rPr>
          <w:rFonts w:ascii="Times New Roman" w:hAnsi="Times New Roman"/>
          <w:szCs w:val="24"/>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2571AB" w:rsidRPr="00EC21E8" w:rsidRDefault="002571AB" w:rsidP="00EC21E8">
      <w:pPr>
        <w:pStyle w:val="BodyText"/>
        <w:tabs>
          <w:tab w:val="clear" w:pos="0"/>
          <w:tab w:val="left" w:pos="-1701"/>
        </w:tabs>
        <w:ind w:firstLine="567"/>
        <w:jc w:val="both"/>
        <w:rPr>
          <w:rFonts w:ascii="Times New Roman" w:hAnsi="Times New Roman"/>
          <w:szCs w:val="24"/>
        </w:rPr>
      </w:pPr>
      <w:r w:rsidRPr="00EC21E8">
        <w:rPr>
          <w:rFonts w:ascii="Times New Roman" w:hAnsi="Times New Roman"/>
          <w:szCs w:val="24"/>
        </w:rPr>
        <w:t>Во время публичных слушаний может вестись аудио, видеозапись.</w:t>
      </w:r>
    </w:p>
    <w:p w:rsidR="002571AB" w:rsidRPr="00EC21E8" w:rsidRDefault="002571AB" w:rsidP="00EC21E8">
      <w:pPr>
        <w:pStyle w:val="BodyText"/>
        <w:tabs>
          <w:tab w:val="clear" w:pos="0"/>
          <w:tab w:val="left" w:pos="-1701"/>
        </w:tabs>
        <w:ind w:firstLineChars="236" w:firstLine="441"/>
        <w:jc w:val="both"/>
        <w:rPr>
          <w:rFonts w:ascii="Times New Roman" w:hAnsi="Times New Roman"/>
          <w:szCs w:val="24"/>
        </w:rPr>
      </w:pPr>
      <w:r w:rsidRPr="00EC21E8">
        <w:rPr>
          <w:rFonts w:ascii="Times New Roman" w:hAnsi="Times New Roman"/>
          <w:b/>
          <w:szCs w:val="24"/>
        </w:rPr>
        <w:t>18.</w:t>
      </w:r>
      <w:r w:rsidRPr="00EC21E8">
        <w:rPr>
          <w:rFonts w:ascii="Times New Roman" w:hAnsi="Times New Roman"/>
          <w:szCs w:val="24"/>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2571AB" w:rsidRPr="00EC21E8" w:rsidRDefault="002571AB" w:rsidP="00EC21E8">
      <w:pPr>
        <w:pStyle w:val="BodyText"/>
        <w:tabs>
          <w:tab w:val="clear" w:pos="0"/>
          <w:tab w:val="left" w:pos="-1560"/>
        </w:tabs>
        <w:ind w:firstLineChars="236" w:firstLine="441"/>
        <w:jc w:val="both"/>
        <w:rPr>
          <w:rFonts w:ascii="Times New Roman" w:hAnsi="Times New Roman"/>
          <w:szCs w:val="24"/>
        </w:rPr>
      </w:pPr>
      <w:r w:rsidRPr="00EC21E8">
        <w:rPr>
          <w:rFonts w:ascii="Times New Roman" w:hAnsi="Times New Roman"/>
          <w:b/>
          <w:szCs w:val="24"/>
        </w:rPr>
        <w:t>19.</w:t>
      </w:r>
      <w:r w:rsidRPr="00EC21E8">
        <w:rPr>
          <w:rFonts w:ascii="Times New Roman" w:hAnsi="Times New Roman"/>
          <w:szCs w:val="24"/>
        </w:rPr>
        <w:t xml:space="preserve"> Комиссия вправе привлекать к своей деятельности специалистов для выполнения консультационных и экспертных работ.</w:t>
      </w:r>
    </w:p>
    <w:p w:rsidR="002571AB" w:rsidRPr="00EC21E8" w:rsidRDefault="002571AB" w:rsidP="00EC21E8">
      <w:pPr>
        <w:pStyle w:val="BodyText"/>
        <w:tabs>
          <w:tab w:val="clear" w:pos="0"/>
          <w:tab w:val="left" w:pos="-1560"/>
        </w:tabs>
        <w:ind w:firstLineChars="236" w:firstLine="441"/>
        <w:jc w:val="both"/>
        <w:rPr>
          <w:rFonts w:ascii="Times New Roman" w:hAnsi="Times New Roman"/>
          <w:szCs w:val="24"/>
        </w:rPr>
      </w:pPr>
      <w:r w:rsidRPr="00EC21E8">
        <w:rPr>
          <w:rFonts w:ascii="Times New Roman" w:hAnsi="Times New Roman"/>
          <w:b/>
          <w:szCs w:val="24"/>
        </w:rPr>
        <w:t>20.</w:t>
      </w:r>
      <w:r w:rsidRPr="00EC21E8">
        <w:rPr>
          <w:rFonts w:ascii="Times New Roman" w:hAnsi="Times New Roman"/>
          <w:szCs w:val="24"/>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2571AB" w:rsidRPr="00EC21E8" w:rsidRDefault="002571AB" w:rsidP="00EC21E8">
      <w:pPr>
        <w:pStyle w:val="BodyText"/>
        <w:tabs>
          <w:tab w:val="clear" w:pos="0"/>
          <w:tab w:val="left" w:pos="-1560"/>
        </w:tabs>
        <w:ind w:firstLineChars="236" w:firstLine="441"/>
        <w:jc w:val="both"/>
        <w:rPr>
          <w:rFonts w:ascii="Times New Roman" w:hAnsi="Times New Roman"/>
          <w:szCs w:val="24"/>
        </w:rPr>
      </w:pPr>
      <w:r w:rsidRPr="00EC21E8">
        <w:rPr>
          <w:rFonts w:ascii="Times New Roman" w:hAnsi="Times New Roman"/>
          <w:b/>
          <w:szCs w:val="24"/>
        </w:rPr>
        <w:t>21.</w:t>
      </w:r>
      <w:r w:rsidRPr="00EC21E8">
        <w:rPr>
          <w:rFonts w:ascii="Times New Roman" w:hAnsi="Times New Roman"/>
          <w:szCs w:val="24"/>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2571AB" w:rsidRPr="00EC21E8" w:rsidRDefault="002571AB" w:rsidP="00EC21E8">
      <w:pPr>
        <w:pStyle w:val="BodyText"/>
        <w:tabs>
          <w:tab w:val="clear" w:pos="0"/>
          <w:tab w:val="left" w:pos="-1560"/>
        </w:tabs>
        <w:ind w:firstLineChars="236" w:firstLine="135"/>
        <w:jc w:val="both"/>
        <w:rPr>
          <w:rFonts w:ascii="Times New Roman" w:hAnsi="Times New Roman"/>
          <w:szCs w:val="24"/>
        </w:rPr>
      </w:pPr>
      <w:r w:rsidRPr="00EC21E8">
        <w:rPr>
          <w:rFonts w:ascii="Times New Roman" w:hAnsi="Times New Roman"/>
          <w:szCs w:val="24"/>
        </w:rPr>
        <w:t>- не менее двух и не более четырех месяцев со дня размещения решения о назначении публичных слушаний на официальном сайте Администрации сельского поселения Бураевский сельсовет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2571AB" w:rsidRPr="00EC21E8" w:rsidRDefault="002571AB" w:rsidP="00EC21E8">
      <w:pPr>
        <w:pStyle w:val="BodyText"/>
        <w:tabs>
          <w:tab w:val="clear" w:pos="0"/>
          <w:tab w:val="left" w:pos="-1560"/>
        </w:tabs>
        <w:ind w:firstLineChars="235" w:firstLine="134"/>
        <w:jc w:val="both"/>
        <w:rPr>
          <w:rFonts w:ascii="Times New Roman" w:hAnsi="Times New Roman"/>
          <w:szCs w:val="24"/>
        </w:rPr>
      </w:pPr>
      <w:r w:rsidRPr="00EC21E8">
        <w:rPr>
          <w:rFonts w:ascii="Times New Roman" w:hAnsi="Times New Roman"/>
          <w:szCs w:val="24"/>
        </w:rPr>
        <w:t>- не менее одного и не более трех месяцев о дня размещения решения о назначении публичных слушаний на официальном сайте Администрации сельского поселения Бураевский сельсовет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2571AB" w:rsidRPr="00EC21E8" w:rsidRDefault="002571AB" w:rsidP="00EC21E8">
      <w:pPr>
        <w:pStyle w:val="BodyText"/>
        <w:tabs>
          <w:tab w:val="clear" w:pos="0"/>
          <w:tab w:val="left" w:pos="-1560"/>
        </w:tabs>
        <w:ind w:firstLineChars="235" w:firstLine="134"/>
        <w:jc w:val="both"/>
        <w:rPr>
          <w:rFonts w:ascii="Times New Roman" w:hAnsi="Times New Roman"/>
          <w:szCs w:val="24"/>
        </w:rPr>
      </w:pPr>
      <w:r w:rsidRPr="00EC21E8">
        <w:rPr>
          <w:rFonts w:ascii="Times New Roman" w:hAnsi="Times New Roman"/>
          <w:szCs w:val="24"/>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Администрации сельского поселения Бураевский сельсовет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22</w:t>
      </w:r>
      <w:r w:rsidRPr="00EC21E8">
        <w:rPr>
          <w:rFonts w:ascii="Times New Roman" w:hAnsi="Times New Roman"/>
          <w:szCs w:val="24"/>
        </w:rPr>
        <w:t>. Публичные слушания проводятся в рабочие и  субботние  дни с 10-00 до 18-00 часов.</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23</w:t>
      </w:r>
      <w:r w:rsidRPr="00EC21E8">
        <w:rPr>
          <w:rFonts w:ascii="Times New Roman" w:hAnsi="Times New Roman"/>
          <w:szCs w:val="24"/>
        </w:rPr>
        <w:t>. В месте проведения публичных слушаний размещаются документы, материалы.</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24</w:t>
      </w:r>
      <w:r w:rsidRPr="00EC21E8">
        <w:rPr>
          <w:rFonts w:ascii="Times New Roman" w:hAnsi="Times New Roman"/>
          <w:szCs w:val="24"/>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Бураевский сельсовет,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2571AB" w:rsidRPr="00EC21E8" w:rsidRDefault="002571AB" w:rsidP="00EC21E8">
      <w:pPr>
        <w:pStyle w:val="BodyText"/>
        <w:ind w:firstLine="567"/>
        <w:jc w:val="both"/>
        <w:rPr>
          <w:rFonts w:ascii="Times New Roman" w:hAnsi="Times New Roman"/>
          <w:b/>
          <w:szCs w:val="24"/>
        </w:rPr>
      </w:pPr>
    </w:p>
    <w:p w:rsidR="002571AB" w:rsidRPr="00EC21E8" w:rsidRDefault="002571AB" w:rsidP="00EC21E8">
      <w:pPr>
        <w:pStyle w:val="BodyText"/>
        <w:ind w:firstLine="567"/>
        <w:jc w:val="both"/>
        <w:rPr>
          <w:rFonts w:ascii="Times New Roman" w:hAnsi="Times New Roman"/>
          <w:b/>
          <w:szCs w:val="24"/>
        </w:rPr>
      </w:pPr>
      <w:r w:rsidRPr="00EC21E8">
        <w:rPr>
          <w:rFonts w:ascii="Times New Roman" w:hAnsi="Times New Roman"/>
          <w:b/>
          <w:szCs w:val="24"/>
        </w:rPr>
        <w:t>8.2. Порядок проведения публичных слушаний по вопросам градостроительной деятельности</w:t>
      </w:r>
    </w:p>
    <w:p w:rsidR="002571AB" w:rsidRPr="00EC21E8" w:rsidRDefault="002571AB" w:rsidP="00EC21E8">
      <w:pPr>
        <w:pStyle w:val="BodyText"/>
        <w:ind w:firstLineChars="283" w:firstLine="162"/>
        <w:jc w:val="both"/>
        <w:rPr>
          <w:rFonts w:ascii="Times New Roman" w:hAnsi="Times New Roman"/>
          <w:szCs w:val="24"/>
        </w:rPr>
      </w:pPr>
    </w:p>
    <w:p w:rsidR="002571AB" w:rsidRPr="00EC21E8" w:rsidRDefault="002571AB" w:rsidP="00EC21E8">
      <w:pPr>
        <w:pStyle w:val="BodyText"/>
        <w:ind w:firstLineChars="236" w:firstLine="441"/>
        <w:jc w:val="both"/>
        <w:rPr>
          <w:rFonts w:ascii="Times New Roman" w:hAnsi="Times New Roman"/>
          <w:szCs w:val="24"/>
        </w:rPr>
      </w:pPr>
      <w:r w:rsidRPr="00EC21E8">
        <w:rPr>
          <w:rFonts w:ascii="Times New Roman" w:hAnsi="Times New Roman"/>
          <w:b/>
          <w:szCs w:val="24"/>
        </w:rPr>
        <w:t>1.</w:t>
      </w:r>
      <w:r w:rsidRPr="00EC21E8">
        <w:rPr>
          <w:rFonts w:ascii="Times New Roman" w:hAnsi="Times New Roman"/>
          <w:szCs w:val="24"/>
        </w:rPr>
        <w:t xml:space="preserve"> Решение о назначении публичных слушаний принимает Совет сельского поселения Бураевский сельсовет муниципального района Бураевский район Республики Башкортостан.</w:t>
      </w:r>
    </w:p>
    <w:p w:rsidR="002571AB" w:rsidRPr="00EC21E8" w:rsidRDefault="002571AB" w:rsidP="00EC21E8">
      <w:pPr>
        <w:pStyle w:val="BodyText"/>
        <w:ind w:firstLineChars="236" w:firstLine="441"/>
        <w:jc w:val="both"/>
        <w:rPr>
          <w:rFonts w:ascii="Times New Roman" w:hAnsi="Times New Roman"/>
          <w:szCs w:val="24"/>
        </w:rPr>
      </w:pPr>
      <w:r w:rsidRPr="00EC21E8">
        <w:rPr>
          <w:rFonts w:ascii="Times New Roman" w:hAnsi="Times New Roman"/>
          <w:b/>
          <w:szCs w:val="24"/>
        </w:rPr>
        <w:t>2.</w:t>
      </w:r>
      <w:r w:rsidRPr="00EC21E8">
        <w:rPr>
          <w:rFonts w:ascii="Times New Roman" w:hAnsi="Times New Roman"/>
          <w:szCs w:val="24"/>
        </w:rPr>
        <w:t xml:space="preserve"> Решение о назначении публичных слушаний должно содержать:</w:t>
      </w:r>
    </w:p>
    <w:p w:rsidR="002571AB" w:rsidRPr="00EC21E8" w:rsidRDefault="002571AB" w:rsidP="00EC21E8">
      <w:pPr>
        <w:pStyle w:val="BodyText"/>
        <w:ind w:firstLine="567"/>
        <w:jc w:val="both"/>
        <w:rPr>
          <w:rFonts w:ascii="Times New Roman" w:hAnsi="Times New Roman"/>
          <w:szCs w:val="24"/>
        </w:rPr>
      </w:pPr>
      <w:r w:rsidRPr="00EC21E8">
        <w:rPr>
          <w:rFonts w:ascii="Times New Roman" w:hAnsi="Times New Roman"/>
          <w:szCs w:val="24"/>
        </w:rPr>
        <w:t>а) тему публичных слушаний;</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б) срок проведения публичных слушаний;</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в) дату (даты), время и место (места) проведения публичных слушаний;</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г) место размещения документов, материалов, подлежащих рассмотрению на публичных слушаниях;</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д) наименование органа, уполномоченного в соответствии с настоящими Правилами  на проведение публичных слушаний.</w:t>
      </w:r>
    </w:p>
    <w:p w:rsidR="002571AB" w:rsidRPr="00EC21E8" w:rsidRDefault="002571AB" w:rsidP="00EC21E8">
      <w:pPr>
        <w:pStyle w:val="BodyText"/>
        <w:ind w:firstLineChars="236" w:firstLine="441"/>
        <w:jc w:val="both"/>
        <w:rPr>
          <w:rFonts w:ascii="Times New Roman" w:hAnsi="Times New Roman"/>
          <w:szCs w:val="24"/>
        </w:rPr>
      </w:pPr>
      <w:r w:rsidRPr="00EC21E8">
        <w:rPr>
          <w:rFonts w:ascii="Times New Roman" w:hAnsi="Times New Roman"/>
          <w:b/>
          <w:szCs w:val="24"/>
        </w:rPr>
        <w:t>3.</w:t>
      </w:r>
      <w:r w:rsidRPr="00EC21E8">
        <w:rPr>
          <w:rFonts w:ascii="Times New Roman" w:hAnsi="Times New Roman"/>
          <w:szCs w:val="2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Бураевский сельсовет в сети Интернет. Здесь же  размещаются графическая часть и краткая информационная записка о предмете публичных слушаний.</w:t>
      </w:r>
    </w:p>
    <w:p w:rsidR="002571AB" w:rsidRPr="00EC21E8" w:rsidRDefault="002571AB" w:rsidP="00EC21E8">
      <w:pPr>
        <w:pStyle w:val="BodyText"/>
        <w:ind w:firstLineChars="236" w:firstLine="441"/>
        <w:jc w:val="both"/>
        <w:rPr>
          <w:rFonts w:ascii="Times New Roman" w:hAnsi="Times New Roman"/>
          <w:szCs w:val="24"/>
        </w:rPr>
      </w:pPr>
      <w:r w:rsidRPr="00EC21E8">
        <w:rPr>
          <w:rFonts w:ascii="Times New Roman" w:hAnsi="Times New Roman"/>
          <w:b/>
          <w:szCs w:val="24"/>
        </w:rPr>
        <w:t>4.</w:t>
      </w:r>
      <w:r w:rsidRPr="00EC21E8">
        <w:rPr>
          <w:rFonts w:ascii="Times New Roman" w:hAnsi="Times New Roman"/>
          <w:szCs w:val="24"/>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2571AB" w:rsidRPr="00EC21E8" w:rsidRDefault="002571AB" w:rsidP="00EC21E8">
      <w:pPr>
        <w:pStyle w:val="BodyText"/>
        <w:ind w:firstLineChars="236" w:firstLine="441"/>
        <w:jc w:val="both"/>
        <w:rPr>
          <w:rFonts w:ascii="Times New Roman" w:hAnsi="Times New Roman"/>
          <w:szCs w:val="24"/>
        </w:rPr>
      </w:pPr>
      <w:r w:rsidRPr="00EC21E8">
        <w:rPr>
          <w:rFonts w:ascii="Times New Roman" w:hAnsi="Times New Roman"/>
          <w:b/>
          <w:szCs w:val="24"/>
        </w:rPr>
        <w:t>5.</w:t>
      </w:r>
      <w:r w:rsidRPr="00EC21E8">
        <w:rPr>
          <w:rFonts w:ascii="Times New Roman" w:hAnsi="Times New Roman"/>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2571AB" w:rsidRPr="00EC21E8" w:rsidRDefault="002571AB" w:rsidP="00EC21E8">
      <w:pPr>
        <w:pStyle w:val="BodyText"/>
        <w:ind w:firstLineChars="236" w:firstLine="441"/>
        <w:jc w:val="both"/>
        <w:rPr>
          <w:rFonts w:ascii="Times New Roman" w:hAnsi="Times New Roman"/>
          <w:szCs w:val="24"/>
        </w:rPr>
      </w:pPr>
      <w:r w:rsidRPr="00EC21E8">
        <w:rPr>
          <w:rFonts w:ascii="Times New Roman" w:hAnsi="Times New Roman"/>
          <w:b/>
          <w:szCs w:val="24"/>
        </w:rPr>
        <w:t xml:space="preserve">6. </w:t>
      </w:r>
      <w:r w:rsidRPr="00EC21E8">
        <w:rPr>
          <w:rFonts w:ascii="Times New Roman" w:hAnsi="Times New Roman"/>
          <w:szCs w:val="24"/>
        </w:rPr>
        <w:t>При проведении публичных слушаний комиссия обязана:</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 организовать регистрацию участников публичных слушаний;</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2571AB" w:rsidRPr="00EC21E8" w:rsidRDefault="002571AB" w:rsidP="00EC21E8">
      <w:pPr>
        <w:pStyle w:val="BodyText"/>
        <w:ind w:firstLineChars="236" w:firstLine="441"/>
        <w:jc w:val="both"/>
        <w:rPr>
          <w:rFonts w:ascii="Times New Roman" w:hAnsi="Times New Roman"/>
          <w:szCs w:val="24"/>
        </w:rPr>
      </w:pPr>
      <w:r w:rsidRPr="00EC21E8">
        <w:rPr>
          <w:rFonts w:ascii="Times New Roman" w:hAnsi="Times New Roman"/>
          <w:b/>
          <w:szCs w:val="24"/>
        </w:rPr>
        <w:t>7.</w:t>
      </w:r>
      <w:r w:rsidRPr="00EC21E8">
        <w:rPr>
          <w:rFonts w:ascii="Times New Roman" w:hAnsi="Times New Roman"/>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2571AB" w:rsidRPr="00EC21E8" w:rsidRDefault="002571AB" w:rsidP="00EC21E8">
      <w:pPr>
        <w:pStyle w:val="BodyText"/>
        <w:ind w:firstLineChars="236" w:firstLine="441"/>
        <w:jc w:val="both"/>
        <w:rPr>
          <w:rFonts w:ascii="Times New Roman" w:hAnsi="Times New Roman"/>
          <w:szCs w:val="24"/>
        </w:rPr>
      </w:pPr>
      <w:r w:rsidRPr="00EC21E8">
        <w:rPr>
          <w:rFonts w:ascii="Times New Roman" w:hAnsi="Times New Roman"/>
          <w:b/>
          <w:szCs w:val="24"/>
        </w:rPr>
        <w:t xml:space="preserve">8. </w:t>
      </w:r>
      <w:r w:rsidRPr="00EC21E8">
        <w:rPr>
          <w:rFonts w:ascii="Times New Roman" w:hAnsi="Times New Roman"/>
          <w:szCs w:val="24"/>
        </w:rPr>
        <w:t>Регламент проведения публичных слушаний определяется комиссией, предварительно исходя из:</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 содержания поступивших официальных заключений уполномоченных органов и независимых экспертиз;</w:t>
      </w:r>
    </w:p>
    <w:p w:rsidR="002571AB" w:rsidRPr="00EC21E8" w:rsidRDefault="002571AB" w:rsidP="00EC21E8">
      <w:pPr>
        <w:pStyle w:val="BodyText"/>
        <w:tabs>
          <w:tab w:val="num" w:pos="1260"/>
        </w:tabs>
        <w:ind w:firstLineChars="236" w:firstLine="135"/>
        <w:jc w:val="both"/>
        <w:rPr>
          <w:rFonts w:ascii="Times New Roman" w:hAnsi="Times New Roman"/>
          <w:szCs w:val="24"/>
        </w:rPr>
      </w:pPr>
      <w:r w:rsidRPr="00EC21E8">
        <w:rPr>
          <w:rFonts w:ascii="Times New Roman" w:hAnsi="Times New Roman"/>
          <w:szCs w:val="24"/>
        </w:rPr>
        <w:t>- количества лиц, желающих высказать свое мнение, а также продолжительности одного высказывания (не более 10 минут).</w:t>
      </w:r>
    </w:p>
    <w:p w:rsidR="002571AB" w:rsidRPr="00EC21E8" w:rsidRDefault="002571AB" w:rsidP="00EC21E8">
      <w:pPr>
        <w:pStyle w:val="BodyText"/>
        <w:tabs>
          <w:tab w:val="num" w:pos="-1701"/>
        </w:tabs>
        <w:ind w:firstLineChars="235" w:firstLine="134"/>
        <w:jc w:val="both"/>
        <w:rPr>
          <w:rFonts w:ascii="Times New Roman" w:hAnsi="Times New Roman"/>
          <w:szCs w:val="24"/>
        </w:rPr>
      </w:pPr>
      <w:r w:rsidRPr="00EC21E8">
        <w:rPr>
          <w:rFonts w:ascii="Times New Roman" w:hAnsi="Times New Roman"/>
          <w:szCs w:val="24"/>
        </w:rPr>
        <w:t>- в случае длительного рассмотрения вопросов допускается проведение публичных слушаний в течение нескольких дней.</w:t>
      </w:r>
    </w:p>
    <w:p w:rsidR="002571AB" w:rsidRPr="00EC21E8" w:rsidRDefault="002571AB" w:rsidP="00EC21E8">
      <w:pPr>
        <w:pStyle w:val="BodyText"/>
        <w:tabs>
          <w:tab w:val="num" w:pos="-1701"/>
        </w:tabs>
        <w:ind w:firstLineChars="235" w:firstLine="439"/>
        <w:jc w:val="both"/>
        <w:rPr>
          <w:rFonts w:ascii="Times New Roman" w:hAnsi="Times New Roman"/>
          <w:szCs w:val="24"/>
        </w:rPr>
      </w:pPr>
      <w:r w:rsidRPr="00EC21E8">
        <w:rPr>
          <w:rFonts w:ascii="Times New Roman" w:hAnsi="Times New Roman"/>
          <w:b/>
          <w:szCs w:val="24"/>
        </w:rPr>
        <w:t xml:space="preserve">9. </w:t>
      </w:r>
      <w:r w:rsidRPr="00EC21E8">
        <w:rPr>
          <w:rFonts w:ascii="Times New Roman" w:hAnsi="Times New Roman"/>
          <w:szCs w:val="24"/>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2571AB" w:rsidRPr="00EC21E8" w:rsidRDefault="002571AB" w:rsidP="00EC21E8">
      <w:pPr>
        <w:pStyle w:val="BodyText"/>
        <w:tabs>
          <w:tab w:val="num" w:pos="-1701"/>
        </w:tabs>
        <w:ind w:firstLineChars="235" w:firstLine="439"/>
        <w:jc w:val="both"/>
        <w:rPr>
          <w:rFonts w:ascii="Times New Roman" w:hAnsi="Times New Roman"/>
          <w:szCs w:val="24"/>
        </w:rPr>
      </w:pPr>
      <w:r w:rsidRPr="00EC21E8">
        <w:rPr>
          <w:rFonts w:ascii="Times New Roman" w:hAnsi="Times New Roman"/>
          <w:b/>
          <w:szCs w:val="24"/>
        </w:rPr>
        <w:t>10 .</w:t>
      </w:r>
      <w:r w:rsidRPr="00EC21E8">
        <w:rPr>
          <w:rFonts w:ascii="Times New Roman" w:hAnsi="Times New Roman"/>
          <w:szCs w:val="24"/>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xml:space="preserve">При подготовке заключения комиссия обязана провести анализ поступивших замечаний и предложений. </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11.</w:t>
      </w:r>
      <w:r w:rsidRPr="00EC21E8">
        <w:rPr>
          <w:rFonts w:ascii="Times New Roman" w:hAnsi="Times New Roman"/>
          <w:szCs w:val="24"/>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12.</w:t>
      </w:r>
      <w:r w:rsidRPr="00EC21E8">
        <w:rPr>
          <w:rFonts w:ascii="Times New Roman" w:hAnsi="Times New Roman"/>
          <w:szCs w:val="24"/>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Администрации сельского поселения Бураевский сельсовет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13.</w:t>
      </w:r>
      <w:r w:rsidRPr="00EC21E8">
        <w:rPr>
          <w:rFonts w:ascii="Times New Roman" w:hAnsi="Times New Roman"/>
          <w:szCs w:val="24"/>
        </w:rPr>
        <w:t xml:space="preserve"> Комиссия обеспечивает опубликование заключения по результатам публичных слушаний в местных средствах массовой информации или размещает его на официальном сайте Администрации муниципального района Бураевский район Республики Башкортостан в сети Интернет не позднее 10 дней с момента его составления.</w:t>
      </w:r>
    </w:p>
    <w:p w:rsidR="002571AB" w:rsidRPr="00EC21E8" w:rsidRDefault="002571AB" w:rsidP="00EC21E8">
      <w:pPr>
        <w:widowControl w:val="0"/>
        <w:autoSpaceDE w:val="0"/>
        <w:autoSpaceDN w:val="0"/>
        <w:adjustRightInd w:val="0"/>
        <w:ind w:firstLine="567"/>
        <w:jc w:val="both"/>
        <w:rPr>
          <w:b/>
          <w:sz w:val="24"/>
          <w:szCs w:val="24"/>
        </w:rPr>
      </w:pPr>
    </w:p>
    <w:p w:rsidR="002571AB" w:rsidRPr="00EC21E8" w:rsidRDefault="002571AB" w:rsidP="00EC21E8">
      <w:pPr>
        <w:widowControl w:val="0"/>
        <w:autoSpaceDE w:val="0"/>
        <w:autoSpaceDN w:val="0"/>
        <w:adjustRightInd w:val="0"/>
        <w:ind w:firstLine="567"/>
        <w:jc w:val="both"/>
        <w:rPr>
          <w:b/>
          <w:sz w:val="24"/>
          <w:szCs w:val="24"/>
        </w:rPr>
      </w:pPr>
      <w:r w:rsidRPr="00EC21E8">
        <w:rPr>
          <w:b/>
          <w:sz w:val="24"/>
          <w:szCs w:val="24"/>
        </w:rPr>
        <w:t xml:space="preserve">8.3 Особенности проведения    публичных слушаний  по внесению  изменений   в  настоящие Правила </w:t>
      </w:r>
    </w:p>
    <w:p w:rsidR="002571AB" w:rsidRPr="00EC21E8" w:rsidRDefault="002571AB" w:rsidP="00EC21E8">
      <w:pPr>
        <w:widowControl w:val="0"/>
        <w:autoSpaceDE w:val="0"/>
        <w:autoSpaceDN w:val="0"/>
        <w:adjustRightInd w:val="0"/>
        <w:ind w:firstLine="567"/>
        <w:jc w:val="both"/>
        <w:rPr>
          <w:b/>
          <w:sz w:val="24"/>
          <w:szCs w:val="24"/>
        </w:rPr>
      </w:pPr>
    </w:p>
    <w:p w:rsidR="002571AB" w:rsidRPr="00EC21E8" w:rsidRDefault="002571AB" w:rsidP="00EC21E8">
      <w:pPr>
        <w:widowControl w:val="0"/>
        <w:autoSpaceDE w:val="0"/>
        <w:autoSpaceDN w:val="0"/>
        <w:adjustRightInd w:val="0"/>
        <w:ind w:firstLine="567"/>
        <w:jc w:val="both"/>
        <w:rPr>
          <w:sz w:val="24"/>
          <w:szCs w:val="24"/>
        </w:rPr>
      </w:pPr>
      <w:r w:rsidRPr="00EC21E8">
        <w:rPr>
          <w:b/>
          <w:sz w:val="24"/>
          <w:szCs w:val="24"/>
        </w:rPr>
        <w:t>1</w:t>
      </w:r>
      <w:r w:rsidRPr="00EC21E8">
        <w:rPr>
          <w:sz w:val="24"/>
          <w:szCs w:val="24"/>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Бураевский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 </w:t>
      </w:r>
    </w:p>
    <w:p w:rsidR="002571AB" w:rsidRPr="00EC21E8" w:rsidRDefault="002571AB" w:rsidP="00EC21E8">
      <w:pPr>
        <w:widowControl w:val="0"/>
        <w:autoSpaceDE w:val="0"/>
        <w:autoSpaceDN w:val="0"/>
        <w:adjustRightInd w:val="0"/>
        <w:ind w:firstLine="567"/>
        <w:jc w:val="both"/>
        <w:rPr>
          <w:sz w:val="24"/>
          <w:szCs w:val="24"/>
        </w:rPr>
      </w:pPr>
      <w:r w:rsidRPr="00EC21E8">
        <w:rPr>
          <w:b/>
          <w:sz w:val="24"/>
          <w:szCs w:val="24"/>
        </w:rPr>
        <w:t>2.</w:t>
      </w:r>
      <w:r w:rsidRPr="00EC21E8">
        <w:rPr>
          <w:sz w:val="24"/>
          <w:szCs w:val="24"/>
        </w:rPr>
        <w:t xml:space="preserve"> Орган, уполномоченный   в области  градостроительной   деятельности, обеспечивает: </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2) подготовку  проекта   постановления    главы Администрации сельского поселения Бураевский сельсовет о подготовке   проекта  "О внесении изменений   и дополнений     и  Правила  землепользования   и застройки  сельского поселения Бураевский сельсовет муниципального района Бураевский район Республики Башкортостан".</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Бураевский сельсовет муниципального района Бураевский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 xml:space="preserve">5)подготовку    экспозиционных  материалов, представляемых  на публичные  слушания. </w:t>
      </w:r>
    </w:p>
    <w:p w:rsidR="002571AB" w:rsidRPr="00EC21E8" w:rsidRDefault="002571AB" w:rsidP="00EC21E8">
      <w:pPr>
        <w:widowControl w:val="0"/>
        <w:autoSpaceDE w:val="0"/>
        <w:autoSpaceDN w:val="0"/>
        <w:adjustRightInd w:val="0"/>
        <w:ind w:firstLine="567"/>
        <w:jc w:val="both"/>
        <w:rPr>
          <w:sz w:val="24"/>
          <w:szCs w:val="24"/>
        </w:rPr>
      </w:pPr>
      <w:r w:rsidRPr="00EC21E8">
        <w:rPr>
          <w:b/>
          <w:sz w:val="24"/>
          <w:szCs w:val="24"/>
        </w:rPr>
        <w:t>3.</w:t>
      </w:r>
      <w:r w:rsidRPr="00EC21E8">
        <w:rPr>
          <w:sz w:val="24"/>
          <w:szCs w:val="24"/>
        </w:rPr>
        <w:t xml:space="preserve"> Комиссия    по землепользованию и застройке    осуществляет  следующие полномочия: </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1) до обращения   главы  сельского поселения Бураевский сельсовет в Совет сельского поселения Бураевский сельсовет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Бураевский сельсовет.</w:t>
      </w:r>
    </w:p>
    <w:p w:rsidR="002571AB" w:rsidRPr="00EC21E8" w:rsidRDefault="002571AB" w:rsidP="00EC21E8">
      <w:pPr>
        <w:widowControl w:val="0"/>
        <w:autoSpaceDE w:val="0"/>
        <w:autoSpaceDN w:val="0"/>
        <w:adjustRightInd w:val="0"/>
        <w:ind w:firstLine="567"/>
        <w:jc w:val="both"/>
        <w:rPr>
          <w:sz w:val="24"/>
          <w:szCs w:val="24"/>
        </w:rPr>
      </w:pPr>
      <w:r w:rsidRPr="00EC21E8">
        <w:rPr>
          <w:b/>
          <w:sz w:val="24"/>
          <w:szCs w:val="24"/>
        </w:rPr>
        <w:t>4.</w:t>
      </w:r>
      <w:r w:rsidRPr="00EC21E8">
        <w:rPr>
          <w:sz w:val="24"/>
          <w:szCs w:val="24"/>
        </w:rPr>
        <w:t xml:space="preserve"> Подготовку   обращения   в Совет  сельского поселения Бураевский сельсовет для   принятия   решения   о назначении  публичных  слушаний   осуществляет  орган, уполномоченный   в области градостроительной   деятельности. </w:t>
      </w:r>
    </w:p>
    <w:p w:rsidR="002571AB" w:rsidRPr="00EC21E8" w:rsidRDefault="002571AB" w:rsidP="00EC21E8">
      <w:pPr>
        <w:widowControl w:val="0"/>
        <w:autoSpaceDE w:val="0"/>
        <w:autoSpaceDN w:val="0"/>
        <w:adjustRightInd w:val="0"/>
        <w:ind w:firstLine="567"/>
        <w:jc w:val="both"/>
        <w:rPr>
          <w:sz w:val="24"/>
          <w:szCs w:val="24"/>
        </w:rPr>
      </w:pPr>
      <w:r w:rsidRPr="00EC21E8">
        <w:rPr>
          <w:b/>
          <w:sz w:val="24"/>
          <w:szCs w:val="24"/>
        </w:rPr>
        <w:t>5.</w:t>
      </w:r>
      <w:r w:rsidRPr="00EC21E8">
        <w:rPr>
          <w:sz w:val="24"/>
          <w:szCs w:val="24"/>
        </w:rPr>
        <w:t xml:space="preserve"> Участниками   публичных  слушаний   по проекту     о внесении    изменений  в  настоящие Правила  являются  жители  сельского поселения Бураевский сельсовет, правообладатели  земельных  участков   и объектов  капитального   строительства, расположенных   в сельском поселении Бураевский сельсовет, иные заинтересованные  лица. </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 xml:space="preserve">При обсуждении  проекта    о внесении  изменений   в настоящие Правила   проведение   публичных  слушаний   может  осуществляться   в каждом  местном и сельском поселении.   </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
    <w:p w:rsidR="002571AB" w:rsidRPr="00EC21E8" w:rsidRDefault="002571AB" w:rsidP="00EC21E8">
      <w:pPr>
        <w:widowControl w:val="0"/>
        <w:autoSpaceDE w:val="0"/>
        <w:autoSpaceDN w:val="0"/>
        <w:adjustRightInd w:val="0"/>
        <w:ind w:firstLine="567"/>
        <w:jc w:val="both"/>
        <w:rPr>
          <w:sz w:val="24"/>
          <w:szCs w:val="24"/>
        </w:rPr>
      </w:pPr>
      <w:r w:rsidRPr="00EC21E8">
        <w:rPr>
          <w:b/>
          <w:sz w:val="24"/>
          <w:szCs w:val="24"/>
        </w:rPr>
        <w:t>6</w:t>
      </w:r>
      <w:r w:rsidRPr="00EC21E8">
        <w:rPr>
          <w:sz w:val="24"/>
          <w:szCs w:val="24"/>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1)  опубликованный   проект   о внесении  изменений  в настоящие  Правила;</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 xml:space="preserve">2) комплект  материалов:   проект  о внесении   изменений   в настоящие Правила и  необходимые   обоснования  к такому  проекту; </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2571AB" w:rsidRPr="00EC21E8" w:rsidRDefault="002571AB" w:rsidP="00EC21E8">
      <w:pPr>
        <w:widowControl w:val="0"/>
        <w:autoSpaceDE w:val="0"/>
        <w:autoSpaceDN w:val="0"/>
        <w:adjustRightInd w:val="0"/>
        <w:ind w:firstLine="567"/>
        <w:jc w:val="both"/>
        <w:rPr>
          <w:sz w:val="24"/>
          <w:szCs w:val="24"/>
        </w:rPr>
      </w:pPr>
      <w:r w:rsidRPr="00EC21E8">
        <w:rPr>
          <w:b/>
          <w:sz w:val="24"/>
          <w:szCs w:val="24"/>
        </w:rPr>
        <w:t>7.</w:t>
      </w:r>
      <w:r w:rsidRPr="00EC21E8">
        <w:rPr>
          <w:sz w:val="24"/>
          <w:szCs w:val="24"/>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2571AB" w:rsidRPr="00EC21E8" w:rsidRDefault="002571AB" w:rsidP="00EC21E8">
      <w:pPr>
        <w:widowControl w:val="0"/>
        <w:autoSpaceDE w:val="0"/>
        <w:autoSpaceDN w:val="0"/>
        <w:adjustRightInd w:val="0"/>
        <w:ind w:firstLine="567"/>
        <w:jc w:val="both"/>
        <w:rPr>
          <w:sz w:val="24"/>
          <w:szCs w:val="24"/>
        </w:rPr>
      </w:pPr>
      <w:r w:rsidRPr="00EC21E8">
        <w:rPr>
          <w:b/>
          <w:sz w:val="24"/>
          <w:szCs w:val="24"/>
        </w:rPr>
        <w:t>8.</w:t>
      </w:r>
      <w:r w:rsidRPr="00EC21E8">
        <w:rPr>
          <w:sz w:val="24"/>
          <w:szCs w:val="24"/>
        </w:rPr>
        <w:t xml:space="preserve"> Заключение     органа, уполномоченного  в области  градостроительной  деятельности  должно включать: </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 xml:space="preserve">а) подтверждение   правильности   отображения  на карте   (картах) градостроительного зонирования  существующих: </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 границ  сельского поселения Бураевский сельсовет;</w:t>
      </w:r>
    </w:p>
    <w:p w:rsidR="002571AB" w:rsidRPr="00EC21E8" w:rsidRDefault="002571AB" w:rsidP="00EC21E8">
      <w:pPr>
        <w:ind w:firstLine="567"/>
        <w:rPr>
          <w:sz w:val="24"/>
          <w:szCs w:val="24"/>
        </w:rPr>
      </w:pPr>
      <w:r w:rsidRPr="00EC21E8">
        <w:rPr>
          <w:sz w:val="24"/>
          <w:szCs w:val="24"/>
        </w:rPr>
        <w:t xml:space="preserve">- границ   земель, применительно к которым    не устанавливается градостроительные регламенты; </w:t>
      </w:r>
    </w:p>
    <w:p w:rsidR="002571AB" w:rsidRPr="00EC21E8" w:rsidRDefault="002571AB" w:rsidP="00EC21E8">
      <w:pPr>
        <w:ind w:firstLine="567"/>
      </w:pPr>
      <w:r w:rsidRPr="00EC21E8">
        <w:rPr>
          <w:sz w:val="24"/>
          <w:szCs w:val="24"/>
        </w:rPr>
        <w:t>- границ   земель, применительно к которым  градостроительные   регламенты   устанавливаются, и  земельных  участков  таких земель;</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   красных линий, утвержденных  ранее  в составе   проектов   планировки территории;</w:t>
      </w:r>
    </w:p>
    <w:p w:rsidR="002571AB" w:rsidRPr="00EC21E8" w:rsidRDefault="002571AB" w:rsidP="00EC21E8">
      <w:pPr>
        <w:widowControl w:val="0"/>
        <w:autoSpaceDE w:val="0"/>
        <w:autoSpaceDN w:val="0"/>
        <w:adjustRightInd w:val="0"/>
        <w:ind w:firstLine="567"/>
        <w:jc w:val="both"/>
        <w:rPr>
          <w:sz w:val="24"/>
          <w:szCs w:val="24"/>
        </w:rPr>
      </w:pPr>
      <w:r w:rsidRPr="00EC21E8">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2571AB" w:rsidRPr="00EC21E8" w:rsidRDefault="002571AB" w:rsidP="00EC21E8">
      <w:pPr>
        <w:ind w:firstLine="567"/>
        <w:jc w:val="both"/>
        <w:rPr>
          <w:sz w:val="24"/>
          <w:szCs w:val="24"/>
        </w:rPr>
      </w:pPr>
      <w:r w:rsidRPr="00EC21E8">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2571AB" w:rsidRPr="00EC21E8" w:rsidRDefault="002571AB" w:rsidP="00EC21E8">
      <w:pPr>
        <w:ind w:firstLine="567"/>
        <w:jc w:val="both"/>
        <w:rPr>
          <w:sz w:val="24"/>
          <w:szCs w:val="24"/>
        </w:rPr>
      </w:pPr>
      <w:r w:rsidRPr="00EC21E8">
        <w:rPr>
          <w:sz w:val="24"/>
          <w:szCs w:val="24"/>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Бураевский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2571AB" w:rsidRPr="00EC21E8" w:rsidRDefault="002571AB" w:rsidP="00EC21E8">
      <w:pPr>
        <w:ind w:firstLine="567"/>
        <w:jc w:val="both"/>
        <w:rPr>
          <w:sz w:val="24"/>
          <w:szCs w:val="24"/>
        </w:rPr>
      </w:pPr>
      <w:r w:rsidRPr="00EC21E8">
        <w:rPr>
          <w:sz w:val="24"/>
          <w:szCs w:val="24"/>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2571AB" w:rsidRPr="00EC21E8" w:rsidRDefault="002571AB" w:rsidP="00EC21E8">
      <w:pPr>
        <w:ind w:firstLine="567"/>
        <w:jc w:val="both"/>
        <w:rPr>
          <w:sz w:val="24"/>
          <w:szCs w:val="24"/>
        </w:rPr>
      </w:pPr>
      <w:r w:rsidRPr="00EC21E8">
        <w:rPr>
          <w:sz w:val="24"/>
          <w:szCs w:val="24"/>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Бураевский район Республики Башкортостан и сельского поселения Бураевский сельсовет;</w:t>
      </w:r>
    </w:p>
    <w:p w:rsidR="002571AB" w:rsidRPr="00EC21E8" w:rsidRDefault="002571AB" w:rsidP="00EC21E8">
      <w:pPr>
        <w:ind w:firstLine="567"/>
        <w:jc w:val="both"/>
        <w:rPr>
          <w:sz w:val="24"/>
          <w:szCs w:val="24"/>
        </w:rPr>
      </w:pPr>
      <w:r w:rsidRPr="00EC21E8">
        <w:rPr>
          <w:sz w:val="24"/>
          <w:szCs w:val="24"/>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2571AB" w:rsidRPr="00EC21E8" w:rsidRDefault="002571AB" w:rsidP="00EC21E8">
      <w:pPr>
        <w:ind w:firstLine="567"/>
        <w:jc w:val="both"/>
        <w:rPr>
          <w:sz w:val="24"/>
          <w:szCs w:val="24"/>
        </w:rPr>
      </w:pPr>
      <w:r w:rsidRPr="00EC21E8">
        <w:rPr>
          <w:b/>
          <w:sz w:val="24"/>
          <w:szCs w:val="24"/>
        </w:rPr>
        <w:t>9.</w:t>
      </w:r>
      <w:r w:rsidRPr="00EC21E8">
        <w:rPr>
          <w:sz w:val="24"/>
          <w:szCs w:val="24"/>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2571AB" w:rsidRPr="00EC21E8" w:rsidRDefault="002571AB" w:rsidP="00EC21E8">
      <w:pPr>
        <w:ind w:firstLine="567"/>
        <w:jc w:val="both"/>
        <w:rPr>
          <w:sz w:val="24"/>
          <w:szCs w:val="24"/>
        </w:rPr>
      </w:pPr>
      <w:r w:rsidRPr="00EC21E8">
        <w:rPr>
          <w:b/>
          <w:sz w:val="24"/>
          <w:szCs w:val="24"/>
        </w:rPr>
        <w:t>10.</w:t>
      </w:r>
      <w:r w:rsidRPr="00EC21E8">
        <w:rPr>
          <w:sz w:val="24"/>
          <w:szCs w:val="24"/>
        </w:rPr>
        <w:t xml:space="preserve"> После  проведения   публичных  слушаний   по проекту   о внесении  изменений  в настоящие    Правила Совет сельского поселения Бураевский сельсовет в  лице Комиссии,  обеспечивает  подготовку  заключения   по результатам  публичных  слушаний, его опубликование в порядке, установленном для официального опубликования муниципальных правовых актов   и размещение   на официальном  сайте  Администрации сельского поселения Бураевский сельсовет в  сети Интернет. </w:t>
      </w:r>
    </w:p>
    <w:p w:rsidR="002571AB" w:rsidRPr="00EC21E8" w:rsidRDefault="002571AB" w:rsidP="00EC21E8">
      <w:pPr>
        <w:ind w:firstLine="567"/>
        <w:jc w:val="both"/>
        <w:rPr>
          <w:sz w:val="24"/>
          <w:szCs w:val="24"/>
        </w:rPr>
      </w:pPr>
      <w:r w:rsidRPr="00EC21E8">
        <w:rPr>
          <w:sz w:val="24"/>
          <w:szCs w:val="24"/>
        </w:rPr>
        <w:t>В  случае, когда   проект   подготовлен  по инициативе    органов местного самоуправления, Комиссия  по землепользованию  и  застройке  сельского поселения Бураевский сельсовет:</w:t>
      </w:r>
    </w:p>
    <w:p w:rsidR="002571AB" w:rsidRPr="00EC21E8" w:rsidRDefault="002571AB" w:rsidP="00EC21E8">
      <w:pPr>
        <w:ind w:firstLine="567"/>
        <w:jc w:val="both"/>
        <w:rPr>
          <w:sz w:val="24"/>
          <w:szCs w:val="24"/>
        </w:rPr>
      </w:pPr>
      <w:r w:rsidRPr="00EC21E8">
        <w:rPr>
          <w:sz w:val="24"/>
          <w:szCs w:val="24"/>
        </w:rPr>
        <w:t>1) обеспечивает   доработку    проекта    о внесении изменений   в настоящие  Правила   по результатам   публичных слушаний (при необходимости);</w:t>
      </w:r>
    </w:p>
    <w:p w:rsidR="002571AB" w:rsidRPr="00EC21E8" w:rsidRDefault="002571AB" w:rsidP="00EC21E8">
      <w:pPr>
        <w:ind w:firstLine="567"/>
        <w:jc w:val="both"/>
        <w:rPr>
          <w:sz w:val="24"/>
          <w:szCs w:val="24"/>
        </w:rPr>
      </w:pPr>
      <w:r w:rsidRPr="00EC21E8">
        <w:rPr>
          <w:sz w:val="24"/>
          <w:szCs w:val="24"/>
        </w:rPr>
        <w:t xml:space="preserve">2) подготавливает  комплект  документов и направляет  его главе сельского поселения Бураевский сельсовет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2571AB" w:rsidRPr="00EC21E8" w:rsidRDefault="002571AB" w:rsidP="00EC21E8">
      <w:pPr>
        <w:ind w:firstLine="567"/>
        <w:jc w:val="both"/>
        <w:rPr>
          <w:sz w:val="24"/>
          <w:szCs w:val="24"/>
        </w:rPr>
      </w:pPr>
      <w:r w:rsidRPr="00EC21E8">
        <w:rPr>
          <w:sz w:val="24"/>
          <w:szCs w:val="24"/>
        </w:rPr>
        <w:t>В случае, когда   проект  предложений    подготовлен  по инициативе    заинтересованных  физических  или юридических   лиц,  предпринимателей, Комиссия:</w:t>
      </w:r>
    </w:p>
    <w:p w:rsidR="002571AB" w:rsidRPr="00EC21E8" w:rsidRDefault="002571AB" w:rsidP="00EC21E8">
      <w:pPr>
        <w:ind w:firstLine="567"/>
        <w:jc w:val="both"/>
        <w:rPr>
          <w:sz w:val="24"/>
          <w:szCs w:val="24"/>
        </w:rPr>
      </w:pPr>
      <w:r w:rsidRPr="00EC21E8">
        <w:rPr>
          <w:sz w:val="24"/>
          <w:szCs w:val="24"/>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2571AB" w:rsidRPr="00EC21E8" w:rsidRDefault="002571AB" w:rsidP="00EC21E8">
      <w:pPr>
        <w:ind w:firstLine="567"/>
        <w:jc w:val="both"/>
        <w:rPr>
          <w:sz w:val="24"/>
          <w:szCs w:val="24"/>
        </w:rPr>
      </w:pPr>
      <w:r w:rsidRPr="00EC21E8">
        <w:rPr>
          <w:sz w:val="24"/>
          <w:szCs w:val="24"/>
        </w:rPr>
        <w:t xml:space="preserve">2) подготавливает  комплект  документов   и направляет его  главе сельского поселения Бураевский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2571AB" w:rsidRPr="00EC21E8" w:rsidRDefault="002571AB" w:rsidP="00EC21E8">
      <w:pPr>
        <w:ind w:firstLine="567"/>
        <w:jc w:val="both"/>
        <w:rPr>
          <w:sz w:val="24"/>
          <w:szCs w:val="24"/>
        </w:rPr>
      </w:pPr>
      <w:r w:rsidRPr="00EC21E8">
        <w:rPr>
          <w:sz w:val="24"/>
          <w:szCs w:val="24"/>
        </w:rPr>
        <w:t xml:space="preserve">Указанный    комплект  материалов  содержит: </w:t>
      </w:r>
    </w:p>
    <w:p w:rsidR="002571AB" w:rsidRPr="00EC21E8" w:rsidRDefault="002571AB" w:rsidP="00EC21E8">
      <w:pPr>
        <w:ind w:firstLine="567"/>
        <w:jc w:val="both"/>
        <w:rPr>
          <w:sz w:val="24"/>
          <w:szCs w:val="24"/>
        </w:rPr>
      </w:pPr>
      <w:r w:rsidRPr="00EC21E8">
        <w:rPr>
          <w:sz w:val="24"/>
          <w:szCs w:val="24"/>
        </w:rPr>
        <w:t>1) заключение    Комиссии по землепользованию  и застройке  сельского поселения Бураевский сельсовет, в котором  отмечается    факт готовности  проекта   о внесении изменений   в настоящие   Правила   к  направлению его   главе сельского поселения Бураевский сельсовет с приложением:</w:t>
      </w:r>
    </w:p>
    <w:p w:rsidR="002571AB" w:rsidRPr="00EC21E8" w:rsidRDefault="002571AB" w:rsidP="00EC21E8">
      <w:pPr>
        <w:ind w:firstLine="567"/>
        <w:jc w:val="both"/>
        <w:rPr>
          <w:sz w:val="24"/>
          <w:szCs w:val="24"/>
        </w:rPr>
      </w:pPr>
      <w:r w:rsidRPr="00EC21E8">
        <w:rPr>
          <w:sz w:val="24"/>
          <w:szCs w:val="24"/>
        </w:rPr>
        <w:t>а) протокола   (протоколов) публичных слушаний;</w:t>
      </w:r>
    </w:p>
    <w:p w:rsidR="002571AB" w:rsidRPr="00EC21E8" w:rsidRDefault="002571AB" w:rsidP="00EC21E8">
      <w:pPr>
        <w:ind w:firstLine="567"/>
        <w:jc w:val="both"/>
        <w:rPr>
          <w:sz w:val="24"/>
          <w:szCs w:val="24"/>
        </w:rPr>
      </w:pPr>
      <w:r w:rsidRPr="00EC21E8">
        <w:rPr>
          <w:sz w:val="24"/>
          <w:szCs w:val="24"/>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2571AB" w:rsidRPr="00EC21E8" w:rsidRDefault="002571AB" w:rsidP="00EC21E8">
      <w:pPr>
        <w:ind w:firstLine="567"/>
        <w:jc w:val="both"/>
        <w:rPr>
          <w:sz w:val="24"/>
          <w:szCs w:val="24"/>
        </w:rPr>
      </w:pPr>
      <w:r w:rsidRPr="00EC21E8">
        <w:rPr>
          <w:b/>
          <w:sz w:val="24"/>
          <w:szCs w:val="24"/>
        </w:rPr>
        <w:t>11.</w:t>
      </w:r>
      <w:r w:rsidRPr="00EC21E8">
        <w:rPr>
          <w:sz w:val="24"/>
          <w:szCs w:val="24"/>
        </w:rPr>
        <w:t xml:space="preserve"> Глава сельского поселения Бураевский сельсовет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2571AB" w:rsidRPr="00EC21E8" w:rsidRDefault="002571AB" w:rsidP="00EC21E8">
      <w:pPr>
        <w:ind w:firstLine="567"/>
        <w:jc w:val="both"/>
        <w:rPr>
          <w:sz w:val="24"/>
          <w:szCs w:val="24"/>
        </w:rPr>
      </w:pPr>
      <w:r w:rsidRPr="00EC21E8">
        <w:rPr>
          <w:sz w:val="24"/>
          <w:szCs w:val="24"/>
        </w:rPr>
        <w:t>1) о направлении проекта   о внесении  изменений  в настоящие Правила в Совет сельского поселения Бураевский сельсовет;</w:t>
      </w:r>
    </w:p>
    <w:p w:rsidR="002571AB" w:rsidRPr="00EC21E8" w:rsidRDefault="002571AB" w:rsidP="00EC21E8">
      <w:pPr>
        <w:ind w:firstLine="567"/>
        <w:jc w:val="both"/>
        <w:rPr>
          <w:sz w:val="24"/>
          <w:szCs w:val="24"/>
        </w:rPr>
      </w:pPr>
      <w:r w:rsidRPr="00EC21E8">
        <w:rPr>
          <w:sz w:val="24"/>
          <w:szCs w:val="24"/>
        </w:rPr>
        <w:t xml:space="preserve">2) об отклонении проекта. </w:t>
      </w:r>
    </w:p>
    <w:p w:rsidR="002571AB" w:rsidRPr="00EC21E8" w:rsidRDefault="002571AB" w:rsidP="00EC21E8">
      <w:pPr>
        <w:ind w:firstLine="567"/>
        <w:jc w:val="both"/>
        <w:rPr>
          <w:sz w:val="24"/>
          <w:szCs w:val="24"/>
        </w:rPr>
      </w:pPr>
      <w:r w:rsidRPr="00EC21E8">
        <w:rPr>
          <w:sz w:val="24"/>
          <w:szCs w:val="24"/>
        </w:rPr>
        <w:t>Глава сельского поселения Бураевский сельсовет направляет  в Совет  сельского поселения Бураевский сельсовет:</w:t>
      </w:r>
    </w:p>
    <w:p w:rsidR="002571AB" w:rsidRPr="00EC21E8" w:rsidRDefault="002571AB" w:rsidP="00EC21E8">
      <w:pPr>
        <w:ind w:firstLine="567"/>
        <w:jc w:val="both"/>
        <w:rPr>
          <w:sz w:val="24"/>
          <w:szCs w:val="24"/>
        </w:rPr>
      </w:pPr>
    </w:p>
    <w:p w:rsidR="002571AB" w:rsidRPr="00EC21E8" w:rsidRDefault="002571AB" w:rsidP="00EC21E8">
      <w:pPr>
        <w:ind w:firstLine="567"/>
        <w:jc w:val="both"/>
        <w:rPr>
          <w:sz w:val="24"/>
          <w:szCs w:val="24"/>
        </w:rPr>
      </w:pPr>
      <w:r w:rsidRPr="00EC21E8">
        <w:rPr>
          <w:sz w:val="24"/>
          <w:szCs w:val="24"/>
        </w:rPr>
        <w:t>а)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2571AB" w:rsidRPr="00EC21E8" w:rsidRDefault="002571AB" w:rsidP="00EC21E8">
      <w:pPr>
        <w:ind w:firstLine="567"/>
        <w:jc w:val="both"/>
        <w:rPr>
          <w:sz w:val="24"/>
          <w:szCs w:val="24"/>
        </w:rPr>
      </w:pPr>
      <w:r w:rsidRPr="00EC21E8">
        <w:rPr>
          <w:sz w:val="24"/>
          <w:szCs w:val="24"/>
        </w:rPr>
        <w:t>б) заключение    Комиссии, в котором   отмечается  факт  готовности  проекта   о внесении изменений  в настоящие Правила  к  утверждению  с приложением:</w:t>
      </w:r>
    </w:p>
    <w:p w:rsidR="002571AB" w:rsidRPr="00EC21E8" w:rsidRDefault="002571AB" w:rsidP="00EC21E8">
      <w:pPr>
        <w:ind w:firstLine="567"/>
        <w:jc w:val="both"/>
        <w:rPr>
          <w:sz w:val="24"/>
          <w:szCs w:val="24"/>
        </w:rPr>
      </w:pPr>
      <w:r w:rsidRPr="00EC21E8">
        <w:rPr>
          <w:sz w:val="24"/>
          <w:szCs w:val="24"/>
        </w:rPr>
        <w:t>- протокола   (протоколов) публичных слушаний;</w:t>
      </w:r>
    </w:p>
    <w:p w:rsidR="002571AB" w:rsidRPr="00EC21E8" w:rsidRDefault="002571AB" w:rsidP="00EC21E8">
      <w:pPr>
        <w:ind w:firstLine="567"/>
        <w:jc w:val="both"/>
        <w:rPr>
          <w:sz w:val="24"/>
          <w:szCs w:val="24"/>
        </w:rPr>
      </w:pPr>
      <w:r w:rsidRPr="00EC21E8">
        <w:rPr>
          <w:sz w:val="24"/>
          <w:szCs w:val="24"/>
        </w:rPr>
        <w:t>- заключение  о результатах  публичных  слушаний;</w:t>
      </w:r>
    </w:p>
    <w:p w:rsidR="002571AB" w:rsidRPr="00EC21E8" w:rsidRDefault="002571AB" w:rsidP="00EC21E8">
      <w:pPr>
        <w:ind w:firstLine="567"/>
        <w:jc w:val="both"/>
        <w:rPr>
          <w:sz w:val="24"/>
          <w:szCs w:val="24"/>
        </w:rPr>
      </w:pPr>
      <w:r w:rsidRPr="00EC21E8">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2571AB" w:rsidRPr="00EC21E8" w:rsidRDefault="002571AB" w:rsidP="00EC21E8">
      <w:pPr>
        <w:ind w:firstLine="567"/>
        <w:jc w:val="both"/>
        <w:rPr>
          <w:sz w:val="24"/>
          <w:szCs w:val="24"/>
        </w:rPr>
      </w:pPr>
      <w:r w:rsidRPr="00EC21E8">
        <w:rPr>
          <w:sz w:val="24"/>
          <w:szCs w:val="24"/>
        </w:rPr>
        <w:t xml:space="preserve">в) проект   решения  Совета сельского поселения Бураевский сельсовет о внесении изменений  в настоящие Правила   и обосновывающие  материалы  к нему. </w:t>
      </w:r>
    </w:p>
    <w:p w:rsidR="002571AB" w:rsidRPr="00EC21E8" w:rsidRDefault="002571AB" w:rsidP="00EC21E8">
      <w:pPr>
        <w:ind w:firstLine="567"/>
        <w:jc w:val="both"/>
        <w:rPr>
          <w:sz w:val="24"/>
          <w:szCs w:val="24"/>
        </w:rPr>
      </w:pPr>
      <w:r w:rsidRPr="00EC21E8">
        <w:rPr>
          <w:sz w:val="24"/>
          <w:szCs w:val="24"/>
        </w:rPr>
        <w:t xml:space="preserve">Совет сельского поселения Бураевский сельсовет по результатам    рассмотрения    документов, представленных  главой  сельского поселения Бураевский сельсовет, может принять  одно  из следующих решений: </w:t>
      </w:r>
    </w:p>
    <w:p w:rsidR="002571AB" w:rsidRPr="00EC21E8" w:rsidRDefault="002571AB" w:rsidP="00EC21E8">
      <w:pPr>
        <w:ind w:firstLine="567"/>
        <w:jc w:val="both"/>
        <w:rPr>
          <w:sz w:val="24"/>
          <w:szCs w:val="24"/>
        </w:rPr>
      </w:pPr>
      <w:r w:rsidRPr="00EC21E8">
        <w:rPr>
          <w:sz w:val="24"/>
          <w:szCs w:val="24"/>
        </w:rPr>
        <w:t xml:space="preserve"> утвердить  изменения   в настоящие Правила;</w:t>
      </w:r>
    </w:p>
    <w:p w:rsidR="002571AB" w:rsidRPr="00EC21E8" w:rsidRDefault="002571AB" w:rsidP="00EC21E8">
      <w:pPr>
        <w:ind w:firstLine="567"/>
        <w:jc w:val="both"/>
        <w:rPr>
          <w:sz w:val="24"/>
          <w:szCs w:val="24"/>
        </w:rPr>
      </w:pPr>
      <w:r w:rsidRPr="00EC21E8">
        <w:rPr>
          <w:sz w:val="24"/>
          <w:szCs w:val="24"/>
        </w:rPr>
        <w:t xml:space="preserve"> отклонить изменения    в настоящие Правила. </w:t>
      </w:r>
    </w:p>
    <w:p w:rsidR="002571AB" w:rsidRPr="00EC21E8" w:rsidRDefault="002571AB" w:rsidP="00EC21E8">
      <w:pPr>
        <w:ind w:firstLine="567"/>
        <w:jc w:val="both"/>
        <w:rPr>
          <w:sz w:val="24"/>
          <w:szCs w:val="24"/>
        </w:rPr>
      </w:pPr>
      <w:r w:rsidRPr="00EC21E8">
        <w:rPr>
          <w:b/>
          <w:sz w:val="24"/>
          <w:szCs w:val="24"/>
        </w:rPr>
        <w:t>12.</w:t>
      </w:r>
      <w:r w:rsidRPr="00EC21E8">
        <w:rPr>
          <w:sz w:val="24"/>
          <w:szCs w:val="24"/>
        </w:rPr>
        <w:t xml:space="preserve">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сельского поселения Бураевский сельсовет в  сети Интернет.</w:t>
      </w:r>
    </w:p>
    <w:p w:rsidR="002571AB" w:rsidRPr="00EC21E8" w:rsidRDefault="002571AB" w:rsidP="00EC21E8">
      <w:pPr>
        <w:ind w:firstLine="567"/>
        <w:jc w:val="both"/>
        <w:rPr>
          <w:sz w:val="24"/>
          <w:szCs w:val="24"/>
        </w:rPr>
      </w:pPr>
      <w:r w:rsidRPr="00EC21E8">
        <w:rPr>
          <w:sz w:val="24"/>
          <w:szCs w:val="24"/>
        </w:rPr>
        <w:t>В соответствии  с требованиями   части 2  статьи  57 Градостроительного  кодекса    Российской Федерации подлежат:</w:t>
      </w:r>
    </w:p>
    <w:p w:rsidR="002571AB" w:rsidRPr="00EC21E8" w:rsidRDefault="002571AB" w:rsidP="00EC21E8">
      <w:pPr>
        <w:ind w:firstLine="567"/>
        <w:jc w:val="both"/>
        <w:rPr>
          <w:sz w:val="24"/>
          <w:szCs w:val="24"/>
        </w:rPr>
      </w:pPr>
      <w:r w:rsidRPr="00EC21E8">
        <w:rPr>
          <w:sz w:val="24"/>
          <w:szCs w:val="24"/>
        </w:rPr>
        <w:t>а)  в течение семи дней   со дня  утверждения   направлению  в информационную систему  обеспечения    градостроительной   деятельности  сельского поселения Бураевский сельсовет.</w:t>
      </w:r>
    </w:p>
    <w:p w:rsidR="002571AB" w:rsidRPr="00EC21E8" w:rsidRDefault="002571AB" w:rsidP="00EC21E8">
      <w:pPr>
        <w:ind w:firstLine="567"/>
        <w:jc w:val="both"/>
        <w:rPr>
          <w:sz w:val="24"/>
          <w:szCs w:val="24"/>
        </w:rPr>
      </w:pPr>
      <w:r w:rsidRPr="00EC21E8">
        <w:rPr>
          <w:sz w:val="24"/>
          <w:szCs w:val="24"/>
        </w:rPr>
        <w:t>б) в течение четырнадцати  дней   со дня  получения   копий   размещению  в информационной    системе   обеспечения   градостроительной     деятельности сельского поселения Бураевский сельсовет.</w:t>
      </w:r>
    </w:p>
    <w:p w:rsidR="002571AB" w:rsidRPr="00EC21E8" w:rsidRDefault="002571AB" w:rsidP="00EC21E8">
      <w:pPr>
        <w:ind w:firstLine="567"/>
        <w:jc w:val="both"/>
        <w:rPr>
          <w:sz w:val="24"/>
          <w:szCs w:val="24"/>
        </w:rPr>
      </w:pPr>
    </w:p>
    <w:p w:rsidR="002571AB" w:rsidRPr="00EC21E8" w:rsidRDefault="002571AB" w:rsidP="00EC21E8">
      <w:pPr>
        <w:ind w:firstLine="567"/>
        <w:jc w:val="both"/>
        <w:rPr>
          <w:b/>
          <w:sz w:val="24"/>
          <w:szCs w:val="24"/>
        </w:rPr>
      </w:pPr>
      <w:r w:rsidRPr="00EC21E8">
        <w:rPr>
          <w:b/>
          <w:sz w:val="24"/>
          <w:szCs w:val="24"/>
        </w:rPr>
        <w:t xml:space="preserve">8.4 Особенности  проведения  публичных слушаний    по проекту   документации по планировке   территории </w:t>
      </w:r>
    </w:p>
    <w:p w:rsidR="002571AB" w:rsidRPr="00EC21E8" w:rsidRDefault="002571AB" w:rsidP="00EC21E8">
      <w:pPr>
        <w:ind w:firstLine="567"/>
        <w:rPr>
          <w:sz w:val="24"/>
          <w:szCs w:val="24"/>
        </w:rPr>
      </w:pPr>
      <w:r w:rsidRPr="00EC21E8">
        <w:rPr>
          <w:sz w:val="24"/>
          <w:szCs w:val="24"/>
        </w:rPr>
        <w:tab/>
      </w:r>
      <w:r w:rsidRPr="00EC21E8">
        <w:rPr>
          <w:b/>
          <w:sz w:val="24"/>
          <w:szCs w:val="24"/>
        </w:rPr>
        <w:t>1.</w:t>
      </w:r>
      <w:r w:rsidRPr="00EC21E8">
        <w:rPr>
          <w:sz w:val="24"/>
          <w:szCs w:val="24"/>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сельского поселения Бураевский сельсовет,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w:t>
      </w:r>
    </w:p>
    <w:p w:rsidR="002571AB" w:rsidRPr="00EC21E8" w:rsidRDefault="002571AB" w:rsidP="00EC21E8">
      <w:pPr>
        <w:ind w:firstLine="567"/>
        <w:jc w:val="both"/>
        <w:rPr>
          <w:sz w:val="24"/>
          <w:szCs w:val="24"/>
        </w:rPr>
      </w:pPr>
      <w:r w:rsidRPr="00EC21E8">
        <w:rPr>
          <w:b/>
          <w:sz w:val="24"/>
          <w:szCs w:val="24"/>
        </w:rPr>
        <w:t>2.</w:t>
      </w:r>
      <w:r w:rsidRPr="00EC21E8">
        <w:rPr>
          <w:sz w:val="24"/>
          <w:szCs w:val="24"/>
        </w:rPr>
        <w:t xml:space="preserve"> Орган, уполномоченный   в области   градостроительной  деятельности, обеспечивает:</w:t>
      </w:r>
    </w:p>
    <w:p w:rsidR="002571AB" w:rsidRPr="00EC21E8" w:rsidRDefault="002571AB" w:rsidP="00EC21E8">
      <w:pPr>
        <w:ind w:firstLine="567"/>
        <w:jc w:val="both"/>
        <w:rPr>
          <w:sz w:val="24"/>
          <w:szCs w:val="24"/>
        </w:rPr>
      </w:pPr>
      <w:r w:rsidRPr="00EC21E8">
        <w:rPr>
          <w:sz w:val="24"/>
          <w:szCs w:val="24"/>
        </w:rPr>
        <w:t>1) подготовку     материалов, предоставляемых   на публичные   слушания;</w:t>
      </w:r>
    </w:p>
    <w:p w:rsidR="002571AB" w:rsidRPr="00EC21E8" w:rsidRDefault="002571AB" w:rsidP="00EC21E8">
      <w:pPr>
        <w:ind w:firstLine="567"/>
        <w:jc w:val="both"/>
        <w:rPr>
          <w:sz w:val="24"/>
          <w:szCs w:val="24"/>
        </w:rPr>
      </w:pPr>
      <w:r w:rsidRPr="00EC21E8">
        <w:rPr>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перед   предоставлением   такой    документации на публичные    слушания;</w:t>
      </w:r>
    </w:p>
    <w:p w:rsidR="002571AB" w:rsidRPr="00EC21E8" w:rsidRDefault="002571AB" w:rsidP="00EC21E8">
      <w:pPr>
        <w:ind w:firstLine="567"/>
        <w:jc w:val="both"/>
        <w:rPr>
          <w:sz w:val="24"/>
          <w:szCs w:val="24"/>
        </w:rPr>
      </w:pPr>
      <w:r w:rsidRPr="00EC21E8">
        <w:rPr>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2571AB" w:rsidRPr="00EC21E8" w:rsidRDefault="002571AB" w:rsidP="00EC21E8">
      <w:pPr>
        <w:ind w:firstLine="567"/>
        <w:jc w:val="both"/>
        <w:rPr>
          <w:sz w:val="24"/>
          <w:szCs w:val="24"/>
        </w:rPr>
      </w:pPr>
      <w:r w:rsidRPr="00EC21E8">
        <w:rPr>
          <w:sz w:val="24"/>
          <w:szCs w:val="24"/>
        </w:rPr>
        <w:t>4) подготовку    проекта   решения Совета сельского поселения Бураевский сельсовет о проведении  публичных  слушаний   по  проекту    документации  по планировке  территории;</w:t>
      </w:r>
    </w:p>
    <w:p w:rsidR="002571AB" w:rsidRPr="00EC21E8" w:rsidRDefault="002571AB" w:rsidP="00EC21E8">
      <w:pPr>
        <w:ind w:firstLine="567"/>
        <w:jc w:val="both"/>
        <w:rPr>
          <w:sz w:val="24"/>
          <w:szCs w:val="24"/>
        </w:rPr>
      </w:pPr>
      <w:r w:rsidRPr="00EC21E8">
        <w:rPr>
          <w:sz w:val="24"/>
          <w:szCs w:val="24"/>
        </w:rPr>
        <w:t xml:space="preserve">5) подготовку   проекта   постановления   главы  Администрации сельского поселения Бураевский сельсовет  об утверждении   либо  отклонении   проектной  документации по планировке    территории. </w:t>
      </w:r>
    </w:p>
    <w:p w:rsidR="002571AB" w:rsidRPr="00EC21E8" w:rsidRDefault="002571AB" w:rsidP="00EC21E8">
      <w:pPr>
        <w:ind w:firstLine="567"/>
        <w:jc w:val="both"/>
        <w:rPr>
          <w:sz w:val="24"/>
          <w:szCs w:val="24"/>
        </w:rPr>
      </w:pPr>
      <w:r w:rsidRPr="00EC21E8">
        <w:rPr>
          <w:b/>
          <w:sz w:val="24"/>
          <w:szCs w:val="24"/>
        </w:rPr>
        <w:t>3.</w:t>
      </w:r>
      <w:r w:rsidRPr="00EC21E8">
        <w:rPr>
          <w:sz w:val="24"/>
          <w:szCs w:val="24"/>
        </w:rPr>
        <w:t xml:space="preserve"> Участниками  публичных  слушаний   по проекту   документации   по планировке   территории являются:</w:t>
      </w:r>
    </w:p>
    <w:p w:rsidR="002571AB" w:rsidRPr="00EC21E8" w:rsidRDefault="002571AB" w:rsidP="00EC21E8">
      <w:pPr>
        <w:ind w:firstLine="567"/>
        <w:jc w:val="both"/>
        <w:rPr>
          <w:sz w:val="24"/>
          <w:szCs w:val="24"/>
        </w:rPr>
      </w:pPr>
      <w:r w:rsidRPr="00EC21E8">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2571AB" w:rsidRPr="00EC21E8" w:rsidRDefault="002571AB" w:rsidP="00EC21E8">
      <w:pPr>
        <w:ind w:firstLine="567"/>
        <w:jc w:val="both"/>
        <w:rPr>
          <w:sz w:val="24"/>
          <w:szCs w:val="24"/>
        </w:rPr>
      </w:pPr>
      <w:r w:rsidRPr="00EC21E8">
        <w:rPr>
          <w:sz w:val="24"/>
          <w:szCs w:val="24"/>
        </w:rPr>
        <w:t>2)  правообладатели земельных  участков  и объектов   капитального строительства, расположенные   на  указанной  территории;</w:t>
      </w:r>
    </w:p>
    <w:p w:rsidR="002571AB" w:rsidRPr="00EC21E8" w:rsidRDefault="002571AB" w:rsidP="00EC21E8">
      <w:pPr>
        <w:ind w:firstLine="567"/>
        <w:jc w:val="both"/>
        <w:rPr>
          <w:sz w:val="24"/>
          <w:szCs w:val="24"/>
        </w:rPr>
      </w:pPr>
      <w:r w:rsidRPr="00EC21E8">
        <w:rPr>
          <w:sz w:val="24"/>
          <w:szCs w:val="24"/>
        </w:rPr>
        <w:t xml:space="preserve">3) лица, законные  интересы   которых могут  быть нарушены  в связи с реализацией   документации по планировке территории. </w:t>
      </w:r>
    </w:p>
    <w:p w:rsidR="002571AB" w:rsidRPr="00EC21E8" w:rsidRDefault="002571AB" w:rsidP="00EC21E8">
      <w:pPr>
        <w:ind w:firstLine="567"/>
        <w:jc w:val="both"/>
        <w:rPr>
          <w:sz w:val="24"/>
          <w:szCs w:val="24"/>
        </w:rPr>
      </w:pPr>
      <w:r w:rsidRPr="00EC21E8">
        <w:rPr>
          <w:b/>
          <w:sz w:val="24"/>
          <w:szCs w:val="24"/>
        </w:rPr>
        <w:t>4.</w:t>
      </w:r>
      <w:r w:rsidRPr="00EC21E8">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2571AB" w:rsidRPr="00EC21E8" w:rsidRDefault="002571AB" w:rsidP="00EC21E8">
      <w:pPr>
        <w:ind w:firstLine="567"/>
        <w:jc w:val="both"/>
        <w:rPr>
          <w:sz w:val="24"/>
          <w:szCs w:val="24"/>
        </w:rPr>
      </w:pPr>
      <w:r w:rsidRPr="00EC21E8">
        <w:rPr>
          <w:sz w:val="24"/>
          <w:szCs w:val="24"/>
        </w:rPr>
        <w:t>1) комплект материалов проекта документации по планировке территории:</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 краткая пояснительная записка;</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демонстрационные материалы (в соответствии с градостроительным заданием);</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макет (в соответствии с градостроительным заданием);</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электронная версия проекта для публичных слушаний.</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5.</w:t>
      </w:r>
      <w:r w:rsidRPr="00EC21E8">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6.</w:t>
      </w:r>
      <w:r w:rsidRPr="00EC21E8">
        <w:rPr>
          <w:rFonts w:ascii="Times New Roman" w:hAnsi="Times New Roman"/>
          <w:szCs w:val="24"/>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б) подтверждение соответствия проекта:</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границам зон с особыми условиями использования территорий;</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xml:space="preserve">- минимальным противопожарным отступам строений друг от друга;  </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иным требованиям безопасности.</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в) подтверждение соответствия отображаемых в проекте границ и линий существующим:</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красным линиям;</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границам земельных участков;</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линиям, обозначающим места расположения зданий, строений, сооружений в пределах существующих земельных участков;</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г) подтверждение соответствия предлагаемых проектом решений правовому режиму объектов капитального строительства:</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признанных в установленном порядке аварийными и подлежащими сносу;</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включенных в муниципальную адресную программу «Развитие застроенных территорий муниципального района Бураевский район Республики Башкортостан», утвержденную Советом муниципального района Бураевский район Республики Башкортостан;</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не соответствующих градостроительным регламентам, установленным в составе настоящих Правил;</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2) позиции, подлежащие утверждению в соответствии с полномочиями органов местного самоуправления сельского поселения Бураевский сельсовет</w:t>
      </w:r>
      <w:r w:rsidRPr="00EC21E8">
        <w:rPr>
          <w:szCs w:val="24"/>
        </w:rPr>
        <w:t xml:space="preserve"> </w:t>
      </w:r>
      <w:r w:rsidRPr="00EC21E8">
        <w:rPr>
          <w:rFonts w:ascii="Times New Roman" w:hAnsi="Times New Roman"/>
          <w:szCs w:val="24"/>
        </w:rPr>
        <w:t>в области планировки территории, а именно:</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Генеральному плану сельского поселения Бураевский сельсовет;</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плану реализации Генерального плана сельского поселения Бураевский сельсовет;</w:t>
      </w:r>
    </w:p>
    <w:p w:rsidR="002571AB" w:rsidRPr="00EC21E8" w:rsidRDefault="002571AB" w:rsidP="00EC21E8">
      <w:pPr>
        <w:pStyle w:val="BodyText"/>
        <w:tabs>
          <w:tab w:val="clear" w:pos="0"/>
          <w:tab w:val="left" w:pos="-1701"/>
        </w:tabs>
        <w:ind w:firstLineChars="235" w:firstLine="134"/>
        <w:jc w:val="both"/>
        <w:rPr>
          <w:rFonts w:ascii="Times New Roman" w:hAnsi="Times New Roman"/>
          <w:szCs w:val="24"/>
        </w:rPr>
      </w:pPr>
      <w:r w:rsidRPr="00EC21E8">
        <w:rPr>
          <w:rFonts w:ascii="Times New Roman" w:hAnsi="Times New Roman"/>
          <w:szCs w:val="24"/>
        </w:rPr>
        <w:t>- настоящим Правилам;</w:t>
      </w:r>
    </w:p>
    <w:p w:rsidR="002571AB" w:rsidRPr="00EC21E8" w:rsidRDefault="002571AB" w:rsidP="00EC21E8">
      <w:pPr>
        <w:pStyle w:val="BodyText"/>
        <w:tabs>
          <w:tab w:val="clear" w:pos="0"/>
          <w:tab w:val="left" w:pos="-1701"/>
        </w:tabs>
        <w:ind w:firstLineChars="235" w:firstLine="134"/>
        <w:jc w:val="both"/>
        <w:rPr>
          <w:rFonts w:ascii="Times New Roman" w:hAnsi="Times New Roman"/>
          <w:szCs w:val="24"/>
        </w:rPr>
      </w:pPr>
      <w:r w:rsidRPr="00EC21E8">
        <w:rPr>
          <w:rFonts w:ascii="Times New Roman" w:hAnsi="Times New Roman"/>
          <w:szCs w:val="24"/>
        </w:rPr>
        <w:t>- нормативам градостроительного проектирования;</w:t>
      </w:r>
    </w:p>
    <w:p w:rsidR="002571AB" w:rsidRPr="00EC21E8" w:rsidRDefault="002571AB" w:rsidP="00EC21E8">
      <w:pPr>
        <w:pStyle w:val="BodyText"/>
        <w:tabs>
          <w:tab w:val="clear" w:pos="0"/>
          <w:tab w:val="left" w:pos="-1701"/>
        </w:tabs>
        <w:ind w:firstLineChars="235" w:firstLine="134"/>
        <w:jc w:val="both"/>
        <w:rPr>
          <w:rFonts w:ascii="Times New Roman" w:hAnsi="Times New Roman"/>
          <w:szCs w:val="24"/>
        </w:rPr>
      </w:pPr>
      <w:r w:rsidRPr="00EC21E8">
        <w:rPr>
          <w:rFonts w:ascii="Times New Roman" w:hAnsi="Times New Roman"/>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2571AB" w:rsidRPr="00EC21E8" w:rsidRDefault="002571AB" w:rsidP="00EC21E8">
      <w:pPr>
        <w:pStyle w:val="BodyText"/>
        <w:tabs>
          <w:tab w:val="clear" w:pos="0"/>
          <w:tab w:val="left" w:pos="-1701"/>
        </w:tabs>
        <w:ind w:firstLineChars="235" w:firstLine="134"/>
        <w:jc w:val="both"/>
        <w:rPr>
          <w:rFonts w:ascii="Times New Roman" w:hAnsi="Times New Roman"/>
          <w:szCs w:val="24"/>
        </w:rPr>
      </w:pPr>
      <w:r w:rsidRPr="00EC21E8">
        <w:rPr>
          <w:rFonts w:ascii="Times New Roman" w:hAnsi="Times New Roman"/>
          <w:szCs w:val="24"/>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2571AB" w:rsidRPr="00EC21E8" w:rsidRDefault="002571AB" w:rsidP="00EC21E8">
      <w:pPr>
        <w:pStyle w:val="BodyText"/>
        <w:tabs>
          <w:tab w:val="clear" w:pos="0"/>
          <w:tab w:val="left" w:pos="-1701"/>
        </w:tabs>
        <w:ind w:firstLineChars="235" w:firstLine="134"/>
        <w:jc w:val="both"/>
        <w:rPr>
          <w:rFonts w:ascii="Times New Roman" w:hAnsi="Times New Roman"/>
          <w:szCs w:val="24"/>
        </w:rPr>
      </w:pPr>
      <w:r w:rsidRPr="00EC21E8">
        <w:rPr>
          <w:rFonts w:ascii="Times New Roman" w:hAnsi="Times New Roman"/>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2571AB" w:rsidRPr="00EC21E8" w:rsidRDefault="002571AB" w:rsidP="00EC21E8">
      <w:pPr>
        <w:pStyle w:val="BodyText"/>
        <w:tabs>
          <w:tab w:val="clear" w:pos="0"/>
          <w:tab w:val="left" w:pos="-1701"/>
        </w:tabs>
        <w:ind w:firstLineChars="235" w:firstLine="134"/>
        <w:jc w:val="both"/>
        <w:rPr>
          <w:rFonts w:ascii="Times New Roman" w:hAnsi="Times New Roman"/>
          <w:szCs w:val="24"/>
        </w:rPr>
      </w:pPr>
      <w:r w:rsidRPr="00EC21E8">
        <w:rPr>
          <w:rFonts w:ascii="Times New Roman" w:hAnsi="Times New Roman"/>
          <w:szCs w:val="24"/>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2571AB" w:rsidRPr="00EC21E8" w:rsidRDefault="002571AB" w:rsidP="00EC21E8">
      <w:pPr>
        <w:pStyle w:val="BodyText"/>
        <w:tabs>
          <w:tab w:val="clear" w:pos="0"/>
          <w:tab w:val="left" w:pos="-1701"/>
        </w:tabs>
        <w:ind w:firstLineChars="235" w:firstLine="134"/>
        <w:jc w:val="both"/>
        <w:rPr>
          <w:rFonts w:ascii="Times New Roman" w:hAnsi="Times New Roman"/>
          <w:szCs w:val="24"/>
        </w:rPr>
      </w:pPr>
      <w:r w:rsidRPr="00EC21E8">
        <w:rPr>
          <w:rFonts w:ascii="Times New Roman" w:hAnsi="Times New Roman"/>
          <w:szCs w:val="24"/>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2571AB" w:rsidRPr="00EC21E8" w:rsidRDefault="002571AB" w:rsidP="00EC21E8">
      <w:pPr>
        <w:pStyle w:val="BodyText"/>
        <w:tabs>
          <w:tab w:val="clear" w:pos="0"/>
          <w:tab w:val="left" w:pos="-1701"/>
        </w:tabs>
        <w:ind w:firstLineChars="235" w:firstLine="134"/>
        <w:jc w:val="both"/>
        <w:rPr>
          <w:rFonts w:ascii="Times New Roman" w:hAnsi="Times New Roman"/>
          <w:szCs w:val="24"/>
        </w:rPr>
      </w:pPr>
      <w:r w:rsidRPr="00EC21E8">
        <w:rPr>
          <w:rFonts w:ascii="Times New Roman" w:hAnsi="Times New Roman"/>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2571AB" w:rsidRPr="00EC21E8" w:rsidRDefault="002571AB" w:rsidP="00EC21E8">
      <w:pPr>
        <w:pStyle w:val="BodyText"/>
        <w:tabs>
          <w:tab w:val="clear" w:pos="0"/>
          <w:tab w:val="left" w:pos="-1701"/>
        </w:tabs>
        <w:ind w:firstLineChars="235" w:firstLine="134"/>
        <w:jc w:val="both"/>
        <w:rPr>
          <w:rFonts w:ascii="Times New Roman" w:hAnsi="Times New Roman"/>
          <w:szCs w:val="24"/>
        </w:rPr>
      </w:pPr>
      <w:r w:rsidRPr="00EC21E8">
        <w:rPr>
          <w:rFonts w:ascii="Times New Roman" w:hAnsi="Times New Roman"/>
          <w:szCs w:val="24"/>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7.</w:t>
      </w:r>
      <w:r w:rsidRPr="00EC21E8">
        <w:rPr>
          <w:rFonts w:ascii="Times New Roman" w:hAnsi="Times New Roman"/>
          <w:szCs w:val="24"/>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8.</w:t>
      </w:r>
      <w:r w:rsidRPr="00EC21E8">
        <w:rPr>
          <w:rFonts w:ascii="Times New Roman" w:hAnsi="Times New Roman"/>
          <w:szCs w:val="24"/>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9.</w:t>
      </w:r>
      <w:r w:rsidRPr="00EC21E8">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1) подтверждение соответствия проекта планировки территории Генеральному плану сельского поселения Бураевский сельсовет;</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3) подтверждение учета в проекте планировки существующих правовых фактов;</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После проведения публичных слушаний по проекту документации по планировке территории Комиссия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сельского поселения Бураевский сельсовет</w:t>
      </w:r>
      <w:r w:rsidRPr="00EC21E8">
        <w:rPr>
          <w:szCs w:val="24"/>
        </w:rPr>
        <w:t xml:space="preserve"> </w:t>
      </w:r>
      <w:r w:rsidRPr="00EC21E8">
        <w:rPr>
          <w:rFonts w:ascii="Times New Roman" w:hAnsi="Times New Roman"/>
          <w:szCs w:val="24"/>
        </w:rPr>
        <w:t>в сети Интернет.</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В случае, когда документация по планировке подготовлена по инициативе Администрации сельского поселения Бураевский сельсовет, орган, уполномоченный в области градостроительной деятельности:</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2)   подготавливает комплект документов и направляет его главе сельского поселения Бураевский сельсовет</w:t>
      </w:r>
      <w:r w:rsidRPr="00EC21E8">
        <w:rPr>
          <w:szCs w:val="24"/>
        </w:rPr>
        <w:t xml:space="preserve"> </w:t>
      </w:r>
      <w:r w:rsidRPr="00EC21E8">
        <w:rPr>
          <w:rFonts w:ascii="Times New Roman" w:hAnsi="Times New Roman"/>
          <w:szCs w:val="24"/>
        </w:rPr>
        <w:t>на утверждение.</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2) подготавливает комплект документов и направляет его главе сельского поселения Бураевский сельсовет</w:t>
      </w:r>
      <w:r w:rsidRPr="00EC21E8">
        <w:rPr>
          <w:szCs w:val="24"/>
        </w:rPr>
        <w:t xml:space="preserve"> </w:t>
      </w:r>
      <w:r w:rsidRPr="00EC21E8">
        <w:rPr>
          <w:rFonts w:ascii="Times New Roman" w:hAnsi="Times New Roman"/>
          <w:szCs w:val="24"/>
        </w:rPr>
        <w:t>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11.</w:t>
      </w:r>
      <w:r w:rsidRPr="00EC21E8">
        <w:rPr>
          <w:rFonts w:ascii="Times New Roman" w:hAnsi="Times New Roman"/>
          <w:szCs w:val="24"/>
        </w:rPr>
        <w:t xml:space="preserve"> Указанный комплект документов содержит:</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2) протокол (протоколы) публичных слушаний;</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xml:space="preserve">3) заключение о результатах публичных слушаний; </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4) комплект документации по планировке территории с обосновывающими материалами к ней.</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12.</w:t>
      </w:r>
      <w:r w:rsidRPr="00EC21E8">
        <w:rPr>
          <w:rFonts w:ascii="Times New Roman" w:hAnsi="Times New Roman"/>
          <w:szCs w:val="24"/>
        </w:rPr>
        <w:t xml:space="preserve"> Глава сельского поселения Бураевский сельсовет с учетом представленных ему документов, определенных частью 12 пункта 8.4 настоящих Правил, принимает одно из двух решений:</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1) об утверждении документации по планировке территории;</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2) об отклонении документации по планировке территории.</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13.</w:t>
      </w:r>
      <w:r w:rsidRPr="00EC21E8">
        <w:rPr>
          <w:rFonts w:ascii="Times New Roman" w:hAnsi="Times New Roman"/>
          <w:szCs w:val="24"/>
        </w:rPr>
        <w:t xml:space="preserve"> Утвержденная документация по планировке территории:</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Бураевский сельсовет в сети Интернет;</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2) в соответствии с требованиями части 2 статьи 57 Градостроительного кодекса Российской Федерации подлежит:</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а) в течение семи дней со дня принятия направлению в информационную систему обеспечения градостроительной сельского поселения Бураевский сельсовет;</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б) в течение четырнадцати дней со дня получения копии документа размещению в информационной системе сельского поселения Бураевский сельсовет.</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2571AB" w:rsidRPr="00EC21E8" w:rsidRDefault="002571AB" w:rsidP="00EC21E8">
      <w:pPr>
        <w:pStyle w:val="BodyText"/>
        <w:ind w:firstLineChars="235" w:firstLine="134"/>
        <w:jc w:val="both"/>
        <w:rPr>
          <w:rFonts w:ascii="Times New Roman" w:hAnsi="Times New Roman"/>
          <w:szCs w:val="24"/>
        </w:rPr>
      </w:pPr>
    </w:p>
    <w:p w:rsidR="002571AB" w:rsidRPr="00EC21E8" w:rsidRDefault="002571AB" w:rsidP="00EC21E8">
      <w:pPr>
        <w:pStyle w:val="BodyText"/>
        <w:ind w:firstLineChars="236" w:firstLine="441"/>
        <w:jc w:val="both"/>
        <w:rPr>
          <w:rFonts w:ascii="Times New Roman" w:hAnsi="Times New Roman"/>
          <w:b/>
          <w:szCs w:val="24"/>
        </w:rPr>
      </w:pPr>
      <w:r w:rsidRPr="00EC21E8">
        <w:rPr>
          <w:rFonts w:ascii="Times New Roman" w:hAnsi="Times New Roman"/>
          <w:b/>
          <w:szCs w:val="24"/>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571AB" w:rsidRPr="00EC21E8" w:rsidRDefault="002571AB" w:rsidP="00EC21E8">
      <w:pPr>
        <w:pStyle w:val="BodyText"/>
        <w:ind w:firstLineChars="236" w:firstLine="441"/>
        <w:jc w:val="both"/>
        <w:rPr>
          <w:rFonts w:ascii="Times New Roman" w:hAnsi="Times New Roman"/>
          <w:szCs w:val="24"/>
        </w:rPr>
      </w:pPr>
      <w:r w:rsidRPr="00EC21E8">
        <w:rPr>
          <w:rFonts w:ascii="Times New Roman" w:hAnsi="Times New Roman"/>
          <w:b/>
          <w:szCs w:val="24"/>
        </w:rPr>
        <w:t xml:space="preserve">1. </w:t>
      </w:r>
      <w:r w:rsidRPr="00EC21E8">
        <w:rPr>
          <w:rFonts w:ascii="Times New Roman" w:hAnsi="Times New Roman"/>
          <w:szCs w:val="24"/>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571AB" w:rsidRPr="00EC21E8" w:rsidRDefault="002571AB" w:rsidP="00EC21E8">
      <w:pPr>
        <w:pStyle w:val="BodyText"/>
        <w:ind w:firstLineChars="236" w:firstLine="441"/>
        <w:jc w:val="both"/>
        <w:rPr>
          <w:rFonts w:ascii="Times New Roman" w:hAnsi="Times New Roman"/>
          <w:szCs w:val="24"/>
        </w:rPr>
      </w:pPr>
      <w:r w:rsidRPr="00EC21E8">
        <w:rPr>
          <w:rFonts w:ascii="Times New Roman" w:hAnsi="Times New Roman"/>
          <w:b/>
          <w:szCs w:val="24"/>
        </w:rPr>
        <w:t>2.</w:t>
      </w:r>
      <w:r w:rsidRPr="00EC21E8">
        <w:rPr>
          <w:rFonts w:ascii="Times New Roman" w:hAnsi="Times New Roman"/>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1) на соответствующую территорию распространяются настоящие Правила;</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571AB" w:rsidRPr="00EC21E8" w:rsidRDefault="002571AB" w:rsidP="00EC21E8">
      <w:pPr>
        <w:pStyle w:val="BodyText"/>
        <w:ind w:firstLineChars="236" w:firstLine="441"/>
        <w:jc w:val="both"/>
        <w:rPr>
          <w:rFonts w:ascii="Times New Roman" w:hAnsi="Times New Roman"/>
          <w:szCs w:val="24"/>
        </w:rPr>
      </w:pPr>
      <w:r w:rsidRPr="00EC21E8">
        <w:rPr>
          <w:rFonts w:ascii="Times New Roman" w:hAnsi="Times New Roman"/>
          <w:b/>
          <w:szCs w:val="24"/>
        </w:rPr>
        <w:t>3.</w:t>
      </w:r>
      <w:r w:rsidRPr="00EC21E8">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571AB" w:rsidRPr="00EC21E8" w:rsidRDefault="002571AB" w:rsidP="00EC21E8">
      <w:pPr>
        <w:pStyle w:val="BodyText"/>
        <w:ind w:firstLineChars="236" w:firstLine="441"/>
        <w:jc w:val="both"/>
        <w:rPr>
          <w:rFonts w:ascii="Times New Roman" w:hAnsi="Times New Roman"/>
          <w:szCs w:val="24"/>
        </w:rPr>
      </w:pPr>
      <w:r w:rsidRPr="00EC21E8">
        <w:rPr>
          <w:rFonts w:ascii="Times New Roman" w:hAnsi="Times New Roman"/>
          <w:b/>
          <w:szCs w:val="24"/>
        </w:rPr>
        <w:t>4.</w:t>
      </w:r>
      <w:r w:rsidRPr="00EC21E8">
        <w:rPr>
          <w:rFonts w:ascii="Times New Roman" w:hAnsi="Times New Roman"/>
          <w:szCs w:val="24"/>
        </w:rPr>
        <w:t xml:space="preserve"> Комиссия по землепользованию и застройке с учетом градостроительных заключений:</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2) сообщает о проведении публичных слушаний лицам, определенным частью 4 статьи 39 Градостроительного кодекса Российской Федерации;</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3) готовит сводное заключение, содержащее рекомендации главе сельского поселения Бураевский сельсовет</w:t>
      </w:r>
      <w:r w:rsidRPr="00EC21E8">
        <w:rPr>
          <w:szCs w:val="24"/>
        </w:rPr>
        <w:t xml:space="preserve"> </w:t>
      </w:r>
      <w:r w:rsidRPr="00EC21E8">
        <w:rPr>
          <w:rFonts w:ascii="Times New Roman" w:hAnsi="Times New Roman"/>
          <w:szCs w:val="24"/>
        </w:rPr>
        <w:t>о возможности предоставления разрешения.</w:t>
      </w:r>
    </w:p>
    <w:p w:rsidR="002571AB" w:rsidRPr="00EC21E8" w:rsidRDefault="002571AB" w:rsidP="00EC21E8">
      <w:pPr>
        <w:pStyle w:val="BodyText"/>
        <w:ind w:firstLineChars="236" w:firstLine="441"/>
        <w:jc w:val="both"/>
        <w:rPr>
          <w:rFonts w:ascii="Times New Roman" w:hAnsi="Times New Roman"/>
          <w:szCs w:val="24"/>
        </w:rPr>
      </w:pPr>
      <w:r w:rsidRPr="00EC21E8">
        <w:rPr>
          <w:rFonts w:ascii="Times New Roman" w:hAnsi="Times New Roman"/>
          <w:b/>
          <w:szCs w:val="24"/>
        </w:rPr>
        <w:t>5.</w:t>
      </w:r>
      <w:r w:rsidRPr="00EC21E8">
        <w:rPr>
          <w:rFonts w:ascii="Times New Roman" w:hAnsi="Times New Roman"/>
          <w:szCs w:val="24"/>
        </w:rPr>
        <w:t xml:space="preserve"> Комиссия обеспечивает подготовку документов и материалов к публичным слушаниям.</w:t>
      </w:r>
    </w:p>
    <w:p w:rsidR="002571AB" w:rsidRPr="00EC21E8" w:rsidRDefault="002571AB" w:rsidP="00EC21E8">
      <w:pPr>
        <w:pStyle w:val="BodyText"/>
        <w:ind w:firstLineChars="236" w:firstLine="441"/>
        <w:jc w:val="both"/>
        <w:rPr>
          <w:rFonts w:ascii="Times New Roman" w:hAnsi="Times New Roman"/>
          <w:szCs w:val="24"/>
        </w:rPr>
      </w:pPr>
      <w:r w:rsidRPr="00EC21E8">
        <w:rPr>
          <w:rFonts w:ascii="Times New Roman" w:hAnsi="Times New Roman"/>
          <w:b/>
          <w:szCs w:val="24"/>
        </w:rPr>
        <w:t>6.</w:t>
      </w:r>
      <w:r w:rsidRPr="00EC21E8">
        <w:rPr>
          <w:rFonts w:ascii="Times New Roman" w:hAnsi="Times New Roman"/>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3) правообладатели помещений, являющихся частью объектов капитального строительства, применительно к которому запрашивается разрешение.</w:t>
      </w:r>
    </w:p>
    <w:p w:rsidR="002571AB" w:rsidRPr="00EC21E8" w:rsidRDefault="002571AB" w:rsidP="00EC21E8">
      <w:pPr>
        <w:pStyle w:val="BodyText"/>
        <w:ind w:firstLineChars="236" w:firstLine="441"/>
        <w:jc w:val="both"/>
        <w:rPr>
          <w:rFonts w:ascii="Times New Roman" w:hAnsi="Times New Roman"/>
          <w:szCs w:val="24"/>
        </w:rPr>
      </w:pPr>
      <w:r w:rsidRPr="00EC21E8">
        <w:rPr>
          <w:rFonts w:ascii="Times New Roman" w:hAnsi="Times New Roman"/>
          <w:b/>
          <w:szCs w:val="24"/>
        </w:rPr>
        <w:t>7.</w:t>
      </w:r>
      <w:r w:rsidRPr="00EC21E8">
        <w:rPr>
          <w:rFonts w:ascii="Times New Roman" w:hAnsi="Times New Roman"/>
          <w:szCs w:val="2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8.</w:t>
      </w:r>
      <w:r w:rsidRPr="00EC21E8">
        <w:rPr>
          <w:rFonts w:ascii="Times New Roman" w:hAnsi="Times New Roman"/>
          <w:szCs w:val="24"/>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9.</w:t>
      </w:r>
      <w:r w:rsidRPr="00EC21E8">
        <w:rPr>
          <w:rFonts w:ascii="Times New Roman" w:hAnsi="Times New Roman"/>
          <w:szCs w:val="24"/>
        </w:rPr>
        <w:t xml:space="preserve"> В заявлении отражается содержание запроса и даются идентификационные сведения о заявителе. </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 xml:space="preserve">10. </w:t>
      </w:r>
      <w:r w:rsidRPr="00EC21E8">
        <w:rPr>
          <w:rFonts w:ascii="Times New Roman" w:hAnsi="Times New Roman"/>
          <w:szCs w:val="24"/>
        </w:rPr>
        <w:t>Приложения к заявлению должны содержать идентификационные сведения о земельном участке и обосновывающие материалы.</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11</w:t>
      </w:r>
      <w:r w:rsidRPr="00EC21E8">
        <w:rPr>
          <w:rFonts w:ascii="Times New Roman" w:hAnsi="Times New Roman"/>
          <w:szCs w:val="24"/>
        </w:rPr>
        <w:t>. Идентификационные сведения о земельном участке, в отношении которого подается заявление, включают:</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1) адрес расположения земельного участка, объектов капитального строительства;</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2) кадастровый номер земельного участка и его кадастровый план;</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12</w:t>
      </w:r>
      <w:r w:rsidRPr="00EC21E8">
        <w:rPr>
          <w:rFonts w:ascii="Times New Roman" w:hAnsi="Times New Roman"/>
          <w:szCs w:val="24"/>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Обосновывающие материалы включают:</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 площадь, этажность, открытые пространства, существующие и планируемые места стоянок автомобилей и т.д.);</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грузооборот (частота подъезда к объекту грузового автотранспорта);</w:t>
      </w:r>
      <w:r w:rsidRPr="00EC21E8">
        <w:rPr>
          <w:rFonts w:ascii="Times New Roman" w:hAnsi="Times New Roman"/>
          <w:szCs w:val="24"/>
        </w:rPr>
        <w:tab/>
      </w:r>
      <w:r w:rsidRPr="00EC21E8">
        <w:rPr>
          <w:rFonts w:ascii="Times New Roman" w:hAnsi="Times New Roman"/>
          <w:szCs w:val="24"/>
        </w:rPr>
        <w:tab/>
      </w:r>
      <w:r w:rsidRPr="00EC21E8">
        <w:rPr>
          <w:rFonts w:ascii="Times New Roman" w:hAnsi="Times New Roman"/>
          <w:szCs w:val="24"/>
        </w:rPr>
        <w:tab/>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объемы инженерных ресурсов (энергообеспечение, водоснабжение и т.д.);</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Могут представляться и другие материалы, обосновывающие целесообразность, возможность и допустимость реализации предложений.</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13.</w:t>
      </w:r>
      <w:r w:rsidRPr="00EC21E8">
        <w:rPr>
          <w:rFonts w:ascii="Times New Roman" w:hAnsi="Times New Roman"/>
          <w:szCs w:val="24"/>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2571AB" w:rsidRPr="00EC21E8" w:rsidRDefault="002571AB" w:rsidP="00EC21E8">
      <w:pPr>
        <w:pStyle w:val="BodyText"/>
        <w:ind w:firstLineChars="235" w:firstLine="439"/>
        <w:jc w:val="both"/>
        <w:rPr>
          <w:rFonts w:ascii="Times New Roman" w:hAnsi="Times New Roman"/>
          <w:szCs w:val="24"/>
        </w:rPr>
      </w:pPr>
      <w:r w:rsidRPr="00EC21E8">
        <w:rPr>
          <w:rFonts w:ascii="Times New Roman" w:hAnsi="Times New Roman"/>
          <w:b/>
          <w:szCs w:val="24"/>
        </w:rPr>
        <w:t>14.</w:t>
      </w:r>
      <w:r w:rsidRPr="00EC21E8">
        <w:rPr>
          <w:rFonts w:ascii="Times New Roman" w:hAnsi="Times New Roman"/>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в) подтверждение выполнения процедурных требований;</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EC21E8">
        <w:rPr>
          <w:rFonts w:ascii="Times New Roman" w:hAnsi="Times New Roman"/>
          <w:szCs w:val="24"/>
        </w:rPr>
        <w:tab/>
        <w:t xml:space="preserve"> документации и осущесьвления строительстваУ</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изменение (уточнение) границ зон действия публичных сервитутов для обеспечения прохода, проезда;</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изменение (уточнение) отступов планируемых к размещению строений, частей строений от границ земельного участка;</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объемов инженерных ресурсов (энергообеспечение, водоснабжение) и т.д.</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 xml:space="preserve">16. Местом проведения публичных слушаний является здание администрации сельского поселения Бураевский сельсовет. </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17.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направляет главе сельского поселения Бураевский сельсовет</w:t>
      </w:r>
      <w:r w:rsidRPr="00EC21E8">
        <w:rPr>
          <w:szCs w:val="24"/>
        </w:rPr>
        <w:t xml:space="preserve"> </w:t>
      </w:r>
      <w:r w:rsidRPr="00EC21E8">
        <w:rPr>
          <w:rFonts w:ascii="Times New Roman" w:hAnsi="Times New Roman"/>
          <w:szCs w:val="24"/>
        </w:rPr>
        <w:t>следующие документы и материалы:</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1) сводное заключение с рекомендациями Комиссии;</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2) 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3) протокол (протоколы) публичных слушаний;</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4) заявление с обосновывающими материалами, которое обсуждалось на публичных слушаниях.</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18. Глава сельского поселения Бураевский сельсовет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2571AB" w:rsidRPr="00EC21E8" w:rsidRDefault="002571AB" w:rsidP="00EC21E8">
      <w:pPr>
        <w:pStyle w:val="BodyText"/>
        <w:ind w:firstLineChars="235" w:firstLine="134"/>
        <w:jc w:val="both"/>
        <w:rPr>
          <w:rFonts w:ascii="Times New Roman" w:hAnsi="Times New Roman"/>
          <w:szCs w:val="24"/>
        </w:rPr>
      </w:pPr>
      <w:r w:rsidRPr="00EC21E8">
        <w:rPr>
          <w:rFonts w:ascii="Times New Roman" w:hAnsi="Times New Roman"/>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Бураевский сельсовет</w:t>
      </w:r>
      <w:r w:rsidRPr="00EC21E8">
        <w:rPr>
          <w:szCs w:val="24"/>
        </w:rPr>
        <w:t xml:space="preserve"> </w:t>
      </w:r>
      <w:r w:rsidRPr="00EC21E8">
        <w:rPr>
          <w:rFonts w:ascii="Times New Roman" w:hAnsi="Times New Roman"/>
          <w:szCs w:val="24"/>
        </w:rPr>
        <w:t>в сети Интернет, сельского поселения Бураевский сельсовет муниципального района Бураевский район Республики Башкортостан;</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2) в соответствии с требованиями части 2 статьи 57 Градостроительного кодекса Российской Федерации подлежит:</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а) в течение семи дней со дня принятия направлению в информационную систему обеспечения градостроительной деятельности  сельского поселения Бураевский сельсовет;</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поселения Бураевский сельсовет.</w:t>
      </w:r>
    </w:p>
    <w:p w:rsidR="002571AB" w:rsidRPr="00EC21E8" w:rsidRDefault="002571AB" w:rsidP="00EC21E8">
      <w:pPr>
        <w:pStyle w:val="BodyText"/>
        <w:ind w:firstLineChars="236" w:firstLine="135"/>
        <w:jc w:val="both"/>
        <w:rPr>
          <w:rFonts w:ascii="Times New Roman" w:hAnsi="Times New Roman"/>
          <w:szCs w:val="24"/>
        </w:rPr>
      </w:pPr>
      <w:r w:rsidRPr="00EC21E8">
        <w:rPr>
          <w:rFonts w:ascii="Times New Roman" w:hAnsi="Times New Roman"/>
          <w:szCs w:val="24"/>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2571AB" w:rsidRPr="00EC21E8" w:rsidRDefault="002571AB" w:rsidP="00EC21E8">
      <w:pPr>
        <w:pStyle w:val="BodyText"/>
        <w:ind w:firstLineChars="236" w:firstLine="441"/>
        <w:jc w:val="both"/>
        <w:rPr>
          <w:rFonts w:ascii="Times New Roman" w:hAnsi="Times New Roman"/>
          <w:b/>
          <w:szCs w:val="24"/>
        </w:rPr>
      </w:pPr>
    </w:p>
    <w:p w:rsidR="002571AB" w:rsidRPr="00EC21E8" w:rsidRDefault="002571AB" w:rsidP="00EC21E8">
      <w:pPr>
        <w:pStyle w:val="BodyText"/>
        <w:ind w:firstLineChars="236" w:firstLine="441"/>
        <w:jc w:val="both"/>
        <w:rPr>
          <w:rFonts w:ascii="Times New Roman" w:hAnsi="Times New Roman"/>
          <w:b/>
          <w:szCs w:val="24"/>
        </w:rPr>
      </w:pPr>
      <w:r w:rsidRPr="00EC21E8">
        <w:rPr>
          <w:rFonts w:ascii="Times New Roman" w:hAnsi="Times New Roman"/>
          <w:b/>
          <w:szCs w:val="24"/>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2571AB" w:rsidRPr="00EC21E8" w:rsidRDefault="002571AB" w:rsidP="00EC21E8">
      <w:pPr>
        <w:autoSpaceDE w:val="0"/>
        <w:ind w:firstLineChars="236" w:firstLine="441"/>
        <w:jc w:val="both"/>
        <w:rPr>
          <w:sz w:val="24"/>
          <w:szCs w:val="24"/>
        </w:rPr>
      </w:pPr>
      <w:r w:rsidRPr="00EC21E8">
        <w:rPr>
          <w:b/>
          <w:sz w:val="24"/>
          <w:szCs w:val="24"/>
        </w:rPr>
        <w:t xml:space="preserve">1. </w:t>
      </w:r>
      <w:r w:rsidRPr="00EC21E8">
        <w:rPr>
          <w:sz w:val="24"/>
          <w:szCs w:val="24"/>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Право, определенное  частью 1 пункта 8.6 настоящих Правил, может быть реализовано только в случаях, когда:</w:t>
      </w:r>
    </w:p>
    <w:p w:rsidR="002571AB" w:rsidRPr="00EC21E8" w:rsidRDefault="002571AB" w:rsidP="00EC21E8">
      <w:pPr>
        <w:autoSpaceDE w:val="0"/>
        <w:ind w:firstLineChars="236" w:firstLine="135"/>
        <w:jc w:val="both"/>
        <w:rPr>
          <w:sz w:val="24"/>
          <w:szCs w:val="24"/>
        </w:rPr>
      </w:pPr>
      <w:r w:rsidRPr="00EC21E8">
        <w:rPr>
          <w:sz w:val="24"/>
          <w:szCs w:val="24"/>
        </w:rPr>
        <w:t>1) применительно к соответствующей территории действуют настоящие Правила;</w:t>
      </w:r>
    </w:p>
    <w:p w:rsidR="002571AB" w:rsidRPr="00EC21E8" w:rsidRDefault="002571AB" w:rsidP="00EC21E8">
      <w:pPr>
        <w:autoSpaceDE w:val="0"/>
        <w:ind w:firstLineChars="236" w:firstLine="135"/>
        <w:jc w:val="both"/>
        <w:rPr>
          <w:sz w:val="24"/>
          <w:szCs w:val="24"/>
        </w:rPr>
      </w:pPr>
      <w:r w:rsidRPr="00EC21E8">
        <w:rPr>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571AB" w:rsidRPr="00EC21E8" w:rsidRDefault="002571AB" w:rsidP="00EC21E8">
      <w:pPr>
        <w:autoSpaceDE w:val="0"/>
        <w:ind w:firstLineChars="236" w:firstLine="441"/>
        <w:jc w:val="both"/>
        <w:rPr>
          <w:sz w:val="24"/>
          <w:szCs w:val="24"/>
        </w:rPr>
      </w:pPr>
      <w:r w:rsidRPr="00EC21E8">
        <w:rPr>
          <w:b/>
          <w:sz w:val="24"/>
          <w:szCs w:val="24"/>
        </w:rPr>
        <w:t>3.</w:t>
      </w:r>
      <w:r w:rsidRPr="00EC21E8">
        <w:rP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2571AB" w:rsidRPr="00EC21E8" w:rsidRDefault="002571AB" w:rsidP="00EC21E8">
      <w:pPr>
        <w:autoSpaceDE w:val="0"/>
        <w:ind w:firstLineChars="236" w:firstLine="441"/>
        <w:jc w:val="both"/>
        <w:rPr>
          <w:sz w:val="24"/>
          <w:szCs w:val="24"/>
        </w:rPr>
      </w:pPr>
      <w:r w:rsidRPr="00EC21E8">
        <w:rPr>
          <w:b/>
          <w:sz w:val="24"/>
          <w:szCs w:val="24"/>
        </w:rPr>
        <w:t>4.</w:t>
      </w:r>
      <w:r w:rsidRPr="00EC21E8">
        <w:rPr>
          <w:sz w:val="24"/>
          <w:szCs w:val="24"/>
        </w:rPr>
        <w:t xml:space="preserve"> Комиссия с учетом градостроительных заключений:</w:t>
      </w:r>
    </w:p>
    <w:p w:rsidR="002571AB" w:rsidRPr="00EC21E8" w:rsidRDefault="002571AB" w:rsidP="00EC21E8">
      <w:pPr>
        <w:autoSpaceDE w:val="0"/>
        <w:ind w:firstLineChars="236" w:firstLine="135"/>
        <w:jc w:val="both"/>
        <w:rPr>
          <w:sz w:val="24"/>
          <w:szCs w:val="24"/>
        </w:rPr>
      </w:pPr>
      <w:r w:rsidRPr="00EC21E8">
        <w:rPr>
          <w:sz w:val="24"/>
          <w:szCs w:val="24"/>
        </w:rPr>
        <w:t>1) рассматривает заявление о предоставлении разрешений на отклонение от предельных параметров разрешенного строительства;</w:t>
      </w:r>
    </w:p>
    <w:p w:rsidR="002571AB" w:rsidRPr="00EC21E8" w:rsidRDefault="002571AB" w:rsidP="00EC21E8">
      <w:pPr>
        <w:autoSpaceDE w:val="0"/>
        <w:ind w:firstLineChars="236" w:firstLine="135"/>
        <w:jc w:val="both"/>
        <w:rPr>
          <w:sz w:val="24"/>
          <w:szCs w:val="24"/>
        </w:rPr>
      </w:pPr>
      <w:r w:rsidRPr="00EC21E8">
        <w:rP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2571AB" w:rsidRPr="00EC21E8" w:rsidRDefault="002571AB" w:rsidP="00EC21E8">
      <w:pPr>
        <w:autoSpaceDE w:val="0"/>
        <w:ind w:firstLineChars="236" w:firstLine="441"/>
        <w:jc w:val="both"/>
        <w:rPr>
          <w:sz w:val="24"/>
          <w:szCs w:val="24"/>
        </w:rPr>
      </w:pPr>
      <w:r w:rsidRPr="00EC21E8">
        <w:rPr>
          <w:b/>
          <w:sz w:val="24"/>
          <w:szCs w:val="24"/>
        </w:rPr>
        <w:t>5.</w:t>
      </w:r>
      <w:r w:rsidRPr="00EC21E8">
        <w:rP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571AB" w:rsidRPr="00EC21E8" w:rsidRDefault="002571AB" w:rsidP="00EC21E8">
      <w:pPr>
        <w:autoSpaceDE w:val="0"/>
        <w:ind w:firstLineChars="236" w:firstLine="441"/>
        <w:jc w:val="both"/>
        <w:rPr>
          <w:sz w:val="24"/>
          <w:szCs w:val="24"/>
        </w:rPr>
      </w:pPr>
      <w:r w:rsidRPr="00EC21E8">
        <w:rPr>
          <w:b/>
          <w:sz w:val="24"/>
          <w:szCs w:val="24"/>
        </w:rPr>
        <w:t>6.</w:t>
      </w:r>
      <w:r w:rsidRPr="00EC21E8">
        <w:rPr>
          <w:sz w:val="24"/>
          <w:szCs w:val="24"/>
        </w:rPr>
        <w:t xml:space="preserve"> Участниками публичных слушаний по предоставлению разрешений на отклонение от предельных параметров разрешенного строительства являются:</w:t>
      </w:r>
    </w:p>
    <w:p w:rsidR="002571AB" w:rsidRPr="00EC21E8" w:rsidRDefault="002571AB" w:rsidP="00EC21E8">
      <w:pPr>
        <w:autoSpaceDE w:val="0"/>
        <w:ind w:firstLineChars="236" w:firstLine="135"/>
        <w:jc w:val="both"/>
        <w:rPr>
          <w:sz w:val="24"/>
          <w:szCs w:val="24"/>
        </w:rPr>
      </w:pPr>
      <w:r w:rsidRPr="00EC21E8">
        <w:rPr>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2571AB" w:rsidRPr="00EC21E8" w:rsidRDefault="002571AB" w:rsidP="00EC21E8">
      <w:pPr>
        <w:autoSpaceDE w:val="0"/>
        <w:ind w:firstLineChars="236" w:firstLine="135"/>
        <w:jc w:val="both"/>
        <w:rPr>
          <w:sz w:val="24"/>
          <w:szCs w:val="24"/>
        </w:rPr>
      </w:pPr>
      <w:r w:rsidRPr="00EC21E8">
        <w:rP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571AB" w:rsidRPr="00EC21E8" w:rsidRDefault="002571AB" w:rsidP="00EC21E8">
      <w:pPr>
        <w:autoSpaceDE w:val="0"/>
        <w:ind w:firstLineChars="236" w:firstLine="135"/>
        <w:jc w:val="both"/>
        <w:rPr>
          <w:sz w:val="24"/>
          <w:szCs w:val="24"/>
        </w:rPr>
      </w:pPr>
      <w:r w:rsidRPr="00EC21E8">
        <w:rPr>
          <w:sz w:val="24"/>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2571AB" w:rsidRPr="00EC21E8" w:rsidRDefault="002571AB" w:rsidP="00EC21E8">
      <w:pPr>
        <w:autoSpaceDE w:val="0"/>
        <w:ind w:firstLineChars="236" w:firstLine="441"/>
        <w:jc w:val="both"/>
        <w:rPr>
          <w:sz w:val="24"/>
          <w:szCs w:val="24"/>
        </w:rPr>
      </w:pPr>
      <w:r w:rsidRPr="00EC21E8">
        <w:rPr>
          <w:b/>
          <w:sz w:val="24"/>
          <w:szCs w:val="24"/>
        </w:rPr>
        <w:t>7</w:t>
      </w:r>
      <w:r w:rsidRPr="00EC21E8">
        <w:rPr>
          <w:sz w:val="24"/>
          <w:szCs w:val="24"/>
        </w:rPr>
        <w:t>. Участникам публичных слушаний по обсуждению заявлений по предоставлению разрешений на отклонение от предельных параметров разрешенного строительства обеспечивается возможность ознакомления с:</w:t>
      </w:r>
    </w:p>
    <w:p w:rsidR="002571AB" w:rsidRPr="00EC21E8" w:rsidRDefault="002571AB" w:rsidP="00EC21E8">
      <w:pPr>
        <w:autoSpaceDE w:val="0"/>
        <w:ind w:firstLineChars="236" w:firstLine="135"/>
        <w:jc w:val="both"/>
        <w:rPr>
          <w:sz w:val="24"/>
          <w:szCs w:val="24"/>
        </w:rPr>
      </w:pPr>
      <w:r w:rsidRPr="00EC21E8">
        <w:rPr>
          <w:sz w:val="24"/>
          <w:szCs w:val="24"/>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2571AB" w:rsidRPr="00EC21E8" w:rsidRDefault="002571AB" w:rsidP="00EC21E8">
      <w:pPr>
        <w:autoSpaceDE w:val="0"/>
        <w:ind w:firstLineChars="236" w:firstLine="135"/>
        <w:jc w:val="both"/>
        <w:rPr>
          <w:sz w:val="24"/>
          <w:szCs w:val="24"/>
        </w:rPr>
      </w:pPr>
      <w:r w:rsidRPr="00EC21E8">
        <w:rP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2571AB" w:rsidRPr="00EC21E8" w:rsidRDefault="002571AB" w:rsidP="00EC21E8">
      <w:pPr>
        <w:autoSpaceDE w:val="0"/>
        <w:ind w:firstLine="567"/>
        <w:jc w:val="both"/>
        <w:rPr>
          <w:bCs/>
          <w:sz w:val="24"/>
          <w:szCs w:val="24"/>
        </w:rPr>
      </w:pPr>
    </w:p>
    <w:p w:rsidR="002571AB" w:rsidRPr="00EC21E8" w:rsidRDefault="002571AB" w:rsidP="00EC21E8">
      <w:pPr>
        <w:autoSpaceDE w:val="0"/>
        <w:ind w:firstLineChars="236" w:firstLine="441"/>
        <w:jc w:val="both"/>
        <w:rPr>
          <w:sz w:val="24"/>
          <w:szCs w:val="24"/>
        </w:rPr>
      </w:pPr>
      <w:r w:rsidRPr="00EC21E8">
        <w:rPr>
          <w:b/>
          <w:sz w:val="24"/>
          <w:szCs w:val="24"/>
        </w:rPr>
        <w:t>8.</w:t>
      </w:r>
      <w:r w:rsidRPr="00EC21E8">
        <w:rPr>
          <w:sz w:val="24"/>
          <w:szCs w:val="24"/>
        </w:rPr>
        <w:t xml:space="preserve"> В заявлении и прилагаемых к нему материалах должна быть обоснована правомерность намерений и доказано, что;</w:t>
      </w:r>
    </w:p>
    <w:p w:rsidR="002571AB" w:rsidRPr="00EC21E8" w:rsidRDefault="002571AB" w:rsidP="00EC21E8">
      <w:pPr>
        <w:autoSpaceDE w:val="0"/>
        <w:ind w:firstLineChars="236" w:firstLine="135"/>
        <w:jc w:val="both"/>
        <w:rPr>
          <w:sz w:val="24"/>
          <w:szCs w:val="24"/>
        </w:rPr>
      </w:pPr>
      <w:r w:rsidRPr="00EC21E8">
        <w:rPr>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2571AB" w:rsidRPr="00EC21E8" w:rsidRDefault="002571AB" w:rsidP="00EC21E8">
      <w:pPr>
        <w:autoSpaceDE w:val="0"/>
        <w:ind w:firstLineChars="236" w:firstLine="135"/>
        <w:jc w:val="both"/>
        <w:rPr>
          <w:sz w:val="24"/>
          <w:szCs w:val="24"/>
        </w:rPr>
      </w:pPr>
      <w:r w:rsidRPr="00EC21E8">
        <w:rPr>
          <w:sz w:val="24"/>
          <w:szCs w:val="24"/>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2571AB" w:rsidRPr="00EC21E8" w:rsidRDefault="002571AB" w:rsidP="00EC21E8">
      <w:pPr>
        <w:autoSpaceDE w:val="0"/>
        <w:ind w:firstLineChars="236" w:firstLine="441"/>
        <w:jc w:val="both"/>
        <w:rPr>
          <w:sz w:val="24"/>
          <w:szCs w:val="24"/>
        </w:rPr>
      </w:pPr>
      <w:r w:rsidRPr="00EC21E8">
        <w:rPr>
          <w:b/>
          <w:sz w:val="24"/>
          <w:szCs w:val="24"/>
        </w:rPr>
        <w:t xml:space="preserve">9. </w:t>
      </w:r>
      <w:r w:rsidRPr="00EC21E8">
        <w:rPr>
          <w:sz w:val="24"/>
          <w:szCs w:val="24"/>
        </w:rPr>
        <w:t>В заявлении отражается содержание запроса  и даются идентификационные сведения о заявителе-правообладателе земельного участка.</w:t>
      </w:r>
    </w:p>
    <w:p w:rsidR="002571AB" w:rsidRPr="00EC21E8" w:rsidRDefault="002571AB" w:rsidP="00EC21E8">
      <w:pPr>
        <w:autoSpaceDE w:val="0"/>
        <w:ind w:firstLineChars="236" w:firstLine="441"/>
        <w:jc w:val="both"/>
        <w:rPr>
          <w:sz w:val="24"/>
          <w:szCs w:val="24"/>
        </w:rPr>
      </w:pPr>
      <w:r w:rsidRPr="00EC21E8">
        <w:rPr>
          <w:b/>
          <w:sz w:val="24"/>
          <w:szCs w:val="24"/>
        </w:rPr>
        <w:t>10</w:t>
      </w:r>
      <w:r w:rsidRPr="00EC21E8">
        <w:rPr>
          <w:sz w:val="24"/>
          <w:szCs w:val="24"/>
        </w:rPr>
        <w:t>. Приложения к заявлению должны содержать идентификационные сведения о земельном участке и обосновывающие материалы.</w:t>
      </w:r>
    </w:p>
    <w:p w:rsidR="002571AB" w:rsidRPr="00EC21E8" w:rsidRDefault="002571AB" w:rsidP="00EC21E8">
      <w:pPr>
        <w:autoSpaceDE w:val="0"/>
        <w:ind w:firstLineChars="236" w:firstLine="441"/>
        <w:jc w:val="both"/>
        <w:rPr>
          <w:sz w:val="24"/>
          <w:szCs w:val="24"/>
        </w:rPr>
      </w:pPr>
      <w:r w:rsidRPr="00EC21E8">
        <w:rPr>
          <w:b/>
          <w:sz w:val="24"/>
          <w:szCs w:val="24"/>
        </w:rPr>
        <w:t>11.</w:t>
      </w:r>
      <w:r w:rsidRPr="00EC21E8">
        <w:rP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2571AB" w:rsidRPr="00EC21E8" w:rsidRDefault="002571AB" w:rsidP="00EC21E8">
      <w:pPr>
        <w:autoSpaceDE w:val="0"/>
        <w:ind w:firstLineChars="236" w:firstLine="441"/>
        <w:jc w:val="both"/>
        <w:rPr>
          <w:sz w:val="24"/>
          <w:szCs w:val="24"/>
        </w:rPr>
      </w:pPr>
      <w:r w:rsidRPr="00EC21E8">
        <w:rPr>
          <w:b/>
          <w:sz w:val="24"/>
          <w:szCs w:val="24"/>
        </w:rPr>
        <w:t>12.</w:t>
      </w:r>
      <w:r w:rsidRPr="00EC21E8">
        <w:rPr>
          <w:sz w:val="24"/>
          <w:szCs w:val="2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2571AB" w:rsidRPr="00EC21E8" w:rsidRDefault="002571AB" w:rsidP="00EC21E8">
      <w:pPr>
        <w:autoSpaceDE w:val="0"/>
        <w:ind w:firstLineChars="236" w:firstLine="135"/>
        <w:jc w:val="both"/>
        <w:rPr>
          <w:sz w:val="24"/>
          <w:szCs w:val="24"/>
        </w:rPr>
      </w:pPr>
      <w:r w:rsidRPr="00EC21E8">
        <w:rPr>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2571AB" w:rsidRPr="00EC21E8" w:rsidRDefault="002571AB" w:rsidP="00EC21E8">
      <w:pPr>
        <w:autoSpaceDE w:val="0"/>
        <w:ind w:firstLineChars="236" w:firstLine="135"/>
        <w:jc w:val="both"/>
        <w:rPr>
          <w:sz w:val="24"/>
          <w:szCs w:val="24"/>
        </w:rPr>
      </w:pPr>
      <w:r w:rsidRPr="00EC21E8">
        <w:rPr>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2571AB" w:rsidRPr="00EC21E8" w:rsidRDefault="002571AB" w:rsidP="00EC21E8">
      <w:pPr>
        <w:autoSpaceDE w:val="0"/>
        <w:ind w:firstLineChars="236" w:firstLine="135"/>
        <w:jc w:val="both"/>
        <w:rPr>
          <w:sz w:val="24"/>
          <w:szCs w:val="24"/>
        </w:rPr>
      </w:pPr>
      <w:r w:rsidRPr="00EC21E8">
        <w:rP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2571AB" w:rsidRPr="00EC21E8" w:rsidRDefault="002571AB" w:rsidP="00EC21E8">
      <w:pPr>
        <w:autoSpaceDE w:val="0"/>
        <w:ind w:firstLineChars="236" w:firstLine="441"/>
        <w:jc w:val="both"/>
        <w:rPr>
          <w:sz w:val="24"/>
          <w:szCs w:val="24"/>
        </w:rPr>
      </w:pPr>
      <w:r w:rsidRPr="00EC21E8">
        <w:rPr>
          <w:b/>
          <w:sz w:val="24"/>
          <w:szCs w:val="24"/>
        </w:rPr>
        <w:t>13.</w:t>
      </w:r>
      <w:r w:rsidRPr="00EC21E8">
        <w:rP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2571AB" w:rsidRPr="00EC21E8" w:rsidRDefault="002571AB" w:rsidP="00EC21E8">
      <w:pPr>
        <w:autoSpaceDE w:val="0"/>
        <w:ind w:firstLineChars="236" w:firstLine="441"/>
        <w:jc w:val="both"/>
        <w:rPr>
          <w:sz w:val="24"/>
          <w:szCs w:val="24"/>
        </w:rPr>
      </w:pPr>
      <w:r w:rsidRPr="00EC21E8">
        <w:rPr>
          <w:b/>
          <w:sz w:val="24"/>
          <w:szCs w:val="24"/>
        </w:rPr>
        <w:t>14</w:t>
      </w:r>
      <w:r w:rsidRPr="00EC21E8">
        <w:rP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2571AB" w:rsidRPr="00EC21E8" w:rsidRDefault="002571AB" w:rsidP="00EC21E8">
      <w:pPr>
        <w:autoSpaceDE w:val="0"/>
        <w:ind w:firstLineChars="236" w:firstLine="135"/>
        <w:jc w:val="both"/>
        <w:rPr>
          <w:sz w:val="24"/>
          <w:szCs w:val="24"/>
        </w:rPr>
      </w:pPr>
      <w:r w:rsidRPr="00EC21E8">
        <w:rPr>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2571AB" w:rsidRPr="00EC21E8" w:rsidRDefault="002571AB" w:rsidP="00EC21E8">
      <w:pPr>
        <w:autoSpaceDE w:val="0"/>
        <w:ind w:firstLineChars="236" w:firstLine="135"/>
        <w:jc w:val="both"/>
        <w:rPr>
          <w:sz w:val="24"/>
          <w:szCs w:val="24"/>
        </w:rPr>
      </w:pPr>
      <w:r w:rsidRPr="00EC21E8">
        <w:rPr>
          <w:sz w:val="24"/>
          <w:szCs w:val="24"/>
        </w:rPr>
        <w:t>а) подтверждение информации, отраженной в заявлении по предоставлению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2571AB" w:rsidRPr="00EC21E8" w:rsidRDefault="002571AB" w:rsidP="00EC21E8">
      <w:pPr>
        <w:autoSpaceDE w:val="0"/>
        <w:ind w:firstLineChars="236" w:firstLine="135"/>
        <w:jc w:val="both"/>
        <w:rPr>
          <w:sz w:val="24"/>
          <w:szCs w:val="24"/>
        </w:rPr>
      </w:pPr>
      <w:r w:rsidRPr="00EC21E8">
        <w:rPr>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2571AB" w:rsidRPr="00EC21E8" w:rsidRDefault="002571AB" w:rsidP="00EC21E8">
      <w:pPr>
        <w:autoSpaceDE w:val="0"/>
        <w:ind w:firstLineChars="236" w:firstLine="135"/>
        <w:jc w:val="both"/>
        <w:rPr>
          <w:sz w:val="24"/>
          <w:szCs w:val="24"/>
        </w:rPr>
      </w:pPr>
      <w:r w:rsidRPr="00EC21E8">
        <w:rPr>
          <w:sz w:val="24"/>
          <w:szCs w:val="24"/>
        </w:rPr>
        <w:t>в) подтверждение выполнения процедурных требований;</w:t>
      </w:r>
    </w:p>
    <w:p w:rsidR="002571AB" w:rsidRPr="00EC21E8" w:rsidRDefault="002571AB" w:rsidP="00EC21E8">
      <w:pPr>
        <w:autoSpaceDE w:val="0"/>
        <w:ind w:firstLineChars="236" w:firstLine="135"/>
        <w:jc w:val="both"/>
        <w:rPr>
          <w:sz w:val="24"/>
          <w:szCs w:val="24"/>
        </w:rPr>
      </w:pPr>
      <w:r w:rsidRPr="00EC21E8">
        <w:rPr>
          <w:sz w:val="24"/>
          <w:szCs w:val="24"/>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2571AB" w:rsidRPr="00EC21E8" w:rsidRDefault="002571AB" w:rsidP="00EC21E8">
      <w:pPr>
        <w:autoSpaceDE w:val="0"/>
        <w:ind w:firstLineChars="236" w:firstLine="135"/>
        <w:jc w:val="both"/>
        <w:rPr>
          <w:sz w:val="24"/>
          <w:szCs w:val="24"/>
        </w:rPr>
      </w:pPr>
      <w:r w:rsidRPr="00EC21E8">
        <w:rPr>
          <w:sz w:val="24"/>
          <w:szCs w:val="24"/>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2571AB" w:rsidRPr="00EC21E8" w:rsidRDefault="002571AB" w:rsidP="00EC21E8">
      <w:pPr>
        <w:autoSpaceDE w:val="0"/>
        <w:ind w:firstLineChars="236" w:firstLine="135"/>
        <w:jc w:val="both"/>
        <w:rPr>
          <w:sz w:val="24"/>
          <w:szCs w:val="24"/>
        </w:rPr>
      </w:pPr>
      <w:r w:rsidRPr="00EC21E8">
        <w:rPr>
          <w:sz w:val="24"/>
          <w:szCs w:val="24"/>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2571AB" w:rsidRPr="00EC21E8" w:rsidRDefault="002571AB" w:rsidP="00EC21E8">
      <w:pPr>
        <w:autoSpaceDE w:val="0"/>
        <w:ind w:firstLineChars="236" w:firstLine="135"/>
        <w:jc w:val="both"/>
        <w:rPr>
          <w:sz w:val="24"/>
          <w:szCs w:val="24"/>
        </w:rPr>
      </w:pPr>
      <w:r w:rsidRPr="00EC21E8">
        <w:rPr>
          <w:sz w:val="24"/>
          <w:szCs w:val="24"/>
        </w:rPr>
        <w:t>- изменение (уточнение) границ зон действия публичных сервитутов для обеспечения прохода, проезда;</w:t>
      </w:r>
    </w:p>
    <w:p w:rsidR="002571AB" w:rsidRPr="00EC21E8" w:rsidRDefault="002571AB" w:rsidP="00EC21E8">
      <w:pPr>
        <w:autoSpaceDE w:val="0"/>
        <w:ind w:firstLineChars="236" w:firstLine="135"/>
        <w:jc w:val="both"/>
        <w:rPr>
          <w:sz w:val="24"/>
          <w:szCs w:val="24"/>
        </w:rPr>
      </w:pPr>
      <w:r w:rsidRPr="00EC21E8">
        <w:rPr>
          <w:sz w:val="24"/>
          <w:szCs w:val="24"/>
        </w:rPr>
        <w:t>- изменение (уточнение) отступов планируемого к размещению строений, частей строений от границ земельного участка.</w:t>
      </w:r>
    </w:p>
    <w:p w:rsidR="002571AB" w:rsidRPr="00EC21E8" w:rsidRDefault="002571AB" w:rsidP="00EC21E8">
      <w:pPr>
        <w:autoSpaceDE w:val="0"/>
        <w:ind w:firstLineChars="236" w:firstLine="135"/>
        <w:jc w:val="both"/>
        <w:rPr>
          <w:sz w:val="24"/>
          <w:szCs w:val="24"/>
        </w:rPr>
      </w:pPr>
    </w:p>
    <w:p w:rsidR="002571AB" w:rsidRPr="00EC21E8" w:rsidRDefault="002571AB" w:rsidP="00EC21E8">
      <w:pPr>
        <w:autoSpaceDE w:val="0"/>
        <w:ind w:firstLineChars="236" w:firstLine="441"/>
        <w:jc w:val="both"/>
        <w:rPr>
          <w:b/>
          <w:sz w:val="24"/>
          <w:szCs w:val="24"/>
        </w:rPr>
      </w:pPr>
      <w:r w:rsidRPr="00EC21E8">
        <w:rPr>
          <w:b/>
          <w:sz w:val="24"/>
          <w:szCs w:val="24"/>
        </w:rPr>
        <w:t xml:space="preserve">Глава 9. Порядок внесения изменений в Правила землепользования и застройки сельского поселения Бураевский сельсовет </w:t>
      </w:r>
    </w:p>
    <w:p w:rsidR="002571AB" w:rsidRPr="00EC21E8" w:rsidRDefault="002571AB" w:rsidP="00EC21E8">
      <w:pPr>
        <w:autoSpaceDE w:val="0"/>
        <w:ind w:firstLineChars="236" w:firstLine="441"/>
        <w:jc w:val="both"/>
        <w:rPr>
          <w:b/>
          <w:sz w:val="24"/>
          <w:szCs w:val="24"/>
        </w:rPr>
      </w:pPr>
    </w:p>
    <w:p w:rsidR="002571AB" w:rsidRPr="00EC21E8" w:rsidRDefault="002571AB" w:rsidP="00EC21E8">
      <w:pPr>
        <w:autoSpaceDE w:val="0"/>
        <w:ind w:firstLineChars="236" w:firstLine="441"/>
        <w:jc w:val="both"/>
        <w:rPr>
          <w:b/>
          <w:sz w:val="24"/>
          <w:szCs w:val="24"/>
        </w:rPr>
      </w:pPr>
      <w:r w:rsidRPr="00EC21E8">
        <w:rPr>
          <w:b/>
          <w:sz w:val="24"/>
          <w:szCs w:val="24"/>
        </w:rPr>
        <w:t xml:space="preserve">9.1 Порядок внесения изменений в Правила землепользования и застройки </w:t>
      </w:r>
    </w:p>
    <w:p w:rsidR="002571AB" w:rsidRPr="00EC21E8" w:rsidRDefault="002571AB" w:rsidP="00EC21E8">
      <w:pPr>
        <w:autoSpaceDE w:val="0"/>
        <w:ind w:firstLineChars="236" w:firstLine="441"/>
        <w:jc w:val="both"/>
        <w:rPr>
          <w:sz w:val="24"/>
          <w:szCs w:val="24"/>
        </w:rPr>
      </w:pPr>
      <w:r w:rsidRPr="00EC21E8">
        <w:rPr>
          <w:b/>
          <w:sz w:val="24"/>
          <w:szCs w:val="24"/>
        </w:rPr>
        <w:t>1.</w:t>
      </w:r>
      <w:r w:rsidRPr="00EC21E8">
        <w:rPr>
          <w:sz w:val="24"/>
          <w:szCs w:val="2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xml:space="preserve"> В соответствии со статьей  33 Градостроительного кодекса Российской Федерации основаниями для рассмотрения главой сельского поселения Бураевский сельсовет вопроса о внесении изменений в Правила землепользования и застройки являются: </w:t>
      </w:r>
    </w:p>
    <w:p w:rsidR="002571AB" w:rsidRPr="00EC21E8" w:rsidRDefault="002571AB" w:rsidP="00EC21E8">
      <w:pPr>
        <w:autoSpaceDE w:val="0"/>
        <w:ind w:firstLineChars="236" w:firstLine="135"/>
        <w:jc w:val="both"/>
        <w:rPr>
          <w:sz w:val="24"/>
          <w:szCs w:val="24"/>
        </w:rPr>
      </w:pPr>
      <w:r w:rsidRPr="00EC21E8">
        <w:rPr>
          <w:sz w:val="24"/>
          <w:szCs w:val="24"/>
        </w:rPr>
        <w:t>1) несоответствие Правил землепользования и застройки Генеральному плану</w:t>
      </w:r>
      <w:r w:rsidRPr="00EC21E8">
        <w:rPr>
          <w:b/>
          <w:bCs/>
          <w:sz w:val="24"/>
          <w:szCs w:val="24"/>
        </w:rPr>
        <w:t xml:space="preserve"> </w:t>
      </w:r>
      <w:r w:rsidRPr="00EC21E8">
        <w:rPr>
          <w:bCs/>
          <w:sz w:val="24"/>
          <w:szCs w:val="24"/>
        </w:rPr>
        <w:t>сельского поселения Бураевский сельсовет</w:t>
      </w:r>
      <w:r w:rsidRPr="00EC21E8">
        <w:rPr>
          <w:sz w:val="24"/>
          <w:szCs w:val="24"/>
        </w:rPr>
        <w:t xml:space="preserve">,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2571AB" w:rsidRPr="00EC21E8" w:rsidRDefault="002571AB" w:rsidP="00EC21E8">
      <w:pPr>
        <w:autoSpaceDE w:val="0"/>
        <w:ind w:firstLineChars="236" w:firstLine="135"/>
        <w:jc w:val="both"/>
        <w:rPr>
          <w:sz w:val="24"/>
          <w:szCs w:val="24"/>
        </w:rPr>
      </w:pPr>
      <w:r w:rsidRPr="00EC21E8">
        <w:rPr>
          <w:sz w:val="24"/>
          <w:szCs w:val="24"/>
        </w:rPr>
        <w:t>2) поступление предложений об изменении границ территориальных зон, изменении градостроительных регламентов.</w:t>
      </w:r>
    </w:p>
    <w:p w:rsidR="002571AB" w:rsidRPr="00EC21E8" w:rsidRDefault="002571AB" w:rsidP="00EC21E8">
      <w:pPr>
        <w:autoSpaceDE w:val="0"/>
        <w:ind w:firstLineChars="236" w:firstLine="441"/>
        <w:jc w:val="both"/>
        <w:rPr>
          <w:sz w:val="24"/>
          <w:szCs w:val="24"/>
        </w:rPr>
      </w:pPr>
      <w:r w:rsidRPr="00EC21E8">
        <w:rPr>
          <w:b/>
          <w:sz w:val="24"/>
          <w:szCs w:val="24"/>
        </w:rPr>
        <w:t>3.</w:t>
      </w:r>
      <w:r w:rsidRPr="00EC21E8">
        <w:rP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2571AB" w:rsidRPr="00EC21E8" w:rsidRDefault="002571AB" w:rsidP="00EC21E8">
      <w:pPr>
        <w:autoSpaceDE w:val="0"/>
        <w:ind w:firstLineChars="236" w:firstLine="135"/>
        <w:jc w:val="both"/>
        <w:rPr>
          <w:sz w:val="24"/>
          <w:szCs w:val="24"/>
        </w:rPr>
      </w:pPr>
      <w:r w:rsidRPr="00EC21E8">
        <w:rPr>
          <w:sz w:val="24"/>
          <w:szCs w:val="24"/>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2571AB" w:rsidRPr="00EC21E8" w:rsidRDefault="002571AB" w:rsidP="00EC21E8">
      <w:pPr>
        <w:autoSpaceDE w:val="0"/>
        <w:ind w:firstLineChars="236" w:firstLine="135"/>
        <w:jc w:val="both"/>
        <w:rPr>
          <w:sz w:val="24"/>
          <w:szCs w:val="24"/>
        </w:rPr>
      </w:pPr>
      <w:r w:rsidRPr="00EC21E8">
        <w:rPr>
          <w:sz w:val="24"/>
          <w:szCs w:val="24"/>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2571AB" w:rsidRPr="00EC21E8" w:rsidRDefault="002571AB" w:rsidP="00EC21E8">
      <w:pPr>
        <w:autoSpaceDE w:val="0"/>
        <w:ind w:firstLineChars="236" w:firstLine="135"/>
        <w:jc w:val="both"/>
        <w:rPr>
          <w:sz w:val="24"/>
          <w:szCs w:val="24"/>
        </w:rPr>
      </w:pPr>
      <w:r w:rsidRPr="00EC21E8">
        <w:rPr>
          <w:sz w:val="24"/>
          <w:szCs w:val="24"/>
        </w:rPr>
        <w:t>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Бураевский сельсовет;</w:t>
      </w:r>
    </w:p>
    <w:p w:rsidR="002571AB" w:rsidRPr="00EC21E8" w:rsidRDefault="002571AB" w:rsidP="00EC21E8">
      <w:pPr>
        <w:autoSpaceDE w:val="0"/>
        <w:ind w:firstLineChars="236" w:firstLine="135"/>
        <w:jc w:val="both"/>
        <w:rPr>
          <w:sz w:val="24"/>
          <w:szCs w:val="24"/>
        </w:rPr>
      </w:pPr>
      <w:r w:rsidRPr="00EC21E8">
        <w:rPr>
          <w:sz w:val="24"/>
          <w:szCs w:val="24"/>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2571AB" w:rsidRPr="00EC21E8" w:rsidRDefault="002571AB" w:rsidP="00EC21E8">
      <w:pPr>
        <w:autoSpaceDE w:val="0"/>
        <w:ind w:firstLineChars="236" w:firstLine="135"/>
        <w:jc w:val="both"/>
        <w:rPr>
          <w:sz w:val="24"/>
          <w:szCs w:val="24"/>
        </w:rPr>
      </w:pPr>
      <w:r w:rsidRPr="00EC21E8">
        <w:rPr>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71AB" w:rsidRPr="00EC21E8" w:rsidRDefault="002571AB" w:rsidP="00EC21E8">
      <w:pPr>
        <w:autoSpaceDE w:val="0"/>
        <w:ind w:firstLineChars="236" w:firstLine="441"/>
        <w:jc w:val="both"/>
        <w:rPr>
          <w:sz w:val="24"/>
          <w:szCs w:val="24"/>
        </w:rPr>
      </w:pPr>
      <w:r w:rsidRPr="00EC21E8">
        <w:rPr>
          <w:b/>
          <w:sz w:val="24"/>
          <w:szCs w:val="24"/>
        </w:rPr>
        <w:t>4.</w:t>
      </w:r>
      <w:r w:rsidRPr="00EC21E8">
        <w:rPr>
          <w:sz w:val="24"/>
          <w:szCs w:val="24"/>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Бураевский сельсовет.</w:t>
      </w:r>
    </w:p>
    <w:p w:rsidR="002571AB" w:rsidRPr="00EC21E8" w:rsidRDefault="002571AB" w:rsidP="00EC21E8">
      <w:pPr>
        <w:autoSpaceDE w:val="0"/>
        <w:ind w:firstLineChars="235" w:firstLine="134"/>
        <w:jc w:val="both"/>
        <w:rPr>
          <w:sz w:val="24"/>
          <w:szCs w:val="24"/>
        </w:rPr>
      </w:pPr>
      <w:r w:rsidRPr="00EC21E8">
        <w:rPr>
          <w:sz w:val="24"/>
          <w:szCs w:val="24"/>
        </w:rPr>
        <w:t>Для подготовки своего заключения Комиссия может запросить заключения отдела архитектуры и градостроительства Администрации муниципального района Бураевский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w:t>
      </w:r>
    </w:p>
    <w:p w:rsidR="002571AB" w:rsidRPr="00EC21E8" w:rsidRDefault="002571AB" w:rsidP="00EC21E8">
      <w:pPr>
        <w:autoSpaceDE w:val="0"/>
        <w:ind w:firstLineChars="235" w:firstLine="134"/>
        <w:jc w:val="both"/>
        <w:rPr>
          <w:sz w:val="24"/>
          <w:szCs w:val="24"/>
        </w:rPr>
      </w:pPr>
      <w:r w:rsidRPr="00EC21E8">
        <w:rPr>
          <w:sz w:val="24"/>
          <w:szCs w:val="24"/>
        </w:rPr>
        <w:t>Глава сельского поселения Бураевский сельсовет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2571AB" w:rsidRPr="00EC21E8" w:rsidRDefault="002571AB" w:rsidP="00EC21E8">
      <w:pPr>
        <w:autoSpaceDE w:val="0"/>
        <w:ind w:firstLineChars="235" w:firstLine="134"/>
        <w:jc w:val="both"/>
        <w:rPr>
          <w:sz w:val="24"/>
          <w:szCs w:val="24"/>
        </w:rPr>
      </w:pPr>
    </w:p>
    <w:p w:rsidR="002571AB" w:rsidRPr="00EC21E8" w:rsidRDefault="002571AB" w:rsidP="00EC21E8">
      <w:pPr>
        <w:ind w:firstLineChars="236" w:firstLine="441"/>
        <w:jc w:val="both"/>
        <w:rPr>
          <w:b/>
          <w:bCs/>
          <w:sz w:val="24"/>
          <w:szCs w:val="24"/>
        </w:rPr>
      </w:pPr>
      <w:r w:rsidRPr="00EC21E8">
        <w:rPr>
          <w:b/>
          <w:sz w:val="24"/>
          <w:szCs w:val="24"/>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Бураевский сельсовет </w:t>
      </w:r>
    </w:p>
    <w:p w:rsidR="002571AB" w:rsidRPr="00EC21E8" w:rsidRDefault="002571AB" w:rsidP="00EC21E8">
      <w:pPr>
        <w:autoSpaceDE w:val="0"/>
        <w:ind w:firstLineChars="236" w:firstLine="441"/>
        <w:jc w:val="both"/>
        <w:rPr>
          <w:sz w:val="24"/>
          <w:szCs w:val="24"/>
        </w:rPr>
      </w:pPr>
      <w:r w:rsidRPr="00EC21E8">
        <w:rPr>
          <w:b/>
          <w:sz w:val="24"/>
          <w:szCs w:val="24"/>
        </w:rPr>
        <w:t>10.1. Осуществление строительства, реконструкции объектов капитального строительства</w:t>
      </w:r>
    </w:p>
    <w:p w:rsidR="002571AB" w:rsidRPr="00EC21E8" w:rsidRDefault="002571AB" w:rsidP="00EC21E8">
      <w:pPr>
        <w:autoSpaceDE w:val="0"/>
        <w:ind w:firstLineChars="236" w:firstLine="441"/>
        <w:jc w:val="both"/>
        <w:rPr>
          <w:sz w:val="24"/>
          <w:szCs w:val="24"/>
        </w:rPr>
      </w:pPr>
      <w:r w:rsidRPr="00EC21E8">
        <w:rPr>
          <w:b/>
          <w:sz w:val="24"/>
          <w:szCs w:val="24"/>
        </w:rPr>
        <w:t>1.</w:t>
      </w:r>
      <w:r w:rsidRPr="00EC21E8">
        <w:rPr>
          <w:sz w:val="24"/>
          <w:szCs w:val="24"/>
        </w:rPr>
        <w:t xml:space="preserve"> Строительство, реконструкцию объектов капитального строительства на территории сельского поселения Бураевский сельсовет,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xml:space="preserve"> Строительство, реконструкцию объектов капитального строительства на территории сельского поселения Бураевский сельсовет,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2571AB" w:rsidRPr="00EC21E8" w:rsidRDefault="002571AB" w:rsidP="00EC21E8">
      <w:pPr>
        <w:autoSpaceDE w:val="0"/>
        <w:ind w:firstLineChars="236" w:firstLine="441"/>
        <w:jc w:val="both"/>
        <w:rPr>
          <w:sz w:val="24"/>
          <w:szCs w:val="24"/>
        </w:rPr>
      </w:pPr>
      <w:r w:rsidRPr="00EC21E8">
        <w:rPr>
          <w:b/>
          <w:sz w:val="24"/>
          <w:szCs w:val="24"/>
        </w:rPr>
        <w:t>3.</w:t>
      </w:r>
      <w:r w:rsidRPr="00EC21E8">
        <w:rPr>
          <w:sz w:val="24"/>
          <w:szCs w:val="24"/>
        </w:rPr>
        <w:t xml:space="preserve"> Строительство, реконструкцию объектов капитального строительства на территории сельского поселения Бураевский сельсовет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2571AB" w:rsidRPr="00EC21E8" w:rsidRDefault="002571AB" w:rsidP="00EC21E8">
      <w:pPr>
        <w:autoSpaceDE w:val="0"/>
        <w:ind w:firstLineChars="236" w:firstLine="441"/>
        <w:jc w:val="both"/>
        <w:rPr>
          <w:sz w:val="24"/>
          <w:szCs w:val="24"/>
        </w:rPr>
      </w:pPr>
      <w:r w:rsidRPr="00EC21E8">
        <w:rPr>
          <w:b/>
          <w:sz w:val="24"/>
          <w:szCs w:val="24"/>
        </w:rPr>
        <w:t>4.</w:t>
      </w:r>
      <w:r w:rsidRPr="00EC21E8">
        <w:rPr>
          <w:sz w:val="24"/>
          <w:szCs w:val="24"/>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2571AB" w:rsidRPr="00EC21E8" w:rsidRDefault="002571AB" w:rsidP="00EC21E8">
      <w:pPr>
        <w:autoSpaceDE w:val="0"/>
        <w:ind w:firstLineChars="236" w:firstLine="441"/>
        <w:jc w:val="both"/>
        <w:rPr>
          <w:sz w:val="24"/>
          <w:szCs w:val="24"/>
        </w:rPr>
      </w:pPr>
      <w:r w:rsidRPr="00EC21E8">
        <w:rPr>
          <w:b/>
          <w:sz w:val="24"/>
          <w:szCs w:val="24"/>
        </w:rPr>
        <w:t>5.</w:t>
      </w:r>
      <w:r w:rsidRPr="00EC21E8">
        <w:rPr>
          <w:sz w:val="24"/>
          <w:szCs w:val="24"/>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571AB" w:rsidRPr="00EC21E8" w:rsidRDefault="002571AB" w:rsidP="00EC21E8">
      <w:pPr>
        <w:autoSpaceDE w:val="0"/>
        <w:ind w:firstLineChars="236" w:firstLine="441"/>
        <w:jc w:val="both"/>
        <w:rPr>
          <w:sz w:val="24"/>
          <w:szCs w:val="24"/>
        </w:rPr>
      </w:pPr>
      <w:r w:rsidRPr="00EC21E8">
        <w:rPr>
          <w:b/>
          <w:sz w:val="24"/>
          <w:szCs w:val="24"/>
        </w:rPr>
        <w:t>6.</w:t>
      </w:r>
      <w:r w:rsidRPr="00EC21E8">
        <w:rPr>
          <w:sz w:val="24"/>
          <w:szCs w:val="24"/>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2571AB" w:rsidRPr="00EC21E8" w:rsidRDefault="002571AB" w:rsidP="00EC21E8">
      <w:pPr>
        <w:autoSpaceDE w:val="0"/>
        <w:ind w:firstLineChars="235" w:firstLine="134"/>
        <w:jc w:val="both"/>
        <w:rPr>
          <w:sz w:val="24"/>
          <w:szCs w:val="24"/>
        </w:rPr>
      </w:pPr>
      <w:r w:rsidRPr="00EC21E8">
        <w:rPr>
          <w:sz w:val="24"/>
          <w:szCs w:val="24"/>
        </w:rPr>
        <w:t>- правоустанавливающих документов на земельный участок;</w:t>
      </w:r>
    </w:p>
    <w:p w:rsidR="002571AB" w:rsidRPr="00EC21E8" w:rsidRDefault="002571AB" w:rsidP="00EC21E8">
      <w:pPr>
        <w:autoSpaceDE w:val="0"/>
        <w:ind w:firstLineChars="235" w:firstLine="134"/>
        <w:jc w:val="both"/>
        <w:rPr>
          <w:sz w:val="24"/>
          <w:szCs w:val="24"/>
        </w:rPr>
      </w:pPr>
      <w:r w:rsidRPr="00EC21E8">
        <w:rPr>
          <w:sz w:val="24"/>
          <w:szCs w:val="24"/>
        </w:rPr>
        <w:t>- градостроительного плана земельного участка;</w:t>
      </w:r>
    </w:p>
    <w:p w:rsidR="002571AB" w:rsidRPr="00EC21E8" w:rsidRDefault="002571AB" w:rsidP="00EC21E8">
      <w:pPr>
        <w:autoSpaceDE w:val="0"/>
        <w:ind w:firstLineChars="235" w:firstLine="134"/>
        <w:jc w:val="both"/>
        <w:rPr>
          <w:sz w:val="24"/>
          <w:szCs w:val="24"/>
        </w:rPr>
      </w:pPr>
      <w:r w:rsidRPr="00EC21E8">
        <w:rP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2571AB" w:rsidRPr="00EC21E8" w:rsidRDefault="002571AB" w:rsidP="00EC21E8">
      <w:pPr>
        <w:autoSpaceDE w:val="0"/>
        <w:ind w:firstLineChars="235" w:firstLine="134"/>
        <w:jc w:val="both"/>
        <w:rPr>
          <w:sz w:val="24"/>
          <w:szCs w:val="24"/>
        </w:rPr>
      </w:pPr>
      <w:r w:rsidRPr="00EC21E8">
        <w:rPr>
          <w:sz w:val="24"/>
          <w:szCs w:val="24"/>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2571AB" w:rsidRPr="00EC21E8" w:rsidRDefault="002571AB" w:rsidP="00EC21E8">
      <w:pPr>
        <w:autoSpaceDE w:val="0"/>
        <w:ind w:firstLineChars="235" w:firstLine="134"/>
        <w:jc w:val="both"/>
        <w:rPr>
          <w:sz w:val="24"/>
          <w:szCs w:val="24"/>
        </w:rPr>
      </w:pPr>
      <w:r w:rsidRPr="00EC21E8">
        <w:rPr>
          <w:sz w:val="24"/>
          <w:szCs w:val="24"/>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571AB" w:rsidRPr="00EC21E8" w:rsidRDefault="002571AB" w:rsidP="00EC21E8">
      <w:pPr>
        <w:autoSpaceDE w:val="0"/>
        <w:ind w:firstLineChars="235" w:firstLine="134"/>
        <w:jc w:val="both"/>
        <w:rPr>
          <w:sz w:val="24"/>
          <w:szCs w:val="24"/>
        </w:rPr>
      </w:pPr>
      <w:r w:rsidRPr="00EC21E8">
        <w:rPr>
          <w:sz w:val="24"/>
          <w:szCs w:val="24"/>
        </w:rPr>
        <w:t>- согласия всех правообладателей объекта капитального строительства в случае реконструкции такого объекта;</w:t>
      </w:r>
    </w:p>
    <w:p w:rsidR="002571AB" w:rsidRPr="00EC21E8" w:rsidRDefault="002571AB" w:rsidP="00EC21E8">
      <w:pPr>
        <w:autoSpaceDE w:val="0"/>
        <w:ind w:firstLineChars="235" w:firstLine="134"/>
        <w:jc w:val="both"/>
        <w:rPr>
          <w:sz w:val="24"/>
          <w:szCs w:val="24"/>
        </w:rPr>
      </w:pPr>
      <w:r w:rsidRPr="00EC21E8">
        <w:rPr>
          <w:sz w:val="24"/>
          <w:szCs w:val="24"/>
        </w:rPr>
        <w:t>- разрешения на строительство (за исключением случаев, предусмотренных законодательством Российской Федерации).</w:t>
      </w:r>
    </w:p>
    <w:p w:rsidR="002571AB" w:rsidRPr="00EC21E8" w:rsidRDefault="002571AB" w:rsidP="00EC21E8">
      <w:pPr>
        <w:autoSpaceDE w:val="0"/>
        <w:ind w:firstLineChars="235" w:firstLine="439"/>
        <w:jc w:val="both"/>
        <w:rPr>
          <w:sz w:val="24"/>
          <w:szCs w:val="24"/>
        </w:rPr>
      </w:pPr>
      <w:r w:rsidRPr="00EC21E8">
        <w:rPr>
          <w:b/>
          <w:sz w:val="24"/>
          <w:szCs w:val="24"/>
        </w:rPr>
        <w:t>7.</w:t>
      </w:r>
      <w:r w:rsidRPr="00EC21E8">
        <w:rPr>
          <w:sz w:val="24"/>
          <w:szCs w:val="24"/>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Бураевский район Республики Башкортостан и сельского поселения Бураевский сельсовет, а до их утверждения - соответствующими временными положениями, утвержденными постановлениями главы Администрации муниципального района Бураевский район Республики Башкортостан и сельского поселения Бураевский сельсовет в развитие настоящих Правил.</w:t>
      </w:r>
    </w:p>
    <w:p w:rsidR="002571AB" w:rsidRPr="00EC21E8" w:rsidRDefault="002571AB" w:rsidP="00EC21E8">
      <w:pPr>
        <w:pStyle w:val="ConsPlusNormal"/>
        <w:widowControl/>
        <w:ind w:firstLineChars="235" w:firstLine="439"/>
        <w:jc w:val="both"/>
        <w:rPr>
          <w:rFonts w:ascii="Times New Roman" w:hAnsi="Times New Roman" w:cs="Times New Roman"/>
          <w:sz w:val="24"/>
          <w:szCs w:val="24"/>
        </w:rPr>
      </w:pPr>
      <w:r w:rsidRPr="00EC21E8">
        <w:rPr>
          <w:rFonts w:ascii="Times New Roman" w:hAnsi="Times New Roman" w:cs="Times New Roman"/>
          <w:b/>
          <w:sz w:val="24"/>
          <w:szCs w:val="24"/>
        </w:rPr>
        <w:t>8.</w:t>
      </w:r>
      <w:r w:rsidRPr="00EC21E8">
        <w:rPr>
          <w:rFonts w:ascii="Times New Roman" w:hAnsi="Times New Roman" w:cs="Times New Roman"/>
          <w:sz w:val="24"/>
          <w:szCs w:val="24"/>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2571AB" w:rsidRPr="00EC21E8" w:rsidRDefault="002571AB" w:rsidP="00EC21E8">
      <w:pPr>
        <w:pStyle w:val="ConsPlusNormal"/>
        <w:widowControl/>
        <w:ind w:firstLineChars="235" w:firstLine="134"/>
        <w:jc w:val="both"/>
        <w:rPr>
          <w:rFonts w:ascii="Times New Roman" w:hAnsi="Times New Roman" w:cs="Times New Roman"/>
          <w:sz w:val="24"/>
          <w:szCs w:val="24"/>
        </w:rPr>
      </w:pPr>
      <w:r w:rsidRPr="00EC21E8">
        <w:rPr>
          <w:rFonts w:ascii="Times New Roman" w:hAnsi="Times New Roman" w:cs="Times New Roman"/>
          <w:sz w:val="24"/>
          <w:szCs w:val="24"/>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2571AB" w:rsidRPr="00EC21E8" w:rsidRDefault="002571AB" w:rsidP="00EC21E8">
      <w:pPr>
        <w:pStyle w:val="ConsPlusNormal"/>
        <w:widowControl/>
        <w:ind w:firstLineChars="235" w:firstLine="134"/>
        <w:jc w:val="both"/>
        <w:rPr>
          <w:rFonts w:ascii="Times New Roman" w:hAnsi="Times New Roman" w:cs="Times New Roman"/>
          <w:sz w:val="24"/>
          <w:szCs w:val="24"/>
        </w:rPr>
      </w:pPr>
      <w:r w:rsidRPr="00EC21E8">
        <w:rPr>
          <w:rFonts w:ascii="Times New Roman" w:hAnsi="Times New Roman" w:cs="Times New Roman"/>
          <w:sz w:val="24"/>
          <w:szCs w:val="24"/>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2571AB" w:rsidRPr="00EC21E8" w:rsidRDefault="002571AB" w:rsidP="00EC21E8">
      <w:pPr>
        <w:pStyle w:val="ConsPlusNormal"/>
        <w:widowControl/>
        <w:ind w:firstLineChars="235" w:firstLine="439"/>
        <w:jc w:val="both"/>
        <w:rPr>
          <w:rFonts w:ascii="Times New Roman" w:hAnsi="Times New Roman" w:cs="Times New Roman"/>
          <w:sz w:val="24"/>
          <w:szCs w:val="24"/>
        </w:rPr>
      </w:pPr>
      <w:r w:rsidRPr="00EC21E8">
        <w:rPr>
          <w:rFonts w:ascii="Times New Roman" w:hAnsi="Times New Roman" w:cs="Times New Roman"/>
          <w:b/>
          <w:sz w:val="24"/>
          <w:szCs w:val="24"/>
        </w:rPr>
        <w:t>9.</w:t>
      </w:r>
      <w:r w:rsidRPr="00EC21E8">
        <w:rPr>
          <w:rFonts w:ascii="Times New Roman" w:hAnsi="Times New Roman" w:cs="Times New Roman"/>
          <w:sz w:val="24"/>
          <w:szCs w:val="24"/>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2571AB" w:rsidRPr="00EC21E8" w:rsidRDefault="002571AB" w:rsidP="00EC21E8">
      <w:pPr>
        <w:pStyle w:val="ConsPlusNormal"/>
        <w:widowControl/>
        <w:ind w:firstLineChars="235" w:firstLine="134"/>
        <w:jc w:val="both"/>
        <w:rPr>
          <w:rFonts w:ascii="Times New Roman" w:hAnsi="Times New Roman" w:cs="Times New Roman"/>
          <w:sz w:val="24"/>
          <w:szCs w:val="24"/>
        </w:rPr>
      </w:pPr>
      <w:r w:rsidRPr="00EC21E8">
        <w:rPr>
          <w:rFonts w:ascii="Times New Roman" w:hAnsi="Times New Roman" w:cs="Times New Roman"/>
          <w:sz w:val="24"/>
          <w:szCs w:val="24"/>
        </w:rPr>
        <w:t>1) копия разрешения на строительство;</w:t>
      </w:r>
    </w:p>
    <w:p w:rsidR="002571AB" w:rsidRPr="00EC21E8" w:rsidRDefault="002571AB" w:rsidP="00EC21E8">
      <w:pPr>
        <w:pStyle w:val="ConsPlusNormal"/>
        <w:widowControl/>
        <w:ind w:firstLineChars="235" w:firstLine="134"/>
        <w:jc w:val="both"/>
        <w:rPr>
          <w:rFonts w:ascii="Times New Roman" w:hAnsi="Times New Roman" w:cs="Times New Roman"/>
          <w:sz w:val="24"/>
          <w:szCs w:val="24"/>
        </w:rPr>
      </w:pPr>
      <w:r w:rsidRPr="00EC21E8">
        <w:rPr>
          <w:rFonts w:ascii="Times New Roman" w:hAnsi="Times New Roman" w:cs="Times New Roman"/>
          <w:sz w:val="24"/>
          <w:szCs w:val="24"/>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571AB" w:rsidRPr="00EC21E8" w:rsidRDefault="002571AB" w:rsidP="00EC21E8">
      <w:pPr>
        <w:pStyle w:val="ConsPlusNormal"/>
        <w:widowControl/>
        <w:ind w:firstLineChars="235" w:firstLine="134"/>
        <w:jc w:val="both"/>
        <w:rPr>
          <w:rFonts w:ascii="Times New Roman" w:hAnsi="Times New Roman" w:cs="Times New Roman"/>
          <w:sz w:val="24"/>
          <w:szCs w:val="24"/>
        </w:rPr>
      </w:pPr>
      <w:r w:rsidRPr="00EC21E8">
        <w:rPr>
          <w:rFonts w:ascii="Times New Roman" w:hAnsi="Times New Roman" w:cs="Times New Roman"/>
          <w:sz w:val="24"/>
          <w:szCs w:val="24"/>
        </w:rPr>
        <w:t>3) копия документа о вынесении на местность линий отступа от красных линий;</w:t>
      </w:r>
    </w:p>
    <w:p w:rsidR="002571AB" w:rsidRPr="00EC21E8" w:rsidRDefault="002571AB" w:rsidP="00EC21E8">
      <w:pPr>
        <w:pStyle w:val="ConsPlusNormal"/>
        <w:widowControl/>
        <w:ind w:firstLineChars="235" w:firstLine="134"/>
        <w:jc w:val="both"/>
        <w:rPr>
          <w:rFonts w:ascii="Times New Roman" w:hAnsi="Times New Roman" w:cs="Times New Roman"/>
          <w:sz w:val="24"/>
          <w:szCs w:val="24"/>
        </w:rPr>
      </w:pPr>
      <w:r w:rsidRPr="00EC21E8">
        <w:rPr>
          <w:rFonts w:ascii="Times New Roman" w:hAnsi="Times New Roman" w:cs="Times New Roman"/>
          <w:sz w:val="24"/>
          <w:szCs w:val="24"/>
        </w:rPr>
        <w:t>4) общий и специальные журналы, в которых ведется учет выполнения работ;</w:t>
      </w:r>
    </w:p>
    <w:p w:rsidR="002571AB" w:rsidRPr="00EC21E8" w:rsidRDefault="002571AB" w:rsidP="00EC21E8">
      <w:pPr>
        <w:pStyle w:val="ConsPlusNormal"/>
        <w:widowControl/>
        <w:ind w:firstLineChars="235" w:firstLine="134"/>
        <w:jc w:val="both"/>
        <w:rPr>
          <w:rFonts w:ascii="Times New Roman" w:hAnsi="Times New Roman" w:cs="Times New Roman"/>
          <w:sz w:val="24"/>
          <w:szCs w:val="24"/>
        </w:rPr>
      </w:pPr>
      <w:r w:rsidRPr="00EC21E8">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2571AB" w:rsidRPr="00EC21E8" w:rsidRDefault="002571AB" w:rsidP="00EC21E8">
      <w:pPr>
        <w:pStyle w:val="ConsPlusNormal"/>
        <w:widowControl/>
        <w:ind w:firstLineChars="235" w:firstLine="439"/>
        <w:jc w:val="both"/>
        <w:rPr>
          <w:rFonts w:ascii="Times New Roman" w:hAnsi="Times New Roman" w:cs="Times New Roman"/>
          <w:sz w:val="28"/>
          <w:szCs w:val="28"/>
        </w:rPr>
      </w:pPr>
      <w:r w:rsidRPr="00EC21E8">
        <w:rPr>
          <w:rFonts w:ascii="Times New Roman" w:hAnsi="Times New Roman" w:cs="Times New Roman"/>
          <w:b/>
          <w:sz w:val="24"/>
          <w:szCs w:val="24"/>
        </w:rPr>
        <w:t>10.</w:t>
      </w:r>
      <w:r w:rsidRPr="00EC21E8">
        <w:rPr>
          <w:rFonts w:ascii="Times New Roman" w:hAnsi="Times New Roman" w:cs="Times New Roman"/>
          <w:sz w:val="24"/>
          <w:szCs w:val="24"/>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r w:rsidRPr="00EC21E8">
        <w:rPr>
          <w:rFonts w:ascii="Times New Roman" w:hAnsi="Times New Roman" w:cs="Times New Roman"/>
          <w:sz w:val="28"/>
          <w:szCs w:val="28"/>
        </w:rPr>
        <w:t xml:space="preserve"> </w:t>
      </w:r>
    </w:p>
    <w:p w:rsidR="002571AB" w:rsidRPr="00EC21E8" w:rsidRDefault="002571AB" w:rsidP="00EC21E8">
      <w:pPr>
        <w:pStyle w:val="ConsPlusNormal"/>
        <w:widowControl/>
        <w:ind w:firstLineChars="235" w:firstLine="134"/>
        <w:jc w:val="both"/>
        <w:rPr>
          <w:rFonts w:ascii="Times New Roman" w:hAnsi="Times New Roman" w:cs="Times New Roman"/>
          <w:sz w:val="24"/>
          <w:szCs w:val="24"/>
        </w:rPr>
      </w:pPr>
      <w:r w:rsidRPr="00EC21E8">
        <w:rPr>
          <w:rFonts w:ascii="Times New Roman" w:hAnsi="Times New Roman" w:cs="Times New Roman"/>
          <w:sz w:val="24"/>
          <w:szCs w:val="24"/>
        </w:rPr>
        <w:t>Лицо, осуществляющее строительство,  также обязано:</w:t>
      </w:r>
    </w:p>
    <w:p w:rsidR="002571AB" w:rsidRPr="00EC21E8" w:rsidRDefault="002571AB" w:rsidP="00EC21E8">
      <w:pPr>
        <w:pStyle w:val="ConsPlusNormal"/>
        <w:widowControl/>
        <w:ind w:firstLineChars="235" w:firstLine="134"/>
        <w:jc w:val="both"/>
        <w:rPr>
          <w:rFonts w:ascii="Times New Roman" w:hAnsi="Times New Roman" w:cs="Times New Roman"/>
          <w:sz w:val="24"/>
          <w:szCs w:val="24"/>
        </w:rPr>
      </w:pPr>
      <w:r w:rsidRPr="00EC21E8">
        <w:rPr>
          <w:rFonts w:ascii="Times New Roman" w:hAnsi="Times New Roman" w:cs="Times New Roman"/>
          <w:sz w:val="24"/>
          <w:szCs w:val="24"/>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2571AB" w:rsidRPr="00EC21E8" w:rsidRDefault="002571AB" w:rsidP="00EC21E8">
      <w:pPr>
        <w:pStyle w:val="ConsPlusNormal"/>
        <w:widowControl/>
        <w:ind w:firstLineChars="235" w:firstLine="134"/>
        <w:jc w:val="both"/>
        <w:rPr>
          <w:rFonts w:ascii="Times New Roman" w:hAnsi="Times New Roman" w:cs="Times New Roman"/>
          <w:sz w:val="24"/>
          <w:szCs w:val="24"/>
        </w:rPr>
      </w:pPr>
      <w:r w:rsidRPr="00EC21E8">
        <w:rPr>
          <w:rFonts w:ascii="Times New Roman" w:hAnsi="Times New Roman" w:cs="Times New Roman"/>
          <w:sz w:val="24"/>
          <w:szCs w:val="24"/>
        </w:rPr>
        <w:t xml:space="preserve">- предоставлять им необходимую документацию, </w:t>
      </w:r>
    </w:p>
    <w:p w:rsidR="002571AB" w:rsidRPr="00EC21E8" w:rsidRDefault="002571AB" w:rsidP="00EC21E8">
      <w:pPr>
        <w:pStyle w:val="ConsPlusNormal"/>
        <w:widowControl/>
        <w:ind w:firstLineChars="235" w:firstLine="134"/>
        <w:jc w:val="both"/>
        <w:rPr>
          <w:rFonts w:ascii="Times New Roman" w:hAnsi="Times New Roman" w:cs="Times New Roman"/>
          <w:sz w:val="24"/>
          <w:szCs w:val="24"/>
        </w:rPr>
      </w:pPr>
      <w:r w:rsidRPr="00EC21E8">
        <w:rPr>
          <w:rFonts w:ascii="Times New Roman" w:hAnsi="Times New Roman" w:cs="Times New Roman"/>
          <w:sz w:val="24"/>
          <w:szCs w:val="24"/>
        </w:rPr>
        <w:t xml:space="preserve">- проводить строительный контроль, </w:t>
      </w:r>
    </w:p>
    <w:p w:rsidR="002571AB" w:rsidRPr="00EC21E8" w:rsidRDefault="002571AB" w:rsidP="00EC21E8">
      <w:pPr>
        <w:pStyle w:val="ConsPlusNormal"/>
        <w:widowControl/>
        <w:ind w:firstLineChars="235" w:firstLine="134"/>
        <w:jc w:val="both"/>
        <w:rPr>
          <w:rFonts w:ascii="Times New Roman" w:hAnsi="Times New Roman" w:cs="Times New Roman"/>
          <w:sz w:val="24"/>
          <w:szCs w:val="24"/>
        </w:rPr>
      </w:pPr>
      <w:r w:rsidRPr="00EC21E8">
        <w:rPr>
          <w:rFonts w:ascii="Times New Roman" w:hAnsi="Times New Roman" w:cs="Times New Roman"/>
          <w:sz w:val="24"/>
          <w:szCs w:val="24"/>
        </w:rPr>
        <w:t xml:space="preserve">- обеспечивать ведение исполнительной документации, </w:t>
      </w:r>
    </w:p>
    <w:p w:rsidR="002571AB" w:rsidRPr="00EC21E8" w:rsidRDefault="002571AB" w:rsidP="00EC21E8">
      <w:pPr>
        <w:pStyle w:val="ConsPlusNormal"/>
        <w:widowControl/>
        <w:ind w:firstLineChars="235" w:firstLine="134"/>
        <w:jc w:val="both"/>
        <w:rPr>
          <w:rFonts w:ascii="Times New Roman" w:hAnsi="Times New Roman" w:cs="Times New Roman"/>
          <w:sz w:val="24"/>
          <w:szCs w:val="24"/>
        </w:rPr>
      </w:pPr>
      <w:r w:rsidRPr="00EC21E8">
        <w:rPr>
          <w:rFonts w:ascii="Times New Roman" w:hAnsi="Times New Roman" w:cs="Times New Roman"/>
          <w:sz w:val="24"/>
          <w:szCs w:val="24"/>
        </w:rPr>
        <w:t>-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2571AB" w:rsidRPr="00EC21E8" w:rsidRDefault="002571AB" w:rsidP="00EC21E8">
      <w:pPr>
        <w:pStyle w:val="ConsPlusNormal"/>
        <w:widowControl/>
        <w:ind w:firstLineChars="235" w:firstLine="134"/>
        <w:jc w:val="both"/>
        <w:rPr>
          <w:rFonts w:ascii="Times New Roman" w:hAnsi="Times New Roman" w:cs="Times New Roman"/>
          <w:sz w:val="24"/>
          <w:szCs w:val="24"/>
        </w:rPr>
      </w:pPr>
      <w:r w:rsidRPr="00EC21E8">
        <w:rPr>
          <w:rFonts w:ascii="Times New Roman" w:hAnsi="Times New Roman" w:cs="Times New Roman"/>
          <w:sz w:val="24"/>
          <w:szCs w:val="24"/>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2571AB" w:rsidRPr="00EC21E8" w:rsidRDefault="002571AB" w:rsidP="00EC21E8">
      <w:pPr>
        <w:pStyle w:val="ConsPlusNormal"/>
        <w:widowControl/>
        <w:ind w:firstLineChars="235" w:firstLine="134"/>
        <w:jc w:val="both"/>
        <w:rPr>
          <w:rFonts w:ascii="Times New Roman" w:hAnsi="Times New Roman" w:cs="Times New Roman"/>
          <w:sz w:val="24"/>
          <w:szCs w:val="24"/>
        </w:rPr>
      </w:pPr>
      <w:r w:rsidRPr="00EC21E8">
        <w:rPr>
          <w:rFonts w:ascii="Times New Roman" w:hAnsi="Times New Roman" w:cs="Times New Roman"/>
          <w:sz w:val="24"/>
          <w:szCs w:val="24"/>
        </w:rPr>
        <w:t>- обеспечивать контроль за качеством применяемых строительных материалов.</w:t>
      </w:r>
    </w:p>
    <w:p w:rsidR="002571AB" w:rsidRPr="00EC21E8" w:rsidRDefault="002571AB" w:rsidP="00EC21E8">
      <w:pPr>
        <w:pStyle w:val="ConsPlusNormal"/>
        <w:widowControl/>
        <w:ind w:firstLineChars="236" w:firstLine="441"/>
        <w:jc w:val="both"/>
        <w:rPr>
          <w:rFonts w:ascii="Times New Roman" w:hAnsi="Times New Roman" w:cs="Times New Roman"/>
          <w:sz w:val="24"/>
          <w:szCs w:val="24"/>
        </w:rPr>
      </w:pPr>
      <w:r w:rsidRPr="00EC21E8">
        <w:rPr>
          <w:rFonts w:ascii="Times New Roman" w:hAnsi="Times New Roman" w:cs="Times New Roman"/>
          <w:b/>
          <w:sz w:val="24"/>
          <w:szCs w:val="24"/>
        </w:rPr>
        <w:t>11.</w:t>
      </w:r>
      <w:r w:rsidRPr="00EC21E8">
        <w:rPr>
          <w:rFonts w:ascii="Times New Roman" w:hAnsi="Times New Roman" w:cs="Times New Roman"/>
          <w:sz w:val="24"/>
          <w:szCs w:val="24"/>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2571AB" w:rsidRPr="00EC21E8" w:rsidRDefault="002571AB" w:rsidP="00EC21E8">
      <w:pPr>
        <w:pStyle w:val="ConsPlusNormal"/>
        <w:widowControl/>
        <w:ind w:firstLineChars="236" w:firstLine="441"/>
        <w:jc w:val="both"/>
        <w:rPr>
          <w:rFonts w:ascii="Times New Roman" w:hAnsi="Times New Roman" w:cs="Times New Roman"/>
          <w:sz w:val="24"/>
          <w:szCs w:val="24"/>
        </w:rPr>
      </w:pPr>
      <w:r w:rsidRPr="00EC21E8">
        <w:rPr>
          <w:rFonts w:ascii="Times New Roman" w:hAnsi="Times New Roman" w:cs="Times New Roman"/>
          <w:b/>
          <w:sz w:val="24"/>
          <w:szCs w:val="24"/>
        </w:rPr>
        <w:t>12.</w:t>
      </w:r>
      <w:r w:rsidRPr="00EC21E8">
        <w:rPr>
          <w:rFonts w:ascii="Times New Roman" w:hAnsi="Times New Roman" w:cs="Times New Roman"/>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2571AB" w:rsidRPr="00EC21E8" w:rsidRDefault="002571AB" w:rsidP="00EC21E8">
      <w:pPr>
        <w:pStyle w:val="ConsPlusNormal"/>
        <w:widowControl/>
        <w:ind w:firstLineChars="236" w:firstLine="441"/>
        <w:jc w:val="both"/>
        <w:rPr>
          <w:rFonts w:ascii="Times New Roman" w:hAnsi="Times New Roman" w:cs="Times New Roman"/>
          <w:sz w:val="24"/>
          <w:szCs w:val="24"/>
        </w:rPr>
      </w:pPr>
      <w:r w:rsidRPr="00EC21E8">
        <w:rPr>
          <w:rFonts w:ascii="Times New Roman" w:hAnsi="Times New Roman" w:cs="Times New Roman"/>
          <w:b/>
          <w:sz w:val="24"/>
          <w:szCs w:val="24"/>
        </w:rPr>
        <w:t xml:space="preserve">13. </w:t>
      </w:r>
      <w:r w:rsidRPr="00EC21E8">
        <w:rPr>
          <w:rFonts w:ascii="Times New Roman" w:hAnsi="Times New Roman" w:cs="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2571AB" w:rsidRPr="00EC21E8" w:rsidRDefault="002571AB" w:rsidP="00EC21E8">
      <w:pPr>
        <w:pStyle w:val="ConsPlusNormal"/>
        <w:widowControl/>
        <w:ind w:firstLineChars="236" w:firstLine="441"/>
        <w:jc w:val="both"/>
        <w:rPr>
          <w:rFonts w:ascii="Times New Roman" w:hAnsi="Times New Roman" w:cs="Times New Roman"/>
          <w:sz w:val="24"/>
          <w:szCs w:val="24"/>
        </w:rPr>
      </w:pPr>
      <w:r w:rsidRPr="00EC21E8">
        <w:rPr>
          <w:rFonts w:ascii="Times New Roman" w:hAnsi="Times New Roman" w:cs="Times New Roman"/>
          <w:b/>
          <w:sz w:val="24"/>
          <w:szCs w:val="24"/>
        </w:rPr>
        <w:t>14.</w:t>
      </w:r>
      <w:r w:rsidRPr="00EC21E8">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поселения Бураевский сельсовет не установлен публичный сервитут с описанием содержания такого сервитута.</w:t>
      </w:r>
    </w:p>
    <w:p w:rsidR="002571AB" w:rsidRPr="00EC21E8" w:rsidRDefault="002571AB" w:rsidP="00EC21E8">
      <w:pPr>
        <w:pStyle w:val="ConsPlusNormal"/>
        <w:widowControl/>
        <w:ind w:firstLineChars="236" w:firstLine="441"/>
        <w:jc w:val="both"/>
        <w:rPr>
          <w:rFonts w:ascii="Times New Roman" w:hAnsi="Times New Roman" w:cs="Times New Roman"/>
          <w:sz w:val="24"/>
          <w:szCs w:val="24"/>
        </w:rPr>
      </w:pPr>
      <w:r w:rsidRPr="00EC21E8">
        <w:rPr>
          <w:rFonts w:ascii="Times New Roman" w:hAnsi="Times New Roman" w:cs="Times New Roman"/>
          <w:b/>
          <w:sz w:val="24"/>
          <w:szCs w:val="24"/>
        </w:rPr>
        <w:t>15.</w:t>
      </w:r>
      <w:r w:rsidRPr="00EC21E8">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2571AB" w:rsidRPr="00EC21E8" w:rsidRDefault="002571AB" w:rsidP="00EC21E8">
      <w:pPr>
        <w:pStyle w:val="ConsPlusNormal"/>
        <w:widowControl/>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2571AB" w:rsidRPr="00EC21E8" w:rsidRDefault="002571AB" w:rsidP="00EC21E8">
      <w:pPr>
        <w:pStyle w:val="ConsPlusNormal"/>
        <w:widowControl/>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2571AB" w:rsidRPr="00EC21E8" w:rsidRDefault="002571AB" w:rsidP="00EC21E8">
      <w:pPr>
        <w:pStyle w:val="ConsPlusNormal"/>
        <w:widowControl/>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2571AB" w:rsidRPr="00EC21E8" w:rsidRDefault="002571AB" w:rsidP="00EC21E8">
      <w:pPr>
        <w:pStyle w:val="ConsPlusNormal"/>
        <w:widowControl/>
        <w:ind w:firstLineChars="236" w:firstLine="441"/>
        <w:jc w:val="both"/>
        <w:rPr>
          <w:rFonts w:ascii="Times New Roman" w:hAnsi="Times New Roman" w:cs="Times New Roman"/>
          <w:sz w:val="24"/>
          <w:szCs w:val="24"/>
        </w:rPr>
      </w:pPr>
      <w:r w:rsidRPr="00EC21E8">
        <w:rPr>
          <w:rFonts w:ascii="Times New Roman" w:hAnsi="Times New Roman" w:cs="Times New Roman"/>
          <w:b/>
          <w:sz w:val="24"/>
          <w:szCs w:val="24"/>
        </w:rPr>
        <w:t>16.</w:t>
      </w:r>
      <w:r w:rsidRPr="00EC21E8">
        <w:rPr>
          <w:rFonts w:ascii="Times New Roman" w:hAnsi="Times New Roman" w:cs="Times New Roman"/>
          <w:sz w:val="24"/>
          <w:szCs w:val="24"/>
        </w:rPr>
        <w:t xml:space="preserve"> Государственный строительный надзор осуществляется в соответствии с законодательством Российской Федерации.</w:t>
      </w:r>
    </w:p>
    <w:p w:rsidR="002571AB" w:rsidRPr="00EC21E8" w:rsidRDefault="002571AB" w:rsidP="00EC21E8">
      <w:pPr>
        <w:pStyle w:val="ConsPlusNormal"/>
        <w:widowControl/>
        <w:ind w:firstLineChars="236" w:firstLine="441"/>
        <w:jc w:val="both"/>
        <w:rPr>
          <w:rFonts w:ascii="Times New Roman" w:hAnsi="Times New Roman" w:cs="Times New Roman"/>
          <w:sz w:val="24"/>
          <w:szCs w:val="24"/>
        </w:rPr>
      </w:pPr>
      <w:r w:rsidRPr="00EC21E8">
        <w:rPr>
          <w:rFonts w:ascii="Times New Roman" w:hAnsi="Times New Roman" w:cs="Times New Roman"/>
          <w:b/>
          <w:sz w:val="24"/>
          <w:szCs w:val="24"/>
        </w:rPr>
        <w:t>17.</w:t>
      </w:r>
      <w:r w:rsidRPr="00EC21E8">
        <w:rPr>
          <w:rFonts w:ascii="Times New Roman" w:hAnsi="Times New Roman" w:cs="Times New Roman"/>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571AB" w:rsidRPr="00EC21E8" w:rsidRDefault="002571AB" w:rsidP="00EC21E8">
      <w:pPr>
        <w:autoSpaceDE w:val="0"/>
        <w:ind w:firstLine="567"/>
        <w:jc w:val="both"/>
        <w:rPr>
          <w:bCs/>
          <w:sz w:val="24"/>
          <w:szCs w:val="24"/>
        </w:rPr>
      </w:pPr>
    </w:p>
    <w:p w:rsidR="002571AB" w:rsidRPr="00EC21E8" w:rsidRDefault="002571AB" w:rsidP="00EC21E8">
      <w:pPr>
        <w:autoSpaceDE w:val="0"/>
        <w:ind w:firstLineChars="235" w:firstLine="439"/>
        <w:jc w:val="both"/>
        <w:rPr>
          <w:b/>
          <w:sz w:val="24"/>
          <w:szCs w:val="24"/>
        </w:rPr>
      </w:pPr>
      <w:r w:rsidRPr="00EC21E8">
        <w:rPr>
          <w:b/>
          <w:sz w:val="24"/>
          <w:szCs w:val="24"/>
        </w:rPr>
        <w:t>10.2. Инженерные изыскания для подготовки проектной документации. Архитектурно-строительное проектирование</w:t>
      </w:r>
    </w:p>
    <w:p w:rsidR="002571AB" w:rsidRPr="00EC21E8" w:rsidRDefault="002571AB" w:rsidP="00EC21E8">
      <w:pPr>
        <w:autoSpaceDE w:val="0"/>
        <w:ind w:firstLineChars="235" w:firstLine="439"/>
        <w:jc w:val="both"/>
        <w:rPr>
          <w:sz w:val="24"/>
          <w:szCs w:val="24"/>
        </w:rPr>
      </w:pPr>
      <w:r w:rsidRPr="00EC21E8">
        <w:rPr>
          <w:b/>
          <w:sz w:val="24"/>
          <w:szCs w:val="24"/>
        </w:rPr>
        <w:t xml:space="preserve">1. </w:t>
      </w:r>
      <w:r w:rsidRPr="00EC21E8">
        <w:rPr>
          <w:sz w:val="24"/>
          <w:szCs w:val="24"/>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2571AB" w:rsidRPr="00EC21E8" w:rsidRDefault="002571AB" w:rsidP="00EC21E8">
      <w:pPr>
        <w:autoSpaceDE w:val="0"/>
        <w:ind w:firstLineChars="235" w:firstLine="134"/>
        <w:jc w:val="both"/>
        <w:rPr>
          <w:sz w:val="24"/>
          <w:szCs w:val="24"/>
        </w:rPr>
      </w:pPr>
      <w:r w:rsidRPr="00EC21E8">
        <w:rPr>
          <w:sz w:val="24"/>
          <w:szCs w:val="24"/>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2571AB" w:rsidRPr="00EC21E8" w:rsidRDefault="002571AB" w:rsidP="00EC21E8">
      <w:pPr>
        <w:autoSpaceDE w:val="0"/>
        <w:ind w:firstLineChars="235" w:firstLine="439"/>
        <w:jc w:val="both"/>
        <w:rPr>
          <w:sz w:val="24"/>
          <w:szCs w:val="24"/>
        </w:rPr>
      </w:pPr>
      <w:r w:rsidRPr="00EC21E8">
        <w:rPr>
          <w:b/>
          <w:sz w:val="24"/>
          <w:szCs w:val="24"/>
        </w:rPr>
        <w:t>2.</w:t>
      </w:r>
      <w:r w:rsidRPr="00EC21E8">
        <w:rPr>
          <w:sz w:val="24"/>
          <w:szCs w:val="24"/>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2571AB" w:rsidRPr="00EC21E8" w:rsidRDefault="002571AB" w:rsidP="00EC21E8">
      <w:pPr>
        <w:autoSpaceDE w:val="0"/>
        <w:ind w:firstLineChars="235" w:firstLine="439"/>
        <w:jc w:val="both"/>
        <w:rPr>
          <w:sz w:val="24"/>
          <w:szCs w:val="24"/>
        </w:rPr>
      </w:pPr>
      <w:r w:rsidRPr="00EC21E8">
        <w:rPr>
          <w:b/>
          <w:sz w:val="24"/>
          <w:szCs w:val="24"/>
        </w:rPr>
        <w:t>3.</w:t>
      </w:r>
      <w:r w:rsidRPr="00EC21E8">
        <w:rPr>
          <w:sz w:val="24"/>
          <w:szCs w:val="24"/>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2571AB" w:rsidRPr="00EC21E8" w:rsidRDefault="002571AB" w:rsidP="00EC21E8">
      <w:pPr>
        <w:autoSpaceDE w:val="0"/>
        <w:ind w:firstLineChars="235" w:firstLine="439"/>
        <w:jc w:val="both"/>
        <w:rPr>
          <w:sz w:val="24"/>
          <w:szCs w:val="24"/>
        </w:rPr>
      </w:pPr>
      <w:r w:rsidRPr="00EC21E8">
        <w:rPr>
          <w:b/>
          <w:sz w:val="24"/>
          <w:szCs w:val="24"/>
        </w:rPr>
        <w:t>4.</w:t>
      </w:r>
      <w:r w:rsidRPr="00EC21E8">
        <w:rPr>
          <w:sz w:val="24"/>
          <w:szCs w:val="24"/>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2571AB" w:rsidRPr="00EC21E8" w:rsidRDefault="002571AB" w:rsidP="00EC21E8">
      <w:pPr>
        <w:autoSpaceDE w:val="0"/>
        <w:ind w:firstLineChars="235" w:firstLine="134"/>
        <w:jc w:val="both"/>
        <w:rPr>
          <w:sz w:val="24"/>
          <w:szCs w:val="24"/>
        </w:rPr>
      </w:pPr>
      <w:r w:rsidRPr="00EC21E8">
        <w:rPr>
          <w:sz w:val="24"/>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2571AB" w:rsidRPr="00EC21E8" w:rsidRDefault="002571AB" w:rsidP="00EC21E8">
      <w:pPr>
        <w:autoSpaceDE w:val="0"/>
        <w:ind w:firstLineChars="235" w:firstLine="134"/>
        <w:jc w:val="both"/>
        <w:rPr>
          <w:sz w:val="24"/>
          <w:szCs w:val="24"/>
        </w:rPr>
      </w:pPr>
      <w:r w:rsidRPr="00EC21E8">
        <w:rPr>
          <w:sz w:val="24"/>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2571AB" w:rsidRPr="00EC21E8" w:rsidRDefault="002571AB" w:rsidP="00EC21E8">
      <w:pPr>
        <w:autoSpaceDE w:val="0"/>
        <w:ind w:firstLineChars="235" w:firstLine="134"/>
        <w:jc w:val="both"/>
        <w:rPr>
          <w:sz w:val="24"/>
          <w:szCs w:val="24"/>
        </w:rPr>
      </w:pPr>
      <w:r w:rsidRPr="00EC21E8">
        <w:rPr>
          <w:sz w:val="24"/>
          <w:szCs w:val="24"/>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2571AB" w:rsidRPr="00EC21E8" w:rsidRDefault="002571AB" w:rsidP="00EC21E8">
      <w:pPr>
        <w:autoSpaceDE w:val="0"/>
        <w:ind w:firstLineChars="235" w:firstLine="439"/>
        <w:jc w:val="both"/>
        <w:rPr>
          <w:sz w:val="24"/>
          <w:szCs w:val="24"/>
        </w:rPr>
      </w:pPr>
      <w:r w:rsidRPr="00EC21E8">
        <w:rPr>
          <w:b/>
          <w:sz w:val="24"/>
          <w:szCs w:val="24"/>
        </w:rPr>
        <w:t>5.</w:t>
      </w:r>
      <w:r w:rsidRPr="00EC21E8">
        <w:rPr>
          <w:sz w:val="24"/>
          <w:szCs w:val="24"/>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2571AB" w:rsidRPr="00EC21E8" w:rsidRDefault="002571AB" w:rsidP="00EC21E8">
      <w:pPr>
        <w:autoSpaceDE w:val="0"/>
        <w:ind w:firstLineChars="235" w:firstLine="439"/>
        <w:jc w:val="both"/>
        <w:rPr>
          <w:sz w:val="24"/>
          <w:szCs w:val="24"/>
        </w:rPr>
      </w:pPr>
      <w:r w:rsidRPr="00EC21E8">
        <w:rPr>
          <w:b/>
          <w:sz w:val="24"/>
          <w:szCs w:val="24"/>
        </w:rPr>
        <w:t>6.</w:t>
      </w:r>
      <w:r w:rsidRPr="00EC21E8">
        <w:rPr>
          <w:sz w:val="24"/>
          <w:szCs w:val="24"/>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2571AB" w:rsidRPr="00EC21E8" w:rsidRDefault="002571AB" w:rsidP="00EC21E8">
      <w:pPr>
        <w:autoSpaceDE w:val="0"/>
        <w:ind w:firstLineChars="235" w:firstLine="439"/>
        <w:jc w:val="both"/>
        <w:rPr>
          <w:sz w:val="24"/>
          <w:szCs w:val="24"/>
        </w:rPr>
      </w:pPr>
      <w:r w:rsidRPr="00EC21E8">
        <w:rPr>
          <w:b/>
          <w:sz w:val="24"/>
          <w:szCs w:val="24"/>
        </w:rPr>
        <w:t>7.</w:t>
      </w:r>
      <w:r w:rsidRPr="00EC21E8">
        <w:rPr>
          <w:sz w:val="24"/>
          <w:szCs w:val="24"/>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2571AB" w:rsidRPr="00EC21E8" w:rsidRDefault="002571AB" w:rsidP="00EC21E8">
      <w:pPr>
        <w:autoSpaceDE w:val="0"/>
        <w:ind w:firstLineChars="235" w:firstLine="439"/>
        <w:jc w:val="both"/>
        <w:rPr>
          <w:sz w:val="24"/>
          <w:szCs w:val="24"/>
        </w:rPr>
      </w:pPr>
      <w:r w:rsidRPr="00EC21E8">
        <w:rPr>
          <w:b/>
          <w:sz w:val="24"/>
          <w:szCs w:val="24"/>
        </w:rPr>
        <w:t>8.</w:t>
      </w:r>
      <w:r w:rsidRPr="00EC21E8">
        <w:rPr>
          <w:sz w:val="24"/>
          <w:szCs w:val="24"/>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2571AB" w:rsidRPr="00EC21E8" w:rsidRDefault="002571AB" w:rsidP="00EC21E8">
      <w:pPr>
        <w:autoSpaceDE w:val="0"/>
        <w:ind w:firstLineChars="235" w:firstLine="134"/>
        <w:jc w:val="both"/>
        <w:rPr>
          <w:sz w:val="24"/>
          <w:szCs w:val="24"/>
        </w:rPr>
      </w:pPr>
      <w:r w:rsidRPr="00EC21E8">
        <w:rP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571AB" w:rsidRPr="00EC21E8" w:rsidRDefault="002571AB" w:rsidP="00EC21E8">
      <w:pPr>
        <w:autoSpaceDE w:val="0"/>
        <w:ind w:firstLineChars="235" w:firstLine="439"/>
        <w:jc w:val="both"/>
        <w:rPr>
          <w:sz w:val="24"/>
          <w:szCs w:val="24"/>
        </w:rPr>
      </w:pPr>
      <w:r w:rsidRPr="00EC21E8">
        <w:rPr>
          <w:b/>
          <w:sz w:val="24"/>
          <w:szCs w:val="24"/>
        </w:rPr>
        <w:t>9.</w:t>
      </w:r>
      <w:r w:rsidRPr="00EC21E8">
        <w:rP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2571AB" w:rsidRPr="00EC21E8" w:rsidRDefault="002571AB" w:rsidP="00EC21E8">
      <w:pPr>
        <w:autoSpaceDE w:val="0"/>
        <w:ind w:firstLineChars="235" w:firstLine="439"/>
        <w:jc w:val="both"/>
        <w:rPr>
          <w:sz w:val="24"/>
          <w:szCs w:val="24"/>
        </w:rPr>
      </w:pPr>
      <w:r w:rsidRPr="00EC21E8">
        <w:rPr>
          <w:b/>
          <w:sz w:val="24"/>
          <w:szCs w:val="24"/>
        </w:rPr>
        <w:t>10.</w:t>
      </w:r>
      <w:r w:rsidRPr="00EC21E8">
        <w:rPr>
          <w:sz w:val="24"/>
          <w:szCs w:val="24"/>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2571AB" w:rsidRPr="00EC21E8" w:rsidRDefault="002571AB" w:rsidP="00EC21E8">
      <w:pPr>
        <w:autoSpaceDE w:val="0"/>
        <w:ind w:firstLineChars="235" w:firstLine="134"/>
        <w:jc w:val="both"/>
        <w:rPr>
          <w:sz w:val="24"/>
          <w:szCs w:val="24"/>
        </w:rPr>
      </w:pPr>
      <w:r w:rsidRPr="00EC21E8">
        <w:rPr>
          <w:sz w:val="24"/>
          <w:szCs w:val="24"/>
        </w:rPr>
        <w:t>1) градостроительный план земельного участка;</w:t>
      </w:r>
    </w:p>
    <w:p w:rsidR="002571AB" w:rsidRPr="00EC21E8" w:rsidRDefault="002571AB" w:rsidP="00EC21E8">
      <w:pPr>
        <w:autoSpaceDE w:val="0"/>
        <w:ind w:firstLineChars="235" w:firstLine="134"/>
        <w:jc w:val="both"/>
        <w:rPr>
          <w:sz w:val="24"/>
          <w:szCs w:val="24"/>
        </w:rPr>
      </w:pPr>
      <w:r w:rsidRPr="00EC21E8">
        <w:rPr>
          <w:sz w:val="24"/>
          <w:szCs w:val="24"/>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2571AB" w:rsidRPr="00EC21E8" w:rsidRDefault="002571AB" w:rsidP="00EC21E8">
      <w:pPr>
        <w:autoSpaceDE w:val="0"/>
        <w:ind w:firstLineChars="235" w:firstLine="134"/>
        <w:jc w:val="both"/>
        <w:rPr>
          <w:sz w:val="24"/>
          <w:szCs w:val="24"/>
        </w:rPr>
      </w:pPr>
      <w:r w:rsidRPr="00EC21E8">
        <w:rPr>
          <w:sz w:val="24"/>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2571AB" w:rsidRPr="00EC21E8" w:rsidRDefault="002571AB" w:rsidP="00EC21E8">
      <w:pPr>
        <w:autoSpaceDE w:val="0"/>
        <w:ind w:firstLineChars="236" w:firstLine="441"/>
        <w:jc w:val="both"/>
        <w:rPr>
          <w:sz w:val="24"/>
          <w:szCs w:val="24"/>
        </w:rPr>
      </w:pPr>
      <w:r w:rsidRPr="00EC21E8">
        <w:rPr>
          <w:b/>
          <w:sz w:val="24"/>
          <w:szCs w:val="24"/>
        </w:rPr>
        <w:t>11.</w:t>
      </w:r>
      <w:r w:rsidRPr="00EC21E8">
        <w:rPr>
          <w:sz w:val="24"/>
          <w:szCs w:val="24"/>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2571AB" w:rsidRPr="00EC21E8" w:rsidRDefault="002571AB" w:rsidP="00EC21E8">
      <w:pPr>
        <w:autoSpaceDE w:val="0"/>
        <w:ind w:firstLineChars="236" w:firstLine="135"/>
        <w:jc w:val="both"/>
        <w:rPr>
          <w:sz w:val="24"/>
          <w:szCs w:val="24"/>
        </w:rPr>
      </w:pPr>
      <w:r w:rsidRPr="00EC21E8">
        <w:rPr>
          <w:sz w:val="24"/>
          <w:szCs w:val="24"/>
        </w:rPr>
        <w:t>- градостроительный план земельного участка;</w:t>
      </w:r>
    </w:p>
    <w:p w:rsidR="002571AB" w:rsidRPr="00EC21E8" w:rsidRDefault="002571AB" w:rsidP="00EC21E8">
      <w:pPr>
        <w:autoSpaceDE w:val="0"/>
        <w:ind w:firstLineChars="236" w:firstLine="135"/>
        <w:jc w:val="both"/>
        <w:rPr>
          <w:sz w:val="24"/>
          <w:szCs w:val="24"/>
        </w:rPr>
      </w:pPr>
      <w:r w:rsidRPr="00EC21E8">
        <w:rPr>
          <w:sz w:val="24"/>
          <w:szCs w:val="24"/>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2571AB" w:rsidRPr="00EC21E8" w:rsidRDefault="002571AB" w:rsidP="00EC21E8">
      <w:pPr>
        <w:autoSpaceDE w:val="0"/>
        <w:ind w:firstLineChars="236" w:firstLine="135"/>
        <w:jc w:val="both"/>
        <w:rPr>
          <w:sz w:val="24"/>
          <w:szCs w:val="24"/>
        </w:rPr>
      </w:pPr>
      <w:r w:rsidRPr="00EC21E8">
        <w:rPr>
          <w:sz w:val="24"/>
          <w:szCs w:val="24"/>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2571AB" w:rsidRPr="00EC21E8" w:rsidRDefault="002571AB" w:rsidP="00EC21E8">
      <w:pPr>
        <w:autoSpaceDE w:val="0"/>
        <w:ind w:firstLineChars="236" w:firstLine="135"/>
        <w:jc w:val="both"/>
        <w:rPr>
          <w:sz w:val="24"/>
          <w:szCs w:val="24"/>
        </w:rPr>
      </w:pPr>
      <w:r w:rsidRPr="00EC21E8">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2571AB" w:rsidRPr="00EC21E8" w:rsidRDefault="002571AB" w:rsidP="00EC21E8">
      <w:pPr>
        <w:autoSpaceDE w:val="0"/>
        <w:ind w:firstLineChars="236" w:firstLine="135"/>
        <w:jc w:val="both"/>
        <w:rPr>
          <w:sz w:val="24"/>
          <w:szCs w:val="24"/>
        </w:rPr>
      </w:pPr>
      <w:r w:rsidRPr="00EC21E8">
        <w:rP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2571AB" w:rsidRPr="00EC21E8" w:rsidRDefault="002571AB" w:rsidP="00EC21E8">
      <w:pPr>
        <w:autoSpaceDE w:val="0"/>
        <w:ind w:firstLineChars="236" w:firstLine="135"/>
        <w:jc w:val="both"/>
        <w:rPr>
          <w:sz w:val="24"/>
          <w:szCs w:val="24"/>
        </w:rPr>
      </w:pPr>
      <w:r w:rsidRPr="00EC21E8">
        <w:rP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571AB" w:rsidRPr="00EC21E8" w:rsidRDefault="002571AB" w:rsidP="00EC21E8">
      <w:pPr>
        <w:autoSpaceDE w:val="0"/>
        <w:ind w:firstLineChars="236" w:firstLine="441"/>
        <w:jc w:val="both"/>
        <w:rPr>
          <w:sz w:val="24"/>
          <w:szCs w:val="24"/>
        </w:rPr>
      </w:pPr>
      <w:r w:rsidRPr="00EC21E8">
        <w:rPr>
          <w:b/>
          <w:sz w:val="24"/>
          <w:szCs w:val="24"/>
        </w:rPr>
        <w:t>12.</w:t>
      </w:r>
      <w:r w:rsidRPr="00EC21E8">
        <w:rPr>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571AB" w:rsidRPr="00EC21E8" w:rsidRDefault="002571AB" w:rsidP="00EC21E8">
      <w:pPr>
        <w:autoSpaceDE w:val="0"/>
        <w:ind w:firstLineChars="236" w:firstLine="441"/>
        <w:jc w:val="both"/>
        <w:rPr>
          <w:sz w:val="24"/>
          <w:szCs w:val="24"/>
        </w:rPr>
      </w:pPr>
      <w:r w:rsidRPr="00EC21E8">
        <w:rPr>
          <w:b/>
          <w:sz w:val="24"/>
          <w:szCs w:val="24"/>
        </w:rPr>
        <w:t>13.</w:t>
      </w:r>
      <w:r w:rsidRPr="00EC21E8">
        <w:rPr>
          <w:sz w:val="24"/>
          <w:szCs w:val="24"/>
        </w:rPr>
        <w:t xml:space="preserve"> Администрация сельского поселения Бураевский сельсовет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2571AB" w:rsidRPr="00EC21E8" w:rsidRDefault="002571AB" w:rsidP="00EC21E8">
      <w:pPr>
        <w:autoSpaceDE w:val="0"/>
        <w:ind w:firstLineChars="236" w:firstLine="441"/>
        <w:jc w:val="both"/>
        <w:rPr>
          <w:sz w:val="24"/>
          <w:szCs w:val="24"/>
        </w:rPr>
      </w:pPr>
      <w:r w:rsidRPr="00EC21E8">
        <w:rPr>
          <w:b/>
          <w:sz w:val="24"/>
          <w:szCs w:val="24"/>
        </w:rPr>
        <w:t>14.</w:t>
      </w:r>
      <w:r w:rsidRPr="00EC21E8">
        <w:rPr>
          <w:sz w:val="24"/>
          <w:szCs w:val="24"/>
        </w:rPr>
        <w:t xml:space="preserve"> Подготовка проектной документации осуществляется на основании:</w:t>
      </w:r>
    </w:p>
    <w:p w:rsidR="002571AB" w:rsidRPr="00EC21E8" w:rsidRDefault="002571AB" w:rsidP="00EC21E8">
      <w:pPr>
        <w:autoSpaceDE w:val="0"/>
        <w:ind w:firstLineChars="236" w:firstLine="135"/>
        <w:jc w:val="both"/>
        <w:rPr>
          <w:sz w:val="24"/>
          <w:szCs w:val="24"/>
        </w:rPr>
      </w:pPr>
      <w:r w:rsidRPr="00EC21E8">
        <w:rPr>
          <w:sz w:val="24"/>
          <w:szCs w:val="24"/>
        </w:rPr>
        <w:t>- задания застройщика;</w:t>
      </w:r>
    </w:p>
    <w:p w:rsidR="002571AB" w:rsidRPr="00EC21E8" w:rsidRDefault="002571AB" w:rsidP="00EC21E8">
      <w:pPr>
        <w:autoSpaceDE w:val="0"/>
        <w:ind w:firstLineChars="236" w:firstLine="135"/>
        <w:jc w:val="both"/>
        <w:rPr>
          <w:sz w:val="24"/>
          <w:szCs w:val="24"/>
        </w:rPr>
      </w:pPr>
      <w:r w:rsidRPr="00EC21E8">
        <w:rPr>
          <w:sz w:val="24"/>
          <w:szCs w:val="24"/>
        </w:rPr>
        <w:t>- результатов инженерных изысканий в соответствии с градостроительным планом земельного участка;</w:t>
      </w:r>
    </w:p>
    <w:p w:rsidR="002571AB" w:rsidRPr="00EC21E8" w:rsidRDefault="002571AB" w:rsidP="00EC21E8">
      <w:pPr>
        <w:autoSpaceDE w:val="0"/>
        <w:ind w:firstLineChars="236" w:firstLine="135"/>
        <w:jc w:val="both"/>
        <w:rPr>
          <w:sz w:val="24"/>
          <w:szCs w:val="24"/>
        </w:rPr>
      </w:pPr>
      <w:r w:rsidRPr="00EC21E8">
        <w:rPr>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2571AB" w:rsidRPr="00EC21E8" w:rsidRDefault="002571AB" w:rsidP="00EC21E8">
      <w:pPr>
        <w:autoSpaceDE w:val="0"/>
        <w:ind w:firstLineChars="236" w:firstLine="135"/>
        <w:jc w:val="both"/>
        <w:rPr>
          <w:sz w:val="24"/>
          <w:szCs w:val="24"/>
        </w:rPr>
      </w:pPr>
      <w:r w:rsidRPr="00EC21E8">
        <w:rPr>
          <w:sz w:val="24"/>
          <w:szCs w:val="24"/>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2571AB" w:rsidRPr="00EC21E8" w:rsidRDefault="002571AB" w:rsidP="00EC21E8">
      <w:pPr>
        <w:autoSpaceDE w:val="0"/>
        <w:ind w:firstLineChars="236" w:firstLine="135"/>
        <w:jc w:val="both"/>
        <w:rPr>
          <w:sz w:val="24"/>
          <w:szCs w:val="24"/>
        </w:rPr>
      </w:pPr>
      <w:r w:rsidRPr="00EC21E8">
        <w:rPr>
          <w:sz w:val="24"/>
          <w:szCs w:val="24"/>
        </w:rPr>
        <w:t>- технических условий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571AB" w:rsidRPr="00EC21E8" w:rsidRDefault="002571AB" w:rsidP="00EC21E8">
      <w:pPr>
        <w:autoSpaceDE w:val="0"/>
        <w:ind w:firstLineChars="236" w:firstLine="441"/>
        <w:jc w:val="both"/>
        <w:rPr>
          <w:sz w:val="24"/>
          <w:szCs w:val="24"/>
        </w:rPr>
      </w:pPr>
      <w:r w:rsidRPr="00EC21E8">
        <w:rPr>
          <w:b/>
          <w:sz w:val="24"/>
          <w:szCs w:val="24"/>
        </w:rPr>
        <w:t>15.</w:t>
      </w:r>
      <w:r w:rsidRPr="00EC21E8">
        <w:rPr>
          <w:sz w:val="24"/>
          <w:szCs w:val="24"/>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2571AB" w:rsidRPr="00EC21E8" w:rsidRDefault="002571AB" w:rsidP="00EC21E8">
      <w:pPr>
        <w:autoSpaceDE w:val="0"/>
        <w:ind w:firstLineChars="236" w:firstLine="441"/>
        <w:jc w:val="both"/>
        <w:rPr>
          <w:sz w:val="24"/>
          <w:szCs w:val="24"/>
        </w:rPr>
      </w:pPr>
      <w:r w:rsidRPr="00EC21E8">
        <w:rPr>
          <w:b/>
          <w:sz w:val="24"/>
          <w:szCs w:val="24"/>
        </w:rPr>
        <w:t>16.</w:t>
      </w:r>
      <w:r w:rsidRPr="00EC21E8">
        <w:rP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Бураевский сельсовет.</w:t>
      </w:r>
    </w:p>
    <w:p w:rsidR="002571AB" w:rsidRPr="00EC21E8" w:rsidRDefault="002571AB" w:rsidP="00EC21E8">
      <w:pPr>
        <w:autoSpaceDE w:val="0"/>
        <w:ind w:firstLineChars="236" w:firstLine="441"/>
        <w:jc w:val="both"/>
        <w:rPr>
          <w:b/>
          <w:sz w:val="24"/>
          <w:szCs w:val="24"/>
        </w:rPr>
      </w:pPr>
    </w:p>
    <w:p w:rsidR="002571AB" w:rsidRPr="00EC21E8" w:rsidRDefault="002571AB" w:rsidP="00EC21E8">
      <w:pPr>
        <w:autoSpaceDE w:val="0"/>
        <w:ind w:firstLineChars="236" w:firstLine="441"/>
        <w:jc w:val="both"/>
        <w:rPr>
          <w:b/>
          <w:sz w:val="24"/>
          <w:szCs w:val="24"/>
        </w:rPr>
      </w:pPr>
      <w:r w:rsidRPr="00EC21E8">
        <w:rPr>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2571AB" w:rsidRPr="00EC21E8" w:rsidRDefault="002571AB" w:rsidP="00EC21E8">
      <w:pPr>
        <w:autoSpaceDE w:val="0"/>
        <w:ind w:firstLineChars="236" w:firstLine="441"/>
        <w:jc w:val="both"/>
        <w:rPr>
          <w:sz w:val="24"/>
          <w:szCs w:val="24"/>
        </w:rPr>
      </w:pPr>
      <w:r w:rsidRPr="00EC21E8">
        <w:rPr>
          <w:b/>
          <w:sz w:val="24"/>
          <w:szCs w:val="24"/>
        </w:rPr>
        <w:t>1.</w:t>
      </w:r>
      <w:r w:rsidRPr="00EC21E8">
        <w:rPr>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сельского поселения Бураевский сельсовет.</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2571AB" w:rsidRPr="00EC21E8" w:rsidRDefault="002571AB" w:rsidP="00EC21E8">
      <w:pPr>
        <w:autoSpaceDE w:val="0"/>
        <w:ind w:firstLineChars="236" w:firstLine="135"/>
        <w:jc w:val="both"/>
        <w:rPr>
          <w:sz w:val="24"/>
          <w:szCs w:val="24"/>
        </w:rPr>
      </w:pPr>
      <w:r w:rsidRPr="00EC21E8">
        <w:rPr>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2571AB" w:rsidRPr="00EC21E8" w:rsidRDefault="002571AB" w:rsidP="00EC21E8">
      <w:pPr>
        <w:autoSpaceDE w:val="0"/>
        <w:ind w:firstLineChars="236" w:firstLine="441"/>
        <w:jc w:val="both"/>
        <w:rPr>
          <w:sz w:val="24"/>
          <w:szCs w:val="24"/>
        </w:rPr>
      </w:pPr>
      <w:r w:rsidRPr="00EC21E8">
        <w:rPr>
          <w:b/>
          <w:sz w:val="24"/>
          <w:szCs w:val="24"/>
        </w:rPr>
        <w:t>3.</w:t>
      </w:r>
      <w:r w:rsidRPr="00EC21E8">
        <w:rPr>
          <w:sz w:val="24"/>
          <w:szCs w:val="24"/>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Порядок организации проведения публичных слушаний определен в главе 8 раздела I настоящих Правил.</w:t>
      </w:r>
    </w:p>
    <w:p w:rsidR="002571AB" w:rsidRPr="00EC21E8" w:rsidRDefault="002571AB" w:rsidP="00EC21E8">
      <w:pPr>
        <w:autoSpaceDE w:val="0"/>
        <w:ind w:firstLineChars="236" w:firstLine="441"/>
        <w:jc w:val="both"/>
        <w:rPr>
          <w:sz w:val="24"/>
          <w:szCs w:val="24"/>
        </w:rPr>
      </w:pPr>
      <w:r w:rsidRPr="00EC21E8">
        <w:rPr>
          <w:b/>
          <w:sz w:val="24"/>
          <w:szCs w:val="24"/>
        </w:rPr>
        <w:t>4.</w:t>
      </w:r>
      <w:r w:rsidRPr="00EC21E8">
        <w:rPr>
          <w:sz w:val="24"/>
          <w:szCs w:val="24"/>
        </w:rPr>
        <w:t xml:space="preserve"> 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сельского поселения Бураевский сельсовет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сельского поселения Бураевский сельсовет.</w:t>
      </w:r>
    </w:p>
    <w:p w:rsidR="002571AB" w:rsidRPr="00EC21E8" w:rsidRDefault="002571AB" w:rsidP="00EC21E8">
      <w:pPr>
        <w:autoSpaceDE w:val="0"/>
        <w:ind w:firstLineChars="236" w:firstLine="135"/>
        <w:jc w:val="both"/>
        <w:rPr>
          <w:sz w:val="24"/>
          <w:szCs w:val="24"/>
        </w:rPr>
      </w:pPr>
      <w:r w:rsidRPr="00EC21E8">
        <w:rPr>
          <w:sz w:val="24"/>
          <w:szCs w:val="24"/>
        </w:rPr>
        <w:t>Для подготовки рекомендаций Комиссия может запросить заключения отдела архитектуры и градостроительства Администрации муниципального района Бураевский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2571AB" w:rsidRPr="00EC21E8" w:rsidRDefault="002571AB" w:rsidP="00EC21E8">
      <w:pPr>
        <w:autoSpaceDE w:val="0"/>
        <w:ind w:firstLineChars="236" w:firstLine="441"/>
        <w:jc w:val="both"/>
        <w:rPr>
          <w:sz w:val="24"/>
          <w:szCs w:val="24"/>
        </w:rPr>
      </w:pPr>
      <w:r w:rsidRPr="00EC21E8">
        <w:rPr>
          <w:b/>
          <w:sz w:val="24"/>
          <w:szCs w:val="24"/>
        </w:rPr>
        <w:t>5.</w:t>
      </w:r>
      <w:r w:rsidRPr="00EC21E8">
        <w:rPr>
          <w:sz w:val="24"/>
          <w:szCs w:val="24"/>
        </w:rPr>
        <w:t xml:space="preserve"> Глава сельского поселения Бураевский сельсовет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71AB" w:rsidRPr="00EC21E8" w:rsidRDefault="002571AB" w:rsidP="00EC21E8">
      <w:pPr>
        <w:autoSpaceDE w:val="0"/>
        <w:ind w:firstLineChars="236" w:firstLine="441"/>
        <w:jc w:val="both"/>
        <w:rPr>
          <w:sz w:val="24"/>
          <w:szCs w:val="24"/>
        </w:rPr>
      </w:pPr>
      <w:r w:rsidRPr="00EC21E8">
        <w:rPr>
          <w:b/>
          <w:sz w:val="24"/>
          <w:szCs w:val="24"/>
        </w:rPr>
        <w:t>6.</w:t>
      </w:r>
      <w:r w:rsidRPr="00EC21E8">
        <w:rP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571AB" w:rsidRPr="00EC21E8" w:rsidRDefault="002571AB" w:rsidP="00EC21E8">
      <w:pPr>
        <w:autoSpaceDE w:val="0"/>
        <w:ind w:firstLineChars="236" w:firstLine="441"/>
        <w:jc w:val="both"/>
        <w:rPr>
          <w:sz w:val="24"/>
          <w:szCs w:val="24"/>
        </w:rPr>
      </w:pPr>
      <w:r w:rsidRPr="00EC21E8">
        <w:rPr>
          <w:b/>
          <w:sz w:val="24"/>
          <w:szCs w:val="24"/>
        </w:rPr>
        <w:t>7.</w:t>
      </w:r>
      <w:r w:rsidRPr="00EC21E8">
        <w:rP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2571AB" w:rsidRPr="00EC21E8" w:rsidRDefault="002571AB" w:rsidP="00EC21E8">
      <w:pPr>
        <w:autoSpaceDE w:val="0"/>
        <w:ind w:firstLineChars="236" w:firstLine="441"/>
        <w:jc w:val="both"/>
        <w:rPr>
          <w:b/>
          <w:sz w:val="24"/>
          <w:szCs w:val="24"/>
        </w:rPr>
      </w:pPr>
    </w:p>
    <w:p w:rsidR="002571AB" w:rsidRPr="00EC21E8" w:rsidRDefault="002571AB" w:rsidP="00EC21E8">
      <w:pPr>
        <w:autoSpaceDE w:val="0"/>
        <w:ind w:firstLineChars="236" w:firstLine="441"/>
        <w:jc w:val="both"/>
        <w:rPr>
          <w:b/>
          <w:sz w:val="24"/>
          <w:szCs w:val="24"/>
        </w:rPr>
      </w:pPr>
      <w:r w:rsidRPr="00EC21E8">
        <w:rPr>
          <w:b/>
          <w:sz w:val="24"/>
          <w:szCs w:val="24"/>
        </w:rPr>
        <w:t>10.4. Выдача разрешения на строительство</w:t>
      </w:r>
    </w:p>
    <w:p w:rsidR="002571AB" w:rsidRPr="00EC21E8" w:rsidRDefault="002571AB" w:rsidP="00EC21E8">
      <w:pPr>
        <w:autoSpaceDE w:val="0"/>
        <w:ind w:firstLineChars="236" w:firstLine="441"/>
        <w:jc w:val="both"/>
        <w:rPr>
          <w:sz w:val="24"/>
          <w:szCs w:val="24"/>
        </w:rPr>
      </w:pPr>
      <w:r w:rsidRPr="00EC21E8">
        <w:rPr>
          <w:b/>
          <w:sz w:val="24"/>
          <w:szCs w:val="24"/>
        </w:rPr>
        <w:t xml:space="preserve">1. </w:t>
      </w:r>
      <w:r w:rsidRPr="00EC21E8">
        <w:rPr>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2571AB" w:rsidRPr="00EC21E8" w:rsidRDefault="002571AB" w:rsidP="00EC21E8">
      <w:pPr>
        <w:autoSpaceDE w:val="0"/>
        <w:ind w:firstLineChars="236" w:firstLine="135"/>
        <w:jc w:val="both"/>
        <w:rPr>
          <w:sz w:val="24"/>
          <w:szCs w:val="24"/>
        </w:rPr>
      </w:pPr>
      <w:r w:rsidRPr="00EC21E8">
        <w:rPr>
          <w:sz w:val="24"/>
          <w:szCs w:val="24"/>
        </w:rPr>
        <w:t>Разрешение на строительство на земельном участке, расположенном на территории сельского поселения Бураевский сельсовет выдается отделом архитектуры и градостроительства Администрации муниципального района Бураевский район Республики Башкортостан (далее – уполномоченный орган).</w:t>
      </w:r>
    </w:p>
    <w:p w:rsidR="002571AB" w:rsidRPr="00EC21E8" w:rsidRDefault="002571AB" w:rsidP="00EC21E8">
      <w:pPr>
        <w:autoSpaceDE w:val="0"/>
        <w:ind w:firstLineChars="236" w:firstLine="135"/>
        <w:jc w:val="both"/>
        <w:rPr>
          <w:sz w:val="24"/>
          <w:szCs w:val="24"/>
        </w:rPr>
      </w:pPr>
      <w:r w:rsidRPr="00EC21E8">
        <w:rPr>
          <w:sz w:val="24"/>
          <w:szCs w:val="24"/>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Разрешение на строительство на земельном участке в иных случаях выдается органом местного самоуправления по месту нахождения такого участка.</w:t>
      </w:r>
    </w:p>
    <w:p w:rsidR="002571AB" w:rsidRPr="00EC21E8" w:rsidRDefault="002571AB" w:rsidP="00EC21E8">
      <w:pPr>
        <w:autoSpaceDE w:val="0"/>
        <w:ind w:firstLineChars="236" w:firstLine="135"/>
        <w:jc w:val="both"/>
        <w:rPr>
          <w:sz w:val="24"/>
          <w:szCs w:val="24"/>
        </w:rPr>
      </w:pPr>
      <w:r w:rsidRPr="00EC21E8">
        <w:rPr>
          <w:sz w:val="24"/>
          <w:szCs w:val="24"/>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2, статьи 51 Градостроительного кодекса РФ.       </w:t>
      </w:r>
    </w:p>
    <w:p w:rsidR="002571AB" w:rsidRPr="00EC21E8" w:rsidRDefault="002571AB" w:rsidP="00EC21E8">
      <w:pPr>
        <w:autoSpaceDE w:val="0"/>
        <w:ind w:firstLineChars="236" w:firstLine="441"/>
        <w:jc w:val="both"/>
        <w:rPr>
          <w:sz w:val="24"/>
          <w:szCs w:val="24"/>
        </w:rPr>
      </w:pPr>
      <w:r w:rsidRPr="00EC21E8">
        <w:rPr>
          <w:b/>
          <w:sz w:val="24"/>
          <w:szCs w:val="24"/>
        </w:rPr>
        <w:t>3.</w:t>
      </w:r>
      <w:r w:rsidRPr="00EC21E8">
        <w:rPr>
          <w:sz w:val="24"/>
          <w:szCs w:val="24"/>
        </w:rPr>
        <w:t xml:space="preserve"> Застройщик направляет в уполномоченный орган заявление о предоставлении разрешения на строительство. 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2571AB" w:rsidRPr="00EC21E8" w:rsidRDefault="002571AB" w:rsidP="00EC21E8">
      <w:pPr>
        <w:autoSpaceDE w:val="0"/>
        <w:ind w:firstLineChars="236" w:firstLine="135"/>
        <w:jc w:val="both"/>
        <w:rPr>
          <w:sz w:val="24"/>
          <w:szCs w:val="24"/>
        </w:rPr>
      </w:pPr>
      <w:r w:rsidRPr="00EC21E8">
        <w:rPr>
          <w:sz w:val="24"/>
          <w:szCs w:val="24"/>
        </w:rPr>
        <w:t>1) правоустанавливающие документы на земельный участок;</w:t>
      </w:r>
    </w:p>
    <w:p w:rsidR="002571AB" w:rsidRPr="00EC21E8" w:rsidRDefault="002571AB" w:rsidP="00EC21E8">
      <w:pPr>
        <w:autoSpaceDE w:val="0"/>
        <w:ind w:firstLineChars="236" w:firstLine="135"/>
        <w:jc w:val="both"/>
        <w:rPr>
          <w:sz w:val="24"/>
          <w:szCs w:val="24"/>
        </w:rPr>
      </w:pPr>
      <w:r w:rsidRPr="00EC21E8">
        <w:rPr>
          <w:sz w:val="24"/>
          <w:szCs w:val="24"/>
        </w:rPr>
        <w:t>2) градостроительный план земельного участка;</w:t>
      </w:r>
    </w:p>
    <w:p w:rsidR="002571AB" w:rsidRPr="00EC21E8" w:rsidRDefault="002571AB" w:rsidP="00EC21E8">
      <w:pPr>
        <w:autoSpaceDE w:val="0"/>
        <w:ind w:firstLineChars="236" w:firstLine="135"/>
        <w:jc w:val="both"/>
        <w:rPr>
          <w:sz w:val="24"/>
          <w:szCs w:val="24"/>
        </w:rPr>
      </w:pPr>
      <w:r w:rsidRPr="00EC21E8">
        <w:rPr>
          <w:sz w:val="24"/>
          <w:szCs w:val="24"/>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2571AB" w:rsidRPr="00EC21E8" w:rsidRDefault="002571AB" w:rsidP="00EC21E8">
      <w:pPr>
        <w:autoSpaceDE w:val="0"/>
        <w:ind w:firstLineChars="236" w:firstLine="135"/>
        <w:jc w:val="both"/>
        <w:rPr>
          <w:sz w:val="24"/>
          <w:szCs w:val="24"/>
        </w:rPr>
      </w:pPr>
      <w:r w:rsidRPr="00EC21E8">
        <w:rPr>
          <w:sz w:val="24"/>
          <w:szCs w:val="24"/>
        </w:rPr>
        <w:t>а) пояснительная записка;</w:t>
      </w:r>
    </w:p>
    <w:p w:rsidR="002571AB" w:rsidRPr="00EC21E8" w:rsidRDefault="002571AB" w:rsidP="00EC21E8">
      <w:pPr>
        <w:autoSpaceDE w:val="0"/>
        <w:ind w:firstLineChars="236" w:firstLine="135"/>
        <w:jc w:val="both"/>
        <w:rPr>
          <w:sz w:val="24"/>
          <w:szCs w:val="24"/>
        </w:rPr>
      </w:pPr>
      <w:r w:rsidRPr="00EC21E8">
        <w:rPr>
          <w:sz w:val="24"/>
          <w:szCs w:val="24"/>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2571AB" w:rsidRPr="00EC21E8" w:rsidRDefault="002571AB" w:rsidP="00EC21E8">
      <w:pPr>
        <w:autoSpaceDE w:val="0"/>
        <w:ind w:firstLineChars="235" w:firstLine="134"/>
        <w:jc w:val="both"/>
        <w:rPr>
          <w:sz w:val="24"/>
          <w:szCs w:val="24"/>
        </w:rPr>
      </w:pPr>
      <w:r w:rsidRPr="00EC21E8">
        <w:rPr>
          <w:sz w:val="24"/>
          <w:szCs w:val="24"/>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2571AB" w:rsidRPr="00EC21E8" w:rsidRDefault="002571AB" w:rsidP="00EC21E8">
      <w:pPr>
        <w:autoSpaceDE w:val="0"/>
        <w:ind w:firstLineChars="235" w:firstLine="134"/>
        <w:jc w:val="both"/>
        <w:rPr>
          <w:sz w:val="24"/>
          <w:szCs w:val="24"/>
        </w:rPr>
      </w:pPr>
      <w:r w:rsidRPr="00EC21E8">
        <w:rPr>
          <w:sz w:val="24"/>
          <w:szCs w:val="24"/>
        </w:rPr>
        <w:t>г) схемы, отображающие архитектурные решения;</w:t>
      </w:r>
    </w:p>
    <w:p w:rsidR="002571AB" w:rsidRPr="00EC21E8" w:rsidRDefault="002571AB" w:rsidP="00EC21E8">
      <w:pPr>
        <w:autoSpaceDE w:val="0"/>
        <w:ind w:firstLineChars="235" w:firstLine="134"/>
        <w:jc w:val="both"/>
        <w:rPr>
          <w:sz w:val="24"/>
          <w:szCs w:val="24"/>
        </w:rPr>
      </w:pPr>
      <w:r w:rsidRPr="00EC21E8">
        <w:rPr>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571AB" w:rsidRPr="00EC21E8" w:rsidRDefault="002571AB" w:rsidP="00EC21E8">
      <w:pPr>
        <w:autoSpaceDE w:val="0"/>
        <w:ind w:firstLineChars="235" w:firstLine="134"/>
        <w:jc w:val="both"/>
        <w:rPr>
          <w:sz w:val="24"/>
          <w:szCs w:val="24"/>
        </w:rPr>
      </w:pPr>
      <w:r w:rsidRPr="00EC21E8">
        <w:rPr>
          <w:sz w:val="24"/>
          <w:szCs w:val="24"/>
        </w:rPr>
        <w:t>е) проект организации строительства объекта капитального строительства;</w:t>
      </w:r>
    </w:p>
    <w:p w:rsidR="002571AB" w:rsidRPr="00EC21E8" w:rsidRDefault="002571AB" w:rsidP="00EC21E8">
      <w:pPr>
        <w:autoSpaceDE w:val="0"/>
        <w:ind w:firstLineChars="235" w:firstLine="134"/>
        <w:jc w:val="both"/>
        <w:rPr>
          <w:sz w:val="24"/>
          <w:szCs w:val="24"/>
        </w:rPr>
      </w:pPr>
      <w:r w:rsidRPr="00EC21E8">
        <w:rPr>
          <w:sz w:val="24"/>
          <w:szCs w:val="24"/>
        </w:rPr>
        <w:t>ж) проект организации работ по сносу или демонтажу объектов капитального строительства, их частей;</w:t>
      </w:r>
    </w:p>
    <w:p w:rsidR="002571AB" w:rsidRPr="00EC21E8" w:rsidRDefault="002571AB" w:rsidP="00EC21E8">
      <w:pPr>
        <w:autoSpaceDE w:val="0"/>
        <w:ind w:firstLineChars="235" w:firstLine="134"/>
        <w:jc w:val="both"/>
        <w:rPr>
          <w:sz w:val="24"/>
          <w:szCs w:val="24"/>
        </w:rPr>
      </w:pPr>
      <w:r w:rsidRPr="00EC21E8">
        <w:rPr>
          <w:sz w:val="24"/>
          <w:szCs w:val="24"/>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Градостроительного кодекса Российской Федерации);</w:t>
      </w:r>
    </w:p>
    <w:p w:rsidR="002571AB" w:rsidRPr="00EC21E8" w:rsidRDefault="002571AB" w:rsidP="00EC21E8">
      <w:pPr>
        <w:autoSpaceDE w:val="0"/>
        <w:ind w:firstLineChars="235" w:firstLine="134"/>
        <w:jc w:val="both"/>
        <w:rPr>
          <w:sz w:val="24"/>
          <w:szCs w:val="24"/>
        </w:rPr>
      </w:pPr>
      <w:r w:rsidRPr="00EC21E8">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571AB" w:rsidRPr="00EC21E8" w:rsidRDefault="002571AB" w:rsidP="00EC21E8">
      <w:pPr>
        <w:autoSpaceDE w:val="0"/>
        <w:ind w:firstLineChars="235" w:firstLine="134"/>
        <w:jc w:val="both"/>
        <w:rPr>
          <w:sz w:val="24"/>
          <w:szCs w:val="24"/>
        </w:rPr>
      </w:pPr>
      <w:r w:rsidRPr="00EC21E8">
        <w:rPr>
          <w:sz w:val="24"/>
          <w:szCs w:val="24"/>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2571AB" w:rsidRPr="00EC21E8" w:rsidRDefault="002571AB" w:rsidP="00EC21E8">
      <w:pPr>
        <w:autoSpaceDE w:val="0"/>
        <w:ind w:firstLineChars="235" w:firstLine="439"/>
        <w:jc w:val="both"/>
        <w:rPr>
          <w:sz w:val="24"/>
          <w:szCs w:val="24"/>
        </w:rPr>
      </w:pPr>
      <w:r w:rsidRPr="00EC21E8">
        <w:rPr>
          <w:b/>
          <w:sz w:val="24"/>
          <w:szCs w:val="24"/>
        </w:rPr>
        <w:t>4</w:t>
      </w:r>
      <w:r w:rsidRPr="00EC21E8">
        <w:rPr>
          <w:sz w:val="24"/>
          <w:szCs w:val="24"/>
        </w:rPr>
        <w:t xml:space="preserve">. В целях строительства, реконструкции, капитального ремонта объекта индивидуального жилищного строительства застройщик направляет в уполномоченный орган заявление о выдаче разрешения на строительство. </w:t>
      </w:r>
    </w:p>
    <w:p w:rsidR="002571AB" w:rsidRPr="00EC21E8" w:rsidRDefault="002571AB" w:rsidP="00EC21E8">
      <w:pPr>
        <w:autoSpaceDE w:val="0"/>
        <w:ind w:firstLineChars="235" w:firstLine="134"/>
        <w:jc w:val="both"/>
        <w:rPr>
          <w:sz w:val="24"/>
          <w:szCs w:val="24"/>
        </w:rPr>
      </w:pPr>
      <w:r w:rsidRPr="00EC21E8">
        <w:rPr>
          <w:sz w:val="24"/>
          <w:szCs w:val="24"/>
        </w:rPr>
        <w:t xml:space="preserve">К указанному заявлению прилагаются следующие документы: </w:t>
      </w:r>
    </w:p>
    <w:p w:rsidR="002571AB" w:rsidRPr="00EC21E8" w:rsidRDefault="002571AB" w:rsidP="00EC21E8">
      <w:pPr>
        <w:autoSpaceDE w:val="0"/>
        <w:ind w:firstLineChars="235" w:firstLine="134"/>
        <w:jc w:val="both"/>
        <w:rPr>
          <w:sz w:val="24"/>
          <w:szCs w:val="24"/>
        </w:rPr>
      </w:pPr>
      <w:r w:rsidRPr="00EC21E8">
        <w:rPr>
          <w:sz w:val="24"/>
          <w:szCs w:val="24"/>
        </w:rPr>
        <w:t>1) правоустанавливающие документы на земельный участок;</w:t>
      </w:r>
    </w:p>
    <w:p w:rsidR="002571AB" w:rsidRPr="00EC21E8" w:rsidRDefault="002571AB" w:rsidP="00EC21E8">
      <w:pPr>
        <w:autoSpaceDE w:val="0"/>
        <w:ind w:firstLineChars="235" w:firstLine="134"/>
        <w:jc w:val="both"/>
        <w:rPr>
          <w:sz w:val="24"/>
          <w:szCs w:val="24"/>
        </w:rPr>
      </w:pPr>
      <w:r w:rsidRPr="00EC21E8">
        <w:rPr>
          <w:sz w:val="24"/>
          <w:szCs w:val="24"/>
        </w:rPr>
        <w:t>2) градостроительный план земельного участка;</w:t>
      </w:r>
    </w:p>
    <w:p w:rsidR="002571AB" w:rsidRPr="00EC21E8" w:rsidRDefault="002571AB" w:rsidP="00EC21E8">
      <w:pPr>
        <w:autoSpaceDE w:val="0"/>
        <w:ind w:firstLineChars="235" w:firstLine="134"/>
        <w:jc w:val="both"/>
        <w:rPr>
          <w:sz w:val="24"/>
          <w:szCs w:val="24"/>
        </w:rPr>
      </w:pPr>
      <w:r w:rsidRPr="00EC21E8">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2571AB" w:rsidRPr="00EC21E8" w:rsidRDefault="002571AB" w:rsidP="00EC21E8">
      <w:pPr>
        <w:autoSpaceDE w:val="0"/>
        <w:ind w:firstLineChars="235" w:firstLine="439"/>
        <w:jc w:val="both"/>
        <w:rPr>
          <w:sz w:val="24"/>
          <w:szCs w:val="24"/>
        </w:rPr>
      </w:pPr>
      <w:r w:rsidRPr="00EC21E8">
        <w:rPr>
          <w:b/>
          <w:sz w:val="24"/>
          <w:szCs w:val="24"/>
        </w:rPr>
        <w:t>5.</w:t>
      </w:r>
      <w:r w:rsidRPr="00EC21E8">
        <w:rPr>
          <w:sz w:val="24"/>
          <w:szCs w:val="24"/>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2571AB" w:rsidRPr="00EC21E8" w:rsidRDefault="002571AB" w:rsidP="00EC21E8">
      <w:pPr>
        <w:autoSpaceDE w:val="0"/>
        <w:ind w:firstLineChars="236" w:firstLine="441"/>
        <w:jc w:val="both"/>
        <w:rPr>
          <w:sz w:val="24"/>
          <w:szCs w:val="24"/>
        </w:rPr>
      </w:pPr>
      <w:r w:rsidRPr="00EC21E8">
        <w:rPr>
          <w:b/>
          <w:sz w:val="24"/>
          <w:szCs w:val="24"/>
        </w:rPr>
        <w:t>6.</w:t>
      </w:r>
      <w:r w:rsidRPr="00EC21E8">
        <w:rPr>
          <w:sz w:val="24"/>
          <w:szCs w:val="24"/>
        </w:rPr>
        <w:t xml:space="preserve"> Уполномоченный орган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2571AB" w:rsidRPr="00EC21E8" w:rsidRDefault="002571AB" w:rsidP="00EC21E8">
      <w:pPr>
        <w:autoSpaceDE w:val="0"/>
        <w:ind w:firstLineChars="236" w:firstLine="441"/>
        <w:jc w:val="both"/>
        <w:rPr>
          <w:sz w:val="24"/>
          <w:szCs w:val="24"/>
        </w:rPr>
      </w:pPr>
      <w:r w:rsidRPr="00EC21E8">
        <w:rPr>
          <w:b/>
          <w:sz w:val="24"/>
          <w:szCs w:val="24"/>
        </w:rPr>
        <w:t>7.</w:t>
      </w:r>
      <w:r w:rsidRPr="00EC21E8">
        <w:rPr>
          <w:sz w:val="24"/>
          <w:szCs w:val="24"/>
        </w:rPr>
        <w:t xml:space="preserve"> Уполномоченный орган по заявлению застройщика может выдать разрешение на отдельные этапы строительства, реконструкции.</w:t>
      </w:r>
    </w:p>
    <w:p w:rsidR="002571AB" w:rsidRPr="00EC21E8" w:rsidRDefault="002571AB" w:rsidP="00EC21E8">
      <w:pPr>
        <w:autoSpaceDE w:val="0"/>
        <w:ind w:firstLineChars="236" w:firstLine="441"/>
        <w:jc w:val="both"/>
        <w:rPr>
          <w:sz w:val="24"/>
          <w:szCs w:val="24"/>
        </w:rPr>
      </w:pPr>
      <w:r w:rsidRPr="00EC21E8">
        <w:rPr>
          <w:b/>
          <w:sz w:val="24"/>
          <w:szCs w:val="24"/>
        </w:rPr>
        <w:t>8.</w:t>
      </w:r>
      <w:r w:rsidRPr="00EC21E8">
        <w:rPr>
          <w:sz w:val="24"/>
          <w:szCs w:val="24"/>
        </w:rPr>
        <w:t xml:space="preserve"> Отказ в выдаче разрешения на строительство может быть оспорен застройщиком в судебном порядке.</w:t>
      </w:r>
    </w:p>
    <w:p w:rsidR="002571AB" w:rsidRPr="00EC21E8" w:rsidRDefault="002571AB" w:rsidP="00EC21E8">
      <w:pPr>
        <w:autoSpaceDE w:val="0"/>
        <w:ind w:firstLineChars="236" w:firstLine="441"/>
        <w:jc w:val="both"/>
        <w:rPr>
          <w:sz w:val="24"/>
          <w:szCs w:val="24"/>
        </w:rPr>
      </w:pPr>
      <w:r w:rsidRPr="00EC21E8">
        <w:rPr>
          <w:b/>
          <w:sz w:val="24"/>
          <w:szCs w:val="24"/>
        </w:rPr>
        <w:t>9.</w:t>
      </w:r>
      <w:r w:rsidRPr="00EC21E8">
        <w:rPr>
          <w:sz w:val="24"/>
          <w:szCs w:val="24"/>
        </w:rPr>
        <w:t xml:space="preserve"> Выдача разрешения на строительство осуществляется  уполномоченным органом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571AB" w:rsidRPr="00EC21E8" w:rsidRDefault="002571AB" w:rsidP="00EC21E8">
      <w:pPr>
        <w:autoSpaceDE w:val="0"/>
        <w:ind w:firstLineChars="236" w:firstLine="441"/>
        <w:jc w:val="both"/>
        <w:rPr>
          <w:sz w:val="24"/>
          <w:szCs w:val="24"/>
        </w:rPr>
      </w:pPr>
      <w:r w:rsidRPr="00EC21E8">
        <w:rPr>
          <w:b/>
          <w:sz w:val="24"/>
          <w:szCs w:val="24"/>
        </w:rPr>
        <w:t>10.</w:t>
      </w:r>
      <w:r w:rsidRPr="00EC21E8">
        <w:rPr>
          <w:sz w:val="24"/>
          <w:szCs w:val="24"/>
        </w:rPr>
        <w:t xml:space="preserve"> Форма разрешения на строительство устанавливается Правительством Российской Федерации.</w:t>
      </w:r>
    </w:p>
    <w:p w:rsidR="002571AB" w:rsidRPr="00EC21E8" w:rsidRDefault="002571AB" w:rsidP="00EC21E8">
      <w:pPr>
        <w:autoSpaceDE w:val="0"/>
        <w:ind w:firstLineChars="236" w:firstLine="441"/>
        <w:jc w:val="both"/>
        <w:rPr>
          <w:sz w:val="24"/>
          <w:szCs w:val="24"/>
        </w:rPr>
      </w:pPr>
      <w:r w:rsidRPr="00EC21E8">
        <w:rPr>
          <w:b/>
          <w:sz w:val="24"/>
          <w:szCs w:val="24"/>
        </w:rPr>
        <w:t>11.</w:t>
      </w:r>
      <w:r w:rsidRPr="00EC21E8">
        <w:rPr>
          <w:sz w:val="24"/>
          <w:szCs w:val="24"/>
        </w:rPr>
        <w:t xml:space="preserve"> Выдача разрешения на строительство не требуется в случае:</w:t>
      </w:r>
    </w:p>
    <w:p w:rsidR="002571AB" w:rsidRPr="00EC21E8" w:rsidRDefault="002571AB" w:rsidP="00EC21E8">
      <w:pPr>
        <w:autoSpaceDE w:val="0"/>
        <w:ind w:firstLineChars="236" w:firstLine="135"/>
        <w:jc w:val="both"/>
        <w:rPr>
          <w:sz w:val="24"/>
          <w:szCs w:val="24"/>
        </w:rPr>
      </w:pPr>
      <w:r w:rsidRPr="00EC21E8">
        <w:rP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571AB" w:rsidRPr="00EC21E8" w:rsidRDefault="002571AB" w:rsidP="00EC21E8">
      <w:pPr>
        <w:autoSpaceDE w:val="0"/>
        <w:ind w:firstLineChars="236" w:firstLine="135"/>
        <w:jc w:val="both"/>
        <w:rPr>
          <w:sz w:val="24"/>
          <w:szCs w:val="24"/>
        </w:rPr>
      </w:pPr>
      <w:r w:rsidRPr="00EC21E8">
        <w:rPr>
          <w:sz w:val="24"/>
          <w:szCs w:val="24"/>
        </w:rPr>
        <w:t>2) строительства, реконструкции объектов, не являющихся объектами капитального строительства (киосков, навесов и других);</w:t>
      </w:r>
    </w:p>
    <w:p w:rsidR="002571AB" w:rsidRPr="00EC21E8" w:rsidRDefault="002571AB" w:rsidP="00EC21E8">
      <w:pPr>
        <w:autoSpaceDE w:val="0"/>
        <w:ind w:firstLineChars="236" w:firstLine="135"/>
        <w:jc w:val="both"/>
        <w:rPr>
          <w:sz w:val="24"/>
          <w:szCs w:val="24"/>
        </w:rPr>
      </w:pPr>
      <w:r w:rsidRPr="00EC21E8">
        <w:rPr>
          <w:sz w:val="24"/>
          <w:szCs w:val="24"/>
        </w:rPr>
        <w:t>3) строительства на земельном участке строений и сооружений вспомогательного использования;</w:t>
      </w:r>
    </w:p>
    <w:p w:rsidR="002571AB" w:rsidRPr="00EC21E8" w:rsidRDefault="002571AB" w:rsidP="00EC21E8">
      <w:pPr>
        <w:autoSpaceDE w:val="0"/>
        <w:ind w:firstLineChars="236" w:firstLine="135"/>
        <w:jc w:val="both"/>
        <w:rPr>
          <w:sz w:val="24"/>
          <w:szCs w:val="24"/>
        </w:rPr>
      </w:pPr>
      <w:r w:rsidRPr="00EC21E8">
        <w:rPr>
          <w:sz w:val="24"/>
          <w:szCs w:val="24"/>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571AB" w:rsidRPr="00EC21E8" w:rsidRDefault="002571AB" w:rsidP="00EC21E8">
      <w:pPr>
        <w:autoSpaceDE w:val="0"/>
        <w:ind w:firstLineChars="235" w:firstLine="134"/>
        <w:jc w:val="both"/>
        <w:rPr>
          <w:sz w:val="24"/>
          <w:szCs w:val="24"/>
        </w:rPr>
      </w:pPr>
      <w:r w:rsidRPr="00EC21E8">
        <w:rPr>
          <w:sz w:val="24"/>
          <w:szCs w:val="24"/>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2571AB" w:rsidRPr="00EC21E8" w:rsidRDefault="002571AB" w:rsidP="00EC21E8">
      <w:pPr>
        <w:autoSpaceDE w:val="0"/>
        <w:ind w:firstLineChars="235" w:firstLine="439"/>
        <w:jc w:val="both"/>
        <w:rPr>
          <w:sz w:val="24"/>
          <w:szCs w:val="24"/>
        </w:rPr>
      </w:pPr>
      <w:r w:rsidRPr="00EC21E8">
        <w:rPr>
          <w:b/>
          <w:sz w:val="24"/>
          <w:szCs w:val="24"/>
        </w:rPr>
        <w:t>12.</w:t>
      </w:r>
      <w:r w:rsidRPr="00EC21E8">
        <w:rPr>
          <w:sz w:val="24"/>
          <w:szCs w:val="24"/>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571AB" w:rsidRPr="00EC21E8" w:rsidRDefault="002571AB" w:rsidP="00EC21E8">
      <w:pPr>
        <w:autoSpaceDE w:val="0"/>
        <w:ind w:firstLineChars="235" w:firstLine="439"/>
        <w:jc w:val="both"/>
        <w:rPr>
          <w:sz w:val="24"/>
          <w:szCs w:val="24"/>
        </w:rPr>
      </w:pPr>
      <w:r w:rsidRPr="00EC21E8">
        <w:rPr>
          <w:b/>
          <w:sz w:val="24"/>
          <w:szCs w:val="24"/>
        </w:rPr>
        <w:t>13.</w:t>
      </w:r>
      <w:r w:rsidRPr="00EC21E8">
        <w:rPr>
          <w:sz w:val="24"/>
          <w:szCs w:val="24"/>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2571AB" w:rsidRPr="00EC21E8" w:rsidRDefault="002571AB" w:rsidP="00EC21E8">
      <w:pPr>
        <w:autoSpaceDE w:val="0"/>
        <w:ind w:firstLineChars="235" w:firstLine="439"/>
        <w:jc w:val="both"/>
        <w:rPr>
          <w:sz w:val="24"/>
          <w:szCs w:val="24"/>
        </w:rPr>
      </w:pPr>
      <w:r w:rsidRPr="00EC21E8">
        <w:rPr>
          <w:b/>
          <w:sz w:val="24"/>
          <w:szCs w:val="24"/>
        </w:rPr>
        <w:t>14.</w:t>
      </w:r>
      <w:r w:rsidRPr="00EC21E8">
        <w:rPr>
          <w:sz w:val="24"/>
          <w:szCs w:val="24"/>
        </w:rPr>
        <w:t xml:space="preserve"> Срок действия разрешения на строительство может быть продлен уполномоченным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2571AB" w:rsidRPr="00EC21E8" w:rsidRDefault="002571AB" w:rsidP="00EC21E8">
      <w:pPr>
        <w:autoSpaceDE w:val="0"/>
        <w:ind w:firstLineChars="235" w:firstLine="439"/>
        <w:jc w:val="both"/>
        <w:rPr>
          <w:sz w:val="24"/>
          <w:szCs w:val="24"/>
        </w:rPr>
      </w:pPr>
      <w:r w:rsidRPr="00EC21E8">
        <w:rPr>
          <w:b/>
          <w:sz w:val="24"/>
          <w:szCs w:val="24"/>
        </w:rPr>
        <w:t>15.</w:t>
      </w:r>
      <w:r w:rsidRPr="00EC21E8">
        <w:rP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571AB" w:rsidRPr="00EC21E8" w:rsidRDefault="002571AB" w:rsidP="00EC21E8">
      <w:pPr>
        <w:autoSpaceDE w:val="0"/>
        <w:ind w:firstLineChars="235" w:firstLine="439"/>
        <w:jc w:val="both"/>
        <w:rPr>
          <w:sz w:val="24"/>
          <w:szCs w:val="24"/>
        </w:rPr>
      </w:pPr>
      <w:r w:rsidRPr="00EC21E8">
        <w:rPr>
          <w:b/>
          <w:sz w:val="24"/>
          <w:szCs w:val="24"/>
        </w:rPr>
        <w:t>16.</w:t>
      </w:r>
      <w:r w:rsidRPr="00EC21E8">
        <w:rPr>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2571AB" w:rsidRPr="00EC21E8" w:rsidRDefault="002571AB" w:rsidP="00EC21E8">
      <w:pPr>
        <w:autoSpaceDE w:val="0"/>
        <w:ind w:firstLineChars="235" w:firstLine="439"/>
        <w:jc w:val="both"/>
        <w:rPr>
          <w:sz w:val="24"/>
          <w:szCs w:val="24"/>
        </w:rPr>
      </w:pPr>
      <w:r w:rsidRPr="00EC21E8">
        <w:rPr>
          <w:b/>
          <w:sz w:val="24"/>
          <w:szCs w:val="24"/>
        </w:rPr>
        <w:t>17.</w:t>
      </w:r>
      <w:r w:rsidRPr="00EC21E8">
        <w:rP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2571AB" w:rsidRPr="00EC21E8" w:rsidRDefault="002571AB" w:rsidP="00EC21E8">
      <w:pPr>
        <w:autoSpaceDE w:val="0"/>
        <w:ind w:firstLineChars="235" w:firstLine="439"/>
        <w:jc w:val="both"/>
        <w:rPr>
          <w:sz w:val="24"/>
          <w:szCs w:val="24"/>
        </w:rPr>
      </w:pPr>
      <w:r w:rsidRPr="00EC21E8">
        <w:rPr>
          <w:b/>
          <w:sz w:val="24"/>
          <w:szCs w:val="24"/>
        </w:rPr>
        <w:t xml:space="preserve">18. </w:t>
      </w:r>
      <w:r w:rsidRPr="00EC21E8">
        <w:rPr>
          <w:sz w:val="24"/>
          <w:szCs w:val="24"/>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сельского поселения Бураевский сельсовет.</w:t>
      </w:r>
    </w:p>
    <w:p w:rsidR="002571AB" w:rsidRPr="00EC21E8" w:rsidRDefault="002571AB" w:rsidP="00EC21E8">
      <w:pPr>
        <w:autoSpaceDE w:val="0"/>
        <w:ind w:firstLineChars="235" w:firstLine="439"/>
        <w:jc w:val="both"/>
        <w:rPr>
          <w:sz w:val="24"/>
          <w:szCs w:val="24"/>
        </w:rPr>
      </w:pPr>
      <w:r w:rsidRPr="00EC21E8">
        <w:rPr>
          <w:b/>
          <w:sz w:val="24"/>
          <w:szCs w:val="24"/>
        </w:rPr>
        <w:t>19</w:t>
      </w:r>
      <w:r w:rsidRPr="00EC21E8">
        <w:rPr>
          <w:sz w:val="24"/>
          <w:szCs w:val="24"/>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2571AB" w:rsidRPr="00EC21E8" w:rsidRDefault="002571AB" w:rsidP="00EC21E8">
      <w:pPr>
        <w:autoSpaceDE w:val="0"/>
        <w:ind w:firstLineChars="236" w:firstLine="441"/>
        <w:jc w:val="both"/>
        <w:rPr>
          <w:b/>
          <w:sz w:val="24"/>
          <w:szCs w:val="24"/>
        </w:rPr>
      </w:pPr>
    </w:p>
    <w:p w:rsidR="002571AB" w:rsidRPr="00EC21E8" w:rsidRDefault="002571AB" w:rsidP="00EC21E8">
      <w:pPr>
        <w:autoSpaceDE w:val="0"/>
        <w:ind w:firstLineChars="236" w:firstLine="441"/>
        <w:jc w:val="both"/>
        <w:rPr>
          <w:b/>
          <w:sz w:val="24"/>
          <w:szCs w:val="24"/>
        </w:rPr>
      </w:pPr>
      <w:r w:rsidRPr="00EC21E8">
        <w:rPr>
          <w:b/>
          <w:sz w:val="24"/>
          <w:szCs w:val="24"/>
        </w:rPr>
        <w:t>10.5. Строительный контроль. Государственный строительный надзор.</w:t>
      </w:r>
    </w:p>
    <w:p w:rsidR="002571AB" w:rsidRPr="00EC21E8" w:rsidRDefault="002571AB" w:rsidP="00EC21E8">
      <w:pPr>
        <w:autoSpaceDE w:val="0"/>
        <w:ind w:firstLineChars="236" w:firstLine="441"/>
        <w:jc w:val="both"/>
        <w:rPr>
          <w:sz w:val="24"/>
          <w:szCs w:val="24"/>
        </w:rPr>
      </w:pPr>
      <w:r w:rsidRPr="00EC21E8">
        <w:rPr>
          <w:b/>
          <w:sz w:val="24"/>
          <w:szCs w:val="24"/>
        </w:rPr>
        <w:t>1.</w:t>
      </w:r>
      <w:r w:rsidRPr="00EC21E8">
        <w:rPr>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571AB" w:rsidRPr="00EC21E8" w:rsidRDefault="002571AB" w:rsidP="00EC21E8">
      <w:pPr>
        <w:autoSpaceDE w:val="0"/>
        <w:ind w:firstLineChars="236" w:firstLine="135"/>
        <w:jc w:val="both"/>
        <w:rPr>
          <w:sz w:val="24"/>
          <w:szCs w:val="24"/>
        </w:rPr>
      </w:pPr>
      <w:r w:rsidRPr="00EC21E8">
        <w:rPr>
          <w:sz w:val="24"/>
          <w:szCs w:val="24"/>
        </w:rPr>
        <w:t>Строительный контроль проводится лицом, осуществляющим строительство.</w:t>
      </w:r>
    </w:p>
    <w:p w:rsidR="002571AB" w:rsidRPr="00EC21E8" w:rsidRDefault="002571AB" w:rsidP="00EC21E8">
      <w:pPr>
        <w:autoSpaceDE w:val="0"/>
        <w:ind w:firstLineChars="236" w:firstLine="135"/>
        <w:jc w:val="both"/>
        <w:rPr>
          <w:sz w:val="24"/>
          <w:szCs w:val="24"/>
        </w:rPr>
      </w:pPr>
      <w:r w:rsidRPr="00EC21E8">
        <w:rPr>
          <w:sz w:val="24"/>
          <w:szCs w:val="24"/>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2571AB" w:rsidRPr="00EC21E8" w:rsidRDefault="002571AB" w:rsidP="00EC21E8">
      <w:pPr>
        <w:autoSpaceDE w:val="0"/>
        <w:ind w:firstLineChars="236" w:firstLine="135"/>
        <w:jc w:val="both"/>
        <w:rPr>
          <w:sz w:val="24"/>
          <w:szCs w:val="24"/>
        </w:rPr>
      </w:pPr>
      <w:r w:rsidRPr="00EC21E8">
        <w:rPr>
          <w:sz w:val="24"/>
          <w:szCs w:val="24"/>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xml:space="preserve"> Порядок проведения строительного контроля может устанавливаться правовыми актами Российской Федерации.</w:t>
      </w:r>
    </w:p>
    <w:p w:rsidR="002571AB" w:rsidRPr="00EC21E8" w:rsidRDefault="002571AB" w:rsidP="00EC21E8">
      <w:pPr>
        <w:autoSpaceDE w:val="0"/>
        <w:ind w:firstLineChars="236" w:firstLine="441"/>
        <w:jc w:val="both"/>
        <w:rPr>
          <w:sz w:val="24"/>
          <w:szCs w:val="24"/>
        </w:rPr>
      </w:pPr>
      <w:r w:rsidRPr="00EC21E8">
        <w:rPr>
          <w:b/>
          <w:sz w:val="24"/>
          <w:szCs w:val="24"/>
        </w:rPr>
        <w:t>3.</w:t>
      </w:r>
      <w:r w:rsidRPr="00EC21E8">
        <w:rPr>
          <w:sz w:val="24"/>
          <w:szCs w:val="24"/>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2571AB" w:rsidRPr="00EC21E8" w:rsidRDefault="002571AB" w:rsidP="00EC21E8">
      <w:pPr>
        <w:ind w:firstLineChars="236" w:firstLine="441"/>
        <w:jc w:val="both"/>
        <w:rPr>
          <w:sz w:val="24"/>
          <w:szCs w:val="24"/>
        </w:rPr>
      </w:pPr>
      <w:r w:rsidRPr="00EC21E8">
        <w:rPr>
          <w:b/>
          <w:sz w:val="24"/>
          <w:szCs w:val="24"/>
        </w:rPr>
        <w:t>4.</w:t>
      </w:r>
      <w:r w:rsidRPr="00EC21E8">
        <w:rPr>
          <w:sz w:val="24"/>
          <w:szCs w:val="24"/>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2571AB" w:rsidRPr="00EC21E8" w:rsidRDefault="002571AB" w:rsidP="00EC21E8">
      <w:pPr>
        <w:autoSpaceDE w:val="0"/>
        <w:ind w:firstLineChars="236" w:firstLine="441"/>
        <w:jc w:val="both"/>
        <w:rPr>
          <w:sz w:val="24"/>
          <w:szCs w:val="24"/>
        </w:rPr>
      </w:pPr>
      <w:r w:rsidRPr="00EC21E8">
        <w:rPr>
          <w:b/>
          <w:sz w:val="24"/>
          <w:szCs w:val="24"/>
        </w:rPr>
        <w:t>5.</w:t>
      </w:r>
      <w:r w:rsidRPr="00EC21E8">
        <w:rPr>
          <w:sz w:val="24"/>
          <w:szCs w:val="2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2571AB" w:rsidRPr="00EC21E8" w:rsidRDefault="002571AB" w:rsidP="00EC21E8">
      <w:pPr>
        <w:autoSpaceDE w:val="0"/>
        <w:ind w:firstLine="567"/>
        <w:jc w:val="both"/>
        <w:rPr>
          <w:bCs/>
          <w:sz w:val="24"/>
          <w:szCs w:val="24"/>
        </w:rPr>
      </w:pPr>
    </w:p>
    <w:p w:rsidR="002571AB" w:rsidRPr="00EC21E8" w:rsidRDefault="002571AB" w:rsidP="00EC21E8">
      <w:pPr>
        <w:autoSpaceDE w:val="0"/>
        <w:ind w:firstLine="567"/>
        <w:jc w:val="both"/>
        <w:rPr>
          <w:b/>
          <w:sz w:val="24"/>
          <w:szCs w:val="24"/>
        </w:rPr>
      </w:pPr>
      <w:r w:rsidRPr="00EC21E8">
        <w:rPr>
          <w:b/>
          <w:sz w:val="24"/>
          <w:szCs w:val="24"/>
        </w:rPr>
        <w:t>10.6 Приемка объекта и выдача разрешения на ввод объекта в эксплуатацию</w:t>
      </w:r>
    </w:p>
    <w:p w:rsidR="002571AB" w:rsidRPr="00EC21E8" w:rsidRDefault="002571AB" w:rsidP="00EC21E8">
      <w:pPr>
        <w:autoSpaceDE w:val="0"/>
        <w:ind w:firstLineChars="246" w:firstLine="459"/>
        <w:jc w:val="both"/>
        <w:rPr>
          <w:sz w:val="24"/>
          <w:szCs w:val="24"/>
        </w:rPr>
      </w:pPr>
      <w:r w:rsidRPr="00EC21E8">
        <w:rPr>
          <w:b/>
          <w:sz w:val="24"/>
          <w:szCs w:val="24"/>
        </w:rPr>
        <w:t>1.</w:t>
      </w:r>
      <w:r w:rsidRPr="00EC21E8">
        <w:rPr>
          <w:sz w:val="24"/>
          <w:szCs w:val="24"/>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2571AB" w:rsidRPr="00EC21E8" w:rsidRDefault="002571AB" w:rsidP="00EC21E8">
      <w:pPr>
        <w:autoSpaceDE w:val="0"/>
        <w:ind w:firstLine="567"/>
        <w:jc w:val="both"/>
        <w:rPr>
          <w:sz w:val="24"/>
          <w:szCs w:val="24"/>
        </w:rPr>
      </w:pPr>
      <w:r w:rsidRPr="00EC21E8">
        <w:rPr>
          <w:b/>
          <w:sz w:val="24"/>
          <w:szCs w:val="24"/>
        </w:rPr>
        <w:t>2.</w:t>
      </w:r>
      <w:r w:rsidRPr="00EC21E8">
        <w:rPr>
          <w:sz w:val="24"/>
          <w:szCs w:val="24"/>
        </w:rPr>
        <w:t xml:space="preserve"> После подписания акта приемки застройщик или уполномоченное лицо направляет в уполномоченный орган заявление о выдаче разрешения на ввод объекта в эксплуатацию.</w:t>
      </w:r>
    </w:p>
    <w:p w:rsidR="002571AB" w:rsidRPr="00EC21E8" w:rsidRDefault="002571AB" w:rsidP="00EC21E8">
      <w:pPr>
        <w:autoSpaceDE w:val="0"/>
        <w:ind w:firstLineChars="246" w:firstLine="459"/>
        <w:jc w:val="both"/>
        <w:rPr>
          <w:sz w:val="24"/>
          <w:szCs w:val="24"/>
        </w:rPr>
      </w:pPr>
      <w:r w:rsidRPr="00EC21E8">
        <w:rPr>
          <w:b/>
          <w:sz w:val="24"/>
          <w:szCs w:val="24"/>
        </w:rPr>
        <w:t>3.</w:t>
      </w:r>
      <w:r w:rsidRPr="00EC21E8">
        <w:rP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571AB" w:rsidRPr="00EC21E8" w:rsidRDefault="002571AB" w:rsidP="00EC21E8">
      <w:pPr>
        <w:autoSpaceDE w:val="0"/>
        <w:ind w:firstLineChars="246" w:firstLine="459"/>
        <w:jc w:val="both"/>
        <w:rPr>
          <w:sz w:val="24"/>
          <w:szCs w:val="24"/>
        </w:rPr>
      </w:pPr>
      <w:r w:rsidRPr="00EC21E8">
        <w:rPr>
          <w:b/>
          <w:sz w:val="24"/>
          <w:szCs w:val="24"/>
        </w:rPr>
        <w:t>4.</w:t>
      </w:r>
      <w:r w:rsidRPr="00EC21E8">
        <w:rP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571AB" w:rsidRPr="00EC21E8" w:rsidRDefault="002571AB" w:rsidP="00EC21E8">
      <w:pPr>
        <w:autoSpaceDE w:val="0"/>
        <w:ind w:firstLineChars="246" w:firstLine="141"/>
        <w:jc w:val="both"/>
        <w:rPr>
          <w:sz w:val="24"/>
          <w:szCs w:val="24"/>
        </w:rPr>
      </w:pPr>
      <w:r w:rsidRPr="00EC21E8">
        <w:rPr>
          <w:sz w:val="24"/>
          <w:szCs w:val="24"/>
        </w:rPr>
        <w:t>К заявлению прилагаются следующие документы:</w:t>
      </w:r>
    </w:p>
    <w:p w:rsidR="002571AB" w:rsidRPr="00EC21E8" w:rsidRDefault="002571AB" w:rsidP="00EC21E8">
      <w:pPr>
        <w:autoSpaceDE w:val="0"/>
        <w:ind w:firstLineChars="246" w:firstLine="141"/>
        <w:jc w:val="both"/>
        <w:rPr>
          <w:sz w:val="24"/>
          <w:szCs w:val="24"/>
        </w:rPr>
      </w:pPr>
      <w:r w:rsidRPr="00EC21E8">
        <w:rPr>
          <w:sz w:val="24"/>
          <w:szCs w:val="24"/>
        </w:rPr>
        <w:t>- правоустанавливающие документы на земельный участок;</w:t>
      </w:r>
    </w:p>
    <w:p w:rsidR="002571AB" w:rsidRPr="00EC21E8" w:rsidRDefault="002571AB" w:rsidP="00EC21E8">
      <w:pPr>
        <w:autoSpaceDE w:val="0"/>
        <w:ind w:firstLineChars="246" w:firstLine="141"/>
        <w:jc w:val="both"/>
        <w:rPr>
          <w:sz w:val="24"/>
          <w:szCs w:val="24"/>
        </w:rPr>
      </w:pPr>
      <w:r w:rsidRPr="00EC21E8">
        <w:rPr>
          <w:sz w:val="24"/>
          <w:szCs w:val="24"/>
        </w:rPr>
        <w:t>- градостроительный план земельного участка;</w:t>
      </w:r>
    </w:p>
    <w:p w:rsidR="002571AB" w:rsidRPr="00EC21E8" w:rsidRDefault="002571AB" w:rsidP="00EC21E8">
      <w:pPr>
        <w:autoSpaceDE w:val="0"/>
        <w:ind w:firstLineChars="246" w:firstLine="141"/>
        <w:jc w:val="both"/>
        <w:rPr>
          <w:sz w:val="24"/>
          <w:szCs w:val="24"/>
        </w:rPr>
      </w:pPr>
      <w:r w:rsidRPr="00EC21E8">
        <w:rPr>
          <w:sz w:val="24"/>
          <w:szCs w:val="24"/>
        </w:rPr>
        <w:t>- разрешение на строительство;</w:t>
      </w:r>
    </w:p>
    <w:p w:rsidR="002571AB" w:rsidRPr="00EC21E8" w:rsidRDefault="002571AB" w:rsidP="00EC21E8">
      <w:pPr>
        <w:autoSpaceDE w:val="0"/>
        <w:ind w:firstLineChars="246" w:firstLine="141"/>
        <w:jc w:val="both"/>
        <w:rPr>
          <w:sz w:val="24"/>
          <w:szCs w:val="24"/>
        </w:rPr>
      </w:pPr>
      <w:r w:rsidRPr="00EC21E8">
        <w:rPr>
          <w:sz w:val="24"/>
          <w:szCs w:val="24"/>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2571AB" w:rsidRPr="00EC21E8" w:rsidRDefault="002571AB" w:rsidP="00EC21E8">
      <w:pPr>
        <w:autoSpaceDE w:val="0"/>
        <w:ind w:firstLineChars="245" w:firstLine="140"/>
        <w:jc w:val="both"/>
        <w:rPr>
          <w:sz w:val="24"/>
          <w:szCs w:val="24"/>
        </w:rPr>
      </w:pPr>
      <w:r w:rsidRPr="00EC21E8">
        <w:rPr>
          <w:sz w:val="24"/>
          <w:szCs w:val="24"/>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2571AB" w:rsidRPr="00EC21E8" w:rsidRDefault="002571AB" w:rsidP="00EC21E8">
      <w:pPr>
        <w:autoSpaceDE w:val="0"/>
        <w:ind w:firstLineChars="245" w:firstLine="140"/>
        <w:jc w:val="both"/>
        <w:rPr>
          <w:sz w:val="24"/>
          <w:szCs w:val="24"/>
        </w:rPr>
      </w:pPr>
      <w:r w:rsidRPr="00EC21E8">
        <w:rPr>
          <w:sz w:val="24"/>
          <w:szCs w:val="24"/>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2571AB" w:rsidRPr="00EC21E8" w:rsidRDefault="002571AB" w:rsidP="00EC21E8">
      <w:pPr>
        <w:autoSpaceDE w:val="0"/>
        <w:ind w:firstLineChars="245" w:firstLine="140"/>
        <w:jc w:val="both"/>
        <w:rPr>
          <w:sz w:val="24"/>
          <w:szCs w:val="24"/>
        </w:rPr>
      </w:pPr>
      <w:r w:rsidRPr="00EC21E8">
        <w:rPr>
          <w:sz w:val="24"/>
          <w:szCs w:val="24"/>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2571AB" w:rsidRPr="00EC21E8" w:rsidRDefault="002571AB" w:rsidP="00EC21E8">
      <w:pPr>
        <w:autoSpaceDE w:val="0"/>
        <w:ind w:firstLineChars="245" w:firstLine="140"/>
        <w:jc w:val="both"/>
        <w:rPr>
          <w:sz w:val="24"/>
          <w:szCs w:val="24"/>
        </w:rPr>
      </w:pPr>
      <w:r w:rsidRPr="00EC21E8">
        <w:rPr>
          <w:sz w:val="24"/>
          <w:szCs w:val="24"/>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2571AB" w:rsidRPr="00EC21E8" w:rsidRDefault="002571AB" w:rsidP="00EC21E8">
      <w:pPr>
        <w:autoSpaceDE w:val="0"/>
        <w:ind w:firstLineChars="245" w:firstLine="140"/>
        <w:jc w:val="both"/>
        <w:rPr>
          <w:sz w:val="24"/>
          <w:szCs w:val="24"/>
        </w:rPr>
      </w:pPr>
      <w:r w:rsidRPr="00EC21E8">
        <w:rPr>
          <w:sz w:val="24"/>
          <w:szCs w:val="24"/>
        </w:rPr>
        <w:t>- заключение органа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2571AB" w:rsidRPr="00EC21E8" w:rsidRDefault="002571AB" w:rsidP="00EC21E8">
      <w:pPr>
        <w:autoSpaceDE w:val="0"/>
        <w:ind w:firstLine="567"/>
        <w:jc w:val="both"/>
        <w:rPr>
          <w:bCs/>
          <w:sz w:val="24"/>
          <w:szCs w:val="24"/>
        </w:rPr>
      </w:pPr>
    </w:p>
    <w:p w:rsidR="002571AB" w:rsidRPr="00EC21E8" w:rsidRDefault="002571AB" w:rsidP="00EC21E8">
      <w:pPr>
        <w:autoSpaceDE w:val="0"/>
        <w:ind w:firstLineChars="236" w:firstLine="441"/>
        <w:jc w:val="both"/>
        <w:rPr>
          <w:sz w:val="24"/>
          <w:szCs w:val="24"/>
        </w:rPr>
      </w:pPr>
      <w:r w:rsidRPr="00EC21E8">
        <w:rPr>
          <w:b/>
          <w:sz w:val="24"/>
          <w:szCs w:val="24"/>
        </w:rPr>
        <w:t>5.</w:t>
      </w:r>
      <w:r w:rsidRPr="00EC21E8">
        <w:rPr>
          <w:sz w:val="24"/>
          <w:szCs w:val="24"/>
        </w:rPr>
        <w:t xml:space="preserve"> Уполномоченный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2571AB" w:rsidRPr="00EC21E8" w:rsidRDefault="002571AB" w:rsidP="00EC21E8">
      <w:pPr>
        <w:autoSpaceDE w:val="0"/>
        <w:ind w:firstLineChars="236" w:firstLine="441"/>
        <w:jc w:val="both"/>
        <w:rPr>
          <w:sz w:val="24"/>
          <w:szCs w:val="24"/>
        </w:rPr>
      </w:pPr>
      <w:r w:rsidRPr="00EC21E8">
        <w:rPr>
          <w:b/>
          <w:sz w:val="24"/>
          <w:szCs w:val="24"/>
        </w:rPr>
        <w:t>6.</w:t>
      </w:r>
      <w:r w:rsidRPr="00EC21E8">
        <w:rPr>
          <w:sz w:val="24"/>
          <w:szCs w:val="24"/>
        </w:rPr>
        <w:t xml:space="preserve"> Основанием для принятия решения об отказе в выдаче разрешения на ввод объекта в эксплуатацию являются:</w:t>
      </w:r>
    </w:p>
    <w:p w:rsidR="002571AB" w:rsidRPr="00EC21E8" w:rsidRDefault="002571AB" w:rsidP="00EC21E8">
      <w:pPr>
        <w:autoSpaceDE w:val="0"/>
        <w:ind w:firstLineChars="236" w:firstLine="135"/>
        <w:jc w:val="both"/>
        <w:rPr>
          <w:sz w:val="24"/>
          <w:szCs w:val="24"/>
        </w:rPr>
      </w:pPr>
      <w:r w:rsidRPr="00EC21E8">
        <w:rPr>
          <w:sz w:val="24"/>
          <w:szCs w:val="24"/>
        </w:rPr>
        <w:t>- отсутствие документов, указанных в части 4 настоящего 10.6 настоящих Правил;</w:t>
      </w:r>
    </w:p>
    <w:p w:rsidR="002571AB" w:rsidRPr="00EC21E8" w:rsidRDefault="002571AB" w:rsidP="00EC21E8">
      <w:pPr>
        <w:autoSpaceDE w:val="0"/>
        <w:ind w:firstLineChars="236" w:firstLine="135"/>
        <w:jc w:val="both"/>
        <w:rPr>
          <w:sz w:val="24"/>
          <w:szCs w:val="24"/>
        </w:rPr>
      </w:pPr>
      <w:r w:rsidRPr="00EC21E8">
        <w:rPr>
          <w:sz w:val="24"/>
          <w:szCs w:val="24"/>
        </w:rPr>
        <w:t>- несоответствие объекта капитального строительства  требованиям градостроительного плана земельного участка;</w:t>
      </w:r>
    </w:p>
    <w:p w:rsidR="002571AB" w:rsidRPr="00EC21E8" w:rsidRDefault="002571AB" w:rsidP="00EC21E8">
      <w:pPr>
        <w:autoSpaceDE w:val="0"/>
        <w:ind w:firstLineChars="236" w:firstLine="135"/>
        <w:jc w:val="both"/>
        <w:rPr>
          <w:sz w:val="24"/>
          <w:szCs w:val="24"/>
        </w:rPr>
      </w:pPr>
      <w:r w:rsidRPr="00EC21E8">
        <w:rPr>
          <w:sz w:val="24"/>
          <w:szCs w:val="24"/>
        </w:rPr>
        <w:t>- несоответствие объекта капитального строительства  требованиям, установленным в разрешении на строительство;</w:t>
      </w:r>
    </w:p>
    <w:p w:rsidR="002571AB" w:rsidRPr="00EC21E8" w:rsidRDefault="002571AB" w:rsidP="00EC21E8">
      <w:pPr>
        <w:autoSpaceDE w:val="0"/>
        <w:ind w:firstLineChars="236" w:firstLine="135"/>
        <w:jc w:val="both"/>
        <w:rPr>
          <w:sz w:val="24"/>
          <w:szCs w:val="24"/>
        </w:rPr>
      </w:pPr>
      <w:r w:rsidRPr="00EC21E8">
        <w:rPr>
          <w:sz w:val="24"/>
          <w:szCs w:val="24"/>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2571AB" w:rsidRPr="00EC21E8" w:rsidRDefault="002571AB" w:rsidP="00EC21E8">
      <w:pPr>
        <w:autoSpaceDE w:val="0"/>
        <w:ind w:firstLineChars="236" w:firstLine="135"/>
        <w:jc w:val="both"/>
        <w:rPr>
          <w:sz w:val="24"/>
          <w:szCs w:val="24"/>
        </w:rPr>
      </w:pPr>
      <w:r w:rsidRPr="00EC21E8">
        <w:rP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уполномоченный орган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571AB" w:rsidRPr="00EC21E8" w:rsidRDefault="002571AB" w:rsidP="00EC21E8">
      <w:pPr>
        <w:autoSpaceDE w:val="0"/>
        <w:ind w:firstLineChars="236" w:firstLine="135"/>
        <w:jc w:val="both"/>
        <w:rPr>
          <w:sz w:val="24"/>
          <w:szCs w:val="24"/>
        </w:rPr>
      </w:pPr>
      <w:r w:rsidRPr="00EC21E8">
        <w:rPr>
          <w:sz w:val="24"/>
          <w:szCs w:val="24"/>
        </w:rPr>
        <w:t>В таком случае разрешение на ввод объекта в эксплуатацию выдается только после передачи безвозмездно в уполномоченный  орган, уполномоченный в области градостроительной деятельности, копий материалов инженерных изысканий и проектной документации.</w:t>
      </w:r>
    </w:p>
    <w:p w:rsidR="002571AB" w:rsidRPr="00EC21E8" w:rsidRDefault="002571AB" w:rsidP="00EC21E8">
      <w:pPr>
        <w:autoSpaceDE w:val="0"/>
        <w:ind w:firstLineChars="236" w:firstLine="441"/>
        <w:jc w:val="both"/>
        <w:rPr>
          <w:sz w:val="24"/>
          <w:szCs w:val="24"/>
        </w:rPr>
      </w:pPr>
      <w:r w:rsidRPr="00EC21E8">
        <w:rPr>
          <w:b/>
          <w:sz w:val="24"/>
          <w:szCs w:val="24"/>
        </w:rPr>
        <w:t>7.</w:t>
      </w:r>
      <w:r w:rsidRPr="00EC21E8">
        <w:rPr>
          <w:sz w:val="24"/>
          <w:szCs w:val="24"/>
        </w:rPr>
        <w:t xml:space="preserve"> Решение об отказе в выдаче разрешения на ввод объекта в эксплуатацию может быть оспорено в судебном порядке.</w:t>
      </w:r>
    </w:p>
    <w:p w:rsidR="002571AB" w:rsidRPr="00EC21E8" w:rsidRDefault="002571AB" w:rsidP="00EC21E8">
      <w:pPr>
        <w:autoSpaceDE w:val="0"/>
        <w:ind w:firstLineChars="236" w:firstLine="441"/>
        <w:jc w:val="both"/>
        <w:rPr>
          <w:sz w:val="24"/>
          <w:szCs w:val="24"/>
        </w:rPr>
      </w:pPr>
      <w:r w:rsidRPr="00EC21E8">
        <w:rPr>
          <w:b/>
          <w:sz w:val="24"/>
          <w:szCs w:val="24"/>
        </w:rPr>
        <w:t>8.</w:t>
      </w:r>
      <w:r w:rsidRPr="00EC21E8">
        <w:rPr>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571AB" w:rsidRPr="00EC21E8" w:rsidRDefault="002571AB" w:rsidP="00EC21E8">
      <w:pPr>
        <w:autoSpaceDE w:val="0"/>
        <w:ind w:firstLineChars="236" w:firstLine="441"/>
        <w:jc w:val="both"/>
        <w:rPr>
          <w:sz w:val="24"/>
          <w:szCs w:val="24"/>
        </w:rPr>
      </w:pPr>
      <w:r w:rsidRPr="00EC21E8">
        <w:rPr>
          <w:b/>
          <w:sz w:val="24"/>
          <w:szCs w:val="24"/>
        </w:rPr>
        <w:t>9.</w:t>
      </w:r>
      <w:r w:rsidRPr="00EC21E8">
        <w:rPr>
          <w:sz w:val="24"/>
          <w:szCs w:val="24"/>
        </w:rPr>
        <w:t xml:space="preserve"> Форма разрешения на ввод объекта в эксплуатацию устанавливается Правительством Российской Федерации.</w:t>
      </w:r>
    </w:p>
    <w:p w:rsidR="002571AB" w:rsidRPr="00EC21E8" w:rsidRDefault="002571AB" w:rsidP="00EC21E8">
      <w:pPr>
        <w:autoSpaceDE w:val="0"/>
        <w:ind w:firstLineChars="235" w:firstLine="439"/>
        <w:jc w:val="both"/>
        <w:rPr>
          <w:sz w:val="24"/>
          <w:szCs w:val="24"/>
        </w:rPr>
      </w:pPr>
      <w:r w:rsidRPr="00EC21E8">
        <w:rPr>
          <w:b/>
          <w:sz w:val="24"/>
          <w:szCs w:val="24"/>
        </w:rPr>
        <w:t>10.</w:t>
      </w:r>
      <w:r w:rsidRPr="00EC21E8">
        <w:rPr>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муниципальными нормативными правовыми актами.</w:t>
      </w:r>
    </w:p>
    <w:p w:rsidR="002571AB" w:rsidRPr="00EC21E8" w:rsidRDefault="002571AB" w:rsidP="00EC21E8">
      <w:pPr>
        <w:autoSpaceDE w:val="0"/>
        <w:ind w:firstLineChars="236" w:firstLine="441"/>
        <w:jc w:val="both"/>
        <w:rPr>
          <w:b/>
          <w:sz w:val="24"/>
          <w:szCs w:val="24"/>
        </w:rPr>
      </w:pPr>
    </w:p>
    <w:p w:rsidR="002571AB" w:rsidRPr="00EC21E8" w:rsidRDefault="002571AB" w:rsidP="00EC21E8">
      <w:pPr>
        <w:autoSpaceDE w:val="0"/>
        <w:ind w:firstLineChars="236" w:firstLine="441"/>
        <w:jc w:val="both"/>
        <w:rPr>
          <w:b/>
          <w:sz w:val="24"/>
          <w:szCs w:val="24"/>
        </w:rPr>
      </w:pPr>
      <w:r w:rsidRPr="00EC21E8">
        <w:rPr>
          <w:b/>
          <w:sz w:val="24"/>
          <w:szCs w:val="24"/>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Бураевский сельсовет </w:t>
      </w:r>
    </w:p>
    <w:p w:rsidR="002571AB" w:rsidRPr="00EC21E8" w:rsidRDefault="002571AB" w:rsidP="00EC21E8">
      <w:pPr>
        <w:autoSpaceDE w:val="0"/>
        <w:ind w:firstLineChars="236" w:firstLine="441"/>
        <w:jc w:val="both"/>
        <w:rPr>
          <w:b/>
          <w:sz w:val="24"/>
          <w:szCs w:val="24"/>
        </w:rPr>
      </w:pPr>
      <w:r w:rsidRPr="00EC21E8">
        <w:rPr>
          <w:b/>
          <w:sz w:val="24"/>
          <w:szCs w:val="24"/>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2571AB" w:rsidRPr="00EC21E8" w:rsidRDefault="002571AB" w:rsidP="00EC21E8">
      <w:pPr>
        <w:autoSpaceDE w:val="0"/>
        <w:ind w:firstLineChars="236" w:firstLine="441"/>
        <w:jc w:val="both"/>
        <w:rPr>
          <w:sz w:val="24"/>
          <w:szCs w:val="24"/>
        </w:rPr>
      </w:pPr>
      <w:r w:rsidRPr="00EC21E8">
        <w:rPr>
          <w:b/>
          <w:sz w:val="24"/>
          <w:szCs w:val="24"/>
        </w:rPr>
        <w:t>1.</w:t>
      </w:r>
      <w:r w:rsidRPr="00EC21E8">
        <w:rPr>
          <w:sz w:val="24"/>
          <w:szCs w:val="24"/>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2571AB" w:rsidRPr="00EC21E8" w:rsidRDefault="002571AB" w:rsidP="00EC21E8">
      <w:pPr>
        <w:autoSpaceDE w:val="0"/>
        <w:ind w:firstLineChars="236" w:firstLine="135"/>
        <w:jc w:val="both"/>
        <w:rPr>
          <w:sz w:val="24"/>
          <w:szCs w:val="24"/>
        </w:rPr>
      </w:pPr>
      <w:r w:rsidRPr="00EC21E8">
        <w:rPr>
          <w:sz w:val="24"/>
          <w:szCs w:val="24"/>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2571AB" w:rsidRPr="00EC21E8" w:rsidRDefault="002571AB" w:rsidP="00EC21E8">
      <w:pPr>
        <w:autoSpaceDE w:val="0"/>
        <w:ind w:firstLineChars="236" w:firstLine="135"/>
        <w:jc w:val="both"/>
        <w:rPr>
          <w:sz w:val="24"/>
          <w:szCs w:val="24"/>
        </w:rPr>
      </w:pPr>
      <w:r w:rsidRPr="00EC21E8">
        <w:rP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пунктом 11 настоящих Правил.</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Выдача разрешения на строительство не требуется в случаях:</w:t>
      </w:r>
    </w:p>
    <w:p w:rsidR="002571AB" w:rsidRPr="00EC21E8" w:rsidRDefault="002571AB" w:rsidP="00EC21E8">
      <w:pPr>
        <w:autoSpaceDE w:val="0"/>
        <w:ind w:firstLineChars="236" w:firstLine="135"/>
        <w:jc w:val="both"/>
        <w:rPr>
          <w:sz w:val="24"/>
          <w:szCs w:val="24"/>
        </w:rPr>
      </w:pPr>
      <w:r w:rsidRPr="00EC21E8">
        <w:rP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571AB" w:rsidRPr="00EC21E8" w:rsidRDefault="002571AB" w:rsidP="00EC21E8">
      <w:pPr>
        <w:autoSpaceDE w:val="0"/>
        <w:ind w:firstLineChars="236" w:firstLine="135"/>
        <w:jc w:val="both"/>
        <w:rPr>
          <w:sz w:val="24"/>
          <w:szCs w:val="24"/>
        </w:rPr>
      </w:pPr>
      <w:r w:rsidRPr="00EC21E8">
        <w:rPr>
          <w:sz w:val="24"/>
          <w:szCs w:val="24"/>
        </w:rPr>
        <w:t>2) строительства на земельном участке, предоставленном для ведения садоводства, дачного хозяйства;</w:t>
      </w:r>
    </w:p>
    <w:p w:rsidR="002571AB" w:rsidRPr="00EC21E8" w:rsidRDefault="002571AB" w:rsidP="00EC21E8">
      <w:pPr>
        <w:autoSpaceDE w:val="0"/>
        <w:ind w:firstLineChars="236" w:firstLine="135"/>
        <w:jc w:val="both"/>
        <w:rPr>
          <w:sz w:val="24"/>
          <w:szCs w:val="24"/>
        </w:rPr>
      </w:pPr>
      <w:r w:rsidRPr="00EC21E8">
        <w:rPr>
          <w:sz w:val="24"/>
          <w:szCs w:val="24"/>
        </w:rPr>
        <w:t>3)  строений и сооружений вспомогательного использования;</w:t>
      </w:r>
    </w:p>
    <w:p w:rsidR="002571AB" w:rsidRPr="00EC21E8" w:rsidRDefault="002571AB" w:rsidP="00EC21E8">
      <w:pPr>
        <w:autoSpaceDE w:val="0"/>
        <w:ind w:firstLineChars="236" w:firstLine="135"/>
        <w:jc w:val="both"/>
        <w:rPr>
          <w:sz w:val="24"/>
          <w:szCs w:val="24"/>
        </w:rPr>
      </w:pPr>
      <w:r w:rsidRPr="00EC21E8">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2571AB" w:rsidRPr="00EC21E8" w:rsidRDefault="002571AB" w:rsidP="00EC21E8">
      <w:pPr>
        <w:autoSpaceDE w:val="0"/>
        <w:ind w:firstLineChars="236" w:firstLine="135"/>
        <w:jc w:val="both"/>
        <w:rPr>
          <w:sz w:val="24"/>
          <w:szCs w:val="24"/>
        </w:rPr>
      </w:pPr>
      <w:r w:rsidRPr="00EC21E8">
        <w:rPr>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2571AB" w:rsidRPr="00EC21E8" w:rsidRDefault="002571AB" w:rsidP="00EC21E8">
      <w:pPr>
        <w:autoSpaceDE w:val="0"/>
        <w:ind w:firstLineChars="236" w:firstLine="135"/>
        <w:jc w:val="both"/>
        <w:rPr>
          <w:sz w:val="24"/>
          <w:szCs w:val="24"/>
        </w:rPr>
      </w:pPr>
      <w:r w:rsidRPr="00EC21E8">
        <w:rP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2571AB" w:rsidRPr="00EC21E8" w:rsidRDefault="002571AB" w:rsidP="00EC21E8">
      <w:pPr>
        <w:autoSpaceDE w:val="0"/>
        <w:ind w:firstLineChars="236" w:firstLine="135"/>
        <w:jc w:val="both"/>
        <w:rPr>
          <w:sz w:val="24"/>
          <w:szCs w:val="24"/>
        </w:rPr>
      </w:pPr>
      <w:r w:rsidRPr="00EC21E8">
        <w:rPr>
          <w:sz w:val="24"/>
          <w:szCs w:val="24"/>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2571AB" w:rsidRPr="00EC21E8" w:rsidRDefault="002571AB" w:rsidP="00EC21E8">
      <w:pPr>
        <w:autoSpaceDE w:val="0"/>
        <w:ind w:firstLineChars="236" w:firstLine="135"/>
        <w:jc w:val="both"/>
        <w:rPr>
          <w:sz w:val="24"/>
          <w:szCs w:val="24"/>
        </w:rPr>
      </w:pPr>
      <w:r w:rsidRPr="00EC21E8">
        <w:rPr>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2571AB" w:rsidRPr="00EC21E8" w:rsidRDefault="002571AB" w:rsidP="00EC21E8">
      <w:pPr>
        <w:ind w:firstLineChars="235" w:firstLine="134"/>
        <w:rPr>
          <w:sz w:val="24"/>
          <w:szCs w:val="24"/>
        </w:rPr>
      </w:pPr>
    </w:p>
    <w:p w:rsidR="002571AB" w:rsidRPr="00EC21E8" w:rsidRDefault="002571AB" w:rsidP="00EC21E8">
      <w:pPr>
        <w:autoSpaceDE w:val="0"/>
        <w:ind w:firstLineChars="235" w:firstLine="439"/>
        <w:jc w:val="both"/>
        <w:rPr>
          <w:sz w:val="24"/>
          <w:szCs w:val="24"/>
        </w:rPr>
      </w:pPr>
      <w:r w:rsidRPr="00EC21E8">
        <w:rPr>
          <w:b/>
          <w:sz w:val="24"/>
          <w:szCs w:val="24"/>
        </w:rPr>
        <w:t>3</w:t>
      </w:r>
      <w:r w:rsidRPr="00EC21E8">
        <w:rPr>
          <w:sz w:val="24"/>
          <w:szCs w:val="24"/>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2571AB" w:rsidRPr="00EC21E8" w:rsidRDefault="002571AB" w:rsidP="00EC21E8">
      <w:pPr>
        <w:autoSpaceDE w:val="0"/>
        <w:ind w:firstLineChars="235" w:firstLine="134"/>
        <w:jc w:val="both"/>
        <w:rPr>
          <w:sz w:val="24"/>
          <w:szCs w:val="24"/>
        </w:rPr>
      </w:pPr>
      <w:r w:rsidRPr="00EC21E8">
        <w:rPr>
          <w:sz w:val="24"/>
          <w:szCs w:val="24"/>
        </w:rPr>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w:t>
      </w:r>
    </w:p>
    <w:p w:rsidR="002571AB" w:rsidRPr="00EC21E8" w:rsidRDefault="002571AB" w:rsidP="00EC21E8">
      <w:pPr>
        <w:autoSpaceDE w:val="0"/>
        <w:ind w:firstLineChars="235" w:firstLine="134"/>
        <w:jc w:val="both"/>
        <w:rPr>
          <w:bCs/>
          <w:sz w:val="24"/>
          <w:szCs w:val="24"/>
        </w:rPr>
      </w:pPr>
    </w:p>
    <w:p w:rsidR="002571AB" w:rsidRPr="00EC21E8" w:rsidRDefault="002571AB" w:rsidP="00EC21E8">
      <w:pPr>
        <w:autoSpaceDE w:val="0"/>
        <w:ind w:firstLineChars="235" w:firstLine="439"/>
        <w:jc w:val="center"/>
        <w:rPr>
          <w:b/>
          <w:sz w:val="24"/>
          <w:szCs w:val="24"/>
        </w:rPr>
      </w:pPr>
      <w:r w:rsidRPr="00EC21E8">
        <w:rPr>
          <w:b/>
          <w:sz w:val="24"/>
          <w:szCs w:val="24"/>
        </w:rPr>
        <w:t>11.2 Подготовка проектной документации</w:t>
      </w:r>
    </w:p>
    <w:p w:rsidR="002571AB" w:rsidRPr="00EC21E8" w:rsidRDefault="002571AB" w:rsidP="00EC21E8">
      <w:pPr>
        <w:autoSpaceDE w:val="0"/>
        <w:ind w:firstLineChars="235" w:firstLine="439"/>
        <w:jc w:val="both"/>
        <w:rPr>
          <w:sz w:val="24"/>
          <w:szCs w:val="24"/>
        </w:rPr>
      </w:pPr>
      <w:r w:rsidRPr="00EC21E8">
        <w:rPr>
          <w:b/>
          <w:sz w:val="24"/>
          <w:szCs w:val="24"/>
        </w:rPr>
        <w:t>1.</w:t>
      </w:r>
      <w:r w:rsidRPr="00EC21E8">
        <w:rPr>
          <w:sz w:val="24"/>
          <w:szCs w:val="24"/>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2571AB" w:rsidRPr="00EC21E8" w:rsidRDefault="002571AB" w:rsidP="00EC21E8">
      <w:pPr>
        <w:autoSpaceDE w:val="0"/>
        <w:ind w:firstLineChars="235" w:firstLine="134"/>
        <w:jc w:val="both"/>
        <w:rPr>
          <w:sz w:val="24"/>
          <w:szCs w:val="24"/>
        </w:rPr>
      </w:pPr>
      <w:r w:rsidRPr="00EC21E8">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571AB" w:rsidRPr="00EC21E8" w:rsidRDefault="002571AB" w:rsidP="00EC21E8">
      <w:pPr>
        <w:autoSpaceDE w:val="0"/>
        <w:ind w:firstLineChars="235" w:firstLine="439"/>
        <w:jc w:val="both"/>
        <w:rPr>
          <w:sz w:val="24"/>
          <w:szCs w:val="24"/>
        </w:rPr>
      </w:pPr>
      <w:r w:rsidRPr="00EC21E8">
        <w:rPr>
          <w:b/>
          <w:sz w:val="24"/>
          <w:szCs w:val="24"/>
        </w:rPr>
        <w:t>2.</w:t>
      </w:r>
      <w:r w:rsidRPr="00EC21E8">
        <w:rPr>
          <w:sz w:val="24"/>
          <w:szCs w:val="24"/>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571AB" w:rsidRPr="00EC21E8" w:rsidRDefault="002571AB" w:rsidP="00EC21E8">
      <w:pPr>
        <w:autoSpaceDE w:val="0"/>
        <w:ind w:firstLineChars="235" w:firstLine="439"/>
        <w:jc w:val="both"/>
        <w:rPr>
          <w:sz w:val="24"/>
          <w:szCs w:val="24"/>
        </w:rPr>
      </w:pPr>
      <w:r w:rsidRPr="00EC21E8">
        <w:rPr>
          <w:b/>
          <w:sz w:val="24"/>
          <w:szCs w:val="24"/>
        </w:rPr>
        <w:t>3.</w:t>
      </w:r>
      <w:r w:rsidRPr="00EC21E8">
        <w:rP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2571AB" w:rsidRPr="00EC21E8" w:rsidRDefault="002571AB" w:rsidP="00EC21E8">
      <w:pPr>
        <w:autoSpaceDE w:val="0"/>
        <w:ind w:firstLineChars="235" w:firstLine="134"/>
        <w:jc w:val="both"/>
        <w:rPr>
          <w:sz w:val="24"/>
          <w:szCs w:val="24"/>
        </w:rPr>
      </w:pPr>
      <w:r w:rsidRPr="00EC21E8">
        <w:rPr>
          <w:sz w:val="24"/>
          <w:szCs w:val="24"/>
        </w:rPr>
        <w:t>Отношение между   застройщиком (заказчиком) и исполнителями регулируются гражданским законодательством.</w:t>
      </w:r>
    </w:p>
    <w:p w:rsidR="002571AB" w:rsidRPr="00EC21E8" w:rsidRDefault="002571AB" w:rsidP="00EC21E8">
      <w:pPr>
        <w:autoSpaceDE w:val="0"/>
        <w:ind w:firstLineChars="235" w:firstLine="134"/>
        <w:jc w:val="both"/>
        <w:rPr>
          <w:sz w:val="24"/>
          <w:szCs w:val="24"/>
        </w:rPr>
      </w:pPr>
      <w:r w:rsidRPr="00EC21E8">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2571AB" w:rsidRPr="00EC21E8" w:rsidRDefault="002571AB" w:rsidP="00EC21E8">
      <w:pPr>
        <w:autoSpaceDE w:val="0"/>
        <w:ind w:firstLineChars="235" w:firstLine="439"/>
        <w:jc w:val="both"/>
        <w:rPr>
          <w:sz w:val="24"/>
          <w:szCs w:val="24"/>
        </w:rPr>
      </w:pPr>
      <w:r w:rsidRPr="00EC21E8">
        <w:rPr>
          <w:b/>
          <w:sz w:val="24"/>
          <w:szCs w:val="24"/>
        </w:rPr>
        <w:t>4.</w:t>
      </w:r>
      <w:r w:rsidRPr="00EC21E8">
        <w:rPr>
          <w:sz w:val="24"/>
          <w:szCs w:val="24"/>
        </w:rPr>
        <w:t xml:space="preserve"> Неотъемлемой частью договора о подготовке проектной документации является задание застройщика (заказчика) исполнителю.</w:t>
      </w:r>
    </w:p>
    <w:p w:rsidR="002571AB" w:rsidRPr="00EC21E8" w:rsidRDefault="002571AB" w:rsidP="00EC21E8">
      <w:pPr>
        <w:autoSpaceDE w:val="0"/>
        <w:ind w:firstLineChars="235" w:firstLine="134"/>
        <w:jc w:val="both"/>
        <w:rPr>
          <w:sz w:val="24"/>
          <w:szCs w:val="24"/>
        </w:rPr>
      </w:pPr>
      <w:r w:rsidRPr="00EC21E8">
        <w:rPr>
          <w:sz w:val="24"/>
          <w:szCs w:val="24"/>
        </w:rPr>
        <w:t>Задание застройщика (заказчика) исполнителю:</w:t>
      </w:r>
    </w:p>
    <w:p w:rsidR="002571AB" w:rsidRPr="00EC21E8" w:rsidRDefault="002571AB" w:rsidP="00EC21E8">
      <w:pPr>
        <w:autoSpaceDE w:val="0"/>
        <w:ind w:firstLineChars="235" w:firstLine="134"/>
        <w:jc w:val="both"/>
        <w:rPr>
          <w:sz w:val="24"/>
          <w:szCs w:val="24"/>
        </w:rPr>
      </w:pPr>
      <w:r w:rsidRPr="00EC21E8">
        <w:rPr>
          <w:sz w:val="24"/>
          <w:szCs w:val="24"/>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r w:rsidRPr="00EC21E8">
        <w:rPr>
          <w:sz w:val="24"/>
          <w:szCs w:val="24"/>
        </w:rPr>
        <w:tab/>
      </w:r>
    </w:p>
    <w:p w:rsidR="002571AB" w:rsidRPr="00EC21E8" w:rsidRDefault="002571AB" w:rsidP="00EC21E8">
      <w:pPr>
        <w:autoSpaceDE w:val="0"/>
        <w:ind w:firstLineChars="235" w:firstLine="134"/>
        <w:jc w:val="both"/>
        <w:rPr>
          <w:sz w:val="24"/>
          <w:szCs w:val="24"/>
        </w:rPr>
      </w:pPr>
      <w:r w:rsidRPr="00EC21E8">
        <w:rPr>
          <w:sz w:val="24"/>
          <w:szCs w:val="24"/>
        </w:rPr>
        <w:t>- результаты инженерных изысканий либо задание исполнителю обеспечить проведение инженерных изысканий;</w:t>
      </w:r>
    </w:p>
    <w:p w:rsidR="002571AB" w:rsidRPr="00EC21E8" w:rsidRDefault="002571AB" w:rsidP="00EC21E8">
      <w:pPr>
        <w:autoSpaceDE w:val="0"/>
        <w:ind w:firstLineChars="235" w:firstLine="134"/>
        <w:jc w:val="both"/>
        <w:rPr>
          <w:sz w:val="24"/>
          <w:szCs w:val="24"/>
        </w:rPr>
      </w:pPr>
      <w:r w:rsidRPr="00EC21E8">
        <w:rPr>
          <w:sz w:val="24"/>
          <w:szCs w:val="24"/>
        </w:rPr>
        <w:t>-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2571AB" w:rsidRPr="00EC21E8" w:rsidRDefault="002571AB" w:rsidP="00EC21E8">
      <w:pPr>
        <w:autoSpaceDE w:val="0"/>
        <w:ind w:firstLineChars="235" w:firstLine="134"/>
        <w:jc w:val="both"/>
        <w:rPr>
          <w:sz w:val="24"/>
          <w:szCs w:val="24"/>
        </w:rPr>
      </w:pPr>
      <w:r w:rsidRPr="00EC21E8">
        <w:rPr>
          <w:sz w:val="24"/>
          <w:szCs w:val="24"/>
        </w:rPr>
        <w:t>- иные, определенные законодательством документы и материалы.</w:t>
      </w:r>
    </w:p>
    <w:p w:rsidR="002571AB" w:rsidRPr="00EC21E8" w:rsidRDefault="002571AB" w:rsidP="00EC21E8">
      <w:pPr>
        <w:autoSpaceDE w:val="0"/>
        <w:ind w:firstLineChars="235" w:firstLine="134"/>
        <w:jc w:val="both"/>
        <w:rPr>
          <w:sz w:val="24"/>
          <w:szCs w:val="24"/>
        </w:rPr>
      </w:pPr>
      <w:r w:rsidRPr="00EC21E8">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571AB" w:rsidRPr="00EC21E8" w:rsidRDefault="002571AB" w:rsidP="00EC21E8">
      <w:pPr>
        <w:autoSpaceDE w:val="0"/>
        <w:ind w:firstLineChars="235" w:firstLine="439"/>
        <w:jc w:val="both"/>
        <w:rPr>
          <w:sz w:val="24"/>
          <w:szCs w:val="24"/>
        </w:rPr>
      </w:pPr>
      <w:r w:rsidRPr="00EC21E8">
        <w:rPr>
          <w:b/>
          <w:sz w:val="24"/>
          <w:szCs w:val="24"/>
        </w:rPr>
        <w:t>5</w:t>
      </w:r>
      <w:r w:rsidRPr="00EC21E8">
        <w:rP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2571AB" w:rsidRPr="00EC21E8" w:rsidRDefault="002571AB" w:rsidP="00EC21E8">
      <w:pPr>
        <w:autoSpaceDE w:val="0"/>
        <w:ind w:firstLineChars="235" w:firstLine="134"/>
        <w:jc w:val="both"/>
        <w:rPr>
          <w:sz w:val="24"/>
          <w:szCs w:val="24"/>
        </w:rPr>
      </w:pPr>
      <w:r w:rsidRPr="00EC21E8">
        <w:rPr>
          <w:sz w:val="24"/>
          <w:szCs w:val="24"/>
        </w:rPr>
        <w:t>Не допускается подготовка и реализация проектной документации без выполнения соответствующих инженерных изысканий.</w:t>
      </w:r>
    </w:p>
    <w:p w:rsidR="002571AB" w:rsidRPr="00EC21E8" w:rsidRDefault="002571AB" w:rsidP="00EC21E8">
      <w:pPr>
        <w:autoSpaceDE w:val="0"/>
        <w:ind w:firstLineChars="235" w:firstLine="134"/>
        <w:jc w:val="both"/>
        <w:rPr>
          <w:sz w:val="24"/>
          <w:szCs w:val="24"/>
        </w:rPr>
      </w:pPr>
      <w:r w:rsidRPr="00EC21E8">
        <w:rPr>
          <w:sz w:val="24"/>
          <w:szCs w:val="24"/>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2571AB" w:rsidRPr="00EC21E8" w:rsidRDefault="002571AB" w:rsidP="00EC21E8">
      <w:pPr>
        <w:autoSpaceDE w:val="0"/>
        <w:ind w:firstLineChars="235" w:firstLine="134"/>
        <w:jc w:val="both"/>
        <w:rPr>
          <w:sz w:val="24"/>
          <w:szCs w:val="24"/>
        </w:rPr>
      </w:pPr>
      <w:r w:rsidRPr="00EC21E8">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2571AB" w:rsidRPr="00EC21E8" w:rsidRDefault="002571AB" w:rsidP="00EC21E8">
      <w:pPr>
        <w:autoSpaceDE w:val="0"/>
        <w:ind w:firstLineChars="235" w:firstLine="134"/>
        <w:jc w:val="both"/>
        <w:rPr>
          <w:sz w:val="24"/>
          <w:szCs w:val="24"/>
        </w:rPr>
      </w:pPr>
      <w:r w:rsidRPr="00EC21E8">
        <w:rP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2571AB" w:rsidRPr="00EC21E8" w:rsidRDefault="002571AB" w:rsidP="00EC21E8">
      <w:pPr>
        <w:autoSpaceDE w:val="0"/>
        <w:ind w:firstLineChars="235" w:firstLine="134"/>
        <w:jc w:val="both"/>
        <w:rPr>
          <w:sz w:val="24"/>
          <w:szCs w:val="24"/>
        </w:rPr>
      </w:pPr>
      <w:r w:rsidRPr="00EC21E8">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571AB" w:rsidRPr="00EC21E8" w:rsidRDefault="002571AB" w:rsidP="00EC21E8">
      <w:pPr>
        <w:autoSpaceDE w:val="0"/>
        <w:ind w:firstLineChars="235" w:firstLine="439"/>
        <w:jc w:val="both"/>
        <w:rPr>
          <w:sz w:val="24"/>
          <w:szCs w:val="24"/>
        </w:rPr>
      </w:pPr>
      <w:r w:rsidRPr="00EC21E8">
        <w:rPr>
          <w:b/>
          <w:sz w:val="24"/>
          <w:szCs w:val="24"/>
        </w:rPr>
        <w:t>6</w:t>
      </w:r>
      <w:r w:rsidRPr="00EC21E8">
        <w:rPr>
          <w:sz w:val="24"/>
          <w:szCs w:val="24"/>
        </w:rPr>
        <w:t>. Технические условия подготавливаются:</w:t>
      </w:r>
    </w:p>
    <w:p w:rsidR="002571AB" w:rsidRPr="00EC21E8" w:rsidRDefault="002571AB" w:rsidP="00EC21E8">
      <w:pPr>
        <w:autoSpaceDE w:val="0"/>
        <w:ind w:firstLineChars="235" w:firstLine="134"/>
        <w:jc w:val="both"/>
        <w:rPr>
          <w:sz w:val="24"/>
          <w:szCs w:val="24"/>
        </w:rPr>
      </w:pPr>
      <w:r w:rsidRPr="00EC21E8">
        <w:rPr>
          <w:sz w:val="24"/>
          <w:szCs w:val="24"/>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2571AB" w:rsidRPr="00EC21E8" w:rsidRDefault="002571AB" w:rsidP="00EC21E8">
      <w:pPr>
        <w:autoSpaceDE w:val="0"/>
        <w:ind w:firstLineChars="235" w:firstLine="134"/>
        <w:jc w:val="both"/>
        <w:rPr>
          <w:sz w:val="24"/>
          <w:szCs w:val="24"/>
        </w:rPr>
      </w:pPr>
      <w:r w:rsidRPr="00EC21E8">
        <w:rPr>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571AB" w:rsidRPr="00EC21E8" w:rsidRDefault="002571AB" w:rsidP="00EC21E8">
      <w:pPr>
        <w:autoSpaceDE w:val="0"/>
        <w:ind w:firstLineChars="235" w:firstLine="134"/>
        <w:jc w:val="both"/>
        <w:rPr>
          <w:sz w:val="24"/>
          <w:szCs w:val="24"/>
        </w:rPr>
      </w:pPr>
      <w:r w:rsidRPr="00EC21E8">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2571AB" w:rsidRPr="00EC21E8" w:rsidRDefault="002571AB" w:rsidP="00EC21E8">
      <w:pPr>
        <w:autoSpaceDE w:val="0"/>
        <w:ind w:firstLineChars="235" w:firstLine="134"/>
        <w:jc w:val="both"/>
        <w:rPr>
          <w:sz w:val="24"/>
          <w:szCs w:val="24"/>
        </w:rPr>
      </w:pPr>
      <w:r w:rsidRPr="00EC21E8">
        <w:rP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2571AB" w:rsidRPr="00EC21E8" w:rsidRDefault="002571AB" w:rsidP="00EC21E8">
      <w:pPr>
        <w:autoSpaceDE w:val="0"/>
        <w:ind w:firstLine="567"/>
        <w:jc w:val="both"/>
        <w:rPr>
          <w:sz w:val="24"/>
          <w:szCs w:val="24"/>
        </w:rPr>
      </w:pPr>
      <w:r w:rsidRPr="00EC21E8">
        <w:rP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571AB" w:rsidRPr="00EC21E8" w:rsidRDefault="002571AB" w:rsidP="00EC21E8">
      <w:pPr>
        <w:autoSpaceDE w:val="0"/>
        <w:ind w:firstLine="567"/>
        <w:jc w:val="both"/>
        <w:rPr>
          <w:sz w:val="24"/>
          <w:szCs w:val="24"/>
        </w:rPr>
      </w:pPr>
      <w:r w:rsidRPr="00EC21E8">
        <w:rP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571AB" w:rsidRPr="00EC21E8" w:rsidRDefault="002571AB" w:rsidP="00EC21E8">
      <w:pPr>
        <w:autoSpaceDE w:val="0"/>
        <w:ind w:firstLineChars="236" w:firstLine="135"/>
        <w:jc w:val="both"/>
        <w:rPr>
          <w:sz w:val="24"/>
          <w:szCs w:val="24"/>
        </w:rPr>
      </w:pPr>
      <w:r w:rsidRPr="00EC21E8">
        <w:rPr>
          <w:sz w:val="24"/>
          <w:szCs w:val="24"/>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2571AB" w:rsidRPr="00EC21E8" w:rsidRDefault="002571AB" w:rsidP="00EC21E8">
      <w:pPr>
        <w:autoSpaceDE w:val="0"/>
        <w:ind w:firstLineChars="235" w:firstLine="134"/>
        <w:jc w:val="both"/>
        <w:rPr>
          <w:sz w:val="24"/>
          <w:szCs w:val="24"/>
        </w:rPr>
      </w:pPr>
      <w:r w:rsidRPr="00EC21E8">
        <w:rPr>
          <w:sz w:val="24"/>
          <w:szCs w:val="24"/>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2571AB" w:rsidRPr="00EC21E8" w:rsidRDefault="002571AB" w:rsidP="00EC21E8">
      <w:pPr>
        <w:autoSpaceDE w:val="0"/>
        <w:ind w:firstLineChars="235" w:firstLine="439"/>
        <w:jc w:val="both"/>
        <w:rPr>
          <w:sz w:val="24"/>
          <w:szCs w:val="24"/>
        </w:rPr>
      </w:pPr>
      <w:r w:rsidRPr="00EC21E8">
        <w:rPr>
          <w:b/>
          <w:sz w:val="24"/>
          <w:szCs w:val="24"/>
        </w:rPr>
        <w:t>7.</w:t>
      </w:r>
      <w:r w:rsidRPr="00EC21E8">
        <w:rPr>
          <w:sz w:val="24"/>
          <w:szCs w:val="24"/>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2571AB" w:rsidRPr="00EC21E8" w:rsidRDefault="002571AB" w:rsidP="00EC21E8">
      <w:pPr>
        <w:autoSpaceDE w:val="0"/>
        <w:ind w:firstLineChars="235" w:firstLine="134"/>
        <w:jc w:val="both"/>
        <w:rPr>
          <w:sz w:val="24"/>
          <w:szCs w:val="24"/>
        </w:rPr>
      </w:pPr>
      <w:r w:rsidRPr="00EC21E8">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2571AB" w:rsidRPr="00EC21E8" w:rsidRDefault="002571AB" w:rsidP="00EC21E8">
      <w:pPr>
        <w:autoSpaceDE w:val="0"/>
        <w:ind w:firstLineChars="235" w:firstLine="134"/>
        <w:jc w:val="both"/>
        <w:rPr>
          <w:sz w:val="24"/>
          <w:szCs w:val="24"/>
        </w:rPr>
      </w:pPr>
      <w:r w:rsidRPr="00EC21E8">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2571AB" w:rsidRPr="00EC21E8" w:rsidRDefault="002571AB" w:rsidP="00EC21E8">
      <w:pPr>
        <w:autoSpaceDE w:val="0"/>
        <w:ind w:firstLineChars="235" w:firstLine="439"/>
        <w:jc w:val="both"/>
        <w:rPr>
          <w:sz w:val="24"/>
          <w:szCs w:val="24"/>
        </w:rPr>
      </w:pPr>
      <w:r w:rsidRPr="00EC21E8">
        <w:rPr>
          <w:b/>
          <w:sz w:val="24"/>
          <w:szCs w:val="24"/>
        </w:rPr>
        <w:t>8.</w:t>
      </w:r>
      <w:r w:rsidRPr="00EC21E8">
        <w:rPr>
          <w:sz w:val="24"/>
          <w:szCs w:val="24"/>
        </w:rPr>
        <w:t xml:space="preserve"> Проектная документация разрабатывается в соответствии с:</w:t>
      </w:r>
    </w:p>
    <w:p w:rsidR="002571AB" w:rsidRPr="00EC21E8" w:rsidRDefault="002571AB" w:rsidP="00EC21E8">
      <w:pPr>
        <w:autoSpaceDE w:val="0"/>
        <w:ind w:firstLineChars="235" w:firstLine="134"/>
        <w:jc w:val="both"/>
        <w:rPr>
          <w:sz w:val="24"/>
          <w:szCs w:val="24"/>
        </w:rPr>
      </w:pPr>
      <w:r w:rsidRPr="00EC21E8">
        <w:rPr>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571AB" w:rsidRPr="00EC21E8" w:rsidRDefault="002571AB" w:rsidP="00EC21E8">
      <w:pPr>
        <w:autoSpaceDE w:val="0"/>
        <w:ind w:firstLineChars="235" w:firstLine="134"/>
        <w:jc w:val="both"/>
        <w:rPr>
          <w:sz w:val="24"/>
          <w:szCs w:val="24"/>
        </w:rPr>
      </w:pPr>
      <w:r w:rsidRPr="00EC21E8">
        <w:rPr>
          <w:sz w:val="24"/>
          <w:szCs w:val="24"/>
        </w:rPr>
        <w:t>- техническими регламентами;</w:t>
      </w:r>
    </w:p>
    <w:p w:rsidR="002571AB" w:rsidRPr="00EC21E8" w:rsidRDefault="002571AB" w:rsidP="00EC21E8">
      <w:pPr>
        <w:autoSpaceDE w:val="0"/>
        <w:ind w:firstLineChars="235" w:firstLine="134"/>
        <w:jc w:val="both"/>
        <w:rPr>
          <w:sz w:val="24"/>
          <w:szCs w:val="24"/>
        </w:rPr>
      </w:pPr>
      <w:r w:rsidRPr="00EC21E8">
        <w:rPr>
          <w:sz w:val="24"/>
          <w:szCs w:val="24"/>
        </w:rPr>
        <w:t>- результатами инженерных изысканий;</w:t>
      </w:r>
    </w:p>
    <w:p w:rsidR="002571AB" w:rsidRPr="00EC21E8" w:rsidRDefault="002571AB" w:rsidP="00EC21E8">
      <w:pPr>
        <w:autoSpaceDE w:val="0"/>
        <w:ind w:firstLineChars="235" w:firstLine="134"/>
        <w:jc w:val="both"/>
        <w:rPr>
          <w:sz w:val="24"/>
          <w:szCs w:val="24"/>
        </w:rPr>
      </w:pPr>
      <w:r w:rsidRPr="00EC21E8">
        <w:rPr>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571AB" w:rsidRPr="00EC21E8" w:rsidRDefault="002571AB" w:rsidP="00EC21E8">
      <w:pPr>
        <w:autoSpaceDE w:val="0"/>
        <w:ind w:firstLineChars="235" w:firstLine="439"/>
        <w:jc w:val="both"/>
        <w:rPr>
          <w:sz w:val="24"/>
          <w:szCs w:val="24"/>
        </w:rPr>
      </w:pPr>
      <w:r w:rsidRPr="00EC21E8">
        <w:rPr>
          <w:b/>
          <w:sz w:val="24"/>
          <w:szCs w:val="24"/>
        </w:rPr>
        <w:t>9.</w:t>
      </w:r>
      <w:r w:rsidRPr="00EC21E8">
        <w:rPr>
          <w:sz w:val="24"/>
          <w:szCs w:val="24"/>
        </w:rPr>
        <w:t xml:space="preserve"> Проектная документация утверждается застройщиком и заказчиком. </w:t>
      </w:r>
    </w:p>
    <w:p w:rsidR="002571AB" w:rsidRPr="00EC21E8" w:rsidRDefault="002571AB" w:rsidP="00EC21E8">
      <w:pPr>
        <w:autoSpaceDE w:val="0"/>
        <w:ind w:firstLineChars="235" w:firstLine="134"/>
        <w:jc w:val="both"/>
        <w:rPr>
          <w:sz w:val="24"/>
          <w:szCs w:val="24"/>
        </w:rPr>
      </w:pPr>
      <w:r w:rsidRPr="00EC21E8">
        <w:rPr>
          <w:sz w:val="24"/>
          <w:szCs w:val="24"/>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571AB" w:rsidRPr="00EC21E8" w:rsidRDefault="002571AB" w:rsidP="00EC21E8">
      <w:pPr>
        <w:autoSpaceDE w:val="0"/>
        <w:ind w:firstLineChars="235" w:firstLine="134"/>
        <w:jc w:val="both"/>
        <w:rPr>
          <w:sz w:val="24"/>
          <w:szCs w:val="24"/>
        </w:rPr>
      </w:pPr>
      <w:r w:rsidRPr="00EC21E8">
        <w:rPr>
          <w:sz w:val="24"/>
          <w:szCs w:val="24"/>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571AB" w:rsidRPr="00EC21E8" w:rsidRDefault="002571AB" w:rsidP="00EC21E8">
      <w:pPr>
        <w:autoSpaceDE w:val="0"/>
        <w:ind w:firstLineChars="235" w:firstLine="439"/>
        <w:jc w:val="both"/>
        <w:rPr>
          <w:sz w:val="28"/>
          <w:szCs w:val="28"/>
        </w:rPr>
      </w:pPr>
      <w:r w:rsidRPr="00EC21E8">
        <w:rPr>
          <w:b/>
          <w:sz w:val="24"/>
          <w:szCs w:val="24"/>
        </w:rPr>
        <w:t>10.</w:t>
      </w:r>
      <w:r w:rsidRPr="00EC21E8">
        <w:rP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муниципальными нормативными правовыми актами. </w:t>
      </w:r>
    </w:p>
    <w:p w:rsidR="002571AB" w:rsidRPr="00EC21E8" w:rsidRDefault="002571AB" w:rsidP="00EC21E8">
      <w:pPr>
        <w:autoSpaceDE w:val="0"/>
        <w:ind w:firstLine="567"/>
        <w:jc w:val="both"/>
        <w:rPr>
          <w:b/>
          <w:sz w:val="24"/>
          <w:szCs w:val="24"/>
        </w:rPr>
      </w:pPr>
    </w:p>
    <w:p w:rsidR="002571AB" w:rsidRPr="00EC21E8" w:rsidRDefault="002571AB" w:rsidP="00EC21E8">
      <w:pPr>
        <w:autoSpaceDE w:val="0"/>
        <w:ind w:firstLine="567"/>
        <w:jc w:val="both"/>
        <w:rPr>
          <w:b/>
          <w:sz w:val="24"/>
          <w:szCs w:val="24"/>
        </w:rPr>
      </w:pPr>
      <w:r w:rsidRPr="00EC21E8">
        <w:rPr>
          <w:b/>
          <w:sz w:val="24"/>
          <w:szCs w:val="24"/>
        </w:rPr>
        <w:t>11.3</w:t>
      </w:r>
      <w:r w:rsidRPr="00EC21E8">
        <w:rPr>
          <w:sz w:val="24"/>
          <w:szCs w:val="24"/>
        </w:rPr>
        <w:t xml:space="preserve"> </w:t>
      </w:r>
      <w:r w:rsidRPr="00EC21E8">
        <w:rPr>
          <w:b/>
          <w:sz w:val="24"/>
          <w:szCs w:val="24"/>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Бураевский сельсовет </w:t>
      </w:r>
    </w:p>
    <w:p w:rsidR="002571AB" w:rsidRPr="00EC21E8" w:rsidRDefault="002571AB" w:rsidP="00EC21E8">
      <w:pPr>
        <w:autoSpaceDE w:val="0"/>
        <w:ind w:firstLineChars="236" w:firstLine="441"/>
        <w:jc w:val="both"/>
        <w:rPr>
          <w:sz w:val="24"/>
          <w:szCs w:val="24"/>
        </w:rPr>
      </w:pPr>
      <w:r w:rsidRPr="00EC21E8">
        <w:rPr>
          <w:b/>
          <w:sz w:val="24"/>
          <w:szCs w:val="24"/>
        </w:rPr>
        <w:t>1.</w:t>
      </w:r>
      <w:r w:rsidRPr="00EC21E8">
        <w:rP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Бураевский сельсовет,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2571AB" w:rsidRPr="00EC21E8" w:rsidRDefault="002571AB" w:rsidP="00EC21E8">
      <w:pPr>
        <w:autoSpaceDE w:val="0"/>
        <w:ind w:firstLineChars="236" w:firstLine="135"/>
        <w:jc w:val="both"/>
        <w:rPr>
          <w:sz w:val="24"/>
          <w:szCs w:val="24"/>
        </w:rPr>
      </w:pPr>
      <w:r w:rsidRPr="00EC21E8">
        <w:rPr>
          <w:sz w:val="24"/>
          <w:szCs w:val="24"/>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sidRPr="00EC21E8">
        <w:rPr>
          <w:sz w:val="24"/>
          <w:szCs w:val="24"/>
          <w:lang w:val="en-US"/>
        </w:rPr>
        <w:t>I</w:t>
      </w:r>
      <w:r w:rsidRPr="00EC21E8">
        <w:rPr>
          <w:sz w:val="24"/>
          <w:szCs w:val="24"/>
        </w:rPr>
        <w:t xml:space="preserve"> настоящих Правил), либо по инициативе администрации сельского поселения Бураевский сельсовет.</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2571AB" w:rsidRPr="00EC21E8" w:rsidRDefault="002571AB" w:rsidP="00EC21E8">
      <w:pPr>
        <w:autoSpaceDE w:val="0"/>
        <w:ind w:firstLineChars="236" w:firstLine="441"/>
        <w:jc w:val="both"/>
        <w:rPr>
          <w:sz w:val="24"/>
          <w:szCs w:val="24"/>
        </w:rPr>
      </w:pPr>
      <w:r w:rsidRPr="00EC21E8">
        <w:rPr>
          <w:b/>
          <w:sz w:val="24"/>
          <w:szCs w:val="24"/>
        </w:rPr>
        <w:t>3.</w:t>
      </w:r>
      <w:r w:rsidRPr="00EC21E8">
        <w:rPr>
          <w:sz w:val="24"/>
          <w:szCs w:val="24"/>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в соответствии с федеральным законодательством.</w:t>
      </w:r>
    </w:p>
    <w:p w:rsidR="002571AB" w:rsidRPr="00EC21E8" w:rsidRDefault="002571AB" w:rsidP="00EC21E8">
      <w:pPr>
        <w:autoSpaceDE w:val="0"/>
        <w:ind w:firstLineChars="236" w:firstLine="441"/>
        <w:jc w:val="both"/>
        <w:rPr>
          <w:sz w:val="24"/>
          <w:szCs w:val="24"/>
        </w:rPr>
      </w:pPr>
      <w:r w:rsidRPr="00EC21E8">
        <w:rPr>
          <w:b/>
          <w:sz w:val="24"/>
          <w:szCs w:val="24"/>
        </w:rPr>
        <w:t>4.</w:t>
      </w:r>
      <w:r w:rsidRPr="00EC21E8">
        <w:rPr>
          <w:sz w:val="24"/>
          <w:szCs w:val="24"/>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2571AB" w:rsidRPr="00EC21E8" w:rsidRDefault="002571AB" w:rsidP="00EC21E8">
      <w:pPr>
        <w:autoSpaceDE w:val="0"/>
        <w:ind w:firstLineChars="236" w:firstLine="135"/>
        <w:jc w:val="both"/>
        <w:rPr>
          <w:sz w:val="24"/>
          <w:szCs w:val="24"/>
        </w:rPr>
      </w:pPr>
      <w:r w:rsidRPr="00EC21E8">
        <w:rPr>
          <w:sz w:val="24"/>
          <w:szCs w:val="24"/>
        </w:rPr>
        <w:t>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муниципальными нормативными правовыми актыми.</w:t>
      </w:r>
    </w:p>
    <w:p w:rsidR="002571AB" w:rsidRPr="00EC21E8" w:rsidRDefault="002571AB" w:rsidP="00EC21E8">
      <w:pPr>
        <w:autoSpaceDE w:val="0"/>
        <w:ind w:firstLineChars="236" w:firstLine="441"/>
        <w:jc w:val="both"/>
        <w:rPr>
          <w:sz w:val="24"/>
          <w:szCs w:val="24"/>
        </w:rPr>
      </w:pPr>
      <w:r w:rsidRPr="00EC21E8">
        <w:rPr>
          <w:b/>
          <w:sz w:val="24"/>
          <w:szCs w:val="24"/>
        </w:rPr>
        <w:t>5.</w:t>
      </w:r>
      <w:r w:rsidRPr="00EC21E8">
        <w:rP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2571AB" w:rsidRPr="00EC21E8" w:rsidRDefault="002571AB" w:rsidP="00EC21E8">
      <w:pPr>
        <w:autoSpaceDE w:val="0"/>
        <w:ind w:firstLineChars="236" w:firstLine="441"/>
        <w:jc w:val="both"/>
        <w:rPr>
          <w:sz w:val="24"/>
          <w:szCs w:val="24"/>
        </w:rPr>
      </w:pPr>
      <w:r w:rsidRPr="00EC21E8">
        <w:rPr>
          <w:b/>
          <w:sz w:val="24"/>
          <w:szCs w:val="24"/>
        </w:rPr>
        <w:t>6.</w:t>
      </w:r>
      <w:r w:rsidRPr="00EC21E8">
        <w:rP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   </w:t>
      </w:r>
    </w:p>
    <w:p w:rsidR="002571AB" w:rsidRPr="00EC21E8" w:rsidRDefault="002571AB" w:rsidP="00EC21E8">
      <w:pPr>
        <w:autoSpaceDE w:val="0"/>
        <w:ind w:firstLineChars="236" w:firstLine="135"/>
        <w:jc w:val="both"/>
        <w:rPr>
          <w:sz w:val="24"/>
          <w:szCs w:val="24"/>
        </w:rPr>
      </w:pPr>
    </w:p>
    <w:p w:rsidR="002571AB" w:rsidRPr="00EC21E8" w:rsidRDefault="002571AB" w:rsidP="00EC21E8">
      <w:pPr>
        <w:autoSpaceDE w:val="0"/>
        <w:ind w:firstLine="567"/>
        <w:jc w:val="center"/>
        <w:rPr>
          <w:b/>
          <w:sz w:val="24"/>
          <w:szCs w:val="24"/>
        </w:rPr>
      </w:pPr>
      <w:r w:rsidRPr="00EC21E8">
        <w:rPr>
          <w:b/>
          <w:sz w:val="24"/>
          <w:szCs w:val="24"/>
        </w:rPr>
        <w:t>11.4 Установление публичных сервитутов</w:t>
      </w:r>
    </w:p>
    <w:p w:rsidR="002571AB" w:rsidRPr="00EC21E8" w:rsidRDefault="002571AB" w:rsidP="00EC21E8">
      <w:pPr>
        <w:autoSpaceDE w:val="0"/>
        <w:ind w:firstLineChars="236" w:firstLine="441"/>
        <w:jc w:val="both"/>
        <w:rPr>
          <w:sz w:val="24"/>
          <w:szCs w:val="24"/>
        </w:rPr>
      </w:pPr>
      <w:r w:rsidRPr="00EC21E8">
        <w:rPr>
          <w:b/>
          <w:sz w:val="24"/>
          <w:szCs w:val="24"/>
        </w:rPr>
        <w:t>1.</w:t>
      </w:r>
      <w:r w:rsidRPr="00EC21E8">
        <w:rP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xml:space="preserve"> Публичные сервитуты устанавливаются для:</w:t>
      </w:r>
    </w:p>
    <w:p w:rsidR="002571AB" w:rsidRPr="00EC21E8" w:rsidRDefault="002571AB" w:rsidP="00EC21E8">
      <w:pPr>
        <w:autoSpaceDE w:val="0"/>
        <w:jc w:val="both"/>
        <w:rPr>
          <w:sz w:val="24"/>
          <w:szCs w:val="24"/>
        </w:rPr>
      </w:pPr>
      <w:r w:rsidRPr="00EC21E8">
        <w:rPr>
          <w:sz w:val="24"/>
          <w:szCs w:val="24"/>
        </w:rPr>
        <w:t>1) прохода или проезда через земельный участок;</w:t>
      </w:r>
    </w:p>
    <w:p w:rsidR="002571AB" w:rsidRPr="00EC21E8" w:rsidRDefault="002571AB" w:rsidP="00EC21E8">
      <w:pPr>
        <w:autoSpaceDE w:val="0"/>
        <w:jc w:val="both"/>
        <w:rPr>
          <w:sz w:val="24"/>
          <w:szCs w:val="24"/>
        </w:rPr>
      </w:pPr>
      <w:r w:rsidRPr="00EC21E8">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571AB" w:rsidRPr="00EC21E8" w:rsidRDefault="002571AB" w:rsidP="00EC21E8">
      <w:pPr>
        <w:autoSpaceDE w:val="0"/>
        <w:jc w:val="both"/>
        <w:rPr>
          <w:sz w:val="24"/>
          <w:szCs w:val="24"/>
        </w:rPr>
      </w:pPr>
      <w:r w:rsidRPr="00EC21E8">
        <w:rPr>
          <w:sz w:val="24"/>
          <w:szCs w:val="24"/>
        </w:rPr>
        <w:t>3) размещения на земельном участке межевых и геодезических знаков и подъездов к ним;</w:t>
      </w:r>
    </w:p>
    <w:p w:rsidR="002571AB" w:rsidRPr="00EC21E8" w:rsidRDefault="002571AB" w:rsidP="00EC21E8">
      <w:pPr>
        <w:autoSpaceDE w:val="0"/>
        <w:jc w:val="both"/>
        <w:rPr>
          <w:sz w:val="24"/>
          <w:szCs w:val="24"/>
        </w:rPr>
      </w:pPr>
      <w:r w:rsidRPr="00EC21E8">
        <w:rPr>
          <w:sz w:val="24"/>
          <w:szCs w:val="24"/>
        </w:rPr>
        <w:t>4) проведения дренажных работ на земельном участке;</w:t>
      </w:r>
    </w:p>
    <w:p w:rsidR="002571AB" w:rsidRPr="00EC21E8" w:rsidRDefault="002571AB" w:rsidP="00EC21E8">
      <w:pPr>
        <w:autoSpaceDE w:val="0"/>
        <w:jc w:val="both"/>
        <w:rPr>
          <w:sz w:val="24"/>
          <w:szCs w:val="24"/>
        </w:rPr>
      </w:pPr>
      <w:r w:rsidRPr="00EC21E8">
        <w:rPr>
          <w:sz w:val="24"/>
          <w:szCs w:val="24"/>
        </w:rPr>
        <w:t>5) забора воды и водопоя;</w:t>
      </w:r>
    </w:p>
    <w:p w:rsidR="002571AB" w:rsidRPr="00EC21E8" w:rsidRDefault="002571AB" w:rsidP="00EC21E8">
      <w:pPr>
        <w:autoSpaceDE w:val="0"/>
        <w:jc w:val="both"/>
        <w:rPr>
          <w:sz w:val="24"/>
          <w:szCs w:val="24"/>
        </w:rPr>
      </w:pPr>
      <w:r w:rsidRPr="00EC21E8">
        <w:rPr>
          <w:sz w:val="24"/>
          <w:szCs w:val="24"/>
        </w:rPr>
        <w:t>6) прогона скота через земельный участок;</w:t>
      </w:r>
    </w:p>
    <w:p w:rsidR="002571AB" w:rsidRPr="00EC21E8" w:rsidRDefault="002571AB" w:rsidP="00EC21E8">
      <w:pPr>
        <w:autoSpaceDE w:val="0"/>
        <w:jc w:val="both"/>
        <w:rPr>
          <w:sz w:val="24"/>
          <w:szCs w:val="24"/>
        </w:rPr>
      </w:pPr>
      <w:r w:rsidRPr="00EC21E8">
        <w:rPr>
          <w:sz w:val="24"/>
          <w:szCs w:val="24"/>
        </w:rPr>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2571AB" w:rsidRPr="00EC21E8" w:rsidRDefault="002571AB" w:rsidP="00EC21E8">
      <w:pPr>
        <w:autoSpaceDE w:val="0"/>
        <w:jc w:val="both"/>
        <w:rPr>
          <w:sz w:val="24"/>
          <w:szCs w:val="24"/>
        </w:rPr>
      </w:pPr>
      <w:r w:rsidRPr="00EC21E8">
        <w:rPr>
          <w:sz w:val="24"/>
          <w:szCs w:val="24"/>
        </w:rPr>
        <w:t>8) использования земельного участка в целях охоты, ловли рыбы в расположенном на земельном участке водном объекте;</w:t>
      </w:r>
    </w:p>
    <w:p w:rsidR="002571AB" w:rsidRPr="00EC21E8" w:rsidRDefault="002571AB" w:rsidP="00EC21E8">
      <w:pPr>
        <w:autoSpaceDE w:val="0"/>
        <w:jc w:val="both"/>
        <w:rPr>
          <w:sz w:val="24"/>
          <w:szCs w:val="24"/>
        </w:rPr>
      </w:pPr>
      <w:r w:rsidRPr="00EC21E8">
        <w:rPr>
          <w:sz w:val="24"/>
          <w:szCs w:val="24"/>
        </w:rPr>
        <w:t>9) временного пользования земельным участком в целях проведения изыскательских, исследовательских и других работ;</w:t>
      </w:r>
    </w:p>
    <w:p w:rsidR="002571AB" w:rsidRPr="00EC21E8" w:rsidRDefault="002571AB" w:rsidP="00EC21E8">
      <w:pPr>
        <w:autoSpaceDE w:val="0"/>
        <w:jc w:val="both"/>
        <w:rPr>
          <w:sz w:val="24"/>
          <w:szCs w:val="24"/>
        </w:rPr>
      </w:pPr>
      <w:r w:rsidRPr="00EC21E8">
        <w:rPr>
          <w:sz w:val="24"/>
          <w:szCs w:val="24"/>
        </w:rPr>
        <w:t>10) свободного доступа к прибрежной полосе.</w:t>
      </w:r>
    </w:p>
    <w:p w:rsidR="002571AB" w:rsidRPr="00EC21E8" w:rsidRDefault="002571AB" w:rsidP="00EC21E8">
      <w:pPr>
        <w:autoSpaceDE w:val="0"/>
        <w:ind w:firstLineChars="236" w:firstLine="441"/>
        <w:jc w:val="both"/>
        <w:rPr>
          <w:sz w:val="24"/>
          <w:szCs w:val="24"/>
        </w:rPr>
      </w:pPr>
      <w:r w:rsidRPr="00EC21E8">
        <w:rPr>
          <w:b/>
          <w:sz w:val="24"/>
          <w:szCs w:val="24"/>
        </w:rPr>
        <w:t>3.</w:t>
      </w:r>
      <w:r w:rsidRPr="00EC21E8">
        <w:rP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571AB" w:rsidRPr="00EC21E8" w:rsidRDefault="002571AB" w:rsidP="00EC21E8">
      <w:pPr>
        <w:autoSpaceDE w:val="0"/>
        <w:ind w:firstLineChars="236" w:firstLine="441"/>
        <w:jc w:val="both"/>
        <w:rPr>
          <w:sz w:val="24"/>
          <w:szCs w:val="24"/>
        </w:rPr>
      </w:pPr>
      <w:r w:rsidRPr="00EC21E8">
        <w:rPr>
          <w:b/>
          <w:sz w:val="24"/>
          <w:szCs w:val="24"/>
        </w:rPr>
        <w:t>4</w:t>
      </w:r>
      <w:r w:rsidRPr="00EC21E8">
        <w:rPr>
          <w:sz w:val="24"/>
          <w:szCs w:val="24"/>
        </w:rPr>
        <w:t>. Глава сельского поселения Бураевский сельсовет вправе принимать правовые акты об установлении применительно к земельным участкам и объектов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2571AB" w:rsidRPr="00EC21E8" w:rsidRDefault="002571AB" w:rsidP="00EC21E8">
      <w:pPr>
        <w:autoSpaceDE w:val="0"/>
        <w:ind w:firstLineChars="236" w:firstLine="441"/>
        <w:jc w:val="both"/>
        <w:rPr>
          <w:sz w:val="24"/>
          <w:szCs w:val="24"/>
        </w:rPr>
      </w:pPr>
      <w:r w:rsidRPr="00EC21E8">
        <w:rPr>
          <w:b/>
          <w:sz w:val="24"/>
          <w:szCs w:val="24"/>
        </w:rPr>
        <w:t>5.</w:t>
      </w:r>
      <w:r w:rsidRPr="00EC21E8">
        <w:rP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2571AB" w:rsidRPr="00EC21E8" w:rsidRDefault="002571AB" w:rsidP="00EC21E8">
      <w:pPr>
        <w:autoSpaceDE w:val="0"/>
        <w:ind w:firstLineChars="236" w:firstLine="441"/>
        <w:jc w:val="both"/>
        <w:rPr>
          <w:sz w:val="24"/>
          <w:szCs w:val="24"/>
        </w:rPr>
      </w:pPr>
      <w:r w:rsidRPr="00EC21E8">
        <w:rPr>
          <w:b/>
          <w:sz w:val="24"/>
          <w:szCs w:val="24"/>
        </w:rPr>
        <w:t>6.</w:t>
      </w:r>
      <w:r w:rsidRPr="00EC21E8">
        <w:rP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571AB" w:rsidRPr="00EC21E8" w:rsidRDefault="002571AB" w:rsidP="00EC21E8">
      <w:pPr>
        <w:autoSpaceDE w:val="0"/>
        <w:ind w:firstLineChars="236" w:firstLine="441"/>
        <w:jc w:val="both"/>
        <w:rPr>
          <w:bCs/>
          <w:sz w:val="24"/>
          <w:szCs w:val="24"/>
        </w:rPr>
      </w:pPr>
      <w:r w:rsidRPr="00EC21E8">
        <w:rPr>
          <w:b/>
          <w:sz w:val="24"/>
          <w:szCs w:val="24"/>
        </w:rPr>
        <w:t>7.</w:t>
      </w:r>
      <w:r w:rsidRPr="00EC21E8">
        <w:rPr>
          <w:sz w:val="24"/>
          <w:szCs w:val="24"/>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сельского поселения Бураевский сельсовет.</w:t>
      </w:r>
    </w:p>
    <w:p w:rsidR="002571AB" w:rsidRPr="00EC21E8" w:rsidRDefault="002571AB" w:rsidP="00EC21E8">
      <w:pPr>
        <w:autoSpaceDE w:val="0"/>
        <w:ind w:firstLineChars="236" w:firstLine="441"/>
        <w:jc w:val="both"/>
        <w:rPr>
          <w:b/>
          <w:sz w:val="24"/>
          <w:szCs w:val="24"/>
        </w:rPr>
      </w:pPr>
    </w:p>
    <w:p w:rsidR="002571AB" w:rsidRPr="00EC21E8" w:rsidRDefault="002571AB" w:rsidP="00EC21E8">
      <w:pPr>
        <w:autoSpaceDE w:val="0"/>
        <w:ind w:firstLineChars="236" w:firstLine="441"/>
        <w:jc w:val="both"/>
        <w:rPr>
          <w:b/>
          <w:sz w:val="24"/>
          <w:szCs w:val="24"/>
        </w:rPr>
      </w:pPr>
      <w:r w:rsidRPr="00EC21E8">
        <w:rPr>
          <w:b/>
          <w:sz w:val="24"/>
          <w:szCs w:val="24"/>
        </w:rPr>
        <w:t xml:space="preserve">11.5 Правовое обеспечение использования земельных участков,        необходимых для муниципальных нужд сельского поселения Бураевский сельсовет, о резервировании земель, об изъятии земельных участков </w:t>
      </w:r>
    </w:p>
    <w:p w:rsidR="002571AB" w:rsidRPr="00EC21E8" w:rsidRDefault="002571AB" w:rsidP="00EC21E8">
      <w:pPr>
        <w:autoSpaceDE w:val="0"/>
        <w:ind w:firstLineChars="236" w:firstLine="135"/>
        <w:jc w:val="both"/>
        <w:rPr>
          <w:sz w:val="24"/>
          <w:szCs w:val="24"/>
        </w:rPr>
      </w:pPr>
    </w:p>
    <w:p w:rsidR="002571AB" w:rsidRPr="00EC21E8" w:rsidRDefault="002571AB" w:rsidP="00EC21E8">
      <w:pPr>
        <w:numPr>
          <w:ilvl w:val="0"/>
          <w:numId w:val="2"/>
        </w:numPr>
        <w:tabs>
          <w:tab w:val="num" w:pos="-2520"/>
        </w:tabs>
        <w:autoSpaceDE w:val="0"/>
        <w:ind w:left="0" w:firstLineChars="236" w:firstLine="135"/>
        <w:jc w:val="both"/>
        <w:rPr>
          <w:sz w:val="24"/>
          <w:szCs w:val="24"/>
        </w:rPr>
      </w:pPr>
      <w:r w:rsidRPr="00EC21E8">
        <w:rPr>
          <w:sz w:val="24"/>
          <w:szCs w:val="24"/>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2571AB" w:rsidRPr="00EC21E8" w:rsidRDefault="002571AB" w:rsidP="00EC21E8">
      <w:pPr>
        <w:autoSpaceDE w:val="0"/>
        <w:ind w:firstLineChars="236" w:firstLine="135"/>
        <w:jc w:val="both"/>
        <w:rPr>
          <w:sz w:val="24"/>
          <w:szCs w:val="24"/>
        </w:rPr>
      </w:pPr>
      <w:r w:rsidRPr="00EC21E8">
        <w:rPr>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2571AB" w:rsidRPr="00EC21E8" w:rsidRDefault="002571AB" w:rsidP="00EC21E8">
      <w:pPr>
        <w:autoSpaceDE w:val="0"/>
        <w:ind w:firstLineChars="236" w:firstLine="441"/>
        <w:jc w:val="both"/>
        <w:rPr>
          <w:sz w:val="24"/>
          <w:szCs w:val="24"/>
        </w:rPr>
      </w:pPr>
      <w:r w:rsidRPr="00EC21E8">
        <w:rPr>
          <w:b/>
          <w:sz w:val="24"/>
          <w:szCs w:val="24"/>
        </w:rPr>
        <w:t>2.</w:t>
      </w:r>
      <w:r w:rsidRPr="00EC21E8">
        <w:rPr>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2571AB" w:rsidRPr="00EC21E8" w:rsidRDefault="002571AB" w:rsidP="00EC21E8">
      <w:pPr>
        <w:autoSpaceDE w:val="0"/>
        <w:ind w:firstLineChars="236" w:firstLine="441"/>
        <w:jc w:val="both"/>
        <w:rPr>
          <w:sz w:val="24"/>
          <w:szCs w:val="24"/>
        </w:rPr>
      </w:pPr>
      <w:r w:rsidRPr="00EC21E8">
        <w:rPr>
          <w:b/>
          <w:sz w:val="24"/>
          <w:szCs w:val="24"/>
        </w:rPr>
        <w:t>3.</w:t>
      </w:r>
      <w:r w:rsidRPr="00EC21E8">
        <w:rPr>
          <w:sz w:val="24"/>
          <w:szCs w:val="24"/>
        </w:rPr>
        <w:t xml:space="preserve">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2571AB" w:rsidRPr="00EC21E8" w:rsidRDefault="002571AB" w:rsidP="00EC21E8">
      <w:pPr>
        <w:autoSpaceDE w:val="0"/>
        <w:ind w:firstLineChars="235" w:firstLine="134"/>
        <w:jc w:val="both"/>
        <w:rPr>
          <w:sz w:val="24"/>
          <w:szCs w:val="24"/>
        </w:rPr>
      </w:pPr>
      <w:r w:rsidRPr="00EC21E8">
        <w:rPr>
          <w:sz w:val="24"/>
          <w:szCs w:val="24"/>
        </w:rPr>
        <w:t>1) выполнением международных обязательств Российской Федерации;</w:t>
      </w:r>
    </w:p>
    <w:p w:rsidR="002571AB" w:rsidRPr="00EC21E8" w:rsidRDefault="002571AB" w:rsidP="00EC21E8">
      <w:pPr>
        <w:autoSpaceDE w:val="0"/>
        <w:ind w:firstLineChars="235" w:firstLine="134"/>
        <w:jc w:val="both"/>
        <w:rPr>
          <w:sz w:val="24"/>
          <w:szCs w:val="24"/>
        </w:rPr>
      </w:pPr>
      <w:r w:rsidRPr="00EC21E8">
        <w:rPr>
          <w:sz w:val="24"/>
          <w:szCs w:val="24"/>
        </w:rPr>
        <w:t>2) размещением следующих объемов государственного или муниципального значения при отсутствии других вариантов возможного размещения этих объектов;</w:t>
      </w:r>
    </w:p>
    <w:p w:rsidR="002571AB" w:rsidRPr="00EC21E8" w:rsidRDefault="002571AB" w:rsidP="00EC21E8">
      <w:pPr>
        <w:autoSpaceDE w:val="0"/>
        <w:ind w:firstLineChars="235" w:firstLine="134"/>
        <w:jc w:val="both"/>
        <w:rPr>
          <w:sz w:val="24"/>
          <w:szCs w:val="24"/>
        </w:rPr>
      </w:pPr>
      <w:r w:rsidRPr="00EC21E8">
        <w:rPr>
          <w:sz w:val="24"/>
          <w:szCs w:val="24"/>
        </w:rPr>
        <w:t>- объекты федеральных энергетических систем регионального значения;</w:t>
      </w:r>
    </w:p>
    <w:p w:rsidR="002571AB" w:rsidRPr="00EC21E8" w:rsidRDefault="002571AB" w:rsidP="00EC21E8">
      <w:pPr>
        <w:autoSpaceDE w:val="0"/>
        <w:ind w:firstLineChars="235" w:firstLine="134"/>
        <w:jc w:val="both"/>
        <w:rPr>
          <w:sz w:val="24"/>
          <w:szCs w:val="24"/>
        </w:rPr>
      </w:pPr>
      <w:r w:rsidRPr="00EC21E8">
        <w:rPr>
          <w:sz w:val="24"/>
          <w:szCs w:val="24"/>
        </w:rPr>
        <w:t>- объекты использования атомной энергии;</w:t>
      </w:r>
    </w:p>
    <w:p w:rsidR="002571AB" w:rsidRPr="00EC21E8" w:rsidRDefault="002571AB" w:rsidP="00EC21E8">
      <w:pPr>
        <w:autoSpaceDE w:val="0"/>
        <w:ind w:firstLineChars="235" w:firstLine="134"/>
        <w:jc w:val="both"/>
        <w:rPr>
          <w:sz w:val="24"/>
          <w:szCs w:val="24"/>
        </w:rPr>
      </w:pPr>
      <w:r w:rsidRPr="00EC21E8">
        <w:rPr>
          <w:sz w:val="24"/>
          <w:szCs w:val="24"/>
        </w:rPr>
        <w:t>- объекты обороны и безопасности;</w:t>
      </w:r>
    </w:p>
    <w:p w:rsidR="002571AB" w:rsidRPr="00EC21E8" w:rsidRDefault="002571AB" w:rsidP="00EC21E8">
      <w:pPr>
        <w:autoSpaceDE w:val="0"/>
        <w:ind w:firstLineChars="235" w:firstLine="134"/>
        <w:jc w:val="both"/>
        <w:rPr>
          <w:sz w:val="24"/>
          <w:szCs w:val="24"/>
        </w:rPr>
      </w:pPr>
      <w:r w:rsidRPr="00EC21E8">
        <w:rPr>
          <w:sz w:val="24"/>
          <w:szCs w:val="24"/>
        </w:rPr>
        <w:t>- объекты федерального транспорта, путей сообщения, информации и связи, а также объекты транспорта, путей сообщения, информации и связи регионального значения;</w:t>
      </w:r>
    </w:p>
    <w:p w:rsidR="002571AB" w:rsidRPr="00EC21E8" w:rsidRDefault="002571AB" w:rsidP="00EC21E8">
      <w:pPr>
        <w:autoSpaceDE w:val="0"/>
        <w:ind w:firstLineChars="235" w:firstLine="134"/>
        <w:jc w:val="both"/>
        <w:rPr>
          <w:sz w:val="24"/>
          <w:szCs w:val="24"/>
        </w:rPr>
      </w:pPr>
      <w:r w:rsidRPr="00EC21E8">
        <w:rPr>
          <w:sz w:val="24"/>
          <w:szCs w:val="24"/>
        </w:rPr>
        <w:t>- объекты, обеспечивающие космическую деятельность;</w:t>
      </w:r>
    </w:p>
    <w:p w:rsidR="002571AB" w:rsidRPr="00EC21E8" w:rsidRDefault="002571AB" w:rsidP="00EC21E8">
      <w:pPr>
        <w:autoSpaceDE w:val="0"/>
        <w:ind w:firstLineChars="235" w:firstLine="134"/>
        <w:jc w:val="both"/>
        <w:rPr>
          <w:sz w:val="24"/>
          <w:szCs w:val="24"/>
        </w:rPr>
      </w:pPr>
      <w:r w:rsidRPr="00EC21E8">
        <w:rPr>
          <w:sz w:val="24"/>
          <w:szCs w:val="24"/>
        </w:rPr>
        <w:t>- объекты, обеспечивающие статус и защиту Государственной границы Российской Федерации;</w:t>
      </w:r>
    </w:p>
    <w:p w:rsidR="002571AB" w:rsidRPr="00EC21E8" w:rsidRDefault="002571AB" w:rsidP="00EC21E8">
      <w:pPr>
        <w:autoSpaceDE w:val="0"/>
        <w:ind w:firstLineChars="235" w:firstLine="134"/>
        <w:jc w:val="both"/>
        <w:rPr>
          <w:sz w:val="24"/>
          <w:szCs w:val="24"/>
        </w:rPr>
      </w:pPr>
      <w:r w:rsidRPr="00EC21E8">
        <w:rPr>
          <w:sz w:val="24"/>
          <w:szCs w:val="24"/>
        </w:rPr>
        <w:t>- линейные объекты федерального и регионального значения, обеспечивающие деятельность субъектов естественных монополий;</w:t>
      </w:r>
    </w:p>
    <w:p w:rsidR="002571AB" w:rsidRPr="00EC21E8" w:rsidRDefault="002571AB" w:rsidP="00EC21E8">
      <w:pPr>
        <w:autoSpaceDE w:val="0"/>
        <w:ind w:firstLineChars="235" w:firstLine="134"/>
        <w:jc w:val="both"/>
        <w:rPr>
          <w:sz w:val="24"/>
          <w:szCs w:val="24"/>
        </w:rPr>
      </w:pPr>
      <w:r w:rsidRPr="00EC21E8">
        <w:rPr>
          <w:sz w:val="24"/>
          <w:szCs w:val="24"/>
        </w:rPr>
        <w:t>- объекты электро-, газо-, тепло- и водоснабжение межмуниципального, местного значения;</w:t>
      </w:r>
    </w:p>
    <w:p w:rsidR="002571AB" w:rsidRPr="00EC21E8" w:rsidRDefault="002571AB" w:rsidP="00EC21E8">
      <w:pPr>
        <w:autoSpaceDE w:val="0"/>
        <w:ind w:firstLineChars="235" w:firstLine="134"/>
        <w:jc w:val="both"/>
        <w:rPr>
          <w:sz w:val="24"/>
          <w:szCs w:val="24"/>
        </w:rPr>
      </w:pPr>
      <w:r w:rsidRPr="00EC21E8">
        <w:rPr>
          <w:sz w:val="24"/>
          <w:szCs w:val="24"/>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2571AB" w:rsidRPr="00EC21E8" w:rsidRDefault="002571AB" w:rsidP="00EC21E8">
      <w:pPr>
        <w:autoSpaceDE w:val="0"/>
        <w:ind w:firstLineChars="235" w:firstLine="134"/>
        <w:jc w:val="both"/>
        <w:rPr>
          <w:sz w:val="24"/>
          <w:szCs w:val="24"/>
        </w:rPr>
      </w:pPr>
      <w:r w:rsidRPr="00EC21E8">
        <w:rPr>
          <w:sz w:val="24"/>
          <w:szCs w:val="24"/>
        </w:rPr>
        <w:t>Условия и порядок изъятия, в том числе путем выкупа, земельных участков для государственных или муниципальных нужд устанавливаются статьей 55 Земельного кодекса.</w:t>
      </w:r>
    </w:p>
    <w:p w:rsidR="002571AB" w:rsidRPr="00EC21E8" w:rsidRDefault="002571AB" w:rsidP="00EC21E8">
      <w:pPr>
        <w:autoSpaceDE w:val="0"/>
        <w:ind w:firstLineChars="235" w:firstLine="439"/>
        <w:jc w:val="both"/>
        <w:rPr>
          <w:sz w:val="24"/>
          <w:szCs w:val="24"/>
        </w:rPr>
      </w:pPr>
      <w:r w:rsidRPr="00EC21E8">
        <w:rPr>
          <w:b/>
          <w:sz w:val="24"/>
          <w:szCs w:val="24"/>
        </w:rPr>
        <w:t>4.</w:t>
      </w:r>
      <w:r w:rsidRPr="00EC21E8">
        <w:rPr>
          <w:sz w:val="24"/>
          <w:szCs w:val="24"/>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2571AB" w:rsidRPr="00EC21E8" w:rsidRDefault="002571AB" w:rsidP="00EC21E8">
      <w:pPr>
        <w:autoSpaceDE w:val="0"/>
        <w:ind w:firstLineChars="235" w:firstLine="439"/>
        <w:jc w:val="both"/>
        <w:rPr>
          <w:sz w:val="24"/>
          <w:szCs w:val="24"/>
        </w:rPr>
      </w:pPr>
      <w:r w:rsidRPr="00EC21E8">
        <w:rPr>
          <w:b/>
          <w:sz w:val="24"/>
          <w:szCs w:val="24"/>
        </w:rPr>
        <w:t>5.</w:t>
      </w:r>
      <w:r w:rsidRPr="00EC21E8">
        <w:rPr>
          <w:sz w:val="24"/>
          <w:szCs w:val="24"/>
        </w:rPr>
        <w:t xml:space="preserve"> Порядок резервирования земель для государственных или муниципальных  нужд определяется земельным законодательством.</w:t>
      </w:r>
    </w:p>
    <w:p w:rsidR="002571AB" w:rsidRPr="00EC21E8" w:rsidRDefault="002571AB" w:rsidP="00EC21E8">
      <w:pPr>
        <w:autoSpaceDE w:val="0"/>
        <w:ind w:firstLineChars="235" w:firstLine="134"/>
        <w:jc w:val="both"/>
        <w:rPr>
          <w:sz w:val="24"/>
          <w:szCs w:val="24"/>
        </w:rPr>
      </w:pPr>
      <w:r w:rsidRPr="00EC21E8">
        <w:rPr>
          <w:sz w:val="24"/>
          <w:szCs w:val="24"/>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2571AB" w:rsidRPr="00EC21E8" w:rsidRDefault="002571AB" w:rsidP="00EC21E8">
      <w:pPr>
        <w:autoSpaceDE w:val="0"/>
        <w:ind w:firstLineChars="235" w:firstLine="439"/>
        <w:jc w:val="both"/>
        <w:rPr>
          <w:sz w:val="24"/>
          <w:szCs w:val="24"/>
        </w:rPr>
      </w:pPr>
      <w:r w:rsidRPr="00EC21E8">
        <w:rPr>
          <w:b/>
          <w:sz w:val="24"/>
          <w:szCs w:val="24"/>
        </w:rPr>
        <w:t xml:space="preserve">6. </w:t>
      </w:r>
      <w:r w:rsidRPr="00EC21E8">
        <w:rPr>
          <w:sz w:val="24"/>
          <w:szCs w:val="24"/>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2571AB" w:rsidRPr="00EC21E8" w:rsidRDefault="002571AB" w:rsidP="00EC21E8">
      <w:pPr>
        <w:autoSpaceDE w:val="0"/>
        <w:ind w:firstLineChars="235" w:firstLine="134"/>
        <w:jc w:val="both"/>
        <w:rPr>
          <w:sz w:val="24"/>
          <w:szCs w:val="24"/>
        </w:rPr>
      </w:pPr>
      <w:r w:rsidRPr="00EC21E8">
        <w:rPr>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2571AB" w:rsidRPr="00EC21E8" w:rsidRDefault="002571AB" w:rsidP="00EC21E8">
      <w:pPr>
        <w:autoSpaceDE w:val="0"/>
        <w:ind w:firstLineChars="235" w:firstLine="134"/>
        <w:jc w:val="both"/>
        <w:rPr>
          <w:sz w:val="24"/>
          <w:szCs w:val="24"/>
        </w:rPr>
      </w:pPr>
      <w:r w:rsidRPr="00EC21E8">
        <w:rPr>
          <w:sz w:val="24"/>
          <w:szCs w:val="24"/>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2571AB" w:rsidRPr="00EC21E8" w:rsidRDefault="002571AB" w:rsidP="00EC21E8">
      <w:pPr>
        <w:autoSpaceDE w:val="0"/>
        <w:ind w:firstLineChars="235" w:firstLine="134"/>
        <w:jc w:val="both"/>
        <w:rPr>
          <w:sz w:val="24"/>
          <w:szCs w:val="24"/>
        </w:rPr>
      </w:pPr>
      <w:r w:rsidRPr="00EC21E8">
        <w:rPr>
          <w:sz w:val="24"/>
          <w:szCs w:val="24"/>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2571AB" w:rsidRPr="00EC21E8" w:rsidRDefault="002571AB" w:rsidP="00EC21E8">
      <w:pPr>
        <w:autoSpaceDE w:val="0"/>
        <w:ind w:firstLineChars="235" w:firstLine="134"/>
        <w:jc w:val="both"/>
        <w:rPr>
          <w:sz w:val="24"/>
          <w:szCs w:val="24"/>
        </w:rPr>
      </w:pPr>
      <w:r w:rsidRPr="00EC21E8">
        <w:rPr>
          <w:sz w:val="24"/>
          <w:szCs w:val="24"/>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2571AB" w:rsidRPr="00EC21E8" w:rsidRDefault="002571AB" w:rsidP="00EC21E8">
      <w:pPr>
        <w:autoSpaceDE w:val="0"/>
        <w:ind w:firstLineChars="235" w:firstLine="439"/>
        <w:jc w:val="both"/>
        <w:rPr>
          <w:sz w:val="24"/>
          <w:szCs w:val="24"/>
        </w:rPr>
      </w:pPr>
      <w:r w:rsidRPr="00EC21E8">
        <w:rPr>
          <w:b/>
          <w:sz w:val="24"/>
          <w:szCs w:val="24"/>
        </w:rPr>
        <w:t>7</w:t>
      </w:r>
      <w:r w:rsidRPr="00EC21E8">
        <w:rPr>
          <w:sz w:val="24"/>
          <w:szCs w:val="24"/>
        </w:rPr>
        <w:t>. Резервирование земель для нужд сельского поселения Бураевский сельсовет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2571AB" w:rsidRPr="00EC21E8" w:rsidRDefault="002571AB" w:rsidP="00EC21E8">
      <w:pPr>
        <w:autoSpaceDE w:val="0"/>
        <w:ind w:firstLineChars="235" w:firstLine="134"/>
        <w:jc w:val="both"/>
        <w:rPr>
          <w:sz w:val="24"/>
          <w:szCs w:val="24"/>
        </w:rPr>
      </w:pPr>
      <w:r w:rsidRPr="00EC21E8">
        <w:rPr>
          <w:sz w:val="24"/>
          <w:szCs w:val="24"/>
        </w:rPr>
        <w:t>Резервирование земель для нужд сельского поселения Бураевский сельсовет осуществляется на основании решений сельского поселения Бураевский сельсовет.</w:t>
      </w:r>
    </w:p>
    <w:p w:rsidR="002571AB" w:rsidRPr="00EC21E8" w:rsidRDefault="002571AB" w:rsidP="00EC21E8">
      <w:pPr>
        <w:autoSpaceDE w:val="0"/>
        <w:ind w:firstLineChars="235" w:firstLine="439"/>
        <w:jc w:val="both"/>
        <w:rPr>
          <w:sz w:val="24"/>
          <w:szCs w:val="24"/>
        </w:rPr>
      </w:pPr>
      <w:r w:rsidRPr="00EC21E8">
        <w:rPr>
          <w:b/>
          <w:sz w:val="24"/>
          <w:szCs w:val="24"/>
        </w:rPr>
        <w:t>8.</w:t>
      </w:r>
      <w:r w:rsidRPr="00EC21E8">
        <w:rPr>
          <w:sz w:val="24"/>
          <w:szCs w:val="24"/>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2571AB" w:rsidRPr="00EC21E8" w:rsidRDefault="002571AB" w:rsidP="00EC21E8">
      <w:pPr>
        <w:autoSpaceDE w:val="0"/>
        <w:ind w:firstLineChars="235" w:firstLine="134"/>
        <w:jc w:val="both"/>
        <w:rPr>
          <w:sz w:val="24"/>
          <w:szCs w:val="24"/>
        </w:rPr>
      </w:pPr>
      <w:r w:rsidRPr="00EC21E8">
        <w:rPr>
          <w:sz w:val="24"/>
          <w:szCs w:val="24"/>
        </w:rPr>
        <w:t>Решение о резервировании земель должно содержать:</w:t>
      </w:r>
    </w:p>
    <w:p w:rsidR="002571AB" w:rsidRPr="00EC21E8" w:rsidRDefault="002571AB" w:rsidP="00EC21E8">
      <w:pPr>
        <w:autoSpaceDE w:val="0"/>
        <w:ind w:firstLineChars="235" w:firstLine="134"/>
        <w:jc w:val="both"/>
        <w:rPr>
          <w:sz w:val="24"/>
          <w:szCs w:val="24"/>
        </w:rPr>
      </w:pPr>
      <w:r w:rsidRPr="00EC21E8">
        <w:rPr>
          <w:sz w:val="24"/>
          <w:szCs w:val="24"/>
        </w:rPr>
        <w:t>- цели и сроки резервирования земель;</w:t>
      </w:r>
    </w:p>
    <w:p w:rsidR="002571AB" w:rsidRPr="00EC21E8" w:rsidRDefault="002571AB" w:rsidP="00EC21E8">
      <w:pPr>
        <w:autoSpaceDE w:val="0"/>
        <w:ind w:firstLineChars="235" w:firstLine="134"/>
        <w:jc w:val="both"/>
        <w:rPr>
          <w:sz w:val="24"/>
          <w:szCs w:val="24"/>
        </w:rPr>
      </w:pPr>
      <w:r w:rsidRPr="00EC21E8">
        <w:rPr>
          <w:sz w:val="24"/>
          <w:szCs w:val="24"/>
        </w:rPr>
        <w:t>- реквизиты документов, в соответствии с которыми осуществляется резервирование земель;</w:t>
      </w:r>
    </w:p>
    <w:p w:rsidR="002571AB" w:rsidRPr="00EC21E8" w:rsidRDefault="002571AB" w:rsidP="00EC21E8">
      <w:pPr>
        <w:autoSpaceDE w:val="0"/>
        <w:ind w:firstLineChars="235" w:firstLine="134"/>
        <w:jc w:val="both"/>
        <w:rPr>
          <w:sz w:val="24"/>
          <w:szCs w:val="24"/>
        </w:rPr>
      </w:pPr>
      <w:r w:rsidRPr="00EC21E8">
        <w:rPr>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2571AB" w:rsidRPr="00EC21E8" w:rsidRDefault="002571AB" w:rsidP="00EC21E8">
      <w:pPr>
        <w:autoSpaceDE w:val="0"/>
        <w:ind w:firstLineChars="235" w:firstLine="134"/>
        <w:jc w:val="both"/>
        <w:rPr>
          <w:sz w:val="24"/>
          <w:szCs w:val="24"/>
        </w:rPr>
      </w:pPr>
      <w:r w:rsidRPr="00EC21E8">
        <w:rPr>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зарезервируемых земель;</w:t>
      </w:r>
    </w:p>
    <w:p w:rsidR="002571AB" w:rsidRPr="00EC21E8" w:rsidRDefault="002571AB" w:rsidP="00EC21E8">
      <w:pPr>
        <w:autoSpaceDE w:val="0"/>
        <w:ind w:firstLineChars="235" w:firstLine="134"/>
        <w:jc w:val="both"/>
        <w:rPr>
          <w:sz w:val="24"/>
          <w:szCs w:val="24"/>
        </w:rPr>
      </w:pPr>
      <w:r w:rsidRPr="00EC21E8">
        <w:rPr>
          <w:sz w:val="24"/>
          <w:szCs w:val="24"/>
        </w:rPr>
        <w:t>- обоснование наличия государственных или муниципальных  нужд;</w:t>
      </w:r>
    </w:p>
    <w:p w:rsidR="002571AB" w:rsidRPr="00EC21E8" w:rsidRDefault="002571AB" w:rsidP="00EC21E8">
      <w:pPr>
        <w:autoSpaceDE w:val="0"/>
        <w:ind w:firstLineChars="235" w:firstLine="134"/>
        <w:jc w:val="both"/>
        <w:rPr>
          <w:sz w:val="24"/>
          <w:szCs w:val="24"/>
        </w:rPr>
      </w:pPr>
      <w:r w:rsidRPr="00EC21E8">
        <w:rPr>
          <w:sz w:val="24"/>
          <w:szCs w:val="24"/>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2571AB" w:rsidRPr="00EC21E8" w:rsidRDefault="002571AB" w:rsidP="00EC21E8">
      <w:pPr>
        <w:autoSpaceDE w:val="0"/>
        <w:ind w:firstLineChars="235" w:firstLine="134"/>
        <w:jc w:val="both"/>
        <w:rPr>
          <w:sz w:val="24"/>
          <w:szCs w:val="24"/>
        </w:rPr>
      </w:pPr>
      <w:r w:rsidRPr="00EC21E8">
        <w:rPr>
          <w:sz w:val="24"/>
          <w:szCs w:val="24"/>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2571AB" w:rsidRPr="00EC21E8" w:rsidRDefault="002571AB" w:rsidP="00EC21E8">
      <w:pPr>
        <w:autoSpaceDE w:val="0"/>
        <w:ind w:firstLineChars="235" w:firstLine="439"/>
        <w:jc w:val="both"/>
        <w:rPr>
          <w:sz w:val="24"/>
          <w:szCs w:val="24"/>
        </w:rPr>
      </w:pPr>
      <w:r w:rsidRPr="00EC21E8">
        <w:rPr>
          <w:b/>
          <w:sz w:val="24"/>
          <w:szCs w:val="24"/>
        </w:rPr>
        <w:t>9.</w:t>
      </w:r>
      <w:r w:rsidRPr="00EC21E8">
        <w:rPr>
          <w:sz w:val="24"/>
          <w:szCs w:val="24"/>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2571AB" w:rsidRPr="00EC21E8" w:rsidRDefault="002571AB" w:rsidP="00EC21E8">
      <w:pPr>
        <w:autoSpaceDE w:val="0"/>
        <w:ind w:firstLineChars="235" w:firstLine="439"/>
        <w:jc w:val="both"/>
        <w:rPr>
          <w:sz w:val="24"/>
          <w:szCs w:val="24"/>
        </w:rPr>
      </w:pPr>
      <w:r w:rsidRPr="00EC21E8">
        <w:rPr>
          <w:b/>
          <w:sz w:val="24"/>
          <w:szCs w:val="24"/>
        </w:rPr>
        <w:t>10.</w:t>
      </w:r>
      <w:r w:rsidRPr="00EC21E8">
        <w:rPr>
          <w:sz w:val="24"/>
          <w:szCs w:val="24"/>
        </w:rPr>
        <w:t xml:space="preserve"> Сведения о зарезервированных земельных участках учитываются в государственном градостроительном и земельном кадастрах сельского поселения Бураевский сельсовет. </w:t>
      </w:r>
    </w:p>
    <w:p w:rsidR="002571AB" w:rsidRPr="00EC21E8" w:rsidRDefault="002571AB" w:rsidP="00EC21E8">
      <w:pPr>
        <w:autoSpaceDE w:val="0"/>
        <w:ind w:firstLineChars="235" w:firstLine="134"/>
        <w:jc w:val="both"/>
        <w:rPr>
          <w:sz w:val="24"/>
          <w:szCs w:val="24"/>
        </w:rPr>
      </w:pPr>
      <w:r w:rsidRPr="00EC21E8">
        <w:rPr>
          <w:sz w:val="24"/>
          <w:szCs w:val="24"/>
        </w:rPr>
        <w:t>Для учета сведений о зарезервированных земельных участках в составе государственного градостроительного кадастра сельского поселения Бураевский сельсовет формируется и поддерживается в актуальном состоянии сводный план зарезервированных земельных участков.</w:t>
      </w:r>
    </w:p>
    <w:p w:rsidR="002571AB" w:rsidRPr="00EC21E8" w:rsidRDefault="002571AB" w:rsidP="00EC21E8">
      <w:pPr>
        <w:autoSpaceDE w:val="0"/>
        <w:ind w:firstLineChars="235" w:firstLine="134"/>
        <w:jc w:val="both"/>
        <w:rPr>
          <w:sz w:val="24"/>
          <w:szCs w:val="24"/>
        </w:rPr>
      </w:pPr>
      <w:r w:rsidRPr="00EC21E8">
        <w:rPr>
          <w:sz w:val="24"/>
          <w:szCs w:val="24"/>
        </w:rPr>
        <w:t>Сводный план зарезервированных земельных участков содержит:</w:t>
      </w:r>
    </w:p>
    <w:p w:rsidR="002571AB" w:rsidRPr="00EC21E8" w:rsidRDefault="002571AB" w:rsidP="00EC21E8">
      <w:pPr>
        <w:autoSpaceDE w:val="0"/>
        <w:ind w:firstLineChars="235" w:firstLine="134"/>
        <w:jc w:val="both"/>
        <w:rPr>
          <w:sz w:val="24"/>
          <w:szCs w:val="24"/>
        </w:rPr>
      </w:pPr>
      <w:r w:rsidRPr="00EC21E8">
        <w:rPr>
          <w:sz w:val="24"/>
          <w:szCs w:val="24"/>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2571AB" w:rsidRPr="00EC21E8" w:rsidRDefault="002571AB" w:rsidP="00EC21E8">
      <w:pPr>
        <w:autoSpaceDE w:val="0"/>
        <w:ind w:firstLineChars="235" w:firstLine="134"/>
        <w:jc w:val="both"/>
        <w:rPr>
          <w:sz w:val="24"/>
          <w:szCs w:val="24"/>
        </w:rPr>
      </w:pPr>
      <w:r w:rsidRPr="00EC21E8">
        <w:rPr>
          <w:sz w:val="24"/>
          <w:szCs w:val="24"/>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2571AB" w:rsidRPr="00EC21E8" w:rsidRDefault="002571AB" w:rsidP="00EC21E8">
      <w:pPr>
        <w:ind w:firstLineChars="235" w:firstLine="439"/>
        <w:jc w:val="both"/>
        <w:rPr>
          <w:sz w:val="24"/>
          <w:szCs w:val="24"/>
        </w:rPr>
      </w:pPr>
      <w:r w:rsidRPr="00EC21E8">
        <w:rPr>
          <w:b/>
          <w:sz w:val="24"/>
          <w:szCs w:val="24"/>
        </w:rPr>
        <w:t>11.</w:t>
      </w:r>
      <w:r w:rsidRPr="00EC21E8">
        <w:rPr>
          <w:sz w:val="24"/>
          <w:szCs w:val="24"/>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2571AB" w:rsidRPr="00EC21E8" w:rsidRDefault="002571AB" w:rsidP="00EC21E8">
      <w:pPr>
        <w:autoSpaceDE w:val="0"/>
        <w:ind w:firstLineChars="235" w:firstLine="439"/>
        <w:jc w:val="both"/>
        <w:rPr>
          <w:sz w:val="24"/>
          <w:szCs w:val="24"/>
        </w:rPr>
      </w:pPr>
      <w:r w:rsidRPr="00EC21E8">
        <w:rPr>
          <w:b/>
          <w:sz w:val="24"/>
          <w:szCs w:val="24"/>
        </w:rPr>
        <w:t>12.</w:t>
      </w:r>
      <w:r w:rsidRPr="00EC21E8">
        <w:rPr>
          <w:sz w:val="24"/>
          <w:szCs w:val="24"/>
        </w:rPr>
        <w:t xml:space="preserve"> Решение о резервировании земельных участков подлежит опубликованию в официальных средствах массовой информации муниципального района Бураевский район Республики Башкортостан, сельского поселения Бураевский сельсовет муниципального района Бураевский район Республики Башкортостан. </w:t>
      </w:r>
    </w:p>
    <w:p w:rsidR="002571AB" w:rsidRPr="00EC21E8" w:rsidRDefault="002571AB" w:rsidP="00EC21E8">
      <w:pPr>
        <w:autoSpaceDE w:val="0"/>
        <w:ind w:firstLineChars="235" w:firstLine="134"/>
        <w:jc w:val="both"/>
        <w:rPr>
          <w:sz w:val="24"/>
          <w:szCs w:val="24"/>
        </w:rPr>
      </w:pPr>
      <w:r w:rsidRPr="00EC21E8">
        <w:rPr>
          <w:sz w:val="24"/>
          <w:szCs w:val="24"/>
        </w:rPr>
        <w:t>Решение о резервировании земель вступает в силу не ранее его опубликования.</w:t>
      </w:r>
    </w:p>
    <w:p w:rsidR="002571AB" w:rsidRPr="00EC21E8" w:rsidRDefault="002571AB" w:rsidP="00EC21E8">
      <w:pPr>
        <w:autoSpaceDE w:val="0"/>
        <w:ind w:firstLineChars="235" w:firstLine="439"/>
        <w:jc w:val="both"/>
        <w:rPr>
          <w:sz w:val="24"/>
          <w:szCs w:val="24"/>
        </w:rPr>
      </w:pPr>
      <w:r w:rsidRPr="00EC21E8">
        <w:rPr>
          <w:b/>
          <w:sz w:val="24"/>
          <w:szCs w:val="24"/>
        </w:rPr>
        <w:t>13.</w:t>
      </w:r>
      <w:r w:rsidRPr="00EC21E8">
        <w:rPr>
          <w:sz w:val="24"/>
          <w:szCs w:val="24"/>
        </w:rPr>
        <w:t xml:space="preserve"> 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Бураевский сельсовет,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2571AB" w:rsidRPr="00EC21E8" w:rsidRDefault="002571AB" w:rsidP="00EC21E8">
      <w:pPr>
        <w:autoSpaceDE w:val="0"/>
        <w:ind w:firstLineChars="235" w:firstLine="439"/>
        <w:jc w:val="both"/>
        <w:rPr>
          <w:sz w:val="24"/>
          <w:szCs w:val="24"/>
        </w:rPr>
      </w:pPr>
      <w:r w:rsidRPr="00EC21E8">
        <w:rPr>
          <w:b/>
          <w:sz w:val="24"/>
          <w:szCs w:val="24"/>
        </w:rPr>
        <w:t>14.</w:t>
      </w:r>
      <w:r w:rsidRPr="00EC21E8">
        <w:rPr>
          <w:sz w:val="24"/>
          <w:szCs w:val="24"/>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2571AB" w:rsidRPr="00EC21E8" w:rsidRDefault="002571AB" w:rsidP="00EC21E8">
      <w:pPr>
        <w:autoSpaceDE w:val="0"/>
        <w:ind w:firstLineChars="236" w:firstLine="441"/>
        <w:jc w:val="both"/>
        <w:rPr>
          <w:sz w:val="24"/>
          <w:szCs w:val="24"/>
        </w:rPr>
      </w:pPr>
      <w:r w:rsidRPr="00EC21E8">
        <w:rPr>
          <w:b/>
          <w:sz w:val="24"/>
          <w:szCs w:val="24"/>
        </w:rPr>
        <w:t>15.</w:t>
      </w:r>
      <w:r w:rsidRPr="00EC21E8">
        <w:rPr>
          <w:sz w:val="24"/>
          <w:szCs w:val="24"/>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2571AB" w:rsidRPr="00EC21E8" w:rsidRDefault="002571AB" w:rsidP="00EC21E8">
      <w:pPr>
        <w:autoSpaceDE w:val="0"/>
        <w:ind w:firstLineChars="236" w:firstLine="135"/>
        <w:jc w:val="both"/>
        <w:rPr>
          <w:sz w:val="24"/>
          <w:szCs w:val="24"/>
        </w:rPr>
      </w:pPr>
      <w:r w:rsidRPr="00EC21E8">
        <w:rPr>
          <w:sz w:val="24"/>
          <w:szCs w:val="24"/>
        </w:rPr>
        <w:t>1) истечение указанного в решении срока резервирования земель;</w:t>
      </w:r>
    </w:p>
    <w:p w:rsidR="002571AB" w:rsidRPr="00EC21E8" w:rsidRDefault="002571AB" w:rsidP="00EC21E8">
      <w:pPr>
        <w:autoSpaceDE w:val="0"/>
        <w:ind w:firstLineChars="236" w:firstLine="135"/>
        <w:jc w:val="both"/>
        <w:rPr>
          <w:sz w:val="24"/>
          <w:szCs w:val="24"/>
        </w:rPr>
      </w:pPr>
      <w:r w:rsidRPr="00EC21E8">
        <w:rPr>
          <w:sz w:val="24"/>
          <w:szCs w:val="24"/>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2571AB" w:rsidRPr="00EC21E8" w:rsidRDefault="002571AB" w:rsidP="00EC21E8">
      <w:pPr>
        <w:autoSpaceDE w:val="0"/>
        <w:ind w:firstLineChars="236" w:firstLine="135"/>
        <w:jc w:val="both"/>
        <w:rPr>
          <w:sz w:val="24"/>
          <w:szCs w:val="24"/>
        </w:rPr>
      </w:pPr>
      <w:r w:rsidRPr="00EC21E8">
        <w:rPr>
          <w:sz w:val="24"/>
          <w:szCs w:val="24"/>
        </w:rPr>
        <w:t>3) отмена решения о резервировании земель Советом сельского поселения Бураевский сельсовет;</w:t>
      </w:r>
    </w:p>
    <w:p w:rsidR="002571AB" w:rsidRPr="00EC21E8" w:rsidRDefault="002571AB" w:rsidP="00EC21E8">
      <w:pPr>
        <w:autoSpaceDE w:val="0"/>
        <w:ind w:firstLineChars="236" w:firstLine="135"/>
        <w:jc w:val="both"/>
        <w:rPr>
          <w:sz w:val="24"/>
          <w:szCs w:val="24"/>
        </w:rPr>
      </w:pPr>
      <w:r w:rsidRPr="00EC21E8">
        <w:rPr>
          <w:sz w:val="24"/>
          <w:szCs w:val="24"/>
        </w:rPr>
        <w:t>4) 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2571AB" w:rsidRPr="00EC21E8" w:rsidRDefault="002571AB" w:rsidP="00EC21E8">
      <w:pPr>
        <w:autoSpaceDE w:val="0"/>
        <w:ind w:firstLineChars="236" w:firstLine="135"/>
        <w:jc w:val="both"/>
        <w:rPr>
          <w:sz w:val="24"/>
          <w:szCs w:val="24"/>
        </w:rPr>
      </w:pPr>
      <w:r w:rsidRPr="00EC21E8">
        <w:rPr>
          <w:sz w:val="24"/>
          <w:szCs w:val="24"/>
        </w:rPr>
        <w:t>5) решение суда, вступившее в законную силу.</w:t>
      </w:r>
    </w:p>
    <w:p w:rsidR="002571AB" w:rsidRPr="00EC21E8" w:rsidRDefault="002571AB" w:rsidP="00EC21E8">
      <w:pPr>
        <w:autoSpaceDE w:val="0"/>
        <w:ind w:firstLineChars="236" w:firstLine="441"/>
        <w:jc w:val="both"/>
        <w:rPr>
          <w:sz w:val="24"/>
          <w:szCs w:val="24"/>
        </w:rPr>
      </w:pPr>
      <w:r w:rsidRPr="00EC21E8">
        <w:rPr>
          <w:b/>
          <w:sz w:val="24"/>
          <w:szCs w:val="24"/>
        </w:rPr>
        <w:t>16.</w:t>
      </w:r>
      <w:r w:rsidRPr="00EC21E8">
        <w:rPr>
          <w:sz w:val="24"/>
          <w:szCs w:val="24"/>
        </w:rPr>
        <w:t xml:space="preserve"> В случае прекращения действия ограничения прав, установленных решением о резервировании земель, Совет сельского поселения Бураевский сельсовет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2571AB" w:rsidRPr="00EC21E8" w:rsidRDefault="002571AB" w:rsidP="00EC21E8">
      <w:pPr>
        <w:autoSpaceDE w:val="0"/>
        <w:ind w:firstLineChars="236" w:firstLine="441"/>
        <w:jc w:val="both"/>
        <w:rPr>
          <w:sz w:val="24"/>
          <w:szCs w:val="24"/>
        </w:rPr>
      </w:pPr>
      <w:r w:rsidRPr="00EC21E8">
        <w:rPr>
          <w:b/>
          <w:sz w:val="24"/>
          <w:szCs w:val="24"/>
        </w:rPr>
        <w:t>17.</w:t>
      </w:r>
      <w:r w:rsidRPr="00EC21E8">
        <w:rPr>
          <w:sz w:val="24"/>
          <w:szCs w:val="24"/>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сельского поселения Бураевский сельсовет.</w:t>
      </w:r>
    </w:p>
    <w:p w:rsidR="002571AB" w:rsidRPr="00EC21E8" w:rsidRDefault="002571AB" w:rsidP="00EC21E8">
      <w:pPr>
        <w:autoSpaceDE w:val="0"/>
        <w:ind w:firstLineChars="236" w:firstLine="135"/>
        <w:jc w:val="both"/>
        <w:rPr>
          <w:sz w:val="24"/>
          <w:szCs w:val="24"/>
        </w:rPr>
      </w:pPr>
    </w:p>
    <w:p w:rsidR="002571AB" w:rsidRPr="00EC21E8" w:rsidRDefault="002571AB" w:rsidP="00EC21E8">
      <w:pPr>
        <w:ind w:firstLine="567"/>
        <w:jc w:val="both"/>
        <w:rPr>
          <w:b/>
          <w:sz w:val="24"/>
          <w:szCs w:val="24"/>
        </w:rPr>
      </w:pPr>
      <w:r w:rsidRPr="00EC21E8">
        <w:rPr>
          <w:b/>
          <w:sz w:val="24"/>
          <w:szCs w:val="24"/>
        </w:rPr>
        <w:t xml:space="preserve">Глава 12. Информационная система обеспечения градостроительной деятельности сельского поселения Бураевский сельсовет </w:t>
      </w:r>
    </w:p>
    <w:p w:rsidR="002571AB" w:rsidRPr="00EC21E8" w:rsidRDefault="002571AB" w:rsidP="00EC21E8">
      <w:pPr>
        <w:ind w:firstLine="567"/>
        <w:jc w:val="both"/>
        <w:rPr>
          <w:b/>
          <w:sz w:val="24"/>
          <w:szCs w:val="24"/>
        </w:rPr>
      </w:pPr>
      <w:r w:rsidRPr="00EC21E8">
        <w:rPr>
          <w:b/>
          <w:sz w:val="24"/>
          <w:szCs w:val="24"/>
        </w:rPr>
        <w:t xml:space="preserve">12.1 Общие положения об информационной системе обеспечения градостроительной деятельности </w:t>
      </w:r>
    </w:p>
    <w:p w:rsidR="002571AB" w:rsidRPr="00EC21E8" w:rsidRDefault="002571AB" w:rsidP="00EC21E8">
      <w:pPr>
        <w:ind w:firstLine="567"/>
        <w:jc w:val="both"/>
        <w:rPr>
          <w:sz w:val="24"/>
          <w:szCs w:val="24"/>
        </w:rPr>
      </w:pPr>
      <w:r w:rsidRPr="00EC21E8">
        <w:rPr>
          <w:b/>
          <w:sz w:val="24"/>
          <w:szCs w:val="24"/>
        </w:rPr>
        <w:t xml:space="preserve">1. </w:t>
      </w:r>
      <w:r w:rsidRPr="00EC21E8">
        <w:rPr>
          <w:sz w:val="24"/>
          <w:szCs w:val="24"/>
        </w:rPr>
        <w:t>Информационная система обеспечения градостроительной деятельности сельского поселения Бураевский сельсовет муниципального района Бураевский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571AB" w:rsidRPr="00EC21E8" w:rsidRDefault="002571AB" w:rsidP="00EC21E8">
      <w:pPr>
        <w:ind w:firstLine="567"/>
        <w:jc w:val="both"/>
        <w:rPr>
          <w:sz w:val="24"/>
          <w:szCs w:val="24"/>
        </w:rPr>
      </w:pPr>
      <w:r w:rsidRPr="00EC21E8">
        <w:rPr>
          <w:sz w:val="24"/>
          <w:szCs w:val="24"/>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2571AB" w:rsidRPr="00EC21E8" w:rsidRDefault="002571AB" w:rsidP="00EC21E8">
      <w:pPr>
        <w:ind w:firstLine="567"/>
        <w:jc w:val="both"/>
        <w:rPr>
          <w:sz w:val="24"/>
          <w:szCs w:val="24"/>
        </w:rPr>
      </w:pPr>
      <w:r w:rsidRPr="00EC21E8">
        <w:rPr>
          <w:b/>
          <w:sz w:val="24"/>
          <w:szCs w:val="24"/>
        </w:rPr>
        <w:t>2.</w:t>
      </w:r>
      <w:r w:rsidRPr="00EC21E8">
        <w:rPr>
          <w:sz w:val="24"/>
          <w:szCs w:val="24"/>
        </w:rPr>
        <w:t xml:space="preserve">   Органом Администрации сельского поселения Бураевский сельсовет,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2571AB" w:rsidRPr="00EC21E8" w:rsidRDefault="002571AB" w:rsidP="00EC21E8">
      <w:pPr>
        <w:ind w:firstLine="567"/>
        <w:jc w:val="both"/>
        <w:rPr>
          <w:sz w:val="24"/>
          <w:szCs w:val="24"/>
        </w:rPr>
      </w:pPr>
      <w:r w:rsidRPr="00EC21E8">
        <w:rPr>
          <w:b/>
          <w:sz w:val="24"/>
          <w:szCs w:val="24"/>
        </w:rPr>
        <w:t>3.</w:t>
      </w:r>
      <w:r w:rsidRPr="00EC21E8">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сельского поселения Бураевский сельсовет.</w:t>
      </w:r>
    </w:p>
    <w:p w:rsidR="002571AB" w:rsidRPr="00EC21E8" w:rsidRDefault="002571AB" w:rsidP="00EC21E8">
      <w:pPr>
        <w:ind w:firstLine="567"/>
        <w:jc w:val="both"/>
        <w:rPr>
          <w:sz w:val="24"/>
          <w:szCs w:val="24"/>
        </w:rPr>
      </w:pPr>
    </w:p>
    <w:p w:rsidR="002571AB" w:rsidRPr="00EC21E8" w:rsidRDefault="002571AB" w:rsidP="00EC21E8">
      <w:pPr>
        <w:ind w:firstLine="567"/>
        <w:jc w:val="both"/>
        <w:rPr>
          <w:b/>
          <w:sz w:val="24"/>
          <w:szCs w:val="24"/>
        </w:rPr>
      </w:pPr>
      <w:r w:rsidRPr="00EC21E8">
        <w:rPr>
          <w:b/>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2571AB" w:rsidRPr="00EC21E8" w:rsidRDefault="002571AB" w:rsidP="00EC21E8">
      <w:pPr>
        <w:numPr>
          <w:ilvl w:val="0"/>
          <w:numId w:val="3"/>
        </w:numPr>
        <w:tabs>
          <w:tab w:val="clear" w:pos="1110"/>
          <w:tab w:val="num" w:pos="0"/>
        </w:tabs>
        <w:ind w:left="0" w:firstLine="567"/>
        <w:jc w:val="both"/>
        <w:rPr>
          <w:sz w:val="24"/>
          <w:szCs w:val="24"/>
        </w:rPr>
      </w:pPr>
      <w:r w:rsidRPr="00EC21E8">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571AB" w:rsidRPr="00EC21E8" w:rsidRDefault="002571AB" w:rsidP="00EC21E8">
      <w:pPr>
        <w:tabs>
          <w:tab w:val="num" w:pos="0"/>
        </w:tabs>
        <w:ind w:firstLine="567"/>
        <w:jc w:val="both"/>
        <w:rPr>
          <w:sz w:val="24"/>
          <w:szCs w:val="24"/>
        </w:rPr>
      </w:pPr>
      <w:r w:rsidRPr="00EC21E8">
        <w:rPr>
          <w:sz w:val="24"/>
          <w:szCs w:val="24"/>
        </w:rPr>
        <w:t>1) сведения, в том числе в форме копий соответствующих документов:</w:t>
      </w:r>
    </w:p>
    <w:p w:rsidR="002571AB" w:rsidRPr="00EC21E8" w:rsidRDefault="002571AB" w:rsidP="00EC21E8">
      <w:pPr>
        <w:tabs>
          <w:tab w:val="num" w:pos="0"/>
        </w:tabs>
        <w:ind w:firstLine="567"/>
        <w:jc w:val="both"/>
        <w:rPr>
          <w:sz w:val="24"/>
          <w:szCs w:val="24"/>
        </w:rPr>
      </w:pPr>
      <w:r w:rsidRPr="00EC21E8">
        <w:rPr>
          <w:sz w:val="24"/>
          <w:szCs w:val="24"/>
        </w:rPr>
        <w:t xml:space="preserve">а) о схемах территориального планирования Российской Федерации в части, касающейся территории сельского поселения Бураевский сельсовет; </w:t>
      </w:r>
    </w:p>
    <w:p w:rsidR="002571AB" w:rsidRPr="00EC21E8" w:rsidRDefault="002571AB" w:rsidP="00EC21E8">
      <w:pPr>
        <w:tabs>
          <w:tab w:val="num" w:pos="0"/>
        </w:tabs>
        <w:ind w:firstLine="567"/>
        <w:jc w:val="both"/>
        <w:rPr>
          <w:sz w:val="24"/>
          <w:szCs w:val="24"/>
        </w:rPr>
      </w:pPr>
      <w:r w:rsidRPr="00EC21E8">
        <w:rPr>
          <w:sz w:val="24"/>
          <w:szCs w:val="24"/>
        </w:rPr>
        <w:t xml:space="preserve">б) о схемах территориального планирования Республики Башкортостан  в части, касающейся территории сельского поселения Бураевский сельсовет муниципального района Бураевский район Республики Башкортостан; </w:t>
      </w:r>
    </w:p>
    <w:p w:rsidR="002571AB" w:rsidRPr="00EC21E8" w:rsidRDefault="002571AB" w:rsidP="00EC21E8">
      <w:pPr>
        <w:tabs>
          <w:tab w:val="num" w:pos="0"/>
        </w:tabs>
        <w:ind w:firstLine="567"/>
        <w:jc w:val="both"/>
        <w:rPr>
          <w:sz w:val="24"/>
          <w:szCs w:val="24"/>
        </w:rPr>
      </w:pPr>
      <w:r w:rsidRPr="00EC21E8">
        <w:rPr>
          <w:sz w:val="24"/>
          <w:szCs w:val="24"/>
        </w:rPr>
        <w:t xml:space="preserve">в)  о Генеральном плане сельского поселения Бураевский сельсовет муниципального района Бураевский район Республики Башкортостан; </w:t>
      </w:r>
    </w:p>
    <w:p w:rsidR="002571AB" w:rsidRPr="00EC21E8" w:rsidRDefault="002571AB" w:rsidP="00EC21E8">
      <w:pPr>
        <w:tabs>
          <w:tab w:val="num" w:pos="0"/>
        </w:tabs>
        <w:ind w:firstLine="567"/>
        <w:jc w:val="both"/>
        <w:rPr>
          <w:sz w:val="24"/>
          <w:szCs w:val="24"/>
        </w:rPr>
      </w:pPr>
      <w:r w:rsidRPr="00EC21E8">
        <w:rPr>
          <w:sz w:val="24"/>
          <w:szCs w:val="24"/>
        </w:rPr>
        <w:t xml:space="preserve">г) о настоящих Правилах и внесении в них изменений; </w:t>
      </w:r>
    </w:p>
    <w:p w:rsidR="002571AB" w:rsidRPr="00EC21E8" w:rsidRDefault="002571AB" w:rsidP="00EC21E8">
      <w:pPr>
        <w:tabs>
          <w:tab w:val="num" w:pos="0"/>
        </w:tabs>
        <w:ind w:firstLine="567"/>
        <w:jc w:val="both"/>
        <w:rPr>
          <w:sz w:val="24"/>
          <w:szCs w:val="24"/>
        </w:rPr>
      </w:pPr>
      <w:r w:rsidRPr="00EC21E8">
        <w:rPr>
          <w:sz w:val="24"/>
          <w:szCs w:val="24"/>
        </w:rPr>
        <w:t xml:space="preserve">д) о документации по планировке территории; </w:t>
      </w:r>
    </w:p>
    <w:p w:rsidR="002571AB" w:rsidRPr="00EC21E8" w:rsidRDefault="002571AB" w:rsidP="00EC21E8">
      <w:pPr>
        <w:tabs>
          <w:tab w:val="num" w:pos="0"/>
        </w:tabs>
        <w:ind w:firstLine="567"/>
        <w:jc w:val="both"/>
        <w:rPr>
          <w:sz w:val="24"/>
          <w:szCs w:val="24"/>
        </w:rPr>
      </w:pPr>
      <w:r w:rsidRPr="00EC21E8">
        <w:rPr>
          <w:sz w:val="24"/>
          <w:szCs w:val="24"/>
        </w:rPr>
        <w:t xml:space="preserve">е) об изученности природных и техногенных условий на основании инженерных изысканий; </w:t>
      </w:r>
    </w:p>
    <w:p w:rsidR="002571AB" w:rsidRPr="00EC21E8" w:rsidRDefault="002571AB" w:rsidP="00EC21E8">
      <w:pPr>
        <w:tabs>
          <w:tab w:val="num" w:pos="0"/>
        </w:tabs>
        <w:ind w:firstLine="567"/>
        <w:jc w:val="both"/>
        <w:rPr>
          <w:sz w:val="24"/>
          <w:szCs w:val="24"/>
        </w:rPr>
      </w:pPr>
      <w:r w:rsidRPr="00EC21E8">
        <w:rPr>
          <w:sz w:val="24"/>
          <w:szCs w:val="24"/>
        </w:rPr>
        <w:t xml:space="preserve">ж) о резервировании земель, об изъятии земельных участков для государственных или муниципальных нужд; </w:t>
      </w:r>
    </w:p>
    <w:p w:rsidR="002571AB" w:rsidRPr="00EC21E8" w:rsidRDefault="002571AB" w:rsidP="00EC21E8">
      <w:pPr>
        <w:tabs>
          <w:tab w:val="num" w:pos="0"/>
        </w:tabs>
        <w:ind w:firstLine="567"/>
        <w:jc w:val="both"/>
        <w:rPr>
          <w:sz w:val="24"/>
          <w:szCs w:val="24"/>
        </w:rPr>
      </w:pPr>
      <w:r w:rsidRPr="00EC21E8">
        <w:rPr>
          <w:sz w:val="24"/>
          <w:szCs w:val="24"/>
        </w:rPr>
        <w:t>з) о геодезических и картографических материалах;</w:t>
      </w:r>
    </w:p>
    <w:p w:rsidR="002571AB" w:rsidRPr="00EC21E8" w:rsidRDefault="002571AB" w:rsidP="00EC21E8">
      <w:pPr>
        <w:tabs>
          <w:tab w:val="num" w:pos="0"/>
        </w:tabs>
        <w:ind w:firstLine="567"/>
        <w:jc w:val="both"/>
        <w:rPr>
          <w:sz w:val="24"/>
          <w:szCs w:val="24"/>
        </w:rPr>
      </w:pPr>
      <w:r w:rsidRPr="00EC21E8">
        <w:rPr>
          <w:sz w:val="24"/>
          <w:szCs w:val="24"/>
        </w:rPr>
        <w:t>2) материалы о застроенных и подлежащих застройке земельных участках, включая:</w:t>
      </w:r>
    </w:p>
    <w:p w:rsidR="002571AB" w:rsidRPr="00EC21E8" w:rsidRDefault="002571AB" w:rsidP="00EC21E8">
      <w:pPr>
        <w:tabs>
          <w:tab w:val="num" w:pos="0"/>
        </w:tabs>
        <w:ind w:firstLine="567"/>
        <w:jc w:val="both"/>
        <w:rPr>
          <w:sz w:val="24"/>
          <w:szCs w:val="24"/>
        </w:rPr>
      </w:pPr>
      <w:r w:rsidRPr="00EC21E8">
        <w:rPr>
          <w:sz w:val="24"/>
          <w:szCs w:val="24"/>
        </w:rPr>
        <w:t xml:space="preserve">а) результаты инженерных изысканий; </w:t>
      </w:r>
    </w:p>
    <w:p w:rsidR="002571AB" w:rsidRPr="00EC21E8" w:rsidRDefault="002571AB" w:rsidP="00EC21E8">
      <w:pPr>
        <w:tabs>
          <w:tab w:val="num" w:pos="0"/>
        </w:tabs>
        <w:ind w:firstLine="567"/>
        <w:jc w:val="both"/>
        <w:rPr>
          <w:sz w:val="24"/>
          <w:szCs w:val="24"/>
        </w:rPr>
      </w:pPr>
      <w:r w:rsidRPr="00EC21E8">
        <w:rPr>
          <w:sz w:val="24"/>
          <w:szCs w:val="24"/>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2571AB" w:rsidRPr="00EC21E8" w:rsidRDefault="002571AB" w:rsidP="00EC21E8">
      <w:pPr>
        <w:tabs>
          <w:tab w:val="num" w:pos="0"/>
        </w:tabs>
        <w:ind w:firstLine="567"/>
        <w:jc w:val="both"/>
        <w:rPr>
          <w:sz w:val="24"/>
          <w:szCs w:val="24"/>
        </w:rPr>
      </w:pPr>
      <w:r w:rsidRPr="00EC21E8">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571AB" w:rsidRPr="00EC21E8" w:rsidRDefault="002571AB" w:rsidP="00EC21E8">
      <w:pPr>
        <w:tabs>
          <w:tab w:val="num" w:pos="0"/>
        </w:tabs>
        <w:ind w:firstLine="567"/>
        <w:jc w:val="both"/>
        <w:rPr>
          <w:sz w:val="24"/>
          <w:szCs w:val="24"/>
        </w:rPr>
      </w:pPr>
      <w:r w:rsidRPr="00EC21E8">
        <w:rPr>
          <w:sz w:val="24"/>
          <w:szCs w:val="24"/>
        </w:rPr>
        <w:t xml:space="preserve">г) заключение государственной экспертизы проектной документации (при необходимости); </w:t>
      </w:r>
    </w:p>
    <w:p w:rsidR="002571AB" w:rsidRPr="00EC21E8" w:rsidRDefault="002571AB" w:rsidP="00EC21E8">
      <w:pPr>
        <w:tabs>
          <w:tab w:val="num" w:pos="0"/>
        </w:tabs>
        <w:ind w:firstLine="567"/>
        <w:jc w:val="both"/>
        <w:rPr>
          <w:sz w:val="24"/>
          <w:szCs w:val="24"/>
        </w:rPr>
      </w:pPr>
      <w:r w:rsidRPr="00EC21E8">
        <w:rPr>
          <w:sz w:val="24"/>
          <w:szCs w:val="24"/>
        </w:rPr>
        <w:t xml:space="preserve">д) разрешение о предоставлении разрешения на отклонение от предельных параметров разрешенного строительства; </w:t>
      </w:r>
    </w:p>
    <w:p w:rsidR="002571AB" w:rsidRPr="00EC21E8" w:rsidRDefault="002571AB" w:rsidP="00EC21E8">
      <w:pPr>
        <w:tabs>
          <w:tab w:val="num" w:pos="0"/>
        </w:tabs>
        <w:ind w:firstLine="567"/>
        <w:jc w:val="both"/>
        <w:rPr>
          <w:sz w:val="24"/>
          <w:szCs w:val="24"/>
        </w:rPr>
      </w:pPr>
      <w:r w:rsidRPr="00EC21E8">
        <w:rPr>
          <w:sz w:val="24"/>
          <w:szCs w:val="24"/>
        </w:rPr>
        <w:t xml:space="preserve">е) решение о предоставлении разрешения на условно разрешенный вид использования; </w:t>
      </w:r>
    </w:p>
    <w:p w:rsidR="002571AB" w:rsidRPr="00EC21E8" w:rsidRDefault="002571AB" w:rsidP="00EC21E8">
      <w:pPr>
        <w:tabs>
          <w:tab w:val="num" w:pos="0"/>
        </w:tabs>
        <w:ind w:firstLine="567"/>
        <w:jc w:val="both"/>
        <w:rPr>
          <w:sz w:val="24"/>
          <w:szCs w:val="24"/>
        </w:rPr>
      </w:pPr>
      <w:r w:rsidRPr="00EC21E8">
        <w:rPr>
          <w:sz w:val="24"/>
          <w:szCs w:val="24"/>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2571AB" w:rsidRPr="00EC21E8" w:rsidRDefault="002571AB" w:rsidP="00EC21E8">
      <w:pPr>
        <w:tabs>
          <w:tab w:val="num" w:pos="0"/>
        </w:tabs>
        <w:ind w:firstLine="567"/>
        <w:jc w:val="both"/>
        <w:rPr>
          <w:sz w:val="24"/>
          <w:szCs w:val="24"/>
        </w:rPr>
      </w:pPr>
      <w:r w:rsidRPr="00EC21E8">
        <w:rPr>
          <w:sz w:val="24"/>
          <w:szCs w:val="24"/>
        </w:rPr>
        <w:t xml:space="preserve">з) акт приемки объекта капитального строительства; </w:t>
      </w:r>
    </w:p>
    <w:p w:rsidR="002571AB" w:rsidRPr="00EC21E8" w:rsidRDefault="002571AB" w:rsidP="00EC21E8">
      <w:pPr>
        <w:tabs>
          <w:tab w:val="num" w:pos="0"/>
        </w:tabs>
        <w:ind w:firstLine="567"/>
        <w:jc w:val="both"/>
        <w:rPr>
          <w:sz w:val="24"/>
          <w:szCs w:val="24"/>
        </w:rPr>
      </w:pPr>
      <w:r w:rsidRPr="00EC21E8">
        <w:rPr>
          <w:sz w:val="24"/>
          <w:szCs w:val="24"/>
        </w:rPr>
        <w:t xml:space="preserve">и) разрешение на ввод объекта в эксплуатации; </w:t>
      </w:r>
    </w:p>
    <w:p w:rsidR="002571AB" w:rsidRPr="00EC21E8" w:rsidRDefault="002571AB" w:rsidP="00EC21E8">
      <w:pPr>
        <w:tabs>
          <w:tab w:val="num" w:pos="0"/>
        </w:tabs>
        <w:ind w:firstLine="567"/>
        <w:jc w:val="both"/>
        <w:rPr>
          <w:sz w:val="24"/>
          <w:szCs w:val="24"/>
        </w:rPr>
      </w:pPr>
      <w:r w:rsidRPr="00EC21E8">
        <w:rPr>
          <w:sz w:val="24"/>
          <w:szCs w:val="24"/>
        </w:rPr>
        <w:t xml:space="preserve">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2571AB" w:rsidRPr="00EC21E8" w:rsidRDefault="002571AB" w:rsidP="00EC21E8">
      <w:pPr>
        <w:tabs>
          <w:tab w:val="num" w:pos="0"/>
        </w:tabs>
        <w:ind w:firstLine="567"/>
        <w:jc w:val="both"/>
        <w:rPr>
          <w:sz w:val="24"/>
          <w:szCs w:val="24"/>
        </w:rPr>
      </w:pPr>
      <w:r w:rsidRPr="00EC21E8">
        <w:rPr>
          <w:sz w:val="24"/>
          <w:szCs w:val="24"/>
        </w:rPr>
        <w:t xml:space="preserve">л) иные документы и материалы, о застроенных и подлежащих застройке земельных участках; </w:t>
      </w:r>
    </w:p>
    <w:p w:rsidR="002571AB" w:rsidRPr="00EC21E8" w:rsidRDefault="002571AB" w:rsidP="00EC21E8">
      <w:pPr>
        <w:tabs>
          <w:tab w:val="num" w:pos="0"/>
        </w:tabs>
        <w:ind w:firstLine="567"/>
        <w:jc w:val="both"/>
        <w:rPr>
          <w:sz w:val="28"/>
          <w:szCs w:val="28"/>
        </w:rPr>
      </w:pPr>
      <w:r w:rsidRPr="00EC21E8">
        <w:rPr>
          <w:sz w:val="24"/>
          <w:szCs w:val="24"/>
        </w:rPr>
        <w:t>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муниципального района Бураевский район Республики Башкортостан, сельского поселения Бураевский сельсовет.</w:t>
      </w:r>
    </w:p>
    <w:p w:rsidR="002571AB" w:rsidRPr="00EC21E8" w:rsidRDefault="002571AB" w:rsidP="00EC21E8">
      <w:pPr>
        <w:ind w:firstLine="709"/>
      </w:pPr>
    </w:p>
    <w:p w:rsidR="002571AB" w:rsidRPr="00EC21E8" w:rsidRDefault="002571AB" w:rsidP="00EC21E8">
      <w:pPr>
        <w:ind w:firstLine="567"/>
        <w:jc w:val="both"/>
        <w:rPr>
          <w:b/>
          <w:sz w:val="24"/>
          <w:szCs w:val="24"/>
        </w:rPr>
      </w:pPr>
      <w:r w:rsidRPr="00EC21E8">
        <w:rPr>
          <w:b/>
          <w:sz w:val="24"/>
          <w:szCs w:val="24"/>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2571AB" w:rsidRPr="00EC21E8" w:rsidRDefault="002571AB" w:rsidP="00EC21E8">
      <w:pPr>
        <w:ind w:firstLine="567"/>
        <w:jc w:val="both"/>
        <w:rPr>
          <w:b/>
          <w:sz w:val="24"/>
          <w:szCs w:val="24"/>
        </w:rPr>
      </w:pPr>
      <w:r w:rsidRPr="00EC21E8">
        <w:rPr>
          <w:b/>
          <w:sz w:val="24"/>
          <w:szCs w:val="24"/>
        </w:rPr>
        <w:t xml:space="preserve">13.1 Контроль за использованием земельных участков и объектов капитального строительства </w:t>
      </w:r>
    </w:p>
    <w:p w:rsidR="002571AB" w:rsidRPr="00EC21E8" w:rsidRDefault="002571AB" w:rsidP="00EC21E8">
      <w:pPr>
        <w:ind w:firstLine="567"/>
        <w:jc w:val="both"/>
        <w:rPr>
          <w:sz w:val="24"/>
          <w:szCs w:val="24"/>
        </w:rPr>
      </w:pPr>
      <w:r w:rsidRPr="00EC21E8">
        <w:rPr>
          <w:b/>
          <w:sz w:val="24"/>
          <w:szCs w:val="24"/>
        </w:rPr>
        <w:t xml:space="preserve">1. </w:t>
      </w:r>
      <w:r w:rsidRPr="00EC21E8">
        <w:rPr>
          <w:sz w:val="24"/>
          <w:szCs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571AB" w:rsidRPr="00EC21E8" w:rsidRDefault="002571AB" w:rsidP="00EC21E8">
      <w:pPr>
        <w:ind w:firstLine="567"/>
        <w:jc w:val="both"/>
        <w:rPr>
          <w:sz w:val="24"/>
          <w:szCs w:val="24"/>
        </w:rPr>
      </w:pPr>
      <w:r w:rsidRPr="00EC21E8">
        <w:rPr>
          <w:b/>
          <w:sz w:val="24"/>
          <w:szCs w:val="24"/>
        </w:rPr>
        <w:t>2.</w:t>
      </w:r>
      <w:r w:rsidRPr="00EC21E8">
        <w:rPr>
          <w:sz w:val="24"/>
          <w:szCs w:val="24"/>
        </w:rPr>
        <w:t xml:space="preserve"> Уполномоченный орган, осуществляющий функции распоряжения земельными участками:</w:t>
      </w:r>
    </w:p>
    <w:p w:rsidR="002571AB" w:rsidRPr="00EC21E8" w:rsidRDefault="002571AB" w:rsidP="00EC21E8">
      <w:pPr>
        <w:ind w:firstLine="567"/>
        <w:jc w:val="both"/>
        <w:rPr>
          <w:sz w:val="24"/>
          <w:szCs w:val="24"/>
        </w:rPr>
      </w:pPr>
      <w:r w:rsidRPr="00EC21E8">
        <w:rPr>
          <w:sz w:val="24"/>
          <w:szCs w:val="24"/>
        </w:rPr>
        <w:t>- осуществляет контроль за использованием по назначению и сохранностью земельных участков на территории сельского поселения Бураевский сельсовет (муниципальный земельный контроль);</w:t>
      </w:r>
    </w:p>
    <w:p w:rsidR="002571AB" w:rsidRPr="00EC21E8" w:rsidRDefault="002571AB" w:rsidP="00EC21E8">
      <w:pPr>
        <w:ind w:firstLine="567"/>
        <w:jc w:val="both"/>
        <w:rPr>
          <w:sz w:val="24"/>
          <w:szCs w:val="24"/>
        </w:rPr>
      </w:pPr>
      <w:r w:rsidRPr="00EC21E8">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571AB" w:rsidRPr="00EC21E8" w:rsidRDefault="002571AB" w:rsidP="00EC21E8">
      <w:pPr>
        <w:ind w:firstLine="567"/>
        <w:jc w:val="both"/>
        <w:rPr>
          <w:sz w:val="24"/>
          <w:szCs w:val="24"/>
        </w:rPr>
      </w:pPr>
      <w:r w:rsidRPr="00EC21E8">
        <w:rPr>
          <w:sz w:val="24"/>
          <w:szCs w:val="24"/>
        </w:rPr>
        <w:t>- обеспечивает в рамках имеющейся компетенции защиту интересов сельского поселения Бураевский сельсовет в судах, в том числе путем направления заявлений, исковых заявлений и жалоб.</w:t>
      </w:r>
    </w:p>
    <w:p w:rsidR="002571AB" w:rsidRPr="00EC21E8" w:rsidRDefault="002571AB" w:rsidP="00EC21E8">
      <w:pPr>
        <w:ind w:firstLine="567"/>
        <w:jc w:val="both"/>
        <w:rPr>
          <w:sz w:val="24"/>
          <w:szCs w:val="24"/>
        </w:rPr>
      </w:pPr>
      <w:r w:rsidRPr="00EC21E8">
        <w:rPr>
          <w:b/>
          <w:sz w:val="24"/>
          <w:szCs w:val="24"/>
        </w:rPr>
        <w:t>3.</w:t>
      </w:r>
      <w:r w:rsidRPr="00EC21E8">
        <w:rPr>
          <w:sz w:val="24"/>
          <w:szCs w:val="24"/>
        </w:rPr>
        <w:t xml:space="preserve"> Муниципальный контроль за использованием земель в сельского поселения Бураевский сельсовет осуществляется в порядке, установленном соответствующим решением Совета сельского поселения Бураевский сельсовет. </w:t>
      </w:r>
    </w:p>
    <w:p w:rsidR="002571AB" w:rsidRPr="00EC21E8" w:rsidRDefault="002571AB" w:rsidP="00EC21E8">
      <w:pPr>
        <w:ind w:firstLine="567"/>
        <w:jc w:val="both"/>
        <w:rPr>
          <w:b/>
          <w:sz w:val="24"/>
          <w:szCs w:val="24"/>
        </w:rPr>
      </w:pPr>
    </w:p>
    <w:p w:rsidR="002571AB" w:rsidRPr="00EC21E8" w:rsidRDefault="002571AB" w:rsidP="00EC21E8">
      <w:pPr>
        <w:jc w:val="center"/>
        <w:rPr>
          <w:b/>
          <w:sz w:val="24"/>
          <w:szCs w:val="24"/>
        </w:rPr>
      </w:pPr>
      <w:r w:rsidRPr="00EC21E8">
        <w:rPr>
          <w:b/>
          <w:sz w:val="24"/>
          <w:szCs w:val="24"/>
        </w:rPr>
        <w:t>13.2 Ответственность за нарушение Правил.</w:t>
      </w:r>
    </w:p>
    <w:p w:rsidR="002571AB" w:rsidRPr="00EC21E8" w:rsidRDefault="002571AB" w:rsidP="00EC21E8">
      <w:pPr>
        <w:autoSpaceDE w:val="0"/>
        <w:ind w:firstLineChars="236" w:firstLine="441"/>
        <w:jc w:val="both"/>
        <w:rPr>
          <w:b/>
          <w:sz w:val="24"/>
          <w:szCs w:val="24"/>
        </w:rPr>
      </w:pPr>
    </w:p>
    <w:p w:rsidR="002571AB" w:rsidRPr="00EC21E8" w:rsidRDefault="002571AB" w:rsidP="00EC21E8">
      <w:pPr>
        <w:autoSpaceDE w:val="0"/>
        <w:ind w:firstLine="567"/>
        <w:jc w:val="both"/>
        <w:rPr>
          <w:sz w:val="24"/>
          <w:szCs w:val="24"/>
        </w:rPr>
      </w:pPr>
      <w:r w:rsidRPr="00EC21E8">
        <w:rPr>
          <w:sz w:val="24"/>
          <w:szCs w:val="24"/>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2571AB" w:rsidRPr="00EC21E8" w:rsidRDefault="002571AB" w:rsidP="00EC21E8">
      <w:pPr>
        <w:pStyle w:val="NormalWeb"/>
        <w:spacing w:before="0" w:beforeAutospacing="0" w:after="0"/>
        <w:ind w:firstLineChars="236" w:firstLine="441"/>
        <w:jc w:val="center"/>
        <w:rPr>
          <w:b/>
        </w:rPr>
      </w:pPr>
    </w:p>
    <w:p w:rsidR="002571AB" w:rsidRPr="00EC21E8" w:rsidRDefault="002571AB" w:rsidP="00EC21E8">
      <w:pPr>
        <w:pStyle w:val="NormalWeb"/>
        <w:spacing w:before="0" w:beforeAutospacing="0" w:after="0"/>
        <w:ind w:firstLineChars="236" w:firstLine="441"/>
        <w:jc w:val="center"/>
        <w:rPr>
          <w:b/>
        </w:rPr>
      </w:pPr>
      <w:r w:rsidRPr="00EC21E8">
        <w:rPr>
          <w:b/>
        </w:rPr>
        <w:t xml:space="preserve">РАЗДЕЛ II. КАРТА ГРАДОСТРОИТЕЛЬНОГО ЗОНИРОВАНИЯ СЕЛЬСКОГО ПОСЕЛЕНИЯ БУРАЕВСКИЙ СЕЛЬСОВЕТ </w:t>
      </w:r>
    </w:p>
    <w:p w:rsidR="002571AB" w:rsidRPr="00EC21E8" w:rsidRDefault="002571AB" w:rsidP="00EC21E8">
      <w:pPr>
        <w:pStyle w:val="NormalWeb"/>
        <w:spacing w:before="0" w:beforeAutospacing="0" w:after="0"/>
        <w:ind w:firstLineChars="236" w:firstLine="441"/>
        <w:jc w:val="both"/>
        <w:rPr>
          <w:b/>
        </w:rPr>
      </w:pPr>
    </w:p>
    <w:p w:rsidR="002571AB" w:rsidRPr="00EC21E8" w:rsidRDefault="002571AB" w:rsidP="00EC21E8">
      <w:pPr>
        <w:pStyle w:val="NormalWeb"/>
        <w:spacing w:before="0" w:beforeAutospacing="0" w:after="0"/>
        <w:ind w:firstLineChars="236" w:firstLine="441"/>
        <w:jc w:val="both"/>
        <w:rPr>
          <w:b/>
        </w:rPr>
      </w:pPr>
      <w:r w:rsidRPr="00EC21E8">
        <w:rPr>
          <w:b/>
        </w:rPr>
        <w:t xml:space="preserve">Глава 14. Виды и состав территориальных зон </w:t>
      </w:r>
    </w:p>
    <w:p w:rsidR="002571AB" w:rsidRPr="00EC21E8" w:rsidRDefault="002571AB" w:rsidP="00EC21E8">
      <w:pPr>
        <w:pStyle w:val="NormalWeb"/>
        <w:spacing w:before="0" w:beforeAutospacing="0" w:after="0"/>
        <w:ind w:firstLineChars="236" w:firstLine="135"/>
        <w:jc w:val="both"/>
      </w:pPr>
      <w:bookmarkStart w:id="2" w:name="r59"/>
      <w:bookmarkEnd w:id="2"/>
      <w:r w:rsidRPr="00EC21E8">
        <w:t>В результате градостроительного зонирования в соответствии с Градостроительным кодексом РФ на территории сельского поселения Бураевский сельсовет установлены следующие территориальные зоны:</w:t>
      </w:r>
    </w:p>
    <w:p w:rsidR="002571AB" w:rsidRPr="00EC21E8" w:rsidRDefault="002571AB" w:rsidP="00EC21E8">
      <w:pPr>
        <w:pStyle w:val="NormalWeb"/>
        <w:spacing w:before="0" w:beforeAutospacing="0" w:after="0"/>
        <w:ind w:firstLineChars="236" w:firstLine="441"/>
        <w:jc w:val="both"/>
        <w:rPr>
          <w:b/>
        </w:rPr>
      </w:pPr>
      <w:r w:rsidRPr="00EC21E8">
        <w:rPr>
          <w:b/>
        </w:rPr>
        <w:t>1. Жилые зоны</w:t>
      </w:r>
    </w:p>
    <w:p w:rsidR="002571AB" w:rsidRPr="00EC21E8" w:rsidRDefault="002571AB" w:rsidP="00EC21E8">
      <w:pPr>
        <w:pStyle w:val="NormalWeb"/>
        <w:spacing w:before="0" w:beforeAutospacing="0" w:after="0"/>
        <w:ind w:firstLineChars="236" w:firstLine="135"/>
        <w:jc w:val="both"/>
      </w:pPr>
      <w:r w:rsidRPr="00EC21E8">
        <w:t xml:space="preserve">В состав жилых зон включены: </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 xml:space="preserve">Ж-1» </w:t>
      </w:r>
      <w:r w:rsidRPr="00EC21E8">
        <w:t>- зона застройки индивидуальными жилыми домами с участками для ведения фермерского хозяйства, не требующим организации санитарно-защитных зон, с земельными участками более 0,30га;</w:t>
      </w:r>
    </w:p>
    <w:p w:rsidR="002571AB" w:rsidRPr="00EC21E8" w:rsidRDefault="002571AB" w:rsidP="00EC21E8">
      <w:pPr>
        <w:pStyle w:val="NormalWeb"/>
        <w:spacing w:before="0" w:beforeAutospacing="0" w:after="0"/>
        <w:ind w:firstLineChars="236" w:firstLine="135"/>
        <w:jc w:val="both"/>
      </w:pPr>
      <w:r w:rsidRPr="00EC21E8">
        <w:t xml:space="preserve"> Зона «</w:t>
      </w:r>
      <w:r w:rsidRPr="00EC21E8">
        <w:rPr>
          <w:b/>
        </w:rPr>
        <w:t>Ж-1.1</w:t>
      </w:r>
      <w:r w:rsidRPr="00EC21E8">
        <w:t>» - зона застройки индивидуальными жилыми домами с участками для ведения фермерского хозяйства, не требующим организации санитарно-защитных зон, с земельными участками более 0,30га (проектный срок);</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Ж-2</w:t>
      </w:r>
      <w:r w:rsidRPr="00EC21E8">
        <w:t>» – зона застройки индивидуальными жилыми домами с личным подсобным хозяйством, не требующим организации санитарно-защитных зон с земельными участками от 0.1 га до 0.25 га;</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Ж-2.0</w:t>
      </w:r>
      <w:r w:rsidRPr="00EC21E8">
        <w:t>» – зона застройки индивидуальными жилыми домами с личным подсобным хозяйством, не требующим организации санитарно-защитных зон с земельными участками от 0.1 га до 0.25 га (в зоне действия ограничений, находящиеся в санитарно-защитной зоне от промышленно-коммунальных предприятий и на территории природоохранной зоны);</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Ж-2.1</w:t>
      </w:r>
      <w:r w:rsidRPr="00EC21E8">
        <w:t xml:space="preserve"> – зона застройки индивидуальными жилыми домами с личным подсобным хозяйством, не требующим организации санитарно-защитных зон с земельными участками от 0.1 га до 0.25 га (проектируемая на расчетный срок);</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Ж-2»</w:t>
      </w:r>
      <w:r w:rsidRPr="00EC21E8">
        <w:t xml:space="preserve"> – зона застройки индивидуальными жилыми домами с личным подсобным хозяйством, не требующим организации санитарно-защитных зон с земельными участками от 0.1 га до 0.25 га;</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Ж-3»</w:t>
      </w:r>
      <w:r w:rsidRPr="00EC21E8">
        <w:t xml:space="preserve"> - зона блокированной малоэтажной застройки до 3-х этажей; с придомовыми участками 0,04-0,06 га;</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Ж-4»</w:t>
      </w:r>
      <w:r w:rsidRPr="00EC21E8">
        <w:t xml:space="preserve"> – зона малоэтажной застройки секционными жилыми домами до 4-х этажей; с элементами культурно-бытового обслуживания;</w:t>
      </w:r>
    </w:p>
    <w:p w:rsidR="002571AB" w:rsidRPr="00EC21E8" w:rsidRDefault="002571AB" w:rsidP="00EC21E8">
      <w:pPr>
        <w:pStyle w:val="NormalWeb"/>
        <w:spacing w:before="0" w:beforeAutospacing="0" w:after="0"/>
        <w:ind w:firstLineChars="236" w:firstLine="441"/>
        <w:jc w:val="both"/>
        <w:rPr>
          <w:b/>
        </w:rPr>
      </w:pPr>
    </w:p>
    <w:p w:rsidR="002571AB" w:rsidRPr="00EC21E8" w:rsidRDefault="002571AB" w:rsidP="00EC21E8">
      <w:pPr>
        <w:pStyle w:val="NormalWeb"/>
        <w:spacing w:before="0" w:beforeAutospacing="0" w:after="0"/>
        <w:ind w:firstLineChars="236" w:firstLine="441"/>
        <w:jc w:val="both"/>
        <w:rPr>
          <w:b/>
        </w:rPr>
      </w:pPr>
      <w:r w:rsidRPr="00EC21E8">
        <w:rPr>
          <w:b/>
        </w:rPr>
        <w:t>2. Общественно-деловые зоны</w:t>
      </w:r>
    </w:p>
    <w:p w:rsidR="002571AB" w:rsidRPr="00EC21E8" w:rsidRDefault="002571AB" w:rsidP="00EC21E8">
      <w:pPr>
        <w:pStyle w:val="NormalWeb"/>
        <w:spacing w:before="0" w:beforeAutospacing="0" w:after="0"/>
        <w:ind w:firstLineChars="236" w:firstLine="135"/>
        <w:jc w:val="both"/>
        <w:rPr>
          <w:b/>
        </w:rPr>
      </w:pPr>
      <w:r w:rsidRPr="00EC21E8">
        <w:t>В состав общественно-деловых зон включены:</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ОД-1»</w:t>
      </w:r>
      <w:r w:rsidRPr="00EC21E8">
        <w:t xml:space="preserve"> - зона общественно-деловой застройки для широкого спектра использования общепоселкового значения;</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ОД-2»</w:t>
      </w:r>
      <w:r w:rsidRPr="00EC21E8">
        <w:t xml:space="preserve"> - для общественно-деловой застройки для широкого спектра использования жилого района;</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ОД-3»</w:t>
      </w:r>
      <w:r w:rsidRPr="00EC21E8">
        <w:t xml:space="preserve"> - зона коммерческо-деловой застройки.</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ОД-4»</w:t>
      </w:r>
      <w:r w:rsidRPr="00EC21E8">
        <w:t xml:space="preserve"> - для застройки объектами среднего профессионального образования;</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ОД-5»</w:t>
      </w:r>
      <w:r w:rsidRPr="00EC21E8">
        <w:t xml:space="preserve"> – зона обслуживания объектов здравоохранения. </w:t>
      </w:r>
    </w:p>
    <w:p w:rsidR="002571AB" w:rsidRPr="00EC21E8" w:rsidRDefault="002571AB" w:rsidP="00EC21E8">
      <w:pPr>
        <w:pStyle w:val="NormalWeb"/>
        <w:spacing w:before="0" w:beforeAutospacing="0" w:after="0"/>
        <w:ind w:firstLineChars="236" w:firstLine="90"/>
        <w:jc w:val="both"/>
        <w:rPr>
          <w:sz w:val="16"/>
          <w:szCs w:val="16"/>
        </w:rPr>
      </w:pPr>
    </w:p>
    <w:p w:rsidR="002571AB" w:rsidRPr="00EC21E8" w:rsidRDefault="002571AB" w:rsidP="00EC21E8">
      <w:pPr>
        <w:pStyle w:val="NormalWeb"/>
        <w:spacing w:before="0" w:beforeAutospacing="0" w:after="0"/>
        <w:ind w:firstLineChars="236" w:firstLine="90"/>
        <w:jc w:val="both"/>
        <w:rPr>
          <w:sz w:val="16"/>
          <w:szCs w:val="16"/>
        </w:rPr>
      </w:pPr>
    </w:p>
    <w:p w:rsidR="002571AB" w:rsidRPr="00EC21E8" w:rsidRDefault="002571AB" w:rsidP="00EC21E8">
      <w:pPr>
        <w:pStyle w:val="NormalWeb"/>
        <w:spacing w:before="0" w:beforeAutospacing="0" w:after="0"/>
        <w:ind w:firstLineChars="236" w:firstLine="441"/>
        <w:jc w:val="both"/>
        <w:rPr>
          <w:b/>
        </w:rPr>
      </w:pPr>
      <w:r w:rsidRPr="00EC21E8">
        <w:rPr>
          <w:b/>
        </w:rPr>
        <w:t>3. Производственные зоны</w:t>
      </w:r>
    </w:p>
    <w:p w:rsidR="002571AB" w:rsidRPr="00EC21E8" w:rsidRDefault="002571AB" w:rsidP="00EC21E8">
      <w:pPr>
        <w:pStyle w:val="NormalWeb"/>
        <w:spacing w:before="0" w:beforeAutospacing="0" w:after="0"/>
        <w:ind w:firstLine="569"/>
        <w:jc w:val="both"/>
      </w:pPr>
      <w:r w:rsidRPr="00EC21E8">
        <w:t>Зона «</w:t>
      </w:r>
      <w:r w:rsidRPr="00EC21E8">
        <w:rPr>
          <w:b/>
        </w:rPr>
        <w:t>П-1»</w:t>
      </w:r>
      <w:r w:rsidRPr="00EC21E8">
        <w:t xml:space="preserve"> – для коммунальных и промышленных предприятий, </w:t>
      </w:r>
      <w:r w:rsidRPr="00EC21E8">
        <w:rPr>
          <w:lang w:val="en-US"/>
        </w:rPr>
        <w:t>IV</w:t>
      </w:r>
      <w:r w:rsidRPr="00EC21E8">
        <w:t>-</w:t>
      </w:r>
      <w:r w:rsidRPr="00EC21E8">
        <w:rPr>
          <w:lang w:val="en-US"/>
        </w:rPr>
        <w:t>V</w:t>
      </w:r>
      <w:r w:rsidRPr="00EC21E8">
        <w:t xml:space="preserve"> классов в разности (незначительного отрицательного воздействия на окружающую среду)</w:t>
      </w:r>
    </w:p>
    <w:p w:rsidR="002571AB" w:rsidRPr="00EC21E8" w:rsidRDefault="002571AB" w:rsidP="00EC21E8">
      <w:pPr>
        <w:pStyle w:val="NormalWeb"/>
        <w:spacing w:before="0" w:beforeAutospacing="0" w:after="0"/>
        <w:ind w:firstLine="569"/>
        <w:jc w:val="both"/>
        <w:rPr>
          <w:b/>
        </w:rPr>
      </w:pPr>
      <w:r w:rsidRPr="00EC21E8">
        <w:t>Зона «</w:t>
      </w:r>
      <w:r w:rsidRPr="00EC21E8">
        <w:rPr>
          <w:b/>
        </w:rPr>
        <w:t>П-2</w:t>
      </w:r>
      <w:r w:rsidRPr="00EC21E8">
        <w:t xml:space="preserve">» – для  коммунальных и промышленных предприятий </w:t>
      </w:r>
      <w:r w:rsidRPr="00EC21E8">
        <w:rPr>
          <w:lang w:val="en-US"/>
        </w:rPr>
        <w:t>II</w:t>
      </w:r>
      <w:r w:rsidRPr="00EC21E8">
        <w:t>-</w:t>
      </w:r>
      <w:r w:rsidRPr="00EC21E8">
        <w:rPr>
          <w:lang w:val="en-US"/>
        </w:rPr>
        <w:t>III</w:t>
      </w:r>
      <w:r w:rsidRPr="00EC21E8">
        <w:t xml:space="preserve"> классов вредности (среднего отрицательного воздействия на окружающую среду)</w:t>
      </w:r>
    </w:p>
    <w:p w:rsidR="002571AB" w:rsidRPr="00EC21E8" w:rsidRDefault="002571AB" w:rsidP="00EC21E8">
      <w:pPr>
        <w:pStyle w:val="NormalWeb"/>
        <w:spacing w:before="0" w:beforeAutospacing="0" w:after="0"/>
        <w:ind w:firstLineChars="236" w:firstLine="441"/>
        <w:jc w:val="both"/>
        <w:rPr>
          <w:b/>
        </w:rPr>
      </w:pPr>
    </w:p>
    <w:p w:rsidR="002571AB" w:rsidRPr="00EC21E8" w:rsidRDefault="002571AB" w:rsidP="00EC21E8">
      <w:pPr>
        <w:pStyle w:val="NormalWeb"/>
        <w:spacing w:before="0" w:beforeAutospacing="0" w:after="0"/>
        <w:ind w:firstLineChars="236" w:firstLine="441"/>
        <w:jc w:val="both"/>
      </w:pPr>
      <w:r w:rsidRPr="00EC21E8">
        <w:rPr>
          <w:b/>
        </w:rPr>
        <w:t>4.</w:t>
      </w:r>
      <w:r w:rsidRPr="00EC21E8">
        <w:t xml:space="preserve"> </w:t>
      </w:r>
      <w:r w:rsidRPr="00EC21E8">
        <w:rPr>
          <w:b/>
        </w:rPr>
        <w:t>Рекреационные зоны</w:t>
      </w:r>
    </w:p>
    <w:p w:rsidR="002571AB" w:rsidRPr="00EC21E8" w:rsidRDefault="002571AB" w:rsidP="00EC21E8">
      <w:pPr>
        <w:pStyle w:val="NormalWeb"/>
        <w:spacing w:before="0" w:beforeAutospacing="0" w:after="0"/>
        <w:ind w:firstLineChars="236" w:firstLine="135"/>
        <w:jc w:val="both"/>
        <w:rPr>
          <w:b/>
        </w:rPr>
      </w:pPr>
      <w:r w:rsidRPr="00EC21E8">
        <w:t>В состав  рекреационных зон включены:</w:t>
      </w:r>
    </w:p>
    <w:p w:rsidR="002571AB" w:rsidRPr="00EC21E8" w:rsidRDefault="002571AB" w:rsidP="00EC21E8">
      <w:pPr>
        <w:pStyle w:val="NormalWeb"/>
        <w:spacing w:before="0" w:beforeAutospacing="0" w:after="0"/>
        <w:ind w:firstLine="566"/>
        <w:jc w:val="both"/>
      </w:pPr>
      <w:r w:rsidRPr="00EC21E8">
        <w:t>зона   «</w:t>
      </w:r>
      <w:r w:rsidRPr="00EC21E8">
        <w:rPr>
          <w:b/>
        </w:rPr>
        <w:t>Р-1»</w:t>
      </w:r>
      <w:r w:rsidRPr="00EC21E8">
        <w:t xml:space="preserve"> - для зеленых насаждений общего пользования и объектов активного отдыха;</w:t>
      </w:r>
    </w:p>
    <w:p w:rsidR="002571AB" w:rsidRPr="00EC21E8" w:rsidRDefault="002571AB" w:rsidP="00EC21E8">
      <w:pPr>
        <w:pStyle w:val="NormalWeb"/>
        <w:spacing w:before="0" w:beforeAutospacing="0" w:after="0"/>
        <w:ind w:firstLine="566"/>
        <w:jc w:val="both"/>
      </w:pPr>
      <w:r w:rsidRPr="00EC21E8">
        <w:t>зона   «</w:t>
      </w:r>
      <w:r w:rsidRPr="00EC21E8">
        <w:rPr>
          <w:b/>
        </w:rPr>
        <w:t>Р-2</w:t>
      </w:r>
      <w:r w:rsidRPr="00EC21E8">
        <w:t>»– водоохранного озеленения с использованием для пассивного отдыха;</w:t>
      </w:r>
    </w:p>
    <w:p w:rsidR="002571AB" w:rsidRPr="00EC21E8" w:rsidRDefault="002571AB" w:rsidP="00EC21E8">
      <w:pPr>
        <w:pStyle w:val="NormalWeb"/>
        <w:spacing w:before="0" w:beforeAutospacing="0" w:after="0"/>
        <w:ind w:firstLine="566"/>
        <w:jc w:val="both"/>
      </w:pPr>
      <w:r w:rsidRPr="00EC21E8">
        <w:t>зона «</w:t>
      </w:r>
      <w:r w:rsidRPr="00EC21E8">
        <w:rPr>
          <w:b/>
        </w:rPr>
        <w:t>Р-3»</w:t>
      </w:r>
      <w:r w:rsidRPr="00EC21E8">
        <w:t xml:space="preserve"> - для размещения учреждений рекреационно-оздоровительного назначения. </w:t>
      </w:r>
    </w:p>
    <w:p w:rsidR="002571AB" w:rsidRPr="00EC21E8" w:rsidRDefault="002571AB" w:rsidP="00EC21E8">
      <w:pPr>
        <w:pStyle w:val="NormalWeb"/>
        <w:spacing w:before="0" w:beforeAutospacing="0" w:after="0"/>
        <w:ind w:firstLineChars="236" w:firstLine="441"/>
        <w:jc w:val="both"/>
        <w:rPr>
          <w:b/>
        </w:rPr>
      </w:pPr>
    </w:p>
    <w:p w:rsidR="002571AB" w:rsidRPr="00EC21E8" w:rsidRDefault="002571AB" w:rsidP="00EC21E8">
      <w:pPr>
        <w:pStyle w:val="NormalWeb"/>
        <w:spacing w:before="0" w:beforeAutospacing="0" w:after="0"/>
        <w:ind w:firstLineChars="236" w:firstLine="441"/>
        <w:jc w:val="both"/>
        <w:rPr>
          <w:b/>
        </w:rPr>
      </w:pPr>
      <w:r w:rsidRPr="00EC21E8">
        <w:rPr>
          <w:b/>
        </w:rPr>
        <w:t>5. Сельскохозяйственные зоны</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С-1»</w:t>
      </w:r>
      <w:r w:rsidRPr="00EC21E8">
        <w:t xml:space="preserve"> - коллективные сады;</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С-2»</w:t>
      </w:r>
      <w:r w:rsidRPr="00EC21E8">
        <w:t xml:space="preserve"> – зона сельскохозяйственных угодий(пашни, луга, выгоны);</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С-2.2»</w:t>
      </w:r>
      <w:r w:rsidRPr="00EC21E8">
        <w:t xml:space="preserve"> - зона сельскохозяйственных угодий ( резерв под жилую застройку );</w:t>
      </w:r>
    </w:p>
    <w:p w:rsidR="002571AB" w:rsidRPr="00EC21E8" w:rsidRDefault="002571AB" w:rsidP="00EC21E8">
      <w:pPr>
        <w:pStyle w:val="NormalWeb"/>
        <w:spacing w:before="0" w:beforeAutospacing="0" w:after="0"/>
        <w:ind w:firstLineChars="236" w:firstLine="90"/>
        <w:jc w:val="both"/>
        <w:rPr>
          <w:sz w:val="16"/>
          <w:szCs w:val="16"/>
        </w:rPr>
      </w:pPr>
    </w:p>
    <w:p w:rsidR="002571AB" w:rsidRPr="00EC21E8" w:rsidRDefault="002571AB" w:rsidP="00EC21E8">
      <w:pPr>
        <w:pStyle w:val="NormalWeb"/>
        <w:spacing w:before="0" w:beforeAutospacing="0" w:after="0"/>
        <w:ind w:firstLineChars="236" w:firstLine="441"/>
        <w:jc w:val="both"/>
        <w:rPr>
          <w:b/>
        </w:rPr>
      </w:pPr>
      <w:r w:rsidRPr="00EC21E8">
        <w:rPr>
          <w:b/>
        </w:rPr>
        <w:t>6. Зоны специального назначения</w:t>
      </w:r>
    </w:p>
    <w:p w:rsidR="002571AB" w:rsidRPr="00EC21E8" w:rsidRDefault="002571AB" w:rsidP="00EC21E8">
      <w:pPr>
        <w:pStyle w:val="NormalWeb"/>
        <w:spacing w:before="0" w:beforeAutospacing="0" w:after="0"/>
        <w:ind w:firstLineChars="236" w:firstLine="135"/>
        <w:jc w:val="both"/>
        <w:rPr>
          <w:b/>
        </w:rPr>
      </w:pPr>
      <w:r w:rsidRPr="00EC21E8">
        <w:t>В состав  зон специального назначения включены:</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СП-1»</w:t>
      </w:r>
      <w:r w:rsidRPr="00EC21E8">
        <w:t xml:space="preserve"> -зона мемориальных парков (закрытых кладбищ);</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СП-2»</w:t>
      </w:r>
      <w:r w:rsidRPr="00EC21E8">
        <w:t>- санитарно-защитная зона, включающая санитарно-защитное озеленение.</w:t>
      </w:r>
    </w:p>
    <w:p w:rsidR="002571AB" w:rsidRPr="00EC21E8" w:rsidRDefault="002571AB" w:rsidP="00EC21E8">
      <w:pPr>
        <w:pStyle w:val="NormalWeb"/>
        <w:spacing w:before="0" w:beforeAutospacing="0" w:after="0"/>
        <w:ind w:firstLineChars="236" w:firstLine="135"/>
        <w:jc w:val="both"/>
      </w:pPr>
    </w:p>
    <w:p w:rsidR="002571AB" w:rsidRPr="00EC21E8" w:rsidRDefault="002571AB" w:rsidP="00EC21E8">
      <w:pPr>
        <w:pStyle w:val="NormalWeb"/>
        <w:spacing w:before="0" w:beforeAutospacing="0" w:after="0"/>
        <w:ind w:firstLineChars="236" w:firstLine="441"/>
        <w:jc w:val="both"/>
        <w:rPr>
          <w:b/>
        </w:rPr>
      </w:pPr>
      <w:r w:rsidRPr="00EC21E8">
        <w:rPr>
          <w:b/>
        </w:rPr>
        <w:t>7. Зоны инженерно-транспортной инфраструктуры</w:t>
      </w:r>
    </w:p>
    <w:p w:rsidR="002571AB" w:rsidRPr="00EC21E8" w:rsidRDefault="002571AB" w:rsidP="00EC21E8">
      <w:pPr>
        <w:pStyle w:val="NormalWeb"/>
        <w:spacing w:before="0" w:beforeAutospacing="0" w:after="0"/>
        <w:ind w:firstLineChars="236" w:firstLine="135"/>
        <w:jc w:val="both"/>
      </w:pPr>
      <w:r w:rsidRPr="00EC21E8">
        <w:t>зона "</w:t>
      </w:r>
      <w:r w:rsidRPr="00EC21E8">
        <w:rPr>
          <w:b/>
        </w:rPr>
        <w:t>Т-1</w:t>
      </w:r>
      <w:r w:rsidRPr="00EC21E8">
        <w:t>" - для объектов инженерной и транспортной инфраструктуры внутрипоселковой;</w:t>
      </w:r>
    </w:p>
    <w:p w:rsidR="002571AB" w:rsidRPr="00EC21E8" w:rsidRDefault="002571AB" w:rsidP="00EC21E8">
      <w:pPr>
        <w:pStyle w:val="NormalWeb"/>
        <w:spacing w:before="0" w:beforeAutospacing="0" w:after="0"/>
        <w:ind w:firstLineChars="236" w:firstLine="135"/>
        <w:jc w:val="both"/>
      </w:pPr>
      <w:r w:rsidRPr="00EC21E8">
        <w:t xml:space="preserve">зона </w:t>
      </w:r>
      <w:r w:rsidRPr="00EC21E8">
        <w:rPr>
          <w:b/>
        </w:rPr>
        <w:t>«Т-2»</w:t>
      </w:r>
      <w:r w:rsidRPr="00EC21E8">
        <w:t xml:space="preserve"> - зона внешнего транспорта.</w:t>
      </w:r>
    </w:p>
    <w:p w:rsidR="002571AB" w:rsidRPr="00EC21E8" w:rsidRDefault="002571AB" w:rsidP="00EC21E8">
      <w:pPr>
        <w:pStyle w:val="NormalWeb"/>
        <w:spacing w:before="0" w:beforeAutospacing="0" w:after="0"/>
        <w:ind w:firstLineChars="236" w:firstLine="135"/>
        <w:jc w:val="both"/>
      </w:pPr>
    </w:p>
    <w:p w:rsidR="002571AB" w:rsidRPr="00EC21E8" w:rsidRDefault="002571AB" w:rsidP="00EC21E8">
      <w:pPr>
        <w:pStyle w:val="NormalWeb"/>
        <w:spacing w:before="0" w:beforeAutospacing="0" w:after="0"/>
        <w:ind w:firstLineChars="236" w:firstLine="441"/>
        <w:jc w:val="both"/>
        <w:rPr>
          <w:b/>
        </w:rPr>
      </w:pPr>
      <w:r w:rsidRPr="00EC21E8">
        <w:rPr>
          <w:b/>
        </w:rPr>
        <w:t>Глава 15. Карта градостроительного зонирования сельского поселения Бураевский сельсовет в части границ территориальных зон</w:t>
      </w:r>
    </w:p>
    <w:p w:rsidR="002571AB" w:rsidRPr="00EC21E8" w:rsidRDefault="002571AB" w:rsidP="00EC21E8">
      <w:pPr>
        <w:pStyle w:val="NormalWeb"/>
        <w:spacing w:before="0" w:beforeAutospacing="0" w:after="0"/>
        <w:ind w:firstLineChars="236" w:firstLine="135"/>
        <w:jc w:val="both"/>
      </w:pP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 xml:space="preserve">Карта градостроительного зонирования сельского поселения Бураевский сельсовет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2571AB" w:rsidRPr="00EC21E8" w:rsidRDefault="002571AB" w:rsidP="00EC21E8">
      <w:pPr>
        <w:widowControl w:val="0"/>
        <w:suppressAutoHyphens/>
        <w:autoSpaceDE w:val="0"/>
        <w:autoSpaceDN w:val="0"/>
        <w:adjustRightInd w:val="0"/>
        <w:ind w:firstLineChars="236" w:firstLine="135"/>
        <w:jc w:val="both"/>
        <w:rPr>
          <w:sz w:val="24"/>
          <w:szCs w:val="24"/>
        </w:rPr>
      </w:pPr>
      <w:r w:rsidRPr="00EC21E8">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w:t>
      </w:r>
    </w:p>
    <w:p w:rsidR="002571AB" w:rsidRPr="00EC21E8" w:rsidRDefault="002571AB" w:rsidP="00EC21E8">
      <w:pPr>
        <w:widowControl w:val="0"/>
        <w:suppressAutoHyphens/>
        <w:autoSpaceDE w:val="0"/>
        <w:autoSpaceDN w:val="0"/>
        <w:adjustRightInd w:val="0"/>
        <w:ind w:firstLineChars="236" w:firstLine="135"/>
        <w:jc w:val="both"/>
        <w:rPr>
          <w:sz w:val="24"/>
          <w:szCs w:val="24"/>
        </w:rPr>
      </w:pPr>
    </w:p>
    <w:p w:rsidR="002571AB" w:rsidRPr="00EC21E8" w:rsidRDefault="002571AB" w:rsidP="00EC21E8">
      <w:pPr>
        <w:pStyle w:val="NormalWeb"/>
        <w:spacing w:before="0" w:beforeAutospacing="0" w:after="0"/>
        <w:ind w:firstLineChars="236" w:firstLine="441"/>
        <w:jc w:val="both"/>
        <w:rPr>
          <w:b/>
        </w:rPr>
      </w:pPr>
      <w:r w:rsidRPr="00EC21E8">
        <w:rPr>
          <w:b/>
        </w:rPr>
        <w:t xml:space="preserve">Глава 16. Карта градостроительного зонирования сельского поселения Бураевский сельсовет в части границ зон с особыми условиями использования территорий по санитарно-гигиеническим и природно-экологическим требованиям </w:t>
      </w:r>
    </w:p>
    <w:p w:rsidR="002571AB" w:rsidRPr="00EC21E8" w:rsidRDefault="002571AB" w:rsidP="00EC21E8">
      <w:pPr>
        <w:pStyle w:val="NormalWeb"/>
        <w:spacing w:before="0" w:beforeAutospacing="0" w:after="0"/>
        <w:ind w:firstLineChars="236" w:firstLine="441"/>
        <w:jc w:val="both"/>
        <w:rPr>
          <w:b/>
        </w:rPr>
      </w:pPr>
    </w:p>
    <w:p w:rsidR="002571AB" w:rsidRPr="00EC21E8" w:rsidRDefault="002571AB" w:rsidP="00EC21E8">
      <w:pPr>
        <w:pStyle w:val="NormalWeb"/>
        <w:spacing w:before="0" w:beforeAutospacing="0" w:after="0"/>
        <w:ind w:firstLineChars="236" w:firstLine="441"/>
        <w:jc w:val="both"/>
        <w:rPr>
          <w:b/>
        </w:rPr>
      </w:pPr>
      <w:r w:rsidRPr="00EC21E8">
        <w:rPr>
          <w:b/>
        </w:rPr>
        <w:t>16.1. Перечень зон  с особыми условиями использования территорий сельского поселения Бураевский сельсовет по санитарно-гигиеническим и  природно-экологическим требованиям</w:t>
      </w:r>
    </w:p>
    <w:p w:rsidR="002571AB" w:rsidRPr="00EC21E8" w:rsidRDefault="002571AB" w:rsidP="00EC21E8">
      <w:pPr>
        <w:pStyle w:val="NormalWeb"/>
        <w:spacing w:before="0" w:beforeAutospacing="0" w:after="0"/>
        <w:ind w:firstLineChars="236" w:firstLine="441"/>
        <w:jc w:val="both"/>
        <w:rPr>
          <w:b/>
        </w:rPr>
      </w:pPr>
    </w:p>
    <w:p w:rsidR="002571AB" w:rsidRPr="00EC21E8" w:rsidRDefault="002571AB" w:rsidP="00EC21E8">
      <w:pPr>
        <w:pStyle w:val="NormalWeb"/>
        <w:spacing w:before="0" w:beforeAutospacing="0" w:after="0"/>
        <w:ind w:firstLineChars="236" w:firstLine="135"/>
        <w:jc w:val="both"/>
      </w:pPr>
      <w:r w:rsidRPr="00EC21E8">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Бураевский сельсовет,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2571AB" w:rsidRPr="00EC21E8" w:rsidRDefault="002571AB" w:rsidP="00EC21E8">
      <w:pPr>
        <w:pStyle w:val="NormalWeb"/>
        <w:spacing w:before="0" w:beforeAutospacing="0" w:after="0"/>
        <w:ind w:firstLineChars="236" w:firstLine="441"/>
        <w:jc w:val="both"/>
        <w:rPr>
          <w:b/>
        </w:rPr>
      </w:pPr>
      <w:r w:rsidRPr="00EC21E8">
        <w:rPr>
          <w:b/>
        </w:rPr>
        <w:t>1. Зоны охраны водных объектов.</w:t>
      </w:r>
    </w:p>
    <w:p w:rsidR="002571AB" w:rsidRPr="00EC21E8" w:rsidRDefault="002571AB" w:rsidP="00EC21E8">
      <w:pPr>
        <w:pStyle w:val="NormalWeb"/>
        <w:spacing w:before="0" w:beforeAutospacing="0" w:after="0"/>
        <w:ind w:firstLineChars="236" w:firstLine="135"/>
        <w:jc w:val="both"/>
      </w:pPr>
      <w:r w:rsidRPr="00EC21E8">
        <w:t xml:space="preserve">В составе зон охраны водных объектов отображены следующие зоны: </w:t>
      </w:r>
    </w:p>
    <w:p w:rsidR="002571AB" w:rsidRPr="00EC21E8" w:rsidRDefault="002571AB" w:rsidP="00EC21E8">
      <w:pPr>
        <w:pStyle w:val="NormalWeb"/>
        <w:spacing w:before="0" w:beforeAutospacing="0" w:after="0"/>
        <w:ind w:firstLineChars="236" w:firstLine="135"/>
        <w:jc w:val="both"/>
      </w:pPr>
      <w:r w:rsidRPr="00EC21E8">
        <w:t xml:space="preserve">зона </w:t>
      </w:r>
      <w:r w:rsidRPr="00EC21E8">
        <w:rPr>
          <w:b/>
        </w:rPr>
        <w:t>«ПР»</w:t>
      </w:r>
      <w:r w:rsidRPr="00EC21E8">
        <w:t xml:space="preserve"> - прибрежные защитные полосы рек размером 50 м;</w:t>
      </w:r>
    </w:p>
    <w:p w:rsidR="002571AB" w:rsidRPr="00EC21E8" w:rsidRDefault="002571AB" w:rsidP="00EC21E8">
      <w:pPr>
        <w:pStyle w:val="NormalWeb"/>
        <w:spacing w:before="0" w:beforeAutospacing="0" w:after="0"/>
        <w:ind w:firstLineChars="236" w:firstLine="135"/>
        <w:jc w:val="both"/>
      </w:pPr>
      <w:r w:rsidRPr="00EC21E8">
        <w:t xml:space="preserve">зона </w:t>
      </w:r>
      <w:r w:rsidRPr="00EC21E8">
        <w:rPr>
          <w:b/>
        </w:rPr>
        <w:t>«ВД»</w:t>
      </w:r>
      <w:r w:rsidRPr="00EC21E8">
        <w:t xml:space="preserve"> - водоохранные зоны размером 100 м.</w:t>
      </w:r>
    </w:p>
    <w:p w:rsidR="002571AB" w:rsidRPr="00EC21E8" w:rsidRDefault="002571AB" w:rsidP="00EC21E8">
      <w:pPr>
        <w:pStyle w:val="NormalWeb"/>
        <w:spacing w:before="0" w:beforeAutospacing="0" w:after="0"/>
        <w:ind w:firstLine="566"/>
        <w:jc w:val="both"/>
        <w:rPr>
          <w:b/>
        </w:rPr>
      </w:pPr>
      <w:r w:rsidRPr="00EC21E8">
        <w:rPr>
          <w:b/>
        </w:rPr>
        <w:t>2. Зоны санитарной охраны водозаборов.</w:t>
      </w:r>
    </w:p>
    <w:p w:rsidR="002571AB" w:rsidRPr="00EC21E8" w:rsidRDefault="002571AB" w:rsidP="00EC21E8">
      <w:pPr>
        <w:pStyle w:val="NormalWeb"/>
        <w:spacing w:before="0" w:beforeAutospacing="0" w:after="0"/>
        <w:ind w:firstLineChars="236" w:firstLine="135"/>
        <w:jc w:val="both"/>
      </w:pPr>
      <w:r w:rsidRPr="00EC21E8">
        <w:t>Водозаборные сооружения находятся за границами сельского поселения Бураевский сельсовет.</w:t>
      </w:r>
    </w:p>
    <w:p w:rsidR="002571AB" w:rsidRPr="00EC21E8" w:rsidRDefault="002571AB" w:rsidP="00EC21E8">
      <w:pPr>
        <w:pStyle w:val="NormalWeb"/>
        <w:spacing w:before="0" w:beforeAutospacing="0" w:after="0"/>
        <w:ind w:firstLine="567"/>
        <w:jc w:val="both"/>
        <w:rPr>
          <w:b/>
        </w:rPr>
      </w:pPr>
      <w:r w:rsidRPr="00EC21E8">
        <w:rPr>
          <w:b/>
        </w:rPr>
        <w:t>3. Зоны естественных ландшафтов и озелененных территорий, входящих в структуру природного комплекса.</w:t>
      </w:r>
    </w:p>
    <w:p w:rsidR="002571AB" w:rsidRPr="00EC21E8" w:rsidRDefault="002571AB" w:rsidP="00EC21E8">
      <w:pPr>
        <w:pStyle w:val="NormalWeb"/>
        <w:spacing w:before="0" w:beforeAutospacing="0" w:after="0"/>
        <w:ind w:firstLine="567"/>
        <w:jc w:val="both"/>
      </w:pPr>
      <w:r w:rsidRPr="00EC21E8">
        <w:t>В составе зон естественных ландшафтов и озелененных территорий, входящих в структуру природного комплекса, отображены следующие зоны:</w:t>
      </w:r>
    </w:p>
    <w:p w:rsidR="002571AB" w:rsidRPr="00EC21E8" w:rsidRDefault="002571AB" w:rsidP="00EC21E8">
      <w:pPr>
        <w:pStyle w:val="NormalWeb"/>
        <w:spacing w:before="0" w:beforeAutospacing="0" w:after="0"/>
        <w:ind w:firstLine="567"/>
        <w:jc w:val="both"/>
      </w:pPr>
      <w:r w:rsidRPr="00EC21E8">
        <w:t xml:space="preserve">зона </w:t>
      </w:r>
      <w:r w:rsidRPr="00EC21E8">
        <w:rPr>
          <w:b/>
        </w:rPr>
        <w:t>«ПЗ»</w:t>
      </w:r>
      <w:r w:rsidRPr="00EC21E8">
        <w:t xml:space="preserve"> - парковая зона зеленых насаждений общего пользования.</w:t>
      </w:r>
    </w:p>
    <w:p w:rsidR="002571AB" w:rsidRPr="00EC21E8" w:rsidRDefault="002571AB" w:rsidP="00EC21E8">
      <w:pPr>
        <w:pStyle w:val="NormalWeb"/>
        <w:spacing w:before="0" w:beforeAutospacing="0" w:after="0"/>
        <w:ind w:firstLine="567"/>
        <w:jc w:val="both"/>
      </w:pPr>
      <w:r w:rsidRPr="00EC21E8">
        <w:t xml:space="preserve">зона </w:t>
      </w:r>
      <w:r w:rsidRPr="00EC21E8">
        <w:rPr>
          <w:b/>
        </w:rPr>
        <w:t>«СО»</w:t>
      </w:r>
      <w:r w:rsidRPr="00EC21E8">
        <w:t xml:space="preserve"> - крутые склоны рек.</w:t>
      </w:r>
    </w:p>
    <w:p w:rsidR="002571AB" w:rsidRPr="00EC21E8" w:rsidRDefault="002571AB" w:rsidP="00EC21E8">
      <w:pPr>
        <w:pStyle w:val="NormalWeb"/>
        <w:spacing w:before="0" w:beforeAutospacing="0" w:after="0"/>
        <w:ind w:firstLine="567"/>
        <w:jc w:val="both"/>
        <w:rPr>
          <w:b/>
        </w:rPr>
      </w:pPr>
      <w:r w:rsidRPr="00EC21E8">
        <w:rPr>
          <w:b/>
        </w:rPr>
        <w:t>4. Зоны затопления паводковыми водами.</w:t>
      </w:r>
    </w:p>
    <w:p w:rsidR="002571AB" w:rsidRPr="00EC21E8" w:rsidRDefault="002571AB" w:rsidP="00EC21E8">
      <w:pPr>
        <w:pStyle w:val="NormalWeb"/>
        <w:spacing w:before="0" w:beforeAutospacing="0" w:after="0"/>
        <w:ind w:firstLine="567"/>
        <w:jc w:val="both"/>
      </w:pPr>
      <w:r w:rsidRPr="00EC21E8">
        <w:t xml:space="preserve">В составе зон затопления паводковыми водами отображены: </w:t>
      </w:r>
    </w:p>
    <w:p w:rsidR="002571AB" w:rsidRPr="00EC21E8" w:rsidRDefault="002571AB" w:rsidP="00EC21E8">
      <w:pPr>
        <w:pStyle w:val="NormalWeb"/>
        <w:spacing w:before="0" w:beforeAutospacing="0" w:after="0"/>
        <w:jc w:val="both"/>
      </w:pPr>
      <w:r w:rsidRPr="00EC21E8">
        <w:t>зона «</w:t>
      </w:r>
      <w:r w:rsidRPr="00EC21E8">
        <w:rPr>
          <w:b/>
        </w:rPr>
        <w:t>ПТ</w:t>
      </w:r>
      <w:r w:rsidRPr="00EC21E8">
        <w:t>»- зона затопления территорий паводковыми водами 1 % обеспеченности.</w:t>
      </w:r>
    </w:p>
    <w:p w:rsidR="002571AB" w:rsidRPr="00EC21E8" w:rsidRDefault="002571AB" w:rsidP="00EC21E8">
      <w:pPr>
        <w:pStyle w:val="NormalWeb"/>
        <w:spacing w:before="0" w:beforeAutospacing="0" w:after="0"/>
        <w:ind w:firstLine="567"/>
        <w:jc w:val="both"/>
        <w:rPr>
          <w:b/>
        </w:rPr>
      </w:pPr>
      <w:r w:rsidRPr="00EC21E8">
        <w:rPr>
          <w:b/>
        </w:rPr>
        <w:t>5. Зоны ограничений от техногенных динамических источников.</w:t>
      </w:r>
    </w:p>
    <w:p w:rsidR="002571AB" w:rsidRPr="00EC21E8" w:rsidRDefault="002571AB" w:rsidP="00EC21E8">
      <w:pPr>
        <w:pStyle w:val="NormalWeb"/>
        <w:spacing w:before="0" w:beforeAutospacing="0" w:after="0"/>
        <w:ind w:firstLine="567"/>
        <w:jc w:val="both"/>
      </w:pPr>
      <w:r w:rsidRPr="00EC21E8">
        <w:t>В составе зон ограничений от техногенных динамических источников отображены следующие зоны:</w:t>
      </w:r>
    </w:p>
    <w:p w:rsidR="002571AB" w:rsidRPr="00EC21E8" w:rsidRDefault="002571AB" w:rsidP="00EC21E8">
      <w:pPr>
        <w:pStyle w:val="NormalWeb"/>
        <w:spacing w:before="0" w:beforeAutospacing="0" w:after="0"/>
        <w:ind w:firstLine="567"/>
        <w:jc w:val="both"/>
      </w:pPr>
      <w:r w:rsidRPr="00EC21E8">
        <w:t xml:space="preserve">зона </w:t>
      </w:r>
      <w:r w:rsidRPr="00EC21E8">
        <w:rPr>
          <w:b/>
        </w:rPr>
        <w:t>«АВ»</w:t>
      </w:r>
      <w:r w:rsidRPr="00EC21E8">
        <w:t xml:space="preserve"> - акустической вредности от внешних автодорог, расположенных вне застроенных территорий.</w:t>
      </w:r>
    </w:p>
    <w:p w:rsidR="002571AB" w:rsidRPr="00EC21E8" w:rsidRDefault="002571AB" w:rsidP="00EC21E8">
      <w:pPr>
        <w:pStyle w:val="NormalWeb"/>
        <w:spacing w:before="0" w:beforeAutospacing="0" w:after="0"/>
        <w:ind w:firstLine="567"/>
        <w:jc w:val="both"/>
        <w:rPr>
          <w:b/>
        </w:rPr>
      </w:pPr>
      <w:r w:rsidRPr="00EC21E8">
        <w:rPr>
          <w:b/>
        </w:rPr>
        <w:t>6. Санитарно-защитные зоны от стационарных техногенных источников.</w:t>
      </w:r>
    </w:p>
    <w:p w:rsidR="002571AB" w:rsidRPr="00EC21E8" w:rsidRDefault="002571AB" w:rsidP="00EC21E8">
      <w:pPr>
        <w:pStyle w:val="NormalWeb"/>
        <w:spacing w:before="0" w:beforeAutospacing="0" w:after="0"/>
        <w:ind w:firstLine="567"/>
        <w:jc w:val="both"/>
      </w:pPr>
      <w:r w:rsidRPr="00EC21E8">
        <w:t>В составе санитарно-защитных зон от стационарных техногенных источников отображены следующие зоны:</w:t>
      </w:r>
    </w:p>
    <w:p w:rsidR="002571AB" w:rsidRPr="00EC21E8" w:rsidRDefault="002571AB" w:rsidP="00EC21E8">
      <w:pPr>
        <w:pStyle w:val="NormalWeb"/>
        <w:spacing w:before="0" w:beforeAutospacing="0" w:after="0"/>
        <w:ind w:firstLine="567"/>
        <w:jc w:val="both"/>
      </w:pPr>
      <w:r w:rsidRPr="00EC21E8">
        <w:t xml:space="preserve">зона </w:t>
      </w:r>
      <w:r w:rsidRPr="00EC21E8">
        <w:rPr>
          <w:b/>
        </w:rPr>
        <w:t>«СЗ-О»</w:t>
      </w:r>
      <w:r w:rsidRPr="00EC21E8">
        <w:t xml:space="preserve"> - санитарно-защитные зоны от отдельно расположенных предприятий,  групп предприятий и спецобъектов.</w:t>
      </w:r>
    </w:p>
    <w:p w:rsidR="002571AB" w:rsidRPr="00EC21E8" w:rsidRDefault="002571AB" w:rsidP="00EC21E8">
      <w:pPr>
        <w:pStyle w:val="NormalWeb"/>
        <w:spacing w:before="0" w:beforeAutospacing="0" w:after="0"/>
        <w:ind w:firstLine="567"/>
        <w:jc w:val="both"/>
      </w:pPr>
      <w:r w:rsidRPr="00EC21E8">
        <w:t xml:space="preserve">зона </w:t>
      </w:r>
      <w:r w:rsidRPr="00EC21E8">
        <w:rPr>
          <w:b/>
        </w:rPr>
        <w:t>«СЗ-Э»</w:t>
      </w:r>
      <w:r w:rsidRPr="00EC21E8">
        <w:t xml:space="preserve"> - санитарно-защитные зоны от источников электромагнитного излучения (ЭМИ).</w:t>
      </w:r>
    </w:p>
    <w:p w:rsidR="002571AB" w:rsidRPr="00EC21E8" w:rsidRDefault="002571AB" w:rsidP="00EC21E8">
      <w:pPr>
        <w:pStyle w:val="NormalWeb"/>
        <w:spacing w:before="0" w:beforeAutospacing="0" w:after="0"/>
        <w:ind w:firstLine="567"/>
        <w:jc w:val="both"/>
      </w:pPr>
      <w:r w:rsidRPr="00EC21E8">
        <w:t xml:space="preserve">Зона </w:t>
      </w:r>
      <w:r w:rsidRPr="00EC21E8">
        <w:rPr>
          <w:b/>
        </w:rPr>
        <w:t>«СЗ-К»</w:t>
      </w:r>
      <w:r w:rsidRPr="00EC21E8">
        <w:t xml:space="preserve"> - санитарно-защитная зона от кладбищ.</w:t>
      </w:r>
    </w:p>
    <w:p w:rsidR="002571AB" w:rsidRPr="00EC21E8" w:rsidRDefault="002571AB" w:rsidP="00EC21E8">
      <w:pPr>
        <w:pStyle w:val="NormalWeb"/>
        <w:spacing w:before="0" w:beforeAutospacing="0" w:after="0"/>
        <w:ind w:firstLine="567"/>
        <w:jc w:val="both"/>
      </w:pPr>
      <w:r w:rsidRPr="00EC21E8">
        <w:t xml:space="preserve">Зона </w:t>
      </w:r>
      <w:r w:rsidRPr="00EC21E8">
        <w:rPr>
          <w:b/>
        </w:rPr>
        <w:t>«СЗ-П»</w:t>
      </w:r>
      <w:r w:rsidRPr="00EC21E8">
        <w:t xml:space="preserve"> - санитарные защитные от газоопроводов.</w:t>
      </w:r>
    </w:p>
    <w:p w:rsidR="002571AB" w:rsidRPr="00EC21E8" w:rsidRDefault="002571AB" w:rsidP="00EC21E8">
      <w:pPr>
        <w:pStyle w:val="NormalWeb"/>
        <w:spacing w:before="0" w:beforeAutospacing="0" w:after="0"/>
        <w:ind w:firstLine="567"/>
        <w:jc w:val="both"/>
      </w:pPr>
      <w:r w:rsidRPr="00EC21E8">
        <w:t>Перечень предприятий, формирующих границы санитарно-защитных зон.</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095"/>
        <w:gridCol w:w="2127"/>
      </w:tblGrid>
      <w:tr w:rsidR="002571AB" w:rsidRPr="00EC21E8" w:rsidTr="00F82F1A">
        <w:tc>
          <w:tcPr>
            <w:tcW w:w="959" w:type="dxa"/>
          </w:tcPr>
          <w:p w:rsidR="002571AB" w:rsidRPr="00EC21E8" w:rsidRDefault="002571AB" w:rsidP="00EC21E8">
            <w:pPr>
              <w:pStyle w:val="NormalWeb"/>
              <w:spacing w:after="0"/>
              <w:jc w:val="center"/>
              <w:rPr>
                <w:sz w:val="20"/>
                <w:szCs w:val="20"/>
              </w:rPr>
            </w:pPr>
            <w:r w:rsidRPr="00EC21E8">
              <w:rPr>
                <w:sz w:val="20"/>
                <w:szCs w:val="20"/>
              </w:rPr>
              <w:t>№ на плане</w:t>
            </w:r>
          </w:p>
        </w:tc>
        <w:tc>
          <w:tcPr>
            <w:tcW w:w="6095" w:type="dxa"/>
          </w:tcPr>
          <w:p w:rsidR="002571AB" w:rsidRPr="00EC21E8" w:rsidRDefault="002571AB" w:rsidP="00EC21E8">
            <w:pPr>
              <w:pStyle w:val="NormalWeb"/>
              <w:spacing w:after="0"/>
              <w:jc w:val="center"/>
              <w:rPr>
                <w:sz w:val="20"/>
                <w:szCs w:val="20"/>
              </w:rPr>
            </w:pPr>
            <w:r w:rsidRPr="00EC21E8">
              <w:rPr>
                <w:sz w:val="20"/>
                <w:szCs w:val="20"/>
              </w:rPr>
              <w:t>Наименование предприятия</w:t>
            </w:r>
          </w:p>
        </w:tc>
        <w:tc>
          <w:tcPr>
            <w:tcW w:w="2127" w:type="dxa"/>
          </w:tcPr>
          <w:p w:rsidR="002571AB" w:rsidRPr="00EC21E8" w:rsidRDefault="002571AB" w:rsidP="00EC21E8">
            <w:pPr>
              <w:pStyle w:val="NormalWeb"/>
              <w:spacing w:after="0"/>
              <w:jc w:val="center"/>
              <w:rPr>
                <w:sz w:val="20"/>
                <w:szCs w:val="20"/>
              </w:rPr>
            </w:pPr>
            <w:r w:rsidRPr="00EC21E8">
              <w:rPr>
                <w:sz w:val="20"/>
                <w:szCs w:val="20"/>
              </w:rPr>
              <w:t>Размер СЗЗ, установленный Правилами, м</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1.Насосная станция 2-го подъема</w:t>
            </w:r>
          </w:p>
        </w:tc>
        <w:tc>
          <w:tcPr>
            <w:tcW w:w="2127" w:type="dxa"/>
          </w:tcPr>
          <w:p w:rsidR="002571AB" w:rsidRPr="00EC21E8" w:rsidRDefault="002571AB" w:rsidP="00EC21E8">
            <w:pPr>
              <w:pStyle w:val="NormalWeb"/>
              <w:spacing w:after="0"/>
              <w:jc w:val="center"/>
              <w:rPr>
                <w:sz w:val="20"/>
                <w:szCs w:val="20"/>
              </w:rPr>
            </w:pPr>
            <w:r w:rsidRPr="00EC21E8">
              <w:rPr>
                <w:sz w:val="20"/>
                <w:szCs w:val="20"/>
              </w:rPr>
              <w:t>50,0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2.АЗС</w:t>
            </w:r>
          </w:p>
        </w:tc>
        <w:tc>
          <w:tcPr>
            <w:tcW w:w="2127" w:type="dxa"/>
          </w:tcPr>
          <w:p w:rsidR="002571AB" w:rsidRPr="00EC21E8" w:rsidRDefault="002571AB" w:rsidP="00EC21E8">
            <w:pPr>
              <w:pStyle w:val="NormalWeb"/>
              <w:spacing w:after="0"/>
              <w:jc w:val="center"/>
              <w:rPr>
                <w:sz w:val="20"/>
                <w:szCs w:val="20"/>
              </w:rPr>
            </w:pPr>
            <w:r w:rsidRPr="00EC21E8">
              <w:rPr>
                <w:sz w:val="20"/>
                <w:szCs w:val="20"/>
              </w:rPr>
              <w:t>50,0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3.СТО</w:t>
            </w:r>
          </w:p>
        </w:tc>
        <w:tc>
          <w:tcPr>
            <w:tcW w:w="2127" w:type="dxa"/>
          </w:tcPr>
          <w:p w:rsidR="002571AB" w:rsidRPr="00EC21E8" w:rsidRDefault="002571AB" w:rsidP="00EC21E8">
            <w:pPr>
              <w:pStyle w:val="NormalWeb"/>
              <w:spacing w:after="0"/>
              <w:jc w:val="center"/>
              <w:rPr>
                <w:sz w:val="20"/>
                <w:szCs w:val="20"/>
              </w:rPr>
            </w:pPr>
            <w:r w:rsidRPr="00EC21E8">
              <w:rPr>
                <w:sz w:val="20"/>
                <w:szCs w:val="20"/>
              </w:rPr>
              <w:t>50,0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4.Электросети</w:t>
            </w:r>
          </w:p>
        </w:tc>
        <w:tc>
          <w:tcPr>
            <w:tcW w:w="2127" w:type="dxa"/>
          </w:tcPr>
          <w:p w:rsidR="002571AB" w:rsidRPr="00EC21E8" w:rsidRDefault="002571AB" w:rsidP="00EC21E8">
            <w:pPr>
              <w:pStyle w:val="NormalWeb"/>
              <w:spacing w:after="0"/>
              <w:jc w:val="center"/>
              <w:rPr>
                <w:sz w:val="20"/>
                <w:szCs w:val="20"/>
              </w:rPr>
            </w:pPr>
            <w:r w:rsidRPr="00EC21E8">
              <w:rPr>
                <w:sz w:val="20"/>
                <w:szCs w:val="20"/>
              </w:rPr>
              <w:t>50,0**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5.МП «Искусственное осеменение», Инкубатор</w:t>
            </w:r>
          </w:p>
        </w:tc>
        <w:tc>
          <w:tcPr>
            <w:tcW w:w="2127" w:type="dxa"/>
          </w:tcPr>
          <w:p w:rsidR="002571AB" w:rsidRPr="00EC21E8" w:rsidRDefault="002571AB" w:rsidP="00EC21E8">
            <w:pPr>
              <w:pStyle w:val="NormalWeb"/>
              <w:spacing w:after="0"/>
              <w:jc w:val="center"/>
              <w:rPr>
                <w:sz w:val="20"/>
                <w:szCs w:val="20"/>
              </w:rPr>
            </w:pPr>
            <w:r w:rsidRPr="00EC21E8">
              <w:rPr>
                <w:sz w:val="20"/>
                <w:szCs w:val="20"/>
              </w:rPr>
              <w:t>100,0*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6.Заготконтора</w:t>
            </w:r>
          </w:p>
        </w:tc>
        <w:tc>
          <w:tcPr>
            <w:tcW w:w="2127" w:type="dxa"/>
          </w:tcPr>
          <w:p w:rsidR="002571AB" w:rsidRPr="00EC21E8" w:rsidRDefault="002571AB" w:rsidP="00EC21E8">
            <w:pPr>
              <w:pStyle w:val="NormalWeb"/>
              <w:spacing w:after="0"/>
              <w:jc w:val="center"/>
              <w:rPr>
                <w:sz w:val="20"/>
                <w:szCs w:val="20"/>
              </w:rPr>
            </w:pPr>
            <w:r w:rsidRPr="00EC21E8">
              <w:rPr>
                <w:sz w:val="20"/>
                <w:szCs w:val="20"/>
              </w:rPr>
              <w:t>100,0*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7.Ветлечебница</w:t>
            </w:r>
          </w:p>
        </w:tc>
        <w:tc>
          <w:tcPr>
            <w:tcW w:w="2127" w:type="dxa"/>
          </w:tcPr>
          <w:p w:rsidR="002571AB" w:rsidRPr="00EC21E8" w:rsidRDefault="002571AB" w:rsidP="00EC21E8">
            <w:pPr>
              <w:pStyle w:val="NormalWeb"/>
              <w:spacing w:after="0"/>
              <w:jc w:val="center"/>
              <w:rPr>
                <w:sz w:val="20"/>
                <w:szCs w:val="20"/>
              </w:rPr>
            </w:pPr>
            <w:r w:rsidRPr="00EC21E8">
              <w:rPr>
                <w:sz w:val="20"/>
                <w:szCs w:val="20"/>
              </w:rPr>
              <w:t>100,0*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8.Конный двор (Конеферма)</w:t>
            </w:r>
          </w:p>
        </w:tc>
        <w:tc>
          <w:tcPr>
            <w:tcW w:w="2127" w:type="dxa"/>
          </w:tcPr>
          <w:p w:rsidR="002571AB" w:rsidRPr="00EC21E8" w:rsidRDefault="002571AB" w:rsidP="00EC21E8">
            <w:pPr>
              <w:pStyle w:val="NormalWeb"/>
              <w:spacing w:after="0"/>
              <w:jc w:val="center"/>
              <w:rPr>
                <w:sz w:val="20"/>
                <w:szCs w:val="20"/>
              </w:rPr>
            </w:pPr>
            <w:r w:rsidRPr="00EC21E8">
              <w:rPr>
                <w:sz w:val="20"/>
                <w:szCs w:val="20"/>
              </w:rPr>
              <w:t>100,0*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9.Маслосыродельный завод</w:t>
            </w:r>
          </w:p>
        </w:tc>
        <w:tc>
          <w:tcPr>
            <w:tcW w:w="2127" w:type="dxa"/>
          </w:tcPr>
          <w:p w:rsidR="002571AB" w:rsidRPr="00EC21E8" w:rsidRDefault="002571AB" w:rsidP="00EC21E8">
            <w:pPr>
              <w:pStyle w:val="NormalWeb"/>
              <w:spacing w:after="0"/>
              <w:jc w:val="center"/>
              <w:rPr>
                <w:sz w:val="20"/>
                <w:szCs w:val="20"/>
              </w:rPr>
            </w:pPr>
            <w:r w:rsidRPr="00EC21E8">
              <w:rPr>
                <w:sz w:val="20"/>
                <w:szCs w:val="20"/>
              </w:rPr>
              <w:t>100,0**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10.Лесо-охотничье хозяйство</w:t>
            </w:r>
          </w:p>
        </w:tc>
        <w:tc>
          <w:tcPr>
            <w:tcW w:w="2127" w:type="dxa"/>
          </w:tcPr>
          <w:p w:rsidR="002571AB" w:rsidRPr="00EC21E8" w:rsidRDefault="002571AB" w:rsidP="00EC21E8">
            <w:pPr>
              <w:pStyle w:val="NormalWeb"/>
              <w:spacing w:after="0"/>
              <w:jc w:val="center"/>
              <w:rPr>
                <w:sz w:val="20"/>
                <w:szCs w:val="20"/>
              </w:rPr>
            </w:pPr>
            <w:r w:rsidRPr="00EC21E8">
              <w:rPr>
                <w:sz w:val="20"/>
                <w:szCs w:val="20"/>
              </w:rPr>
              <w:t>-</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11.Зерносклады</w:t>
            </w:r>
          </w:p>
        </w:tc>
        <w:tc>
          <w:tcPr>
            <w:tcW w:w="2127" w:type="dxa"/>
          </w:tcPr>
          <w:p w:rsidR="002571AB" w:rsidRPr="00EC21E8" w:rsidRDefault="002571AB" w:rsidP="00EC21E8">
            <w:pPr>
              <w:pStyle w:val="NormalWeb"/>
              <w:spacing w:after="0"/>
              <w:jc w:val="center"/>
              <w:rPr>
                <w:sz w:val="20"/>
                <w:szCs w:val="20"/>
              </w:rPr>
            </w:pPr>
            <w:r w:rsidRPr="00EC21E8">
              <w:rPr>
                <w:sz w:val="20"/>
                <w:szCs w:val="20"/>
              </w:rPr>
              <w:t>50,0**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12.МТМ</w:t>
            </w:r>
          </w:p>
        </w:tc>
        <w:tc>
          <w:tcPr>
            <w:tcW w:w="2127" w:type="dxa"/>
          </w:tcPr>
          <w:p w:rsidR="002571AB" w:rsidRPr="00EC21E8" w:rsidRDefault="002571AB" w:rsidP="00EC21E8">
            <w:pPr>
              <w:pStyle w:val="NormalWeb"/>
              <w:spacing w:after="0"/>
              <w:jc w:val="center"/>
              <w:rPr>
                <w:sz w:val="20"/>
                <w:szCs w:val="20"/>
              </w:rPr>
            </w:pPr>
            <w:r w:rsidRPr="00EC21E8">
              <w:rPr>
                <w:sz w:val="20"/>
                <w:szCs w:val="20"/>
              </w:rPr>
              <w:t>100,0**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13.Пожарное депо</w:t>
            </w:r>
          </w:p>
        </w:tc>
        <w:tc>
          <w:tcPr>
            <w:tcW w:w="2127" w:type="dxa"/>
          </w:tcPr>
          <w:p w:rsidR="002571AB" w:rsidRPr="00EC21E8" w:rsidRDefault="002571AB" w:rsidP="00EC21E8">
            <w:pPr>
              <w:pStyle w:val="NormalWeb"/>
              <w:spacing w:after="0"/>
              <w:jc w:val="center"/>
              <w:rPr>
                <w:sz w:val="20"/>
                <w:szCs w:val="20"/>
              </w:rPr>
            </w:pPr>
            <w:r w:rsidRPr="00EC21E8">
              <w:rPr>
                <w:sz w:val="20"/>
                <w:szCs w:val="20"/>
              </w:rPr>
              <w:t>50,0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14.АЗС</w:t>
            </w:r>
          </w:p>
        </w:tc>
        <w:tc>
          <w:tcPr>
            <w:tcW w:w="2127" w:type="dxa"/>
          </w:tcPr>
          <w:p w:rsidR="002571AB" w:rsidRPr="00EC21E8" w:rsidRDefault="002571AB" w:rsidP="00EC21E8">
            <w:pPr>
              <w:pStyle w:val="NormalWeb"/>
              <w:spacing w:after="0"/>
              <w:jc w:val="center"/>
              <w:rPr>
                <w:sz w:val="20"/>
                <w:szCs w:val="20"/>
              </w:rPr>
            </w:pPr>
            <w:r w:rsidRPr="00EC21E8">
              <w:rPr>
                <w:sz w:val="20"/>
                <w:szCs w:val="20"/>
              </w:rPr>
              <w:t>100,0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15.ДРСУ</w:t>
            </w:r>
          </w:p>
        </w:tc>
        <w:tc>
          <w:tcPr>
            <w:tcW w:w="2127" w:type="dxa"/>
          </w:tcPr>
          <w:p w:rsidR="002571AB" w:rsidRPr="00EC21E8" w:rsidRDefault="002571AB" w:rsidP="00EC21E8">
            <w:pPr>
              <w:pStyle w:val="NormalWeb"/>
              <w:spacing w:after="0"/>
              <w:jc w:val="center"/>
              <w:rPr>
                <w:sz w:val="20"/>
                <w:szCs w:val="20"/>
              </w:rPr>
            </w:pPr>
            <w:r w:rsidRPr="00EC21E8">
              <w:rPr>
                <w:sz w:val="20"/>
                <w:szCs w:val="20"/>
              </w:rPr>
              <w:t>100,0**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16.Бураевская ПМК-6</w:t>
            </w:r>
          </w:p>
        </w:tc>
        <w:tc>
          <w:tcPr>
            <w:tcW w:w="2127" w:type="dxa"/>
          </w:tcPr>
          <w:p w:rsidR="002571AB" w:rsidRPr="00EC21E8" w:rsidRDefault="002571AB" w:rsidP="00EC21E8">
            <w:pPr>
              <w:pStyle w:val="NormalWeb"/>
              <w:spacing w:after="0"/>
              <w:jc w:val="center"/>
              <w:rPr>
                <w:sz w:val="20"/>
                <w:szCs w:val="20"/>
              </w:rPr>
            </w:pPr>
            <w:r w:rsidRPr="00EC21E8">
              <w:rPr>
                <w:sz w:val="20"/>
                <w:szCs w:val="20"/>
              </w:rPr>
              <w:t>50,0**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17.Бураевская МТС</w:t>
            </w:r>
          </w:p>
        </w:tc>
        <w:tc>
          <w:tcPr>
            <w:tcW w:w="2127" w:type="dxa"/>
          </w:tcPr>
          <w:p w:rsidR="002571AB" w:rsidRPr="00EC21E8" w:rsidRDefault="002571AB" w:rsidP="00EC21E8">
            <w:pPr>
              <w:pStyle w:val="NormalWeb"/>
              <w:spacing w:after="0"/>
              <w:jc w:val="center"/>
              <w:rPr>
                <w:sz w:val="20"/>
                <w:szCs w:val="20"/>
              </w:rPr>
            </w:pPr>
            <w:r w:rsidRPr="00EC21E8">
              <w:rPr>
                <w:sz w:val="20"/>
                <w:szCs w:val="20"/>
              </w:rPr>
              <w:t>100,0**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18.Электроподстанция</w:t>
            </w:r>
          </w:p>
        </w:tc>
        <w:tc>
          <w:tcPr>
            <w:tcW w:w="2127" w:type="dxa"/>
          </w:tcPr>
          <w:p w:rsidR="002571AB" w:rsidRPr="00EC21E8" w:rsidRDefault="002571AB" w:rsidP="00EC21E8">
            <w:pPr>
              <w:pStyle w:val="NormalWeb"/>
              <w:spacing w:after="0"/>
              <w:jc w:val="center"/>
              <w:rPr>
                <w:sz w:val="20"/>
                <w:szCs w:val="20"/>
              </w:rPr>
            </w:pPr>
            <w:r w:rsidRPr="00EC21E8">
              <w:rPr>
                <w:sz w:val="20"/>
                <w:szCs w:val="20"/>
              </w:rPr>
              <w:t>100,0**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19.Хлебокомбинат</w:t>
            </w:r>
          </w:p>
        </w:tc>
        <w:tc>
          <w:tcPr>
            <w:tcW w:w="2127" w:type="dxa"/>
          </w:tcPr>
          <w:p w:rsidR="002571AB" w:rsidRPr="00EC21E8" w:rsidRDefault="002571AB" w:rsidP="00EC21E8">
            <w:pPr>
              <w:pStyle w:val="NormalWeb"/>
              <w:spacing w:after="0"/>
              <w:jc w:val="center"/>
              <w:rPr>
                <w:sz w:val="20"/>
                <w:szCs w:val="20"/>
              </w:rPr>
            </w:pPr>
            <w:r w:rsidRPr="00EC21E8">
              <w:rPr>
                <w:sz w:val="20"/>
                <w:szCs w:val="20"/>
              </w:rPr>
              <w:t>50,0**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20.ЖБЗ</w:t>
            </w:r>
          </w:p>
        </w:tc>
        <w:tc>
          <w:tcPr>
            <w:tcW w:w="2127" w:type="dxa"/>
          </w:tcPr>
          <w:p w:rsidR="002571AB" w:rsidRPr="00EC21E8" w:rsidRDefault="002571AB" w:rsidP="00EC21E8">
            <w:pPr>
              <w:pStyle w:val="NormalWeb"/>
              <w:spacing w:after="0"/>
              <w:jc w:val="center"/>
              <w:rPr>
                <w:sz w:val="20"/>
                <w:szCs w:val="20"/>
              </w:rPr>
            </w:pPr>
            <w:r w:rsidRPr="00EC21E8">
              <w:rPr>
                <w:sz w:val="20"/>
                <w:szCs w:val="20"/>
              </w:rPr>
              <w:t>100,0*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21.Кирпичный завод</w:t>
            </w:r>
          </w:p>
        </w:tc>
        <w:tc>
          <w:tcPr>
            <w:tcW w:w="2127" w:type="dxa"/>
          </w:tcPr>
          <w:p w:rsidR="002571AB" w:rsidRPr="00EC21E8" w:rsidRDefault="002571AB" w:rsidP="00EC21E8">
            <w:pPr>
              <w:pStyle w:val="NormalWeb"/>
              <w:spacing w:after="0"/>
              <w:jc w:val="center"/>
              <w:rPr>
                <w:sz w:val="20"/>
                <w:szCs w:val="20"/>
              </w:rPr>
            </w:pPr>
            <w:r w:rsidRPr="00EC21E8">
              <w:rPr>
                <w:sz w:val="20"/>
                <w:szCs w:val="20"/>
              </w:rPr>
              <w:t>300,0*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22.ООО ПМК Бураевская</w:t>
            </w:r>
          </w:p>
        </w:tc>
        <w:tc>
          <w:tcPr>
            <w:tcW w:w="2127" w:type="dxa"/>
          </w:tcPr>
          <w:p w:rsidR="002571AB" w:rsidRPr="00EC21E8" w:rsidRDefault="002571AB" w:rsidP="00EC21E8">
            <w:pPr>
              <w:pStyle w:val="NormalWeb"/>
              <w:spacing w:after="0"/>
              <w:jc w:val="center"/>
              <w:rPr>
                <w:sz w:val="20"/>
                <w:szCs w:val="20"/>
              </w:rPr>
            </w:pPr>
            <w:r w:rsidRPr="00EC21E8">
              <w:rPr>
                <w:sz w:val="20"/>
                <w:szCs w:val="20"/>
              </w:rPr>
              <w:t>100,0**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23.ЧП</w:t>
            </w:r>
          </w:p>
        </w:tc>
        <w:tc>
          <w:tcPr>
            <w:tcW w:w="2127" w:type="dxa"/>
          </w:tcPr>
          <w:p w:rsidR="002571AB" w:rsidRPr="00EC21E8" w:rsidRDefault="002571AB" w:rsidP="00EC21E8">
            <w:pPr>
              <w:pStyle w:val="NormalWeb"/>
              <w:spacing w:after="0"/>
              <w:jc w:val="center"/>
              <w:rPr>
                <w:sz w:val="20"/>
                <w:szCs w:val="20"/>
              </w:rPr>
            </w:pPr>
            <w:r w:rsidRPr="00EC21E8">
              <w:rPr>
                <w:sz w:val="20"/>
                <w:szCs w:val="20"/>
              </w:rPr>
              <w:t>-</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24.АБЗ</w:t>
            </w:r>
          </w:p>
        </w:tc>
        <w:tc>
          <w:tcPr>
            <w:tcW w:w="2127" w:type="dxa"/>
          </w:tcPr>
          <w:p w:rsidR="002571AB" w:rsidRPr="00EC21E8" w:rsidRDefault="002571AB" w:rsidP="00EC21E8">
            <w:pPr>
              <w:pStyle w:val="NormalWeb"/>
              <w:spacing w:after="0"/>
              <w:jc w:val="center"/>
              <w:rPr>
                <w:sz w:val="20"/>
                <w:szCs w:val="20"/>
              </w:rPr>
            </w:pPr>
            <w:r w:rsidRPr="00EC21E8">
              <w:rPr>
                <w:sz w:val="20"/>
                <w:szCs w:val="20"/>
              </w:rPr>
              <w:t>300,0*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25.АГРС</w:t>
            </w:r>
          </w:p>
        </w:tc>
        <w:tc>
          <w:tcPr>
            <w:tcW w:w="2127" w:type="dxa"/>
          </w:tcPr>
          <w:p w:rsidR="002571AB" w:rsidRPr="00EC21E8" w:rsidRDefault="002571AB" w:rsidP="00EC21E8">
            <w:pPr>
              <w:pStyle w:val="NormalWeb"/>
              <w:spacing w:after="0"/>
              <w:jc w:val="center"/>
              <w:rPr>
                <w:sz w:val="20"/>
                <w:szCs w:val="20"/>
              </w:rPr>
            </w:pPr>
            <w:r w:rsidRPr="00EC21E8">
              <w:rPr>
                <w:sz w:val="20"/>
                <w:szCs w:val="20"/>
              </w:rPr>
              <w:t>300,0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26.СТО</w:t>
            </w:r>
          </w:p>
        </w:tc>
        <w:tc>
          <w:tcPr>
            <w:tcW w:w="2127" w:type="dxa"/>
          </w:tcPr>
          <w:p w:rsidR="002571AB" w:rsidRPr="00EC21E8" w:rsidRDefault="002571AB" w:rsidP="00EC21E8">
            <w:pPr>
              <w:pStyle w:val="NormalWeb"/>
              <w:spacing w:after="0"/>
              <w:jc w:val="center"/>
              <w:rPr>
                <w:sz w:val="20"/>
                <w:szCs w:val="20"/>
              </w:rPr>
            </w:pPr>
            <w:r w:rsidRPr="00EC21E8">
              <w:rPr>
                <w:sz w:val="20"/>
                <w:szCs w:val="20"/>
              </w:rPr>
              <w:t>100,0**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27.СТО</w:t>
            </w:r>
          </w:p>
        </w:tc>
        <w:tc>
          <w:tcPr>
            <w:tcW w:w="2127" w:type="dxa"/>
          </w:tcPr>
          <w:p w:rsidR="002571AB" w:rsidRPr="00EC21E8" w:rsidRDefault="002571AB" w:rsidP="00EC21E8">
            <w:pPr>
              <w:pStyle w:val="NormalWeb"/>
              <w:spacing w:after="0"/>
              <w:jc w:val="center"/>
              <w:rPr>
                <w:sz w:val="20"/>
                <w:szCs w:val="20"/>
              </w:rPr>
            </w:pPr>
            <w:r w:rsidRPr="00EC21E8">
              <w:rPr>
                <w:sz w:val="20"/>
                <w:szCs w:val="20"/>
              </w:rPr>
              <w:t>100,0**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28.Автомастерская</w:t>
            </w:r>
          </w:p>
        </w:tc>
        <w:tc>
          <w:tcPr>
            <w:tcW w:w="2127" w:type="dxa"/>
          </w:tcPr>
          <w:p w:rsidR="002571AB" w:rsidRPr="00EC21E8" w:rsidRDefault="002571AB" w:rsidP="00EC21E8">
            <w:pPr>
              <w:pStyle w:val="NormalWeb"/>
              <w:spacing w:after="0"/>
              <w:jc w:val="center"/>
              <w:rPr>
                <w:sz w:val="20"/>
                <w:szCs w:val="20"/>
              </w:rPr>
            </w:pPr>
            <w:r w:rsidRPr="00EC21E8">
              <w:rPr>
                <w:sz w:val="20"/>
                <w:szCs w:val="20"/>
              </w:rPr>
              <w:t>50,0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29.Автомастерская</w:t>
            </w:r>
          </w:p>
        </w:tc>
        <w:tc>
          <w:tcPr>
            <w:tcW w:w="2127" w:type="dxa"/>
          </w:tcPr>
          <w:p w:rsidR="002571AB" w:rsidRPr="00EC21E8" w:rsidRDefault="002571AB" w:rsidP="00EC21E8">
            <w:pPr>
              <w:pStyle w:val="NormalWeb"/>
              <w:spacing w:after="0"/>
              <w:jc w:val="center"/>
              <w:rPr>
                <w:sz w:val="20"/>
                <w:szCs w:val="20"/>
              </w:rPr>
            </w:pPr>
            <w:r w:rsidRPr="00EC21E8">
              <w:rPr>
                <w:sz w:val="20"/>
                <w:szCs w:val="20"/>
              </w:rPr>
              <w:t>50,0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30.Шиномонтаж</w:t>
            </w:r>
          </w:p>
        </w:tc>
        <w:tc>
          <w:tcPr>
            <w:tcW w:w="2127" w:type="dxa"/>
          </w:tcPr>
          <w:p w:rsidR="002571AB" w:rsidRPr="00EC21E8" w:rsidRDefault="002571AB" w:rsidP="00EC21E8">
            <w:pPr>
              <w:pStyle w:val="NormalWeb"/>
              <w:spacing w:after="0"/>
              <w:jc w:val="center"/>
              <w:rPr>
                <w:sz w:val="20"/>
                <w:szCs w:val="20"/>
              </w:rPr>
            </w:pPr>
            <w:r w:rsidRPr="00EC21E8">
              <w:rPr>
                <w:sz w:val="20"/>
                <w:szCs w:val="20"/>
              </w:rPr>
              <w:t>50,0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31.Автомастерская</w:t>
            </w:r>
          </w:p>
        </w:tc>
        <w:tc>
          <w:tcPr>
            <w:tcW w:w="2127" w:type="dxa"/>
          </w:tcPr>
          <w:p w:rsidR="002571AB" w:rsidRPr="00EC21E8" w:rsidRDefault="002571AB" w:rsidP="00EC21E8">
            <w:pPr>
              <w:pStyle w:val="NormalWeb"/>
              <w:spacing w:after="0"/>
              <w:jc w:val="center"/>
              <w:rPr>
                <w:sz w:val="20"/>
                <w:szCs w:val="20"/>
              </w:rPr>
            </w:pPr>
            <w:r w:rsidRPr="00EC21E8">
              <w:rPr>
                <w:sz w:val="20"/>
                <w:szCs w:val="20"/>
              </w:rPr>
              <w:t>50,0</w:t>
            </w:r>
          </w:p>
        </w:tc>
      </w:tr>
      <w:tr w:rsidR="002571AB" w:rsidRPr="00EC21E8" w:rsidTr="00F82F1A">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32.Водозабор</w:t>
            </w:r>
          </w:p>
        </w:tc>
        <w:tc>
          <w:tcPr>
            <w:tcW w:w="2127" w:type="dxa"/>
          </w:tcPr>
          <w:p w:rsidR="002571AB" w:rsidRPr="00EC21E8" w:rsidRDefault="002571AB" w:rsidP="00EC21E8">
            <w:pPr>
              <w:pStyle w:val="NormalWeb"/>
              <w:spacing w:after="0"/>
              <w:jc w:val="center"/>
              <w:rPr>
                <w:sz w:val="20"/>
                <w:szCs w:val="20"/>
              </w:rPr>
            </w:pPr>
            <w:r w:rsidRPr="00EC21E8">
              <w:rPr>
                <w:sz w:val="20"/>
                <w:szCs w:val="20"/>
              </w:rPr>
              <w:t>За границами села</w:t>
            </w:r>
          </w:p>
        </w:tc>
      </w:tr>
      <w:tr w:rsidR="002571AB" w:rsidRPr="00EC21E8" w:rsidTr="00F82F1A">
        <w:trPr>
          <w:trHeight w:val="58"/>
        </w:trPr>
        <w:tc>
          <w:tcPr>
            <w:tcW w:w="959" w:type="dxa"/>
          </w:tcPr>
          <w:p w:rsidR="002571AB" w:rsidRPr="00EC21E8" w:rsidRDefault="002571AB" w:rsidP="00EC21E8">
            <w:pPr>
              <w:pStyle w:val="NormalWeb"/>
              <w:spacing w:after="0"/>
              <w:jc w:val="center"/>
              <w:rPr>
                <w:sz w:val="20"/>
                <w:szCs w:val="20"/>
              </w:rPr>
            </w:pPr>
          </w:p>
        </w:tc>
        <w:tc>
          <w:tcPr>
            <w:tcW w:w="6095" w:type="dxa"/>
          </w:tcPr>
          <w:p w:rsidR="002571AB" w:rsidRPr="00EC21E8" w:rsidRDefault="002571AB" w:rsidP="00EC21E8">
            <w:pPr>
              <w:pStyle w:val="NormalWeb"/>
              <w:spacing w:after="0"/>
              <w:jc w:val="both"/>
              <w:rPr>
                <w:sz w:val="20"/>
                <w:szCs w:val="20"/>
              </w:rPr>
            </w:pPr>
            <w:r w:rsidRPr="00EC21E8">
              <w:rPr>
                <w:sz w:val="20"/>
                <w:szCs w:val="20"/>
              </w:rPr>
              <w:t>33. АГЗС «Экосистемз»</w:t>
            </w:r>
          </w:p>
        </w:tc>
        <w:tc>
          <w:tcPr>
            <w:tcW w:w="2127" w:type="dxa"/>
          </w:tcPr>
          <w:p w:rsidR="002571AB" w:rsidRPr="00EC21E8" w:rsidRDefault="002571AB" w:rsidP="00EC21E8">
            <w:pPr>
              <w:pStyle w:val="NormalWeb"/>
              <w:spacing w:after="0"/>
              <w:jc w:val="center"/>
              <w:rPr>
                <w:sz w:val="20"/>
                <w:szCs w:val="20"/>
              </w:rPr>
            </w:pPr>
            <w:r w:rsidRPr="00EC21E8">
              <w:rPr>
                <w:sz w:val="20"/>
                <w:szCs w:val="20"/>
              </w:rPr>
              <w:t>За границами села</w:t>
            </w:r>
          </w:p>
        </w:tc>
      </w:tr>
    </w:tbl>
    <w:p w:rsidR="002571AB" w:rsidRPr="00EC21E8" w:rsidRDefault="002571AB" w:rsidP="00EC21E8">
      <w:pPr>
        <w:pStyle w:val="NormalWeb"/>
        <w:spacing w:before="0" w:beforeAutospacing="0" w:after="0"/>
        <w:ind w:firstLine="567"/>
        <w:jc w:val="both"/>
      </w:pPr>
      <w:r w:rsidRPr="00EC21E8">
        <w:t>Примечание:</w:t>
      </w:r>
    </w:p>
    <w:p w:rsidR="002571AB" w:rsidRPr="00EC21E8" w:rsidRDefault="002571AB" w:rsidP="00EC21E8">
      <w:pPr>
        <w:pStyle w:val="NormalWeb"/>
        <w:spacing w:before="0" w:beforeAutospacing="0" w:after="0"/>
        <w:ind w:firstLine="567"/>
        <w:jc w:val="both"/>
      </w:pPr>
      <w:r w:rsidRPr="00EC21E8">
        <w:t xml:space="preserve">1. Перечень предприятий, формирующих границы санитарно-защитных зон включает объекты, образующие наиболее значительные ограничения в зависимости от санитарной классификации предприятий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территории сельского поселения Бураевский сельсовет </w:t>
      </w:r>
    </w:p>
    <w:p w:rsidR="002571AB" w:rsidRPr="00EC21E8" w:rsidRDefault="002571AB" w:rsidP="00EC21E8">
      <w:pPr>
        <w:pStyle w:val="NormalWeb"/>
        <w:spacing w:before="0" w:beforeAutospacing="0" w:after="0"/>
        <w:ind w:firstLine="567"/>
        <w:jc w:val="both"/>
      </w:pPr>
      <w:r w:rsidRPr="00EC21E8">
        <w:t>2. (-*) Предприятия, подлежащие сносу, выносу в промышленно-коммунальную зону.</w:t>
      </w:r>
    </w:p>
    <w:p w:rsidR="002571AB" w:rsidRPr="00EC21E8" w:rsidRDefault="002571AB" w:rsidP="00EC21E8">
      <w:pPr>
        <w:pStyle w:val="NormalWeb"/>
        <w:spacing w:before="0" w:beforeAutospacing="0" w:after="0"/>
        <w:ind w:firstLine="567"/>
        <w:jc w:val="both"/>
      </w:pPr>
      <w:r w:rsidRPr="00EC21E8">
        <w:t>3. (50**) Предприятия, в существующих санитарно-защитных зонах которых размещена жилая капитальная застройка, сохраняемая генеральным планом; требуется разработка плана мероприятий по уменьшению СЗЗ.</w:t>
      </w:r>
    </w:p>
    <w:p w:rsidR="002571AB" w:rsidRPr="00EC21E8" w:rsidRDefault="002571AB" w:rsidP="00EC21E8">
      <w:pPr>
        <w:pStyle w:val="NormalWeb"/>
        <w:spacing w:before="0" w:beforeAutospacing="0" w:after="0"/>
        <w:ind w:firstLine="567"/>
        <w:jc w:val="both"/>
      </w:pPr>
    </w:p>
    <w:p w:rsidR="002571AB" w:rsidRPr="00EC21E8" w:rsidRDefault="002571AB" w:rsidP="00EC21E8">
      <w:pPr>
        <w:pStyle w:val="NormalWeb"/>
        <w:spacing w:before="0" w:beforeAutospacing="0" w:after="0"/>
        <w:ind w:firstLineChars="236" w:firstLine="441"/>
        <w:jc w:val="both"/>
        <w:rPr>
          <w:b/>
        </w:rPr>
      </w:pPr>
      <w:r w:rsidRPr="00EC21E8">
        <w:rPr>
          <w:b/>
        </w:rPr>
        <w:t>16.2. Карта градостроительного зонирования сельского поселения Бураевский сельсовет в части границ зон с особыми условиями использования территорий по санитарно-гигиеническим и природно-экологическим требованиям</w:t>
      </w:r>
    </w:p>
    <w:p w:rsidR="002571AB" w:rsidRPr="00EC21E8" w:rsidRDefault="002571AB" w:rsidP="00EC21E8">
      <w:pPr>
        <w:pStyle w:val="NormalWeb"/>
        <w:spacing w:before="0" w:beforeAutospacing="0" w:after="0"/>
        <w:ind w:firstLineChars="236" w:firstLine="441"/>
        <w:jc w:val="both"/>
        <w:rPr>
          <w:b/>
        </w:rPr>
      </w:pPr>
    </w:p>
    <w:p w:rsidR="002571AB" w:rsidRPr="00EC21E8" w:rsidRDefault="002571AB" w:rsidP="00EC21E8">
      <w:pPr>
        <w:pStyle w:val="NormalWeb"/>
        <w:spacing w:before="0" w:beforeAutospacing="0" w:after="0"/>
        <w:ind w:firstLineChars="236" w:firstLine="135"/>
        <w:jc w:val="both"/>
      </w:pPr>
      <w:r w:rsidRPr="00EC21E8">
        <w:t>1. Карта границ зон с особыми условиями использования территорий сельского поселения Бураевский сельсовет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EC21E8">
        <w:tab/>
      </w:r>
      <w:r w:rsidRPr="00EC21E8">
        <w:tab/>
      </w:r>
      <w:r w:rsidRPr="00EC21E8">
        <w:tab/>
      </w:r>
      <w:r w:rsidRPr="00EC21E8">
        <w:tab/>
      </w:r>
      <w:r w:rsidRPr="00EC21E8">
        <w:tab/>
      </w:r>
    </w:p>
    <w:p w:rsidR="002571AB" w:rsidRPr="00EC21E8" w:rsidRDefault="002571AB" w:rsidP="00EC21E8">
      <w:pPr>
        <w:pStyle w:val="NormalWeb"/>
        <w:spacing w:before="0" w:beforeAutospacing="0" w:after="0"/>
        <w:ind w:firstLineChars="236" w:firstLine="135"/>
        <w:jc w:val="both"/>
      </w:pPr>
      <w:r w:rsidRPr="00EC21E8">
        <w:t xml:space="preserve">- карты границ зон с особыми условиями использования территорий сельского поселения Бураевский сельсовет по санитарно-гигиеническим требованиям; </w:t>
      </w:r>
    </w:p>
    <w:p w:rsidR="002571AB" w:rsidRPr="00EC21E8" w:rsidRDefault="002571AB" w:rsidP="00EC21E8">
      <w:pPr>
        <w:pStyle w:val="NormalWeb"/>
        <w:spacing w:before="0" w:beforeAutospacing="0" w:after="0"/>
        <w:ind w:firstLineChars="236" w:firstLine="135"/>
        <w:jc w:val="both"/>
      </w:pPr>
      <w:r w:rsidRPr="00EC21E8">
        <w:t>- карты границ зон с особыми условиями использования территорий сельского поселения Бураевский сельсовет по природно-экологическим требованиям.</w:t>
      </w:r>
    </w:p>
    <w:p w:rsidR="002571AB" w:rsidRPr="00EC21E8" w:rsidRDefault="002571AB" w:rsidP="00EC21E8">
      <w:pPr>
        <w:pStyle w:val="NormalWeb"/>
        <w:spacing w:before="0" w:beforeAutospacing="0" w:after="0"/>
        <w:ind w:firstLineChars="236" w:firstLine="135"/>
        <w:jc w:val="both"/>
      </w:pPr>
      <w:r w:rsidRPr="00EC21E8">
        <w:t xml:space="preserve">2. На картах зон с особыми условиями использования территорий, входящих в состав карты градостроительного зонирования сельского поселения Бураевский сельсовет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2571AB" w:rsidRPr="00EC21E8" w:rsidRDefault="002571AB" w:rsidP="00EC21E8">
      <w:pPr>
        <w:pStyle w:val="NormalWeb"/>
        <w:spacing w:before="0" w:beforeAutospacing="0" w:after="0"/>
        <w:ind w:firstLineChars="236" w:firstLine="135"/>
        <w:jc w:val="both"/>
      </w:pPr>
    </w:p>
    <w:p w:rsidR="002571AB" w:rsidRPr="00EC21E8" w:rsidRDefault="002571AB" w:rsidP="00EC21E8">
      <w:pPr>
        <w:pStyle w:val="NormalWeb"/>
        <w:spacing w:before="0" w:beforeAutospacing="0" w:after="0"/>
        <w:ind w:firstLineChars="236" w:firstLine="441"/>
        <w:jc w:val="both"/>
        <w:rPr>
          <w:b/>
        </w:rPr>
      </w:pPr>
      <w:r w:rsidRPr="00EC21E8">
        <w:rPr>
          <w:b/>
        </w:rPr>
        <w:t xml:space="preserve">Глава 17. Карта градостроительного зонирования сельского поселения Бураевский сельсовет в части границ зон охраны объектов культурного наследия и границ зон особого регулирования градостроительной деятельности </w:t>
      </w:r>
    </w:p>
    <w:p w:rsidR="002571AB" w:rsidRPr="00EC21E8" w:rsidRDefault="002571AB" w:rsidP="00EC21E8">
      <w:pPr>
        <w:pStyle w:val="NormalWeb"/>
        <w:spacing w:before="0" w:beforeAutospacing="0" w:after="0"/>
        <w:ind w:firstLineChars="236" w:firstLine="441"/>
        <w:jc w:val="both"/>
        <w:rPr>
          <w:b/>
        </w:rPr>
      </w:pPr>
      <w:r w:rsidRPr="00EC21E8">
        <w:rPr>
          <w:b/>
        </w:rPr>
        <w:t>17.1. Перечень зон  охраны объектов культурного наследия и</w:t>
      </w:r>
      <w:r w:rsidRPr="00EC21E8">
        <w:t xml:space="preserve"> </w:t>
      </w:r>
      <w:r w:rsidRPr="00EC21E8">
        <w:rPr>
          <w:b/>
        </w:rPr>
        <w:t>зон особого регулирования градостроительной деятельности</w:t>
      </w:r>
    </w:p>
    <w:p w:rsidR="002571AB" w:rsidRPr="00EC21E8" w:rsidRDefault="002571AB" w:rsidP="00EC21E8">
      <w:pPr>
        <w:pStyle w:val="NormalWeb"/>
        <w:spacing w:before="0" w:beforeAutospacing="0" w:after="0"/>
        <w:ind w:firstLineChars="236" w:firstLine="135"/>
        <w:jc w:val="both"/>
        <w:rPr>
          <w:b/>
        </w:rPr>
      </w:pPr>
      <w:r w:rsidRPr="00EC21E8">
        <w:t>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сельского поселения Бураевский сельсовет, отображены следующие виды зон:</w:t>
      </w:r>
    </w:p>
    <w:p w:rsidR="002571AB" w:rsidRPr="00EC21E8" w:rsidRDefault="002571AB" w:rsidP="00EC21E8">
      <w:pPr>
        <w:ind w:firstLineChars="236" w:firstLine="135"/>
        <w:jc w:val="both"/>
        <w:rPr>
          <w:sz w:val="24"/>
          <w:szCs w:val="24"/>
        </w:rPr>
      </w:pPr>
      <w:r w:rsidRPr="00EC21E8">
        <w:rPr>
          <w:sz w:val="24"/>
          <w:szCs w:val="24"/>
        </w:rPr>
        <w:t xml:space="preserve">зона </w:t>
      </w:r>
      <w:r w:rsidRPr="00EC21E8">
        <w:rPr>
          <w:b/>
          <w:sz w:val="24"/>
          <w:szCs w:val="24"/>
        </w:rPr>
        <w:t xml:space="preserve">«ООЗ» </w:t>
      </w:r>
      <w:r w:rsidRPr="00EC21E8">
        <w:rPr>
          <w:sz w:val="24"/>
          <w:szCs w:val="24"/>
        </w:rPr>
        <w:t>- объединенная охранная зона памятников предназначена для охраны наиболее ценной исторической застройки.</w:t>
      </w:r>
    </w:p>
    <w:p w:rsidR="002571AB" w:rsidRPr="00EC21E8" w:rsidRDefault="002571AB" w:rsidP="00EC21E8">
      <w:pPr>
        <w:ind w:firstLineChars="236" w:firstLine="135"/>
        <w:jc w:val="both"/>
        <w:rPr>
          <w:sz w:val="24"/>
          <w:szCs w:val="24"/>
        </w:rPr>
      </w:pPr>
    </w:p>
    <w:p w:rsidR="002571AB" w:rsidRPr="00EC21E8" w:rsidRDefault="002571AB" w:rsidP="00EC21E8">
      <w:pPr>
        <w:pStyle w:val="BodyText"/>
        <w:ind w:firstLineChars="236" w:firstLine="441"/>
        <w:jc w:val="both"/>
        <w:rPr>
          <w:rFonts w:ascii="Times New Roman" w:hAnsi="Times New Roman"/>
          <w:b/>
          <w:szCs w:val="24"/>
        </w:rPr>
      </w:pPr>
      <w:r w:rsidRPr="00EC21E8">
        <w:rPr>
          <w:rFonts w:ascii="Times New Roman" w:hAnsi="Times New Roman"/>
          <w:b/>
        </w:rPr>
        <w:t xml:space="preserve">17.2. Карта  градостроительного зонирования </w:t>
      </w:r>
      <w:r w:rsidRPr="00EC21E8">
        <w:rPr>
          <w:rFonts w:ascii="Times New Roman" w:hAnsi="Times New Roman"/>
          <w:b/>
          <w:szCs w:val="24"/>
        </w:rPr>
        <w:t xml:space="preserve">сельского поселения Бураевский сельсовет </w:t>
      </w:r>
      <w:r w:rsidRPr="00EC21E8">
        <w:rPr>
          <w:rFonts w:ascii="Times New Roman" w:hAnsi="Times New Roman"/>
          <w:b/>
        </w:rPr>
        <w:t>в части границ зон  охраны  объектов  культурного наследия и зон особого регулирования градостроительной деятельности</w:t>
      </w:r>
    </w:p>
    <w:p w:rsidR="002571AB" w:rsidRPr="00EC21E8" w:rsidRDefault="002571AB" w:rsidP="00EC21E8">
      <w:pPr>
        <w:pStyle w:val="BodyText"/>
        <w:ind w:firstLineChars="236" w:firstLine="135"/>
        <w:jc w:val="both"/>
        <w:rPr>
          <w:rFonts w:ascii="Times New Roman" w:hAnsi="Times New Roman"/>
        </w:rPr>
      </w:pPr>
      <w:r w:rsidRPr="00EC21E8">
        <w:rPr>
          <w:rFonts w:ascii="Times New Roman" w:hAnsi="Times New Roman"/>
        </w:rPr>
        <w:t xml:space="preserve">1. Карта градостроительного зонирования </w:t>
      </w:r>
      <w:r w:rsidRPr="00EC21E8">
        <w:rPr>
          <w:rFonts w:ascii="Times New Roman" w:hAnsi="Times New Roman"/>
          <w:szCs w:val="24"/>
        </w:rPr>
        <w:t xml:space="preserve">сельского поселения Бураевский сельсовет </w:t>
      </w:r>
      <w:r w:rsidRPr="00EC21E8">
        <w:rPr>
          <w:rFonts w:ascii="Times New Roman" w:hAnsi="Times New Roman"/>
        </w:rPr>
        <w:t xml:space="preserve">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культурного наследия, расположенные на территории </w:t>
      </w:r>
      <w:r w:rsidRPr="00EC21E8">
        <w:rPr>
          <w:rFonts w:ascii="Times New Roman" w:hAnsi="Times New Roman"/>
          <w:szCs w:val="24"/>
        </w:rPr>
        <w:t>сельского поселения Бураевский сельсовет</w:t>
      </w:r>
      <w:r w:rsidRPr="00EC21E8">
        <w:rPr>
          <w:rFonts w:ascii="Times New Roman" w:hAnsi="Times New Roman"/>
        </w:rPr>
        <w:t>, а также зоны особого регулирования градостроительной деятельности.</w:t>
      </w:r>
    </w:p>
    <w:p w:rsidR="002571AB" w:rsidRPr="00EC21E8" w:rsidRDefault="002571AB" w:rsidP="00EC21E8">
      <w:pPr>
        <w:pStyle w:val="BodyText"/>
        <w:ind w:firstLineChars="236" w:firstLine="135"/>
        <w:jc w:val="both"/>
        <w:rPr>
          <w:rFonts w:ascii="Times New Roman" w:hAnsi="Times New Roman"/>
        </w:rPr>
      </w:pPr>
      <w:r w:rsidRPr="00EC21E8">
        <w:rPr>
          <w:rFonts w:ascii="Times New Roman" w:hAnsi="Times New Roman"/>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2571AB" w:rsidRPr="00EC21E8" w:rsidRDefault="002571AB" w:rsidP="00EC21E8">
      <w:pPr>
        <w:pStyle w:val="BodyText"/>
        <w:ind w:firstLineChars="236" w:firstLine="135"/>
        <w:jc w:val="both"/>
        <w:rPr>
          <w:rFonts w:ascii="Times New Roman" w:hAnsi="Times New Roman"/>
        </w:rPr>
      </w:pPr>
    </w:p>
    <w:p w:rsidR="002571AB" w:rsidRPr="00EC21E8" w:rsidRDefault="002571AB" w:rsidP="00EC21E8">
      <w:pPr>
        <w:pStyle w:val="BodyText"/>
        <w:ind w:firstLineChars="236" w:firstLine="441"/>
        <w:jc w:val="both"/>
        <w:rPr>
          <w:rFonts w:ascii="Times New Roman" w:hAnsi="Times New Roman"/>
          <w:b/>
          <w:bCs/>
          <w:szCs w:val="29"/>
        </w:rPr>
      </w:pPr>
      <w:r w:rsidRPr="00EC21E8">
        <w:rPr>
          <w:rFonts w:ascii="Times New Roman" w:hAnsi="Times New Roman"/>
          <w:b/>
          <w:bCs/>
          <w:szCs w:val="29"/>
        </w:rPr>
        <w:t xml:space="preserve">17.3. Перечень вновь выявленных объектов культурного наследия, расположенных на территории </w:t>
      </w:r>
      <w:r w:rsidRPr="00EC21E8">
        <w:rPr>
          <w:rFonts w:ascii="Times New Roman" w:hAnsi="Times New Roman"/>
          <w:b/>
          <w:szCs w:val="24"/>
        </w:rPr>
        <w:t xml:space="preserve">сельского поселения Бураевский сельсовет </w:t>
      </w:r>
    </w:p>
    <w:p w:rsidR="002571AB" w:rsidRPr="00EC21E8" w:rsidRDefault="002571AB" w:rsidP="00EC21E8">
      <w:pPr>
        <w:pStyle w:val="BodyText"/>
        <w:ind w:firstLineChars="236" w:firstLine="135"/>
        <w:jc w:val="both"/>
        <w:rPr>
          <w:rFonts w:ascii="Times New Roman" w:hAnsi="Times New Roman"/>
        </w:rPr>
      </w:pPr>
    </w:p>
    <w:tbl>
      <w:tblPr>
        <w:tblW w:w="8955" w:type="dxa"/>
        <w:tblInd w:w="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450"/>
        <w:gridCol w:w="2268"/>
        <w:gridCol w:w="1701"/>
        <w:gridCol w:w="1701"/>
        <w:gridCol w:w="2835"/>
      </w:tblGrid>
      <w:tr w:rsidR="002571AB" w:rsidRPr="00EC21E8" w:rsidTr="00F82F1A">
        <w:trPr>
          <w:trHeight w:val="565"/>
        </w:trPr>
        <w:tc>
          <w:tcPr>
            <w:tcW w:w="450" w:type="dxa"/>
          </w:tcPr>
          <w:p w:rsidR="002571AB" w:rsidRPr="00EC21E8" w:rsidRDefault="002571AB" w:rsidP="00EC21E8">
            <w:pPr>
              <w:pStyle w:val="a"/>
              <w:jc w:val="center"/>
            </w:pPr>
            <w:r w:rsidRPr="00EC21E8">
              <w:t>№ п/п</w:t>
            </w:r>
          </w:p>
        </w:tc>
        <w:tc>
          <w:tcPr>
            <w:tcW w:w="2268" w:type="dxa"/>
          </w:tcPr>
          <w:p w:rsidR="002571AB" w:rsidRPr="00EC21E8" w:rsidRDefault="002571AB" w:rsidP="00EC21E8">
            <w:pPr>
              <w:pStyle w:val="a"/>
              <w:jc w:val="center"/>
            </w:pPr>
            <w:r w:rsidRPr="00EC21E8">
              <w:t>Адрес памятника</w:t>
            </w:r>
          </w:p>
        </w:tc>
        <w:tc>
          <w:tcPr>
            <w:tcW w:w="1701" w:type="dxa"/>
          </w:tcPr>
          <w:p w:rsidR="002571AB" w:rsidRPr="00EC21E8" w:rsidRDefault="002571AB" w:rsidP="00EC21E8">
            <w:pPr>
              <w:pStyle w:val="a"/>
              <w:jc w:val="center"/>
            </w:pPr>
            <w:r w:rsidRPr="00EC21E8">
              <w:t>Наименование</w:t>
            </w:r>
          </w:p>
        </w:tc>
        <w:tc>
          <w:tcPr>
            <w:tcW w:w="1701" w:type="dxa"/>
          </w:tcPr>
          <w:p w:rsidR="002571AB" w:rsidRPr="00EC21E8" w:rsidRDefault="002571AB" w:rsidP="00EC21E8">
            <w:pPr>
              <w:pStyle w:val="a"/>
              <w:jc w:val="center"/>
            </w:pPr>
            <w:r w:rsidRPr="00EC21E8">
              <w:t>Вид памятника</w:t>
            </w:r>
          </w:p>
        </w:tc>
        <w:tc>
          <w:tcPr>
            <w:tcW w:w="2835" w:type="dxa"/>
          </w:tcPr>
          <w:p w:rsidR="002571AB" w:rsidRPr="00EC21E8" w:rsidRDefault="002571AB" w:rsidP="00EC21E8">
            <w:pPr>
              <w:pStyle w:val="a"/>
              <w:jc w:val="center"/>
            </w:pPr>
            <w:r w:rsidRPr="00EC21E8">
              <w:t>Примечание</w:t>
            </w:r>
          </w:p>
        </w:tc>
      </w:tr>
      <w:tr w:rsidR="002571AB" w:rsidRPr="00EC21E8" w:rsidTr="00F82F1A">
        <w:trPr>
          <w:trHeight w:val="283"/>
        </w:trPr>
        <w:tc>
          <w:tcPr>
            <w:tcW w:w="450" w:type="dxa"/>
          </w:tcPr>
          <w:p w:rsidR="002571AB" w:rsidRPr="00EC21E8" w:rsidRDefault="002571AB" w:rsidP="00EC21E8">
            <w:pPr>
              <w:pStyle w:val="a"/>
              <w:jc w:val="center"/>
            </w:pPr>
            <w:r w:rsidRPr="00EC21E8">
              <w:t>1.</w:t>
            </w:r>
          </w:p>
        </w:tc>
        <w:tc>
          <w:tcPr>
            <w:tcW w:w="2268" w:type="dxa"/>
          </w:tcPr>
          <w:p w:rsidR="002571AB" w:rsidRPr="00EC21E8" w:rsidRDefault="002571AB" w:rsidP="00EC21E8">
            <w:pPr>
              <w:pStyle w:val="a"/>
            </w:pPr>
            <w:r w:rsidRPr="00EC21E8">
              <w:t>Вострецова, 37</w:t>
            </w:r>
          </w:p>
        </w:tc>
        <w:tc>
          <w:tcPr>
            <w:tcW w:w="1701" w:type="dxa"/>
          </w:tcPr>
          <w:p w:rsidR="002571AB" w:rsidRPr="00EC21E8" w:rsidRDefault="002571AB" w:rsidP="00EC21E8">
            <w:pPr>
              <w:pStyle w:val="a"/>
            </w:pPr>
            <w:r w:rsidRPr="00EC21E8">
              <w:t>Дом Багаутдин-хаджи, 1906г.</w:t>
            </w:r>
          </w:p>
        </w:tc>
        <w:tc>
          <w:tcPr>
            <w:tcW w:w="1701" w:type="dxa"/>
          </w:tcPr>
          <w:p w:rsidR="002571AB" w:rsidRPr="00EC21E8" w:rsidRDefault="002571AB" w:rsidP="00EC21E8">
            <w:pPr>
              <w:pStyle w:val="a"/>
              <w:jc w:val="center"/>
            </w:pPr>
            <w:r w:rsidRPr="00EC21E8">
              <w:t>Памятник архитектуры</w:t>
            </w:r>
          </w:p>
        </w:tc>
        <w:tc>
          <w:tcPr>
            <w:tcW w:w="2835" w:type="dxa"/>
          </w:tcPr>
          <w:p w:rsidR="002571AB" w:rsidRPr="00EC21E8" w:rsidRDefault="002571AB" w:rsidP="00EC21E8">
            <w:pPr>
              <w:pStyle w:val="a"/>
              <w:jc w:val="center"/>
            </w:pPr>
            <w:r w:rsidRPr="00EC21E8">
              <w:t>Вновь выявленные объекты культурного наследия</w:t>
            </w:r>
          </w:p>
        </w:tc>
      </w:tr>
      <w:tr w:rsidR="002571AB" w:rsidRPr="00EC21E8" w:rsidTr="00F82F1A">
        <w:trPr>
          <w:trHeight w:val="365"/>
        </w:trPr>
        <w:tc>
          <w:tcPr>
            <w:tcW w:w="450" w:type="dxa"/>
          </w:tcPr>
          <w:p w:rsidR="002571AB" w:rsidRPr="00EC21E8" w:rsidRDefault="002571AB" w:rsidP="00EC21E8">
            <w:pPr>
              <w:pStyle w:val="a"/>
              <w:jc w:val="center"/>
            </w:pPr>
            <w:r w:rsidRPr="00EC21E8">
              <w:t>2.</w:t>
            </w:r>
          </w:p>
        </w:tc>
        <w:tc>
          <w:tcPr>
            <w:tcW w:w="2268" w:type="dxa"/>
          </w:tcPr>
          <w:p w:rsidR="002571AB" w:rsidRPr="00EC21E8" w:rsidRDefault="002571AB" w:rsidP="00EC21E8">
            <w:pPr>
              <w:pStyle w:val="a"/>
            </w:pPr>
            <w:r w:rsidRPr="00EC21E8">
              <w:t>Вострецова, 39</w:t>
            </w:r>
          </w:p>
        </w:tc>
        <w:tc>
          <w:tcPr>
            <w:tcW w:w="1701" w:type="dxa"/>
          </w:tcPr>
          <w:p w:rsidR="002571AB" w:rsidRPr="00EC21E8" w:rsidRDefault="002571AB" w:rsidP="00EC21E8">
            <w:pPr>
              <w:pStyle w:val="a"/>
            </w:pPr>
            <w:r w:rsidRPr="00EC21E8">
              <w:t>Хозяйственный блок, 1906г.</w:t>
            </w:r>
          </w:p>
        </w:tc>
        <w:tc>
          <w:tcPr>
            <w:tcW w:w="1701" w:type="dxa"/>
          </w:tcPr>
          <w:p w:rsidR="002571AB" w:rsidRPr="00EC21E8" w:rsidRDefault="002571AB" w:rsidP="00EC21E8">
            <w:pPr>
              <w:pStyle w:val="a"/>
              <w:jc w:val="center"/>
            </w:pPr>
            <w:r w:rsidRPr="00EC21E8">
              <w:t>Памятник</w:t>
            </w:r>
          </w:p>
          <w:p w:rsidR="002571AB" w:rsidRPr="00EC21E8" w:rsidRDefault="002571AB" w:rsidP="00EC21E8">
            <w:pPr>
              <w:pStyle w:val="a"/>
              <w:jc w:val="center"/>
            </w:pPr>
            <w:r w:rsidRPr="00EC21E8">
              <w:t>архитектуры</w:t>
            </w:r>
          </w:p>
        </w:tc>
        <w:tc>
          <w:tcPr>
            <w:tcW w:w="2835" w:type="dxa"/>
          </w:tcPr>
          <w:p w:rsidR="002571AB" w:rsidRPr="00EC21E8" w:rsidRDefault="002571AB" w:rsidP="00EC21E8">
            <w:pPr>
              <w:jc w:val="center"/>
            </w:pPr>
            <w:r w:rsidRPr="00EC21E8">
              <w:t>Вновь выявленные объекты культурного наследия</w:t>
            </w:r>
          </w:p>
        </w:tc>
      </w:tr>
      <w:tr w:rsidR="002571AB" w:rsidRPr="00EC21E8" w:rsidTr="00F82F1A">
        <w:trPr>
          <w:trHeight w:val="579"/>
        </w:trPr>
        <w:tc>
          <w:tcPr>
            <w:tcW w:w="450" w:type="dxa"/>
          </w:tcPr>
          <w:p w:rsidR="002571AB" w:rsidRPr="00EC21E8" w:rsidRDefault="002571AB" w:rsidP="00EC21E8">
            <w:pPr>
              <w:pStyle w:val="a"/>
              <w:jc w:val="center"/>
            </w:pPr>
            <w:r w:rsidRPr="00EC21E8">
              <w:t>3.</w:t>
            </w:r>
          </w:p>
        </w:tc>
        <w:tc>
          <w:tcPr>
            <w:tcW w:w="2268" w:type="dxa"/>
          </w:tcPr>
          <w:p w:rsidR="002571AB" w:rsidRPr="00EC21E8" w:rsidRDefault="002571AB" w:rsidP="00EC21E8">
            <w:pPr>
              <w:pStyle w:val="a"/>
            </w:pPr>
            <w:r w:rsidRPr="00EC21E8">
              <w:t>Гафури, 39</w:t>
            </w:r>
          </w:p>
        </w:tc>
        <w:tc>
          <w:tcPr>
            <w:tcW w:w="1701" w:type="dxa"/>
          </w:tcPr>
          <w:p w:rsidR="002571AB" w:rsidRPr="00EC21E8" w:rsidRDefault="002571AB" w:rsidP="00EC21E8">
            <w:pPr>
              <w:pStyle w:val="a"/>
            </w:pPr>
            <w:r w:rsidRPr="00EC21E8">
              <w:t>Дом прислуги Багаутдин-хаджи, 1906г.</w:t>
            </w:r>
          </w:p>
        </w:tc>
        <w:tc>
          <w:tcPr>
            <w:tcW w:w="1701" w:type="dxa"/>
          </w:tcPr>
          <w:p w:rsidR="002571AB" w:rsidRPr="00EC21E8" w:rsidRDefault="002571AB" w:rsidP="00EC21E8">
            <w:pPr>
              <w:pStyle w:val="a"/>
              <w:jc w:val="center"/>
            </w:pPr>
            <w:r w:rsidRPr="00EC21E8">
              <w:t>Памятник</w:t>
            </w:r>
          </w:p>
          <w:p w:rsidR="002571AB" w:rsidRPr="00EC21E8" w:rsidRDefault="002571AB" w:rsidP="00EC21E8">
            <w:pPr>
              <w:pStyle w:val="a"/>
              <w:jc w:val="center"/>
            </w:pPr>
            <w:r w:rsidRPr="00EC21E8">
              <w:t>архитектуры</w:t>
            </w:r>
          </w:p>
        </w:tc>
        <w:tc>
          <w:tcPr>
            <w:tcW w:w="2835" w:type="dxa"/>
          </w:tcPr>
          <w:p w:rsidR="002571AB" w:rsidRPr="00EC21E8" w:rsidRDefault="002571AB" w:rsidP="00EC21E8">
            <w:pPr>
              <w:jc w:val="center"/>
            </w:pPr>
            <w:r w:rsidRPr="00EC21E8">
              <w:t>Вновь выявленные объекты культурного наследия</w:t>
            </w:r>
          </w:p>
        </w:tc>
      </w:tr>
      <w:tr w:rsidR="002571AB" w:rsidRPr="00EC21E8" w:rsidTr="00F82F1A">
        <w:trPr>
          <w:trHeight w:val="565"/>
        </w:trPr>
        <w:tc>
          <w:tcPr>
            <w:tcW w:w="450" w:type="dxa"/>
          </w:tcPr>
          <w:p w:rsidR="002571AB" w:rsidRPr="00EC21E8" w:rsidRDefault="002571AB" w:rsidP="00EC21E8">
            <w:pPr>
              <w:pStyle w:val="a"/>
              <w:jc w:val="center"/>
            </w:pPr>
            <w:r w:rsidRPr="00EC21E8">
              <w:t>4.</w:t>
            </w:r>
          </w:p>
        </w:tc>
        <w:tc>
          <w:tcPr>
            <w:tcW w:w="2268" w:type="dxa"/>
          </w:tcPr>
          <w:p w:rsidR="002571AB" w:rsidRPr="00EC21E8" w:rsidRDefault="002571AB" w:rsidP="00EC21E8">
            <w:pPr>
              <w:pStyle w:val="a"/>
            </w:pPr>
            <w:r w:rsidRPr="00EC21E8">
              <w:t>Коммунистическая, 16</w:t>
            </w:r>
          </w:p>
        </w:tc>
        <w:tc>
          <w:tcPr>
            <w:tcW w:w="1701" w:type="dxa"/>
          </w:tcPr>
          <w:p w:rsidR="002571AB" w:rsidRPr="00EC21E8" w:rsidRDefault="002571AB" w:rsidP="00EC21E8">
            <w:pPr>
              <w:pStyle w:val="a"/>
            </w:pPr>
            <w:r w:rsidRPr="00EC21E8">
              <w:t xml:space="preserve">Дом Шарофей-бая,нач. </w:t>
            </w:r>
            <w:r w:rsidRPr="00EC21E8">
              <w:rPr>
                <w:lang w:val="en-US"/>
              </w:rPr>
              <w:t>XX</w:t>
            </w:r>
            <w:r w:rsidRPr="00EC21E8">
              <w:t xml:space="preserve"> в.</w:t>
            </w:r>
          </w:p>
        </w:tc>
        <w:tc>
          <w:tcPr>
            <w:tcW w:w="1701" w:type="dxa"/>
          </w:tcPr>
          <w:p w:rsidR="002571AB" w:rsidRPr="00EC21E8" w:rsidRDefault="002571AB" w:rsidP="00EC21E8">
            <w:pPr>
              <w:pStyle w:val="a"/>
              <w:jc w:val="center"/>
            </w:pPr>
            <w:r w:rsidRPr="00EC21E8">
              <w:t>Памятник</w:t>
            </w:r>
          </w:p>
          <w:p w:rsidR="002571AB" w:rsidRPr="00EC21E8" w:rsidRDefault="002571AB" w:rsidP="00EC21E8">
            <w:pPr>
              <w:pStyle w:val="a"/>
              <w:jc w:val="center"/>
            </w:pPr>
            <w:r w:rsidRPr="00EC21E8">
              <w:t>архитектуры</w:t>
            </w:r>
          </w:p>
        </w:tc>
        <w:tc>
          <w:tcPr>
            <w:tcW w:w="2835" w:type="dxa"/>
          </w:tcPr>
          <w:p w:rsidR="002571AB" w:rsidRPr="00EC21E8" w:rsidRDefault="002571AB" w:rsidP="00EC21E8">
            <w:pPr>
              <w:jc w:val="center"/>
            </w:pPr>
            <w:r w:rsidRPr="00EC21E8">
              <w:t>Вновь выявленные объекты культурного наследия</w:t>
            </w:r>
          </w:p>
        </w:tc>
      </w:tr>
      <w:tr w:rsidR="002571AB" w:rsidRPr="00EC21E8" w:rsidTr="00F82F1A">
        <w:trPr>
          <w:trHeight w:val="796"/>
        </w:trPr>
        <w:tc>
          <w:tcPr>
            <w:tcW w:w="450" w:type="dxa"/>
          </w:tcPr>
          <w:p w:rsidR="002571AB" w:rsidRPr="00EC21E8" w:rsidRDefault="002571AB" w:rsidP="00EC21E8">
            <w:pPr>
              <w:pStyle w:val="a"/>
              <w:jc w:val="center"/>
            </w:pPr>
            <w:r w:rsidRPr="00EC21E8">
              <w:t>5.</w:t>
            </w:r>
          </w:p>
        </w:tc>
        <w:tc>
          <w:tcPr>
            <w:tcW w:w="2268" w:type="dxa"/>
          </w:tcPr>
          <w:p w:rsidR="002571AB" w:rsidRPr="00EC21E8" w:rsidRDefault="002571AB" w:rsidP="00EC21E8">
            <w:pPr>
              <w:pStyle w:val="a"/>
            </w:pPr>
            <w:r w:rsidRPr="00EC21E8">
              <w:t>Ленина, 79</w:t>
            </w:r>
          </w:p>
        </w:tc>
        <w:tc>
          <w:tcPr>
            <w:tcW w:w="1701" w:type="dxa"/>
          </w:tcPr>
          <w:p w:rsidR="002571AB" w:rsidRPr="00EC21E8" w:rsidRDefault="002571AB" w:rsidP="00EC21E8">
            <w:pPr>
              <w:pStyle w:val="a"/>
            </w:pPr>
            <w:r w:rsidRPr="00EC21E8">
              <w:t>Мечеть-построена Щарофей-баем, 1915г.</w:t>
            </w:r>
          </w:p>
        </w:tc>
        <w:tc>
          <w:tcPr>
            <w:tcW w:w="1701" w:type="dxa"/>
          </w:tcPr>
          <w:p w:rsidR="002571AB" w:rsidRPr="00EC21E8" w:rsidRDefault="002571AB" w:rsidP="00EC21E8">
            <w:pPr>
              <w:pStyle w:val="a"/>
              <w:jc w:val="center"/>
            </w:pPr>
            <w:r w:rsidRPr="00EC21E8">
              <w:t xml:space="preserve">Памятник </w:t>
            </w:r>
          </w:p>
          <w:p w:rsidR="002571AB" w:rsidRPr="00EC21E8" w:rsidRDefault="002571AB" w:rsidP="00EC21E8">
            <w:pPr>
              <w:pStyle w:val="a"/>
              <w:jc w:val="center"/>
            </w:pPr>
            <w:r w:rsidRPr="00EC21E8">
              <w:t>архитектуры</w:t>
            </w:r>
          </w:p>
        </w:tc>
        <w:tc>
          <w:tcPr>
            <w:tcW w:w="2835" w:type="dxa"/>
          </w:tcPr>
          <w:p w:rsidR="002571AB" w:rsidRPr="00EC21E8" w:rsidRDefault="002571AB" w:rsidP="00EC21E8">
            <w:pPr>
              <w:jc w:val="center"/>
            </w:pPr>
            <w:r w:rsidRPr="00EC21E8">
              <w:t>Вновь выявленные объекты культурного наследия</w:t>
            </w:r>
          </w:p>
        </w:tc>
      </w:tr>
      <w:tr w:rsidR="002571AB" w:rsidRPr="00EC21E8" w:rsidTr="00F82F1A">
        <w:trPr>
          <w:trHeight w:val="296"/>
        </w:trPr>
        <w:tc>
          <w:tcPr>
            <w:tcW w:w="450" w:type="dxa"/>
          </w:tcPr>
          <w:p w:rsidR="002571AB" w:rsidRPr="00EC21E8" w:rsidRDefault="002571AB" w:rsidP="00EC21E8">
            <w:pPr>
              <w:pStyle w:val="a"/>
              <w:jc w:val="center"/>
            </w:pPr>
            <w:r w:rsidRPr="00EC21E8">
              <w:t>6.</w:t>
            </w:r>
          </w:p>
        </w:tc>
        <w:tc>
          <w:tcPr>
            <w:tcW w:w="2268" w:type="dxa"/>
          </w:tcPr>
          <w:p w:rsidR="002571AB" w:rsidRPr="00EC21E8" w:rsidRDefault="002571AB" w:rsidP="00EC21E8">
            <w:pPr>
              <w:pStyle w:val="a"/>
            </w:pPr>
            <w:r w:rsidRPr="00EC21E8">
              <w:t>Ленина, 126</w:t>
            </w:r>
          </w:p>
        </w:tc>
        <w:tc>
          <w:tcPr>
            <w:tcW w:w="1701" w:type="dxa"/>
          </w:tcPr>
          <w:p w:rsidR="002571AB" w:rsidRPr="00EC21E8" w:rsidRDefault="002571AB" w:rsidP="00EC21E8">
            <w:pPr>
              <w:pStyle w:val="a"/>
            </w:pPr>
            <w:r w:rsidRPr="00EC21E8">
              <w:t>Лавка, 1900г.</w:t>
            </w:r>
          </w:p>
        </w:tc>
        <w:tc>
          <w:tcPr>
            <w:tcW w:w="1701" w:type="dxa"/>
          </w:tcPr>
          <w:p w:rsidR="002571AB" w:rsidRPr="00EC21E8" w:rsidRDefault="002571AB" w:rsidP="00EC21E8">
            <w:pPr>
              <w:pStyle w:val="a"/>
              <w:jc w:val="center"/>
            </w:pPr>
            <w:r w:rsidRPr="00EC21E8">
              <w:t xml:space="preserve">Памятник </w:t>
            </w:r>
          </w:p>
          <w:p w:rsidR="002571AB" w:rsidRPr="00EC21E8" w:rsidRDefault="002571AB" w:rsidP="00EC21E8">
            <w:pPr>
              <w:pStyle w:val="a"/>
              <w:jc w:val="center"/>
            </w:pPr>
            <w:r w:rsidRPr="00EC21E8">
              <w:t>архитектуры</w:t>
            </w:r>
          </w:p>
        </w:tc>
        <w:tc>
          <w:tcPr>
            <w:tcW w:w="2835" w:type="dxa"/>
          </w:tcPr>
          <w:p w:rsidR="002571AB" w:rsidRPr="00EC21E8" w:rsidRDefault="002571AB" w:rsidP="00EC21E8">
            <w:pPr>
              <w:jc w:val="center"/>
            </w:pPr>
            <w:r w:rsidRPr="00EC21E8">
              <w:t>Вновь выявленные объекты культурного наследия</w:t>
            </w:r>
          </w:p>
        </w:tc>
      </w:tr>
      <w:tr w:rsidR="002571AB" w:rsidRPr="00EC21E8" w:rsidTr="00F82F1A">
        <w:trPr>
          <w:trHeight w:val="296"/>
        </w:trPr>
        <w:tc>
          <w:tcPr>
            <w:tcW w:w="450" w:type="dxa"/>
          </w:tcPr>
          <w:p w:rsidR="002571AB" w:rsidRPr="00EC21E8" w:rsidRDefault="002571AB" w:rsidP="00EC21E8">
            <w:pPr>
              <w:pStyle w:val="a"/>
              <w:jc w:val="center"/>
            </w:pPr>
            <w:r w:rsidRPr="00EC21E8">
              <w:t>7.</w:t>
            </w:r>
          </w:p>
        </w:tc>
        <w:tc>
          <w:tcPr>
            <w:tcW w:w="2268" w:type="dxa"/>
          </w:tcPr>
          <w:p w:rsidR="002571AB" w:rsidRPr="00EC21E8" w:rsidRDefault="002571AB" w:rsidP="00EC21E8">
            <w:pPr>
              <w:pStyle w:val="a"/>
            </w:pPr>
            <w:r w:rsidRPr="00EC21E8">
              <w:t>Площадь рядом с РДК</w:t>
            </w:r>
          </w:p>
        </w:tc>
        <w:tc>
          <w:tcPr>
            <w:tcW w:w="1701" w:type="dxa"/>
          </w:tcPr>
          <w:p w:rsidR="002571AB" w:rsidRPr="00EC21E8" w:rsidRDefault="002571AB" w:rsidP="00EC21E8">
            <w:pPr>
              <w:pStyle w:val="a"/>
            </w:pPr>
            <w:r w:rsidRPr="00EC21E8">
              <w:t>Памятник С.С.Вострецову, 1914 г.</w:t>
            </w:r>
          </w:p>
        </w:tc>
        <w:tc>
          <w:tcPr>
            <w:tcW w:w="1701" w:type="dxa"/>
          </w:tcPr>
          <w:p w:rsidR="002571AB" w:rsidRPr="00EC21E8" w:rsidRDefault="002571AB" w:rsidP="00EC21E8">
            <w:pPr>
              <w:pStyle w:val="a"/>
              <w:jc w:val="center"/>
            </w:pPr>
            <w:r w:rsidRPr="00EC21E8">
              <w:t>Памятник</w:t>
            </w:r>
          </w:p>
          <w:p w:rsidR="002571AB" w:rsidRPr="00EC21E8" w:rsidRDefault="002571AB" w:rsidP="00EC21E8">
            <w:pPr>
              <w:pStyle w:val="a"/>
              <w:jc w:val="center"/>
            </w:pPr>
            <w:r w:rsidRPr="00EC21E8">
              <w:t>искусства</w:t>
            </w:r>
          </w:p>
        </w:tc>
        <w:tc>
          <w:tcPr>
            <w:tcW w:w="2835" w:type="dxa"/>
          </w:tcPr>
          <w:p w:rsidR="002571AB" w:rsidRPr="00EC21E8" w:rsidRDefault="002571AB" w:rsidP="00EC21E8">
            <w:pPr>
              <w:jc w:val="center"/>
            </w:pPr>
            <w:r w:rsidRPr="00EC21E8">
              <w:t>Вновь выявленные объекты культурного наследия</w:t>
            </w:r>
          </w:p>
        </w:tc>
      </w:tr>
    </w:tbl>
    <w:p w:rsidR="002571AB" w:rsidRPr="00EC21E8" w:rsidRDefault="002571AB" w:rsidP="00EC21E8">
      <w:pPr>
        <w:ind w:firstLine="709"/>
        <w:rPr>
          <w:b/>
          <w:sz w:val="24"/>
          <w:szCs w:val="24"/>
        </w:rPr>
      </w:pPr>
    </w:p>
    <w:p w:rsidR="002571AB" w:rsidRPr="00EC21E8" w:rsidRDefault="002571AB" w:rsidP="00EC21E8">
      <w:pPr>
        <w:pStyle w:val="1-016"/>
        <w:spacing w:before="0" w:after="0"/>
        <w:ind w:left="0" w:right="0" w:firstLineChars="354" w:firstLine="661"/>
        <w:rPr>
          <w:sz w:val="16"/>
          <w:szCs w:val="16"/>
        </w:rPr>
      </w:pPr>
      <w:r w:rsidRPr="00EC21E8">
        <w:t xml:space="preserve">РАЗДЕЛ </w:t>
      </w:r>
      <w:r w:rsidRPr="00EC21E8">
        <w:rPr>
          <w:lang w:val="en-US"/>
        </w:rPr>
        <w:t>I</w:t>
      </w:r>
      <w:r w:rsidRPr="00EC21E8">
        <w:t>II. Градостроительные регламенты</w:t>
      </w:r>
    </w:p>
    <w:p w:rsidR="002571AB" w:rsidRPr="00EC21E8" w:rsidRDefault="002571AB" w:rsidP="00EC21E8">
      <w:pPr>
        <w:pStyle w:val="1-016"/>
        <w:spacing w:before="0" w:after="0"/>
        <w:ind w:left="0" w:right="0" w:firstLineChars="354" w:firstLine="441"/>
        <w:jc w:val="both"/>
        <w:rPr>
          <w:sz w:val="16"/>
          <w:szCs w:val="16"/>
        </w:rPr>
      </w:pPr>
    </w:p>
    <w:p w:rsidR="002571AB" w:rsidRPr="00EC21E8" w:rsidRDefault="002571AB" w:rsidP="00EC21E8">
      <w:pPr>
        <w:pStyle w:val="Heading3"/>
        <w:ind w:firstLineChars="354" w:firstLine="661"/>
        <w:rPr>
          <w:rFonts w:ascii="Times New Roman" w:hAnsi="Times New Roman"/>
          <w:color w:val="auto"/>
          <w:sz w:val="24"/>
          <w:szCs w:val="24"/>
        </w:rPr>
      </w:pPr>
      <w:bookmarkStart w:id="3" w:name="_Toc454613960"/>
      <w:bookmarkStart w:id="4" w:name="_Toc450555945"/>
      <w:bookmarkStart w:id="5" w:name="_Toc407598117"/>
      <w:bookmarkStart w:id="6" w:name="_Toc407598077"/>
      <w:bookmarkStart w:id="7" w:name="_Toc406558889"/>
      <w:bookmarkStart w:id="8" w:name="_Toc390605730"/>
      <w:bookmarkStart w:id="9" w:name="_Toc370376249"/>
      <w:bookmarkStart w:id="10" w:name="_Toc370375960"/>
      <w:bookmarkStart w:id="11" w:name="_Toc370375797"/>
      <w:bookmarkStart w:id="12" w:name="_Toc370375716"/>
      <w:bookmarkStart w:id="13" w:name="_Toc370375511"/>
      <w:bookmarkStart w:id="14" w:name="_Toc363345267"/>
      <w:bookmarkStart w:id="15" w:name="_Toc361059983"/>
      <w:bookmarkEnd w:id="3"/>
      <w:bookmarkEnd w:id="4"/>
      <w:bookmarkEnd w:id="5"/>
      <w:bookmarkEnd w:id="6"/>
      <w:bookmarkEnd w:id="7"/>
      <w:bookmarkEnd w:id="8"/>
      <w:bookmarkEnd w:id="9"/>
      <w:bookmarkEnd w:id="10"/>
      <w:bookmarkEnd w:id="11"/>
      <w:bookmarkEnd w:id="12"/>
      <w:bookmarkEnd w:id="13"/>
      <w:bookmarkEnd w:id="14"/>
      <w:bookmarkEnd w:id="15"/>
      <w:r w:rsidRPr="00EC21E8">
        <w:rPr>
          <w:rFonts w:ascii="Times New Roman" w:hAnsi="Times New Roman"/>
          <w:color w:val="auto"/>
          <w:sz w:val="24"/>
          <w:szCs w:val="24"/>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2571AB" w:rsidRPr="00EC21E8" w:rsidRDefault="002571AB" w:rsidP="00EC21E8">
      <w:pPr>
        <w:pStyle w:val="Heading3"/>
        <w:ind w:firstLineChars="354" w:firstLine="661"/>
        <w:rPr>
          <w:rFonts w:ascii="Times New Roman" w:hAnsi="Times New Roman"/>
          <w:color w:val="auto"/>
          <w:sz w:val="24"/>
          <w:szCs w:val="24"/>
        </w:rPr>
      </w:pPr>
      <w:r w:rsidRPr="00EC21E8">
        <w:rPr>
          <w:rFonts w:ascii="Times New Roman" w:hAnsi="Times New Roman"/>
          <w:color w:val="auto"/>
          <w:sz w:val="24"/>
          <w:szCs w:val="24"/>
        </w:rPr>
        <w:t>18.1. Виды разрешенного использования земельных участков и объектов капитального строительства</w:t>
      </w:r>
    </w:p>
    <w:p w:rsidR="002571AB" w:rsidRPr="00EC21E8" w:rsidRDefault="002571AB" w:rsidP="00EC21E8">
      <w:pPr>
        <w:rPr>
          <w:sz w:val="24"/>
          <w:szCs w:val="24"/>
        </w:rPr>
      </w:pPr>
      <w:r w:rsidRPr="00EC21E8">
        <w:tab/>
      </w:r>
      <w:r w:rsidRPr="00EC21E8">
        <w:rPr>
          <w:sz w:val="24"/>
          <w:szCs w:val="24"/>
        </w:rPr>
        <w:t>Виды разрешенного использования земельных участков и объектов капитального строительства по территориальным зонам сельского поселения Бураевский сельсовет приведены в таблице 1.</w:t>
      </w:r>
    </w:p>
    <w:p w:rsidR="002571AB" w:rsidRPr="00EC21E8" w:rsidRDefault="002571AB" w:rsidP="00EC21E8">
      <w:pPr>
        <w:pStyle w:val="Heading3"/>
        <w:ind w:firstLineChars="354" w:firstLine="661"/>
        <w:rPr>
          <w:rFonts w:ascii="Times New Roman" w:hAnsi="Times New Roman"/>
          <w:color w:val="auto"/>
          <w:sz w:val="24"/>
          <w:szCs w:val="24"/>
        </w:rPr>
      </w:pPr>
      <w:r w:rsidRPr="00EC21E8">
        <w:rPr>
          <w:rFonts w:ascii="Times New Roman" w:hAnsi="Times New Roman"/>
          <w:color w:val="auto"/>
          <w:sz w:val="24"/>
          <w:szCs w:val="24"/>
        </w:rPr>
        <w:t>18.1.1. Вспомогательные виды разрешенного использования земельных участков и объектов капитального строительства</w:t>
      </w:r>
    </w:p>
    <w:p w:rsidR="002571AB" w:rsidRPr="00EC21E8" w:rsidRDefault="002571AB" w:rsidP="00EC21E8">
      <w:pPr>
        <w:ind w:firstLineChars="354" w:firstLine="661"/>
        <w:jc w:val="both"/>
        <w:rPr>
          <w:sz w:val="24"/>
          <w:szCs w:val="24"/>
        </w:rPr>
      </w:pPr>
      <w:r w:rsidRPr="00EC21E8">
        <w:rPr>
          <w:b/>
          <w:sz w:val="24"/>
          <w:szCs w:val="24"/>
        </w:rPr>
        <w:t>1.</w:t>
      </w:r>
      <w:r w:rsidRPr="00EC21E8">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2571AB" w:rsidRPr="00EC21E8" w:rsidRDefault="002571AB" w:rsidP="00EC21E8">
      <w:pPr>
        <w:ind w:firstLineChars="354" w:firstLine="202"/>
        <w:jc w:val="both"/>
        <w:rPr>
          <w:sz w:val="24"/>
          <w:szCs w:val="24"/>
        </w:rPr>
      </w:pPr>
      <w:r w:rsidRPr="00EC21E8">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571AB" w:rsidRPr="00EC21E8" w:rsidRDefault="002571AB" w:rsidP="00EC21E8">
      <w:pPr>
        <w:ind w:firstLineChars="354" w:firstLine="202"/>
        <w:jc w:val="both"/>
        <w:rPr>
          <w:sz w:val="24"/>
          <w:szCs w:val="24"/>
        </w:rPr>
      </w:pPr>
      <w:r w:rsidRPr="00EC21E8">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571AB" w:rsidRPr="00EC21E8" w:rsidRDefault="002571AB" w:rsidP="00EC21E8">
      <w:pPr>
        <w:ind w:firstLineChars="354" w:firstLine="202"/>
        <w:jc w:val="both"/>
        <w:rPr>
          <w:sz w:val="24"/>
          <w:szCs w:val="24"/>
        </w:rPr>
      </w:pPr>
      <w:r w:rsidRPr="00EC21E8">
        <w:rPr>
          <w:sz w:val="24"/>
          <w:szCs w:val="24"/>
        </w:rPr>
        <w:t xml:space="preserve">- для объектов, требующих постоянного присутствия охраны – помещения или здания для персонала охраны; </w:t>
      </w:r>
    </w:p>
    <w:p w:rsidR="002571AB" w:rsidRPr="00EC21E8" w:rsidRDefault="002571AB" w:rsidP="00EC21E8">
      <w:pPr>
        <w:ind w:firstLineChars="354" w:firstLine="202"/>
        <w:jc w:val="both"/>
        <w:rPr>
          <w:sz w:val="24"/>
          <w:szCs w:val="24"/>
        </w:rPr>
      </w:pPr>
      <w:r w:rsidRPr="00EC21E8">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2571AB" w:rsidRPr="00EC21E8" w:rsidRDefault="002571AB" w:rsidP="00EC21E8">
      <w:pPr>
        <w:ind w:firstLineChars="354" w:firstLine="202"/>
        <w:jc w:val="both"/>
        <w:rPr>
          <w:sz w:val="24"/>
          <w:szCs w:val="24"/>
        </w:rPr>
      </w:pPr>
      <w:r w:rsidRPr="00EC21E8">
        <w:rPr>
          <w:sz w:val="24"/>
          <w:szCs w:val="24"/>
        </w:rPr>
        <w:t xml:space="preserve">- автостоянки и гаражи (в том числе открытого типа, подземные и многоэтажные) </w:t>
      </w:r>
    </w:p>
    <w:p w:rsidR="002571AB" w:rsidRPr="00EC21E8" w:rsidRDefault="002571AB" w:rsidP="00EC21E8">
      <w:pPr>
        <w:ind w:firstLineChars="354" w:firstLine="202"/>
        <w:jc w:val="both"/>
        <w:rPr>
          <w:sz w:val="24"/>
          <w:szCs w:val="24"/>
        </w:rPr>
      </w:pPr>
      <w:r w:rsidRPr="00EC21E8">
        <w:rPr>
          <w:sz w:val="24"/>
          <w:szCs w:val="24"/>
        </w:rPr>
        <w:t xml:space="preserve">- автомобильные проезды и подъезды, оборудованные пешеходные пути, обслуживающие соответствующие участки; </w:t>
      </w:r>
    </w:p>
    <w:p w:rsidR="002571AB" w:rsidRPr="00EC21E8" w:rsidRDefault="002571AB" w:rsidP="00EC21E8">
      <w:pPr>
        <w:ind w:firstLineChars="354" w:firstLine="202"/>
        <w:jc w:val="both"/>
        <w:rPr>
          <w:sz w:val="24"/>
          <w:szCs w:val="24"/>
        </w:rPr>
      </w:pPr>
      <w:r w:rsidRPr="00EC21E8">
        <w:rPr>
          <w:sz w:val="24"/>
          <w:szCs w:val="24"/>
        </w:rPr>
        <w:t xml:space="preserve">- благоустроенные, в том числе озелененные, детские площадки, площадки для отдыха, спортивных занятий; </w:t>
      </w:r>
    </w:p>
    <w:p w:rsidR="002571AB" w:rsidRPr="00EC21E8" w:rsidRDefault="002571AB" w:rsidP="00EC21E8">
      <w:pPr>
        <w:ind w:firstLineChars="354" w:firstLine="202"/>
        <w:jc w:val="both"/>
        <w:rPr>
          <w:sz w:val="24"/>
          <w:szCs w:val="24"/>
        </w:rPr>
      </w:pPr>
      <w:r w:rsidRPr="00EC21E8">
        <w:rPr>
          <w:sz w:val="24"/>
          <w:szCs w:val="24"/>
        </w:rPr>
        <w:t>- площадки хозяйственные, в том числе для мусоросборников;</w:t>
      </w:r>
    </w:p>
    <w:p w:rsidR="002571AB" w:rsidRPr="00EC21E8" w:rsidRDefault="002571AB" w:rsidP="00EC21E8">
      <w:pPr>
        <w:ind w:firstLineChars="354" w:firstLine="202"/>
        <w:jc w:val="both"/>
        <w:rPr>
          <w:sz w:val="24"/>
          <w:szCs w:val="24"/>
        </w:rPr>
      </w:pPr>
      <w:r w:rsidRPr="00EC21E8">
        <w:rPr>
          <w:sz w:val="24"/>
          <w:szCs w:val="24"/>
        </w:rPr>
        <w:t>- общественные туалеты (кроме встроенных в жилые дома, детские учреждения).</w:t>
      </w:r>
    </w:p>
    <w:p w:rsidR="002571AB" w:rsidRPr="00EC21E8" w:rsidRDefault="002571AB" w:rsidP="00EC21E8">
      <w:pPr>
        <w:ind w:firstLineChars="354" w:firstLine="661"/>
        <w:jc w:val="both"/>
        <w:rPr>
          <w:sz w:val="24"/>
          <w:szCs w:val="24"/>
        </w:rPr>
      </w:pPr>
      <w:r w:rsidRPr="00EC21E8">
        <w:rPr>
          <w:b/>
          <w:sz w:val="24"/>
          <w:szCs w:val="24"/>
        </w:rPr>
        <w:t>2.</w:t>
      </w:r>
      <w:r w:rsidRPr="00EC21E8">
        <w:rPr>
          <w:sz w:val="24"/>
          <w:szCs w:val="24"/>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2571AB" w:rsidRPr="00EC21E8" w:rsidRDefault="002571AB" w:rsidP="00EC21E8">
      <w:pPr>
        <w:ind w:firstLineChars="354" w:firstLine="661"/>
        <w:jc w:val="both"/>
        <w:rPr>
          <w:sz w:val="24"/>
          <w:szCs w:val="24"/>
        </w:rPr>
      </w:pPr>
      <w:r w:rsidRPr="00EC21E8">
        <w:rPr>
          <w:b/>
          <w:sz w:val="24"/>
          <w:szCs w:val="24"/>
        </w:rPr>
        <w:t>3.</w:t>
      </w:r>
      <w:r w:rsidRPr="00EC21E8">
        <w:rPr>
          <w:sz w:val="24"/>
          <w:szCs w:val="24"/>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2571AB" w:rsidRPr="00EC21E8" w:rsidRDefault="002571AB" w:rsidP="00EC21E8">
      <w:pPr>
        <w:ind w:firstLineChars="354" w:firstLine="661"/>
        <w:jc w:val="both"/>
        <w:rPr>
          <w:b/>
          <w:sz w:val="24"/>
        </w:rPr>
      </w:pPr>
    </w:p>
    <w:p w:rsidR="002571AB" w:rsidRPr="00EC21E8" w:rsidRDefault="002571AB" w:rsidP="00EC21E8">
      <w:pPr>
        <w:pStyle w:val="Heading3"/>
        <w:tabs>
          <w:tab w:val="left" w:pos="-2268"/>
          <w:tab w:val="left" w:pos="-1843"/>
        </w:tabs>
        <w:ind w:firstLineChars="236" w:firstLine="441"/>
        <w:rPr>
          <w:rFonts w:ascii="Times New Roman" w:hAnsi="Times New Roman"/>
          <w:color w:val="auto"/>
          <w:sz w:val="24"/>
          <w:szCs w:val="24"/>
        </w:rPr>
      </w:pPr>
      <w:r w:rsidRPr="00EC21E8">
        <w:rPr>
          <w:rFonts w:ascii="Times New Roman" w:hAnsi="Times New Roman"/>
          <w:color w:val="auto"/>
          <w:sz w:val="24"/>
          <w:szCs w:val="24"/>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2571AB" w:rsidRPr="00EC21E8" w:rsidRDefault="002571AB" w:rsidP="00EC21E8">
      <w:pPr>
        <w:tabs>
          <w:tab w:val="left" w:pos="-2268"/>
          <w:tab w:val="left" w:pos="-1843"/>
        </w:tabs>
        <w:ind w:firstLineChars="236" w:firstLine="441"/>
        <w:jc w:val="both"/>
        <w:rPr>
          <w:b/>
          <w:sz w:val="24"/>
          <w:szCs w:val="24"/>
        </w:rPr>
      </w:pPr>
      <w:bookmarkStart w:id="16" w:name="_Toc454613962"/>
      <w:bookmarkEnd w:id="16"/>
      <w:r w:rsidRPr="00EC21E8">
        <w:rPr>
          <w:b/>
          <w:sz w:val="24"/>
          <w:szCs w:val="24"/>
        </w:rPr>
        <w:t>19.1.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71AB" w:rsidRPr="00EC21E8" w:rsidRDefault="002571AB" w:rsidP="00EC21E8">
      <w:pPr>
        <w:tabs>
          <w:tab w:val="left" w:pos="-2268"/>
          <w:tab w:val="left" w:pos="-1843"/>
        </w:tabs>
        <w:ind w:firstLineChars="236" w:firstLine="135"/>
        <w:jc w:val="both"/>
        <w:rPr>
          <w:sz w:val="24"/>
          <w:szCs w:val="24"/>
        </w:rPr>
      </w:pPr>
      <w:r w:rsidRPr="00EC21E8">
        <w:rPr>
          <w:color w:val="000000"/>
          <w:sz w:val="24"/>
          <w:szCs w:val="24"/>
        </w:rPr>
        <w:t xml:space="preserve">Предельные размеры земельных участков и </w:t>
      </w:r>
      <w:r w:rsidRPr="00EC21E8">
        <w:rPr>
          <w:sz w:val="24"/>
          <w:szCs w:val="24"/>
        </w:rPr>
        <w:t xml:space="preserve">предельные параметры разрешенного строительства, реконструкции объектов капитального строительства на их территории приведены в таблице 2. </w:t>
      </w:r>
    </w:p>
    <w:p w:rsidR="002571AB" w:rsidRPr="00EC21E8" w:rsidRDefault="002571AB" w:rsidP="00EC21E8">
      <w:pPr>
        <w:tabs>
          <w:tab w:val="left" w:pos="-2268"/>
          <w:tab w:val="left" w:pos="-1843"/>
        </w:tabs>
        <w:ind w:firstLineChars="236" w:firstLine="135"/>
        <w:jc w:val="both"/>
        <w:rPr>
          <w:sz w:val="24"/>
          <w:szCs w:val="24"/>
        </w:rPr>
      </w:pPr>
      <w:r w:rsidRPr="00EC21E8">
        <w:rPr>
          <w:color w:val="000000"/>
          <w:sz w:val="24"/>
          <w:szCs w:val="24"/>
        </w:rPr>
        <w:t xml:space="preserve">Предельные размеры земельных участков и </w:t>
      </w:r>
      <w:r w:rsidRPr="00EC21E8">
        <w:rPr>
          <w:sz w:val="24"/>
          <w:szCs w:val="24"/>
        </w:rPr>
        <w:t>предельные параметры разрешенного строительства, реконструкции объектов капитального строительства</w:t>
      </w:r>
    </w:p>
    <w:p w:rsidR="002571AB" w:rsidRPr="00EC21E8" w:rsidRDefault="002571AB" w:rsidP="00EC21E8">
      <w:pPr>
        <w:tabs>
          <w:tab w:val="left" w:pos="-2268"/>
          <w:tab w:val="left" w:pos="-1843"/>
        </w:tabs>
        <w:ind w:firstLineChars="236" w:firstLine="135"/>
        <w:jc w:val="right"/>
        <w:rPr>
          <w:sz w:val="24"/>
          <w:szCs w:val="24"/>
        </w:rPr>
      </w:pPr>
      <w:r w:rsidRPr="00EC21E8">
        <w:rPr>
          <w:sz w:val="24"/>
          <w:szCs w:val="24"/>
        </w:rPr>
        <w:t>Таблица 2</w:t>
      </w:r>
    </w:p>
    <w:p w:rsidR="002571AB" w:rsidRPr="00EC21E8" w:rsidRDefault="002571AB" w:rsidP="00EC21E8">
      <w:pPr>
        <w:tabs>
          <w:tab w:val="left" w:pos="-2268"/>
          <w:tab w:val="left" w:pos="-1843"/>
        </w:tabs>
        <w:ind w:firstLineChars="236" w:firstLine="135"/>
        <w:jc w:val="right"/>
        <w:rPr>
          <w:sz w:val="24"/>
          <w:szCs w:val="24"/>
        </w:rPr>
      </w:pPr>
    </w:p>
    <w:tbl>
      <w:tblPr>
        <w:tblW w:w="484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63"/>
        <w:gridCol w:w="1106"/>
        <w:gridCol w:w="1398"/>
        <w:gridCol w:w="1355"/>
        <w:gridCol w:w="1344"/>
        <w:gridCol w:w="1442"/>
        <w:gridCol w:w="1171"/>
      </w:tblGrid>
      <w:tr w:rsidR="002571AB" w:rsidRPr="00EC21E8" w:rsidTr="00CE0FAB">
        <w:tc>
          <w:tcPr>
            <w:tcW w:w="696" w:type="pct"/>
            <w:tcMar>
              <w:top w:w="0" w:type="dxa"/>
              <w:left w:w="11" w:type="dxa"/>
              <w:bottom w:w="0" w:type="dxa"/>
              <w:right w:w="11" w:type="dxa"/>
            </w:tcMar>
            <w:vAlign w:val="center"/>
          </w:tcPr>
          <w:p w:rsidR="002571AB" w:rsidRPr="00EC21E8" w:rsidRDefault="002571AB" w:rsidP="00EC21E8">
            <w:pPr>
              <w:jc w:val="center"/>
              <w:rPr>
                <w:b/>
                <w:sz w:val="22"/>
                <w:szCs w:val="22"/>
              </w:rPr>
            </w:pPr>
            <w:r w:rsidRPr="00EC21E8">
              <w:rPr>
                <w:b/>
                <w:sz w:val="22"/>
                <w:szCs w:val="22"/>
              </w:rPr>
              <w:t>Террито</w:t>
            </w:r>
          </w:p>
          <w:p w:rsidR="002571AB" w:rsidRPr="00EC21E8" w:rsidRDefault="002571AB" w:rsidP="00EC21E8">
            <w:pPr>
              <w:jc w:val="center"/>
              <w:rPr>
                <w:b/>
                <w:sz w:val="22"/>
                <w:szCs w:val="22"/>
              </w:rPr>
            </w:pPr>
            <w:r w:rsidRPr="00EC21E8">
              <w:rPr>
                <w:b/>
                <w:sz w:val="22"/>
                <w:szCs w:val="22"/>
              </w:rPr>
              <w:t>риальные</w:t>
            </w:r>
          </w:p>
          <w:p w:rsidR="002571AB" w:rsidRPr="00EC21E8" w:rsidRDefault="002571AB" w:rsidP="00EC21E8">
            <w:pPr>
              <w:jc w:val="center"/>
              <w:rPr>
                <w:b/>
                <w:sz w:val="22"/>
                <w:szCs w:val="22"/>
              </w:rPr>
            </w:pPr>
            <w:r w:rsidRPr="00EC21E8">
              <w:rPr>
                <w:b/>
                <w:sz w:val="22"/>
                <w:szCs w:val="22"/>
              </w:rPr>
              <w:t>зоны</w:t>
            </w:r>
          </w:p>
        </w:tc>
        <w:tc>
          <w:tcPr>
            <w:tcW w:w="609" w:type="pct"/>
            <w:tcMar>
              <w:top w:w="0" w:type="dxa"/>
              <w:left w:w="11" w:type="dxa"/>
              <w:bottom w:w="0" w:type="dxa"/>
              <w:right w:w="11" w:type="dxa"/>
            </w:tcMar>
            <w:vAlign w:val="center"/>
          </w:tcPr>
          <w:p w:rsidR="002571AB" w:rsidRPr="00EC21E8" w:rsidRDefault="002571AB" w:rsidP="00EC21E8">
            <w:pPr>
              <w:jc w:val="center"/>
              <w:rPr>
                <w:b/>
                <w:sz w:val="22"/>
                <w:szCs w:val="22"/>
              </w:rPr>
            </w:pPr>
            <w:r w:rsidRPr="00EC21E8">
              <w:rPr>
                <w:b/>
                <w:sz w:val="22"/>
                <w:szCs w:val="22"/>
              </w:rPr>
              <w:t>Мин. площадь</w:t>
            </w:r>
          </w:p>
          <w:p w:rsidR="002571AB" w:rsidRPr="00EC21E8" w:rsidRDefault="002571AB" w:rsidP="00EC21E8">
            <w:pPr>
              <w:jc w:val="center"/>
              <w:rPr>
                <w:b/>
                <w:sz w:val="22"/>
                <w:szCs w:val="22"/>
              </w:rPr>
            </w:pPr>
            <w:r w:rsidRPr="00EC21E8">
              <w:rPr>
                <w:b/>
                <w:sz w:val="22"/>
                <w:szCs w:val="22"/>
              </w:rPr>
              <w:t>(га)</w:t>
            </w:r>
          </w:p>
        </w:tc>
        <w:tc>
          <w:tcPr>
            <w:tcW w:w="770" w:type="pct"/>
            <w:tcMar>
              <w:top w:w="0" w:type="dxa"/>
              <w:left w:w="11" w:type="dxa"/>
              <w:bottom w:w="0" w:type="dxa"/>
              <w:right w:w="11" w:type="dxa"/>
            </w:tcMar>
            <w:vAlign w:val="center"/>
          </w:tcPr>
          <w:p w:rsidR="002571AB" w:rsidRPr="00EC21E8" w:rsidRDefault="002571AB" w:rsidP="00EC21E8">
            <w:pPr>
              <w:ind w:left="71" w:hanging="71"/>
              <w:jc w:val="center"/>
              <w:rPr>
                <w:b/>
                <w:sz w:val="22"/>
                <w:szCs w:val="22"/>
              </w:rPr>
            </w:pPr>
            <w:r w:rsidRPr="00EC21E8">
              <w:rPr>
                <w:b/>
                <w:sz w:val="22"/>
                <w:szCs w:val="22"/>
              </w:rPr>
              <w:t>Мин. длина стороны по уличному фронту</w:t>
            </w:r>
          </w:p>
          <w:p w:rsidR="002571AB" w:rsidRPr="00EC21E8" w:rsidRDefault="002571AB" w:rsidP="00EC21E8">
            <w:pPr>
              <w:jc w:val="center"/>
              <w:rPr>
                <w:b/>
                <w:sz w:val="22"/>
                <w:szCs w:val="22"/>
              </w:rPr>
            </w:pPr>
            <w:r w:rsidRPr="00EC21E8">
              <w:rPr>
                <w:b/>
                <w:sz w:val="22"/>
                <w:szCs w:val="22"/>
              </w:rPr>
              <w:t>(м)</w:t>
            </w:r>
          </w:p>
        </w:tc>
        <w:tc>
          <w:tcPr>
            <w:tcW w:w="746" w:type="pct"/>
            <w:tcMar>
              <w:top w:w="0" w:type="dxa"/>
              <w:left w:w="11" w:type="dxa"/>
              <w:bottom w:w="0" w:type="dxa"/>
              <w:right w:w="11" w:type="dxa"/>
            </w:tcMar>
            <w:vAlign w:val="center"/>
          </w:tcPr>
          <w:p w:rsidR="002571AB" w:rsidRPr="00EC21E8" w:rsidRDefault="002571AB" w:rsidP="00EC21E8">
            <w:pPr>
              <w:pStyle w:val="BodyText2"/>
              <w:rPr>
                <w:b/>
                <w:sz w:val="22"/>
                <w:szCs w:val="22"/>
              </w:rPr>
            </w:pPr>
            <w:r w:rsidRPr="00EC21E8">
              <w:rPr>
                <w:b/>
                <w:sz w:val="22"/>
                <w:szCs w:val="22"/>
              </w:rPr>
              <w:t>Мин. ширина /глубина</w:t>
            </w:r>
          </w:p>
          <w:p w:rsidR="002571AB" w:rsidRPr="00EC21E8" w:rsidRDefault="002571AB" w:rsidP="00EC21E8">
            <w:pPr>
              <w:jc w:val="center"/>
              <w:rPr>
                <w:b/>
                <w:sz w:val="22"/>
                <w:szCs w:val="22"/>
              </w:rPr>
            </w:pPr>
            <w:r w:rsidRPr="00EC21E8">
              <w:rPr>
                <w:b/>
                <w:sz w:val="22"/>
                <w:szCs w:val="22"/>
              </w:rPr>
              <w:t>(м)</w:t>
            </w:r>
          </w:p>
        </w:tc>
        <w:tc>
          <w:tcPr>
            <w:tcW w:w="740" w:type="pct"/>
            <w:tcMar>
              <w:top w:w="0" w:type="dxa"/>
              <w:left w:w="11" w:type="dxa"/>
              <w:bottom w:w="0" w:type="dxa"/>
              <w:right w:w="11" w:type="dxa"/>
            </w:tcMar>
            <w:vAlign w:val="center"/>
          </w:tcPr>
          <w:p w:rsidR="002571AB" w:rsidRPr="00EC21E8" w:rsidRDefault="002571AB" w:rsidP="00EC21E8">
            <w:pPr>
              <w:jc w:val="center"/>
              <w:rPr>
                <w:b/>
                <w:sz w:val="22"/>
                <w:szCs w:val="22"/>
              </w:rPr>
            </w:pPr>
            <w:r w:rsidRPr="00EC21E8">
              <w:rPr>
                <w:b/>
                <w:sz w:val="22"/>
                <w:szCs w:val="22"/>
              </w:rPr>
              <w:t>Макс. коэффи-циент    застройки</w:t>
            </w:r>
          </w:p>
          <w:p w:rsidR="002571AB" w:rsidRPr="00EC21E8" w:rsidRDefault="002571AB" w:rsidP="00EC21E8">
            <w:pPr>
              <w:jc w:val="center"/>
              <w:rPr>
                <w:b/>
                <w:sz w:val="22"/>
                <w:szCs w:val="22"/>
              </w:rPr>
            </w:pPr>
            <w:r w:rsidRPr="00EC21E8">
              <w:rPr>
                <w:b/>
                <w:sz w:val="22"/>
                <w:szCs w:val="22"/>
              </w:rPr>
              <w:t>(%)</w:t>
            </w:r>
          </w:p>
        </w:tc>
        <w:tc>
          <w:tcPr>
            <w:tcW w:w="794" w:type="pct"/>
            <w:tcMar>
              <w:top w:w="0" w:type="dxa"/>
              <w:left w:w="11" w:type="dxa"/>
              <w:bottom w:w="0" w:type="dxa"/>
              <w:right w:w="11" w:type="dxa"/>
            </w:tcMar>
            <w:vAlign w:val="center"/>
          </w:tcPr>
          <w:p w:rsidR="002571AB" w:rsidRPr="00EC21E8" w:rsidRDefault="002571AB" w:rsidP="00EC21E8">
            <w:pPr>
              <w:jc w:val="center"/>
              <w:rPr>
                <w:b/>
                <w:sz w:val="22"/>
                <w:szCs w:val="22"/>
              </w:rPr>
            </w:pPr>
            <w:r w:rsidRPr="00EC21E8">
              <w:rPr>
                <w:b/>
                <w:sz w:val="22"/>
                <w:szCs w:val="22"/>
              </w:rPr>
              <w:t>Мин. коэффи-</w:t>
            </w:r>
          </w:p>
          <w:p w:rsidR="002571AB" w:rsidRPr="00EC21E8" w:rsidRDefault="002571AB" w:rsidP="00EC21E8">
            <w:pPr>
              <w:jc w:val="center"/>
              <w:rPr>
                <w:b/>
                <w:sz w:val="22"/>
                <w:szCs w:val="22"/>
              </w:rPr>
            </w:pPr>
            <w:r w:rsidRPr="00EC21E8">
              <w:rPr>
                <w:b/>
                <w:sz w:val="22"/>
                <w:szCs w:val="22"/>
              </w:rPr>
              <w:t>циент озеленения</w:t>
            </w:r>
          </w:p>
          <w:p w:rsidR="002571AB" w:rsidRPr="00EC21E8" w:rsidRDefault="002571AB" w:rsidP="00EC21E8">
            <w:pPr>
              <w:jc w:val="center"/>
              <w:rPr>
                <w:b/>
                <w:sz w:val="22"/>
                <w:szCs w:val="22"/>
              </w:rPr>
            </w:pPr>
            <w:r w:rsidRPr="00EC21E8">
              <w:rPr>
                <w:b/>
                <w:sz w:val="22"/>
                <w:szCs w:val="22"/>
              </w:rPr>
              <w:t>(%)</w:t>
            </w:r>
          </w:p>
        </w:tc>
        <w:tc>
          <w:tcPr>
            <w:tcW w:w="645" w:type="pct"/>
            <w:tcMar>
              <w:top w:w="0" w:type="dxa"/>
              <w:left w:w="11" w:type="dxa"/>
              <w:bottom w:w="0" w:type="dxa"/>
              <w:right w:w="11" w:type="dxa"/>
            </w:tcMar>
            <w:vAlign w:val="center"/>
          </w:tcPr>
          <w:p w:rsidR="002571AB" w:rsidRPr="00EC21E8" w:rsidRDefault="002571AB" w:rsidP="00EC21E8">
            <w:pPr>
              <w:jc w:val="center"/>
              <w:rPr>
                <w:b/>
                <w:sz w:val="22"/>
                <w:szCs w:val="22"/>
              </w:rPr>
            </w:pPr>
            <w:r w:rsidRPr="00EC21E8">
              <w:rPr>
                <w:b/>
                <w:sz w:val="22"/>
                <w:szCs w:val="22"/>
              </w:rPr>
              <w:t>Макс. высота</w:t>
            </w:r>
          </w:p>
          <w:p w:rsidR="002571AB" w:rsidRPr="00EC21E8" w:rsidRDefault="002571AB" w:rsidP="00EC21E8">
            <w:pPr>
              <w:jc w:val="center"/>
              <w:rPr>
                <w:b/>
                <w:sz w:val="22"/>
                <w:szCs w:val="22"/>
              </w:rPr>
            </w:pPr>
            <w:r w:rsidRPr="00EC21E8">
              <w:rPr>
                <w:b/>
                <w:sz w:val="22"/>
                <w:szCs w:val="22"/>
              </w:rPr>
              <w:t>оград</w:t>
            </w:r>
          </w:p>
          <w:p w:rsidR="002571AB" w:rsidRPr="00EC21E8" w:rsidRDefault="002571AB" w:rsidP="00EC21E8">
            <w:pPr>
              <w:jc w:val="center"/>
              <w:rPr>
                <w:b/>
                <w:sz w:val="22"/>
                <w:szCs w:val="22"/>
              </w:rPr>
            </w:pPr>
            <w:r w:rsidRPr="00EC21E8">
              <w:rPr>
                <w:b/>
                <w:sz w:val="22"/>
                <w:szCs w:val="22"/>
              </w:rPr>
              <w:t>(м)</w:t>
            </w:r>
          </w:p>
        </w:tc>
      </w:tr>
      <w:tr w:rsidR="002571AB" w:rsidRPr="00EC21E8" w:rsidTr="00CE0FAB">
        <w:tc>
          <w:tcPr>
            <w:tcW w:w="696" w:type="pct"/>
            <w:tcMar>
              <w:top w:w="0" w:type="dxa"/>
              <w:left w:w="108" w:type="dxa"/>
              <w:bottom w:w="0" w:type="dxa"/>
              <w:right w:w="108" w:type="dxa"/>
            </w:tcMar>
            <w:vAlign w:val="center"/>
          </w:tcPr>
          <w:p w:rsidR="002571AB" w:rsidRPr="00EC21E8" w:rsidRDefault="002571AB" w:rsidP="00EC21E8">
            <w:pPr>
              <w:ind w:left="283" w:hanging="283"/>
              <w:jc w:val="center"/>
              <w:rPr>
                <w:b/>
                <w:sz w:val="22"/>
                <w:szCs w:val="22"/>
              </w:rPr>
            </w:pPr>
            <w:r w:rsidRPr="00EC21E8">
              <w:rPr>
                <w:b/>
                <w:sz w:val="22"/>
                <w:szCs w:val="22"/>
              </w:rPr>
              <w:t>1.</w:t>
            </w:r>
          </w:p>
        </w:tc>
        <w:tc>
          <w:tcPr>
            <w:tcW w:w="609" w:type="pct"/>
            <w:tcMar>
              <w:top w:w="0" w:type="dxa"/>
              <w:left w:w="108" w:type="dxa"/>
              <w:bottom w:w="0" w:type="dxa"/>
              <w:right w:w="108" w:type="dxa"/>
            </w:tcMar>
            <w:vAlign w:val="center"/>
          </w:tcPr>
          <w:p w:rsidR="002571AB" w:rsidRPr="00EC21E8" w:rsidRDefault="002571AB" w:rsidP="00EC21E8">
            <w:pPr>
              <w:ind w:left="283" w:hanging="283"/>
              <w:jc w:val="center"/>
              <w:rPr>
                <w:b/>
                <w:sz w:val="22"/>
                <w:szCs w:val="22"/>
              </w:rPr>
            </w:pPr>
            <w:r w:rsidRPr="00EC21E8">
              <w:rPr>
                <w:b/>
                <w:sz w:val="22"/>
                <w:szCs w:val="22"/>
              </w:rPr>
              <w:t>2.</w:t>
            </w:r>
          </w:p>
        </w:tc>
        <w:tc>
          <w:tcPr>
            <w:tcW w:w="770" w:type="pct"/>
            <w:tcMar>
              <w:top w:w="0" w:type="dxa"/>
              <w:left w:w="108" w:type="dxa"/>
              <w:bottom w:w="0" w:type="dxa"/>
              <w:right w:w="108" w:type="dxa"/>
            </w:tcMar>
            <w:vAlign w:val="center"/>
          </w:tcPr>
          <w:p w:rsidR="002571AB" w:rsidRPr="00EC21E8" w:rsidRDefault="002571AB" w:rsidP="00EC21E8">
            <w:pPr>
              <w:ind w:left="283" w:hanging="283"/>
              <w:jc w:val="center"/>
              <w:rPr>
                <w:b/>
                <w:sz w:val="22"/>
                <w:szCs w:val="22"/>
              </w:rPr>
            </w:pPr>
            <w:r w:rsidRPr="00EC21E8">
              <w:rPr>
                <w:b/>
                <w:sz w:val="22"/>
                <w:szCs w:val="22"/>
              </w:rPr>
              <w:t>3.</w:t>
            </w:r>
          </w:p>
        </w:tc>
        <w:tc>
          <w:tcPr>
            <w:tcW w:w="746" w:type="pct"/>
            <w:tcMar>
              <w:top w:w="0" w:type="dxa"/>
              <w:left w:w="108" w:type="dxa"/>
              <w:bottom w:w="0" w:type="dxa"/>
              <w:right w:w="108" w:type="dxa"/>
            </w:tcMar>
            <w:vAlign w:val="center"/>
          </w:tcPr>
          <w:p w:rsidR="002571AB" w:rsidRPr="00EC21E8" w:rsidRDefault="002571AB" w:rsidP="00EC21E8">
            <w:pPr>
              <w:ind w:left="283" w:hanging="283"/>
              <w:jc w:val="center"/>
              <w:rPr>
                <w:b/>
                <w:sz w:val="22"/>
                <w:szCs w:val="22"/>
              </w:rPr>
            </w:pPr>
            <w:r w:rsidRPr="00EC21E8">
              <w:rPr>
                <w:b/>
                <w:sz w:val="22"/>
                <w:szCs w:val="22"/>
              </w:rPr>
              <w:t>4.</w:t>
            </w:r>
          </w:p>
        </w:tc>
        <w:tc>
          <w:tcPr>
            <w:tcW w:w="740" w:type="pct"/>
            <w:tcMar>
              <w:top w:w="0" w:type="dxa"/>
              <w:left w:w="108" w:type="dxa"/>
              <w:bottom w:w="0" w:type="dxa"/>
              <w:right w:w="108" w:type="dxa"/>
            </w:tcMar>
            <w:vAlign w:val="center"/>
          </w:tcPr>
          <w:p w:rsidR="002571AB" w:rsidRPr="00EC21E8" w:rsidRDefault="002571AB" w:rsidP="00EC21E8">
            <w:pPr>
              <w:ind w:left="283" w:hanging="283"/>
              <w:jc w:val="center"/>
              <w:rPr>
                <w:b/>
                <w:sz w:val="22"/>
                <w:szCs w:val="22"/>
              </w:rPr>
            </w:pPr>
            <w:r w:rsidRPr="00EC21E8">
              <w:rPr>
                <w:b/>
                <w:sz w:val="22"/>
                <w:szCs w:val="22"/>
              </w:rPr>
              <w:t>5.</w:t>
            </w:r>
          </w:p>
        </w:tc>
        <w:tc>
          <w:tcPr>
            <w:tcW w:w="794" w:type="pct"/>
            <w:tcMar>
              <w:top w:w="0" w:type="dxa"/>
              <w:left w:w="108" w:type="dxa"/>
              <w:bottom w:w="0" w:type="dxa"/>
              <w:right w:w="108" w:type="dxa"/>
            </w:tcMar>
            <w:vAlign w:val="center"/>
          </w:tcPr>
          <w:p w:rsidR="002571AB" w:rsidRPr="00EC21E8" w:rsidRDefault="002571AB" w:rsidP="00EC21E8">
            <w:pPr>
              <w:ind w:left="283" w:hanging="283"/>
              <w:jc w:val="center"/>
              <w:rPr>
                <w:b/>
                <w:sz w:val="22"/>
                <w:szCs w:val="22"/>
              </w:rPr>
            </w:pPr>
            <w:r w:rsidRPr="00EC21E8">
              <w:rPr>
                <w:b/>
                <w:sz w:val="22"/>
                <w:szCs w:val="22"/>
              </w:rPr>
              <w:t>6.</w:t>
            </w:r>
          </w:p>
        </w:tc>
        <w:tc>
          <w:tcPr>
            <w:tcW w:w="645" w:type="pct"/>
            <w:tcMar>
              <w:top w:w="0" w:type="dxa"/>
              <w:left w:w="108" w:type="dxa"/>
              <w:bottom w:w="0" w:type="dxa"/>
              <w:right w:w="108" w:type="dxa"/>
            </w:tcMar>
            <w:vAlign w:val="center"/>
          </w:tcPr>
          <w:p w:rsidR="002571AB" w:rsidRPr="00EC21E8" w:rsidRDefault="002571AB" w:rsidP="00EC21E8">
            <w:pPr>
              <w:ind w:left="283" w:hanging="283"/>
              <w:jc w:val="center"/>
              <w:rPr>
                <w:b/>
                <w:sz w:val="22"/>
                <w:szCs w:val="22"/>
              </w:rPr>
            </w:pPr>
            <w:r w:rsidRPr="00EC21E8">
              <w:rPr>
                <w:b/>
                <w:sz w:val="22"/>
                <w:szCs w:val="22"/>
              </w:rPr>
              <w:t>7.</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sz w:val="22"/>
                <w:szCs w:val="22"/>
              </w:rPr>
            </w:pPr>
            <w:r w:rsidRPr="00EC21E8">
              <w:rPr>
                <w:b/>
                <w:bCs/>
                <w:sz w:val="22"/>
                <w:szCs w:val="22"/>
              </w:rPr>
              <w:t>Ж-1</w:t>
            </w:r>
          </w:p>
        </w:tc>
        <w:tc>
          <w:tcPr>
            <w:tcW w:w="609"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0.3</w:t>
            </w:r>
          </w:p>
        </w:tc>
        <w:tc>
          <w:tcPr>
            <w:tcW w:w="77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50</w:t>
            </w:r>
          </w:p>
        </w:tc>
        <w:tc>
          <w:tcPr>
            <w:tcW w:w="746"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50</w:t>
            </w:r>
          </w:p>
        </w:tc>
        <w:tc>
          <w:tcPr>
            <w:tcW w:w="74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20</w:t>
            </w:r>
          </w:p>
        </w:tc>
        <w:tc>
          <w:tcPr>
            <w:tcW w:w="794"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20</w:t>
            </w:r>
          </w:p>
        </w:tc>
        <w:tc>
          <w:tcPr>
            <w:tcW w:w="645"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1.5</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sz w:val="22"/>
                <w:szCs w:val="22"/>
              </w:rPr>
            </w:pPr>
            <w:r w:rsidRPr="00EC21E8">
              <w:rPr>
                <w:b/>
                <w:bCs/>
                <w:sz w:val="22"/>
                <w:szCs w:val="22"/>
              </w:rPr>
              <w:t>Ж-2, Ж-2.1</w:t>
            </w:r>
          </w:p>
        </w:tc>
        <w:tc>
          <w:tcPr>
            <w:tcW w:w="609"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0.1</w:t>
            </w:r>
          </w:p>
        </w:tc>
        <w:tc>
          <w:tcPr>
            <w:tcW w:w="77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12</w:t>
            </w:r>
          </w:p>
        </w:tc>
        <w:tc>
          <w:tcPr>
            <w:tcW w:w="746"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30</w:t>
            </w:r>
          </w:p>
        </w:tc>
        <w:tc>
          <w:tcPr>
            <w:tcW w:w="74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40</w:t>
            </w:r>
          </w:p>
        </w:tc>
        <w:tc>
          <w:tcPr>
            <w:tcW w:w="794"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20</w:t>
            </w:r>
          </w:p>
        </w:tc>
        <w:tc>
          <w:tcPr>
            <w:tcW w:w="645"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1.5</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sz w:val="22"/>
                <w:szCs w:val="22"/>
              </w:rPr>
            </w:pPr>
            <w:r w:rsidRPr="00EC21E8">
              <w:rPr>
                <w:b/>
                <w:bCs/>
                <w:sz w:val="22"/>
                <w:szCs w:val="22"/>
              </w:rPr>
              <w:t>Ж-3</w:t>
            </w:r>
          </w:p>
        </w:tc>
        <w:tc>
          <w:tcPr>
            <w:tcW w:w="609"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0.04</w:t>
            </w:r>
          </w:p>
        </w:tc>
        <w:tc>
          <w:tcPr>
            <w:tcW w:w="77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6</w:t>
            </w:r>
          </w:p>
        </w:tc>
        <w:tc>
          <w:tcPr>
            <w:tcW w:w="746"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25</w:t>
            </w:r>
          </w:p>
        </w:tc>
        <w:tc>
          <w:tcPr>
            <w:tcW w:w="74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50</w:t>
            </w:r>
          </w:p>
        </w:tc>
        <w:tc>
          <w:tcPr>
            <w:tcW w:w="794"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20</w:t>
            </w:r>
          </w:p>
        </w:tc>
        <w:tc>
          <w:tcPr>
            <w:tcW w:w="645"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1.5</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sz w:val="22"/>
                <w:szCs w:val="22"/>
              </w:rPr>
            </w:pPr>
            <w:r w:rsidRPr="00EC21E8">
              <w:rPr>
                <w:b/>
                <w:bCs/>
                <w:sz w:val="22"/>
                <w:szCs w:val="22"/>
              </w:rPr>
              <w:t>Ж-4</w:t>
            </w:r>
          </w:p>
        </w:tc>
        <w:tc>
          <w:tcPr>
            <w:tcW w:w="609"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0.07</w:t>
            </w:r>
          </w:p>
        </w:tc>
        <w:tc>
          <w:tcPr>
            <w:tcW w:w="77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27</w:t>
            </w:r>
          </w:p>
        </w:tc>
        <w:tc>
          <w:tcPr>
            <w:tcW w:w="746"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24</w:t>
            </w:r>
          </w:p>
        </w:tc>
        <w:tc>
          <w:tcPr>
            <w:tcW w:w="74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60</w:t>
            </w:r>
          </w:p>
        </w:tc>
        <w:tc>
          <w:tcPr>
            <w:tcW w:w="794"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10</w:t>
            </w:r>
          </w:p>
        </w:tc>
        <w:tc>
          <w:tcPr>
            <w:tcW w:w="645"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w:t>
            </w:r>
          </w:p>
        </w:tc>
      </w:tr>
      <w:tr w:rsidR="002571AB" w:rsidRPr="00EC21E8" w:rsidTr="00CE0FAB">
        <w:trPr>
          <w:trHeight w:val="335"/>
        </w:trPr>
        <w:tc>
          <w:tcPr>
            <w:tcW w:w="5000" w:type="pct"/>
            <w:gridSpan w:val="7"/>
            <w:tcMar>
              <w:top w:w="0" w:type="dxa"/>
              <w:left w:w="108" w:type="dxa"/>
              <w:bottom w:w="0" w:type="dxa"/>
              <w:right w:w="108" w:type="dxa"/>
            </w:tcMar>
          </w:tcPr>
          <w:p w:rsidR="002571AB" w:rsidRPr="00EC21E8" w:rsidRDefault="002571AB" w:rsidP="00EC21E8">
            <w:pPr>
              <w:rPr>
                <w:b/>
                <w:sz w:val="22"/>
                <w:szCs w:val="22"/>
              </w:rPr>
            </w:pPr>
            <w:r w:rsidRPr="00EC21E8">
              <w:rPr>
                <w:b/>
                <w:bCs/>
                <w:sz w:val="22"/>
                <w:szCs w:val="22"/>
              </w:rPr>
              <w:t>ОД-1</w:t>
            </w:r>
            <w:r w:rsidRPr="00EC21E8">
              <w:rPr>
                <w:b/>
                <w:sz w:val="22"/>
                <w:szCs w:val="22"/>
              </w:rPr>
              <w:t> </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sz w:val="22"/>
                <w:szCs w:val="22"/>
              </w:rPr>
            </w:pPr>
            <w:r w:rsidRPr="00EC21E8">
              <w:rPr>
                <w:b/>
                <w:bCs/>
                <w:sz w:val="22"/>
                <w:szCs w:val="22"/>
              </w:rPr>
              <w:t>жилые</w:t>
            </w:r>
          </w:p>
          <w:p w:rsidR="002571AB" w:rsidRPr="00EC21E8" w:rsidRDefault="002571AB" w:rsidP="00EC21E8">
            <w:pPr>
              <w:rPr>
                <w:b/>
                <w:sz w:val="22"/>
                <w:szCs w:val="22"/>
              </w:rPr>
            </w:pPr>
            <w:r w:rsidRPr="00EC21E8">
              <w:rPr>
                <w:b/>
                <w:bCs/>
                <w:sz w:val="22"/>
                <w:szCs w:val="22"/>
              </w:rPr>
              <w:t>дома</w:t>
            </w:r>
          </w:p>
        </w:tc>
        <w:tc>
          <w:tcPr>
            <w:tcW w:w="609"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0.14</w:t>
            </w:r>
          </w:p>
        </w:tc>
        <w:tc>
          <w:tcPr>
            <w:tcW w:w="77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42</w:t>
            </w:r>
          </w:p>
        </w:tc>
        <w:tc>
          <w:tcPr>
            <w:tcW w:w="746"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24</w:t>
            </w:r>
          </w:p>
        </w:tc>
        <w:tc>
          <w:tcPr>
            <w:tcW w:w="74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60</w:t>
            </w:r>
          </w:p>
        </w:tc>
        <w:tc>
          <w:tcPr>
            <w:tcW w:w="794"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10</w:t>
            </w:r>
          </w:p>
        </w:tc>
        <w:tc>
          <w:tcPr>
            <w:tcW w:w="645"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sz w:val="22"/>
                <w:szCs w:val="22"/>
              </w:rPr>
            </w:pPr>
            <w:r w:rsidRPr="00EC21E8">
              <w:rPr>
                <w:b/>
                <w:bCs/>
                <w:sz w:val="22"/>
                <w:szCs w:val="22"/>
              </w:rPr>
              <w:t>общ.</w:t>
            </w:r>
          </w:p>
          <w:p w:rsidR="002571AB" w:rsidRPr="00EC21E8" w:rsidRDefault="002571AB" w:rsidP="00EC21E8">
            <w:pPr>
              <w:rPr>
                <w:b/>
                <w:sz w:val="22"/>
                <w:szCs w:val="22"/>
              </w:rPr>
            </w:pPr>
            <w:r w:rsidRPr="00EC21E8">
              <w:rPr>
                <w:b/>
                <w:bCs/>
                <w:sz w:val="22"/>
                <w:szCs w:val="22"/>
              </w:rPr>
              <w:t>объекты</w:t>
            </w:r>
          </w:p>
        </w:tc>
        <w:tc>
          <w:tcPr>
            <w:tcW w:w="609"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0.3</w:t>
            </w:r>
          </w:p>
        </w:tc>
        <w:tc>
          <w:tcPr>
            <w:tcW w:w="77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60</w:t>
            </w:r>
          </w:p>
        </w:tc>
        <w:tc>
          <w:tcPr>
            <w:tcW w:w="746"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35</w:t>
            </w:r>
          </w:p>
        </w:tc>
        <w:tc>
          <w:tcPr>
            <w:tcW w:w="74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70</w:t>
            </w:r>
          </w:p>
        </w:tc>
        <w:tc>
          <w:tcPr>
            <w:tcW w:w="794"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10</w:t>
            </w:r>
          </w:p>
        </w:tc>
        <w:tc>
          <w:tcPr>
            <w:tcW w:w="645"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1.5</w:t>
            </w:r>
          </w:p>
        </w:tc>
      </w:tr>
      <w:tr w:rsidR="002571AB" w:rsidRPr="00EC21E8" w:rsidTr="00CE0FAB">
        <w:tc>
          <w:tcPr>
            <w:tcW w:w="5000" w:type="pct"/>
            <w:gridSpan w:val="7"/>
            <w:tcMar>
              <w:top w:w="0" w:type="dxa"/>
              <w:left w:w="108" w:type="dxa"/>
              <w:bottom w:w="0" w:type="dxa"/>
              <w:right w:w="108" w:type="dxa"/>
            </w:tcMar>
          </w:tcPr>
          <w:p w:rsidR="002571AB" w:rsidRPr="00EC21E8" w:rsidRDefault="002571AB" w:rsidP="00EC21E8">
            <w:pPr>
              <w:rPr>
                <w:b/>
                <w:sz w:val="22"/>
                <w:szCs w:val="22"/>
              </w:rPr>
            </w:pPr>
            <w:r w:rsidRPr="00EC21E8">
              <w:rPr>
                <w:b/>
                <w:bCs/>
                <w:sz w:val="22"/>
                <w:szCs w:val="22"/>
              </w:rPr>
              <w:t>ОД-2</w:t>
            </w:r>
            <w:r w:rsidRPr="00EC21E8">
              <w:rPr>
                <w:b/>
                <w:sz w:val="22"/>
                <w:szCs w:val="22"/>
              </w:rPr>
              <w:t> </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sz w:val="22"/>
                <w:szCs w:val="22"/>
              </w:rPr>
            </w:pPr>
            <w:r w:rsidRPr="00EC21E8">
              <w:rPr>
                <w:b/>
                <w:bCs/>
                <w:sz w:val="22"/>
                <w:szCs w:val="22"/>
              </w:rPr>
              <w:t>жилые</w:t>
            </w:r>
          </w:p>
          <w:p w:rsidR="002571AB" w:rsidRPr="00EC21E8" w:rsidRDefault="002571AB" w:rsidP="00EC21E8">
            <w:pPr>
              <w:rPr>
                <w:b/>
                <w:sz w:val="22"/>
                <w:szCs w:val="22"/>
              </w:rPr>
            </w:pPr>
            <w:r w:rsidRPr="00EC21E8">
              <w:rPr>
                <w:b/>
                <w:bCs/>
                <w:sz w:val="22"/>
                <w:szCs w:val="22"/>
              </w:rPr>
              <w:t>дома</w:t>
            </w:r>
          </w:p>
        </w:tc>
        <w:tc>
          <w:tcPr>
            <w:tcW w:w="609"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0.1</w:t>
            </w:r>
          </w:p>
        </w:tc>
        <w:tc>
          <w:tcPr>
            <w:tcW w:w="77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42</w:t>
            </w:r>
          </w:p>
        </w:tc>
        <w:tc>
          <w:tcPr>
            <w:tcW w:w="746"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24</w:t>
            </w:r>
          </w:p>
        </w:tc>
        <w:tc>
          <w:tcPr>
            <w:tcW w:w="74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60</w:t>
            </w:r>
          </w:p>
        </w:tc>
        <w:tc>
          <w:tcPr>
            <w:tcW w:w="794"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10</w:t>
            </w:r>
          </w:p>
        </w:tc>
        <w:tc>
          <w:tcPr>
            <w:tcW w:w="645"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sz w:val="22"/>
                <w:szCs w:val="22"/>
              </w:rPr>
            </w:pPr>
            <w:r w:rsidRPr="00EC21E8">
              <w:rPr>
                <w:b/>
                <w:bCs/>
                <w:sz w:val="22"/>
                <w:szCs w:val="22"/>
              </w:rPr>
              <w:t>обществ</w:t>
            </w:r>
          </w:p>
          <w:p w:rsidR="002571AB" w:rsidRPr="00EC21E8" w:rsidRDefault="002571AB" w:rsidP="00EC21E8">
            <w:pPr>
              <w:rPr>
                <w:b/>
                <w:sz w:val="22"/>
                <w:szCs w:val="22"/>
              </w:rPr>
            </w:pPr>
            <w:r w:rsidRPr="00EC21E8">
              <w:rPr>
                <w:b/>
                <w:bCs/>
                <w:sz w:val="22"/>
                <w:szCs w:val="22"/>
              </w:rPr>
              <w:t>объекты</w:t>
            </w:r>
          </w:p>
        </w:tc>
        <w:tc>
          <w:tcPr>
            <w:tcW w:w="609"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0.16</w:t>
            </w:r>
          </w:p>
        </w:tc>
        <w:tc>
          <w:tcPr>
            <w:tcW w:w="77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40</w:t>
            </w:r>
          </w:p>
        </w:tc>
        <w:tc>
          <w:tcPr>
            <w:tcW w:w="746"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26</w:t>
            </w:r>
          </w:p>
        </w:tc>
        <w:tc>
          <w:tcPr>
            <w:tcW w:w="74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70</w:t>
            </w:r>
          </w:p>
        </w:tc>
        <w:tc>
          <w:tcPr>
            <w:tcW w:w="794"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10</w:t>
            </w:r>
          </w:p>
        </w:tc>
        <w:tc>
          <w:tcPr>
            <w:tcW w:w="645"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1.0</w:t>
            </w:r>
          </w:p>
          <w:p w:rsidR="002571AB" w:rsidRPr="00EC21E8" w:rsidRDefault="002571AB" w:rsidP="00EC21E8">
            <w:pPr>
              <w:jc w:val="center"/>
              <w:rPr>
                <w:b/>
                <w:sz w:val="22"/>
                <w:szCs w:val="22"/>
              </w:rPr>
            </w:pPr>
            <w:r w:rsidRPr="00EC21E8">
              <w:rPr>
                <w:b/>
                <w:sz w:val="22"/>
                <w:szCs w:val="22"/>
              </w:rPr>
              <w:t> </w:t>
            </w:r>
          </w:p>
        </w:tc>
      </w:tr>
      <w:tr w:rsidR="002571AB" w:rsidRPr="00EC21E8" w:rsidTr="00CE0FAB">
        <w:tc>
          <w:tcPr>
            <w:tcW w:w="5000" w:type="pct"/>
            <w:gridSpan w:val="7"/>
            <w:tcMar>
              <w:top w:w="0" w:type="dxa"/>
              <w:left w:w="108" w:type="dxa"/>
              <w:bottom w:w="0" w:type="dxa"/>
              <w:right w:w="108" w:type="dxa"/>
            </w:tcMar>
          </w:tcPr>
          <w:p w:rsidR="002571AB" w:rsidRPr="00EC21E8" w:rsidRDefault="002571AB" w:rsidP="00EC21E8">
            <w:pPr>
              <w:rPr>
                <w:b/>
                <w:sz w:val="22"/>
                <w:szCs w:val="22"/>
              </w:rPr>
            </w:pPr>
            <w:r w:rsidRPr="00EC21E8">
              <w:rPr>
                <w:b/>
                <w:bCs/>
                <w:sz w:val="22"/>
                <w:szCs w:val="22"/>
              </w:rPr>
              <w:t>ОД-3</w:t>
            </w:r>
            <w:r w:rsidRPr="00EC21E8">
              <w:rPr>
                <w:b/>
                <w:sz w:val="22"/>
                <w:szCs w:val="22"/>
              </w:rPr>
              <w:t> </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sz w:val="22"/>
                <w:szCs w:val="22"/>
              </w:rPr>
            </w:pPr>
            <w:r w:rsidRPr="00EC21E8">
              <w:rPr>
                <w:b/>
                <w:bCs/>
                <w:sz w:val="22"/>
                <w:szCs w:val="22"/>
              </w:rPr>
              <w:t>обществ</w:t>
            </w:r>
          </w:p>
          <w:p w:rsidR="002571AB" w:rsidRPr="00EC21E8" w:rsidRDefault="002571AB" w:rsidP="00EC21E8">
            <w:pPr>
              <w:rPr>
                <w:b/>
                <w:sz w:val="22"/>
                <w:szCs w:val="22"/>
              </w:rPr>
            </w:pPr>
            <w:r w:rsidRPr="00EC21E8">
              <w:rPr>
                <w:b/>
                <w:bCs/>
                <w:sz w:val="22"/>
                <w:szCs w:val="22"/>
              </w:rPr>
              <w:t>объекты</w:t>
            </w:r>
          </w:p>
        </w:tc>
        <w:tc>
          <w:tcPr>
            <w:tcW w:w="609"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0.1</w:t>
            </w:r>
          </w:p>
        </w:tc>
        <w:tc>
          <w:tcPr>
            <w:tcW w:w="77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30</w:t>
            </w:r>
          </w:p>
        </w:tc>
        <w:tc>
          <w:tcPr>
            <w:tcW w:w="746"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26</w:t>
            </w:r>
          </w:p>
        </w:tc>
        <w:tc>
          <w:tcPr>
            <w:tcW w:w="74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70</w:t>
            </w:r>
          </w:p>
        </w:tc>
        <w:tc>
          <w:tcPr>
            <w:tcW w:w="794"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20</w:t>
            </w:r>
          </w:p>
        </w:tc>
        <w:tc>
          <w:tcPr>
            <w:tcW w:w="645"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1.0</w:t>
            </w:r>
          </w:p>
        </w:tc>
      </w:tr>
      <w:tr w:rsidR="002571AB" w:rsidRPr="00EC21E8" w:rsidTr="00CE0FAB">
        <w:tc>
          <w:tcPr>
            <w:tcW w:w="5000" w:type="pct"/>
            <w:gridSpan w:val="7"/>
            <w:tcMar>
              <w:top w:w="0" w:type="dxa"/>
              <w:left w:w="108" w:type="dxa"/>
              <w:bottom w:w="0" w:type="dxa"/>
              <w:right w:w="108" w:type="dxa"/>
            </w:tcMar>
          </w:tcPr>
          <w:p w:rsidR="002571AB" w:rsidRPr="00EC21E8" w:rsidRDefault="002571AB" w:rsidP="00EC21E8">
            <w:pPr>
              <w:rPr>
                <w:b/>
                <w:sz w:val="22"/>
                <w:szCs w:val="22"/>
              </w:rPr>
            </w:pPr>
            <w:r w:rsidRPr="00EC21E8">
              <w:rPr>
                <w:b/>
                <w:bCs/>
                <w:sz w:val="22"/>
                <w:szCs w:val="22"/>
              </w:rPr>
              <w:t>ОД-4</w:t>
            </w:r>
            <w:r w:rsidRPr="00EC21E8">
              <w:rPr>
                <w:b/>
                <w:sz w:val="22"/>
                <w:szCs w:val="22"/>
              </w:rPr>
              <w:t> </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bCs/>
                <w:sz w:val="22"/>
                <w:szCs w:val="22"/>
              </w:rPr>
            </w:pPr>
            <w:r w:rsidRPr="00EC21E8">
              <w:rPr>
                <w:b/>
                <w:bCs/>
                <w:sz w:val="22"/>
                <w:szCs w:val="22"/>
              </w:rPr>
              <w:t>обществ</w:t>
            </w:r>
          </w:p>
          <w:p w:rsidR="002571AB" w:rsidRPr="00EC21E8" w:rsidRDefault="002571AB" w:rsidP="00EC21E8">
            <w:pPr>
              <w:rPr>
                <w:b/>
                <w:bCs/>
                <w:sz w:val="22"/>
                <w:szCs w:val="22"/>
              </w:rPr>
            </w:pPr>
            <w:r w:rsidRPr="00EC21E8">
              <w:rPr>
                <w:b/>
                <w:bCs/>
                <w:sz w:val="22"/>
                <w:szCs w:val="22"/>
              </w:rPr>
              <w:t>объекты</w:t>
            </w:r>
          </w:p>
        </w:tc>
        <w:tc>
          <w:tcPr>
            <w:tcW w:w="609"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0.16</w:t>
            </w:r>
          </w:p>
        </w:tc>
        <w:tc>
          <w:tcPr>
            <w:tcW w:w="77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40</w:t>
            </w:r>
          </w:p>
        </w:tc>
        <w:tc>
          <w:tcPr>
            <w:tcW w:w="746"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26</w:t>
            </w:r>
          </w:p>
        </w:tc>
        <w:tc>
          <w:tcPr>
            <w:tcW w:w="74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70</w:t>
            </w:r>
          </w:p>
        </w:tc>
        <w:tc>
          <w:tcPr>
            <w:tcW w:w="794"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10</w:t>
            </w:r>
          </w:p>
        </w:tc>
        <w:tc>
          <w:tcPr>
            <w:tcW w:w="645"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1.5</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sz w:val="22"/>
                <w:szCs w:val="22"/>
              </w:rPr>
            </w:pPr>
            <w:r w:rsidRPr="00EC21E8">
              <w:rPr>
                <w:b/>
                <w:bCs/>
                <w:sz w:val="22"/>
                <w:szCs w:val="22"/>
              </w:rPr>
              <w:t>ОД-5</w:t>
            </w:r>
          </w:p>
        </w:tc>
        <w:tc>
          <w:tcPr>
            <w:tcW w:w="609" w:type="pct"/>
            <w:tcMar>
              <w:top w:w="0" w:type="dxa"/>
              <w:left w:w="108" w:type="dxa"/>
              <w:bottom w:w="0" w:type="dxa"/>
              <w:right w:w="108" w:type="dxa"/>
            </w:tcMar>
          </w:tcPr>
          <w:p w:rsidR="002571AB" w:rsidRPr="00EC21E8" w:rsidRDefault="002571AB" w:rsidP="00EC21E8">
            <w:pPr>
              <w:jc w:val="center"/>
              <w:rPr>
                <w:b/>
                <w:sz w:val="22"/>
                <w:szCs w:val="22"/>
              </w:rPr>
            </w:pPr>
          </w:p>
        </w:tc>
        <w:tc>
          <w:tcPr>
            <w:tcW w:w="770" w:type="pct"/>
            <w:tcMar>
              <w:top w:w="0" w:type="dxa"/>
              <w:left w:w="108" w:type="dxa"/>
              <w:bottom w:w="0" w:type="dxa"/>
              <w:right w:w="108" w:type="dxa"/>
            </w:tcMar>
          </w:tcPr>
          <w:p w:rsidR="002571AB" w:rsidRPr="00EC21E8" w:rsidRDefault="002571AB" w:rsidP="00EC21E8">
            <w:pPr>
              <w:jc w:val="center"/>
              <w:rPr>
                <w:b/>
                <w:sz w:val="22"/>
                <w:szCs w:val="22"/>
              </w:rPr>
            </w:pPr>
          </w:p>
        </w:tc>
        <w:tc>
          <w:tcPr>
            <w:tcW w:w="746" w:type="pct"/>
            <w:tcMar>
              <w:top w:w="0" w:type="dxa"/>
              <w:left w:w="108" w:type="dxa"/>
              <w:bottom w:w="0" w:type="dxa"/>
              <w:right w:w="108" w:type="dxa"/>
            </w:tcMar>
          </w:tcPr>
          <w:p w:rsidR="002571AB" w:rsidRPr="00EC21E8" w:rsidRDefault="002571AB" w:rsidP="00EC21E8">
            <w:pPr>
              <w:jc w:val="center"/>
              <w:rPr>
                <w:b/>
                <w:sz w:val="22"/>
                <w:szCs w:val="22"/>
              </w:rPr>
            </w:pPr>
          </w:p>
        </w:tc>
        <w:tc>
          <w:tcPr>
            <w:tcW w:w="740" w:type="pct"/>
            <w:tcMar>
              <w:top w:w="0" w:type="dxa"/>
              <w:left w:w="108" w:type="dxa"/>
              <w:bottom w:w="0" w:type="dxa"/>
              <w:right w:w="108" w:type="dxa"/>
            </w:tcMar>
          </w:tcPr>
          <w:p w:rsidR="002571AB" w:rsidRPr="00EC21E8" w:rsidRDefault="002571AB" w:rsidP="00EC21E8">
            <w:pPr>
              <w:jc w:val="center"/>
              <w:rPr>
                <w:b/>
                <w:sz w:val="22"/>
                <w:szCs w:val="22"/>
              </w:rPr>
            </w:pPr>
          </w:p>
        </w:tc>
        <w:tc>
          <w:tcPr>
            <w:tcW w:w="794" w:type="pct"/>
            <w:tcMar>
              <w:top w:w="0" w:type="dxa"/>
              <w:left w:w="108" w:type="dxa"/>
              <w:bottom w:w="0" w:type="dxa"/>
              <w:right w:w="108" w:type="dxa"/>
            </w:tcMar>
          </w:tcPr>
          <w:p w:rsidR="002571AB" w:rsidRPr="00EC21E8" w:rsidRDefault="002571AB" w:rsidP="00EC21E8">
            <w:pPr>
              <w:jc w:val="center"/>
              <w:rPr>
                <w:b/>
                <w:sz w:val="22"/>
                <w:szCs w:val="22"/>
              </w:rPr>
            </w:pPr>
          </w:p>
        </w:tc>
        <w:tc>
          <w:tcPr>
            <w:tcW w:w="645" w:type="pct"/>
            <w:tcMar>
              <w:top w:w="0" w:type="dxa"/>
              <w:left w:w="108" w:type="dxa"/>
              <w:bottom w:w="0" w:type="dxa"/>
              <w:right w:w="108" w:type="dxa"/>
            </w:tcMar>
          </w:tcPr>
          <w:p w:rsidR="002571AB" w:rsidRPr="00EC21E8" w:rsidRDefault="002571AB" w:rsidP="00EC21E8">
            <w:pPr>
              <w:jc w:val="center"/>
              <w:rPr>
                <w:b/>
                <w:sz w:val="22"/>
                <w:szCs w:val="22"/>
              </w:rPr>
            </w:pP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sz w:val="22"/>
                <w:szCs w:val="22"/>
              </w:rPr>
            </w:pPr>
            <w:r w:rsidRPr="00EC21E8">
              <w:rPr>
                <w:b/>
                <w:bCs/>
                <w:sz w:val="22"/>
                <w:szCs w:val="22"/>
              </w:rPr>
              <w:t>обществ</w:t>
            </w:r>
          </w:p>
          <w:p w:rsidR="002571AB" w:rsidRPr="00EC21E8" w:rsidRDefault="002571AB" w:rsidP="00EC21E8">
            <w:pPr>
              <w:rPr>
                <w:b/>
                <w:bCs/>
                <w:sz w:val="22"/>
                <w:szCs w:val="22"/>
              </w:rPr>
            </w:pPr>
            <w:r w:rsidRPr="00EC21E8">
              <w:rPr>
                <w:b/>
                <w:bCs/>
                <w:sz w:val="22"/>
                <w:szCs w:val="22"/>
              </w:rPr>
              <w:t>объекты</w:t>
            </w:r>
          </w:p>
        </w:tc>
        <w:tc>
          <w:tcPr>
            <w:tcW w:w="609"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0.16</w:t>
            </w:r>
          </w:p>
        </w:tc>
        <w:tc>
          <w:tcPr>
            <w:tcW w:w="77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40</w:t>
            </w:r>
          </w:p>
        </w:tc>
        <w:tc>
          <w:tcPr>
            <w:tcW w:w="746"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26</w:t>
            </w:r>
          </w:p>
        </w:tc>
        <w:tc>
          <w:tcPr>
            <w:tcW w:w="74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70</w:t>
            </w:r>
          </w:p>
        </w:tc>
        <w:tc>
          <w:tcPr>
            <w:tcW w:w="794"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10</w:t>
            </w:r>
          </w:p>
        </w:tc>
        <w:tc>
          <w:tcPr>
            <w:tcW w:w="645"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1.5</w:t>
            </w:r>
          </w:p>
          <w:p w:rsidR="002571AB" w:rsidRPr="00EC21E8" w:rsidRDefault="002571AB" w:rsidP="00EC21E8">
            <w:pPr>
              <w:jc w:val="center"/>
              <w:rPr>
                <w:b/>
                <w:sz w:val="22"/>
                <w:szCs w:val="22"/>
              </w:rPr>
            </w:pPr>
            <w:r w:rsidRPr="00EC21E8">
              <w:rPr>
                <w:b/>
                <w:sz w:val="22"/>
                <w:szCs w:val="22"/>
              </w:rPr>
              <w:t> </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sz w:val="22"/>
                <w:szCs w:val="22"/>
              </w:rPr>
            </w:pPr>
          </w:p>
        </w:tc>
        <w:tc>
          <w:tcPr>
            <w:tcW w:w="609" w:type="pct"/>
            <w:tcMar>
              <w:top w:w="0" w:type="dxa"/>
              <w:left w:w="108" w:type="dxa"/>
              <w:bottom w:w="0" w:type="dxa"/>
              <w:right w:w="108" w:type="dxa"/>
            </w:tcMar>
          </w:tcPr>
          <w:p w:rsidR="002571AB" w:rsidRPr="00EC21E8" w:rsidRDefault="002571AB" w:rsidP="00EC21E8">
            <w:pPr>
              <w:jc w:val="center"/>
              <w:rPr>
                <w:b/>
                <w:sz w:val="22"/>
                <w:szCs w:val="22"/>
              </w:rPr>
            </w:pPr>
          </w:p>
        </w:tc>
        <w:tc>
          <w:tcPr>
            <w:tcW w:w="770" w:type="pct"/>
            <w:tcMar>
              <w:top w:w="0" w:type="dxa"/>
              <w:left w:w="108" w:type="dxa"/>
              <w:bottom w:w="0" w:type="dxa"/>
              <w:right w:w="108" w:type="dxa"/>
            </w:tcMar>
          </w:tcPr>
          <w:p w:rsidR="002571AB" w:rsidRPr="00EC21E8" w:rsidRDefault="002571AB" w:rsidP="00EC21E8">
            <w:pPr>
              <w:jc w:val="center"/>
              <w:rPr>
                <w:b/>
                <w:sz w:val="22"/>
                <w:szCs w:val="22"/>
              </w:rPr>
            </w:pPr>
          </w:p>
        </w:tc>
        <w:tc>
          <w:tcPr>
            <w:tcW w:w="746" w:type="pct"/>
            <w:tcMar>
              <w:top w:w="0" w:type="dxa"/>
              <w:left w:w="108" w:type="dxa"/>
              <w:bottom w:w="0" w:type="dxa"/>
              <w:right w:w="108" w:type="dxa"/>
            </w:tcMar>
          </w:tcPr>
          <w:p w:rsidR="002571AB" w:rsidRPr="00EC21E8" w:rsidRDefault="002571AB" w:rsidP="00EC21E8">
            <w:pPr>
              <w:jc w:val="center"/>
              <w:rPr>
                <w:b/>
                <w:sz w:val="22"/>
                <w:szCs w:val="22"/>
              </w:rPr>
            </w:pPr>
          </w:p>
        </w:tc>
        <w:tc>
          <w:tcPr>
            <w:tcW w:w="740" w:type="pct"/>
            <w:tcMar>
              <w:top w:w="0" w:type="dxa"/>
              <w:left w:w="108" w:type="dxa"/>
              <w:bottom w:w="0" w:type="dxa"/>
              <w:right w:w="108" w:type="dxa"/>
            </w:tcMar>
          </w:tcPr>
          <w:p w:rsidR="002571AB" w:rsidRPr="00EC21E8" w:rsidRDefault="002571AB" w:rsidP="00EC21E8">
            <w:pPr>
              <w:jc w:val="center"/>
              <w:rPr>
                <w:b/>
                <w:sz w:val="22"/>
                <w:szCs w:val="22"/>
              </w:rPr>
            </w:pPr>
          </w:p>
        </w:tc>
        <w:tc>
          <w:tcPr>
            <w:tcW w:w="794" w:type="pct"/>
            <w:tcMar>
              <w:top w:w="0" w:type="dxa"/>
              <w:left w:w="108" w:type="dxa"/>
              <w:bottom w:w="0" w:type="dxa"/>
              <w:right w:w="108" w:type="dxa"/>
            </w:tcMar>
          </w:tcPr>
          <w:p w:rsidR="002571AB" w:rsidRPr="00EC21E8" w:rsidRDefault="002571AB" w:rsidP="00EC21E8">
            <w:pPr>
              <w:jc w:val="center"/>
              <w:rPr>
                <w:b/>
                <w:sz w:val="22"/>
                <w:szCs w:val="22"/>
              </w:rPr>
            </w:pPr>
          </w:p>
        </w:tc>
        <w:tc>
          <w:tcPr>
            <w:tcW w:w="645" w:type="pct"/>
            <w:tcMar>
              <w:top w:w="0" w:type="dxa"/>
              <w:left w:w="108" w:type="dxa"/>
              <w:bottom w:w="0" w:type="dxa"/>
              <w:right w:w="108" w:type="dxa"/>
            </w:tcMar>
          </w:tcPr>
          <w:p w:rsidR="002571AB" w:rsidRPr="00EC21E8" w:rsidRDefault="002571AB" w:rsidP="00EC21E8">
            <w:pPr>
              <w:jc w:val="center"/>
              <w:rPr>
                <w:b/>
                <w:sz w:val="22"/>
                <w:szCs w:val="22"/>
              </w:rPr>
            </w:pP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bCs/>
                <w:sz w:val="22"/>
                <w:szCs w:val="22"/>
              </w:rPr>
            </w:pPr>
            <w:r w:rsidRPr="00EC21E8">
              <w:rPr>
                <w:b/>
                <w:bCs/>
                <w:sz w:val="22"/>
                <w:szCs w:val="22"/>
              </w:rPr>
              <w:t>П-</w:t>
            </w:r>
            <w:r w:rsidRPr="00EC21E8">
              <w:rPr>
                <w:b/>
                <w:bCs/>
                <w:sz w:val="22"/>
                <w:szCs w:val="22"/>
                <w:lang w:val="en-US"/>
              </w:rPr>
              <w:t>I</w:t>
            </w:r>
          </w:p>
        </w:tc>
        <w:tc>
          <w:tcPr>
            <w:tcW w:w="609"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0.5</w:t>
            </w:r>
          </w:p>
        </w:tc>
        <w:tc>
          <w:tcPr>
            <w:tcW w:w="77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60</w:t>
            </w:r>
          </w:p>
        </w:tc>
        <w:tc>
          <w:tcPr>
            <w:tcW w:w="746"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80</w:t>
            </w:r>
          </w:p>
        </w:tc>
        <w:tc>
          <w:tcPr>
            <w:tcW w:w="740"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70</w:t>
            </w:r>
          </w:p>
        </w:tc>
        <w:tc>
          <w:tcPr>
            <w:tcW w:w="794"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20</w:t>
            </w:r>
          </w:p>
        </w:tc>
        <w:tc>
          <w:tcPr>
            <w:tcW w:w="645" w:type="pct"/>
            <w:tcMar>
              <w:top w:w="0" w:type="dxa"/>
              <w:left w:w="108" w:type="dxa"/>
              <w:bottom w:w="0" w:type="dxa"/>
              <w:right w:w="108" w:type="dxa"/>
            </w:tcMar>
          </w:tcPr>
          <w:p w:rsidR="002571AB" w:rsidRPr="00EC21E8" w:rsidRDefault="002571AB" w:rsidP="00EC21E8">
            <w:pPr>
              <w:jc w:val="center"/>
              <w:rPr>
                <w:b/>
                <w:sz w:val="22"/>
                <w:szCs w:val="22"/>
              </w:rPr>
            </w:pPr>
            <w:r w:rsidRPr="00EC21E8">
              <w:rPr>
                <w:b/>
                <w:sz w:val="22"/>
                <w:szCs w:val="22"/>
              </w:rPr>
              <w:t>2.0</w:t>
            </w:r>
          </w:p>
          <w:p w:rsidR="002571AB" w:rsidRPr="00EC21E8" w:rsidRDefault="002571AB" w:rsidP="00EC21E8">
            <w:pPr>
              <w:jc w:val="center"/>
              <w:rPr>
                <w:b/>
                <w:sz w:val="22"/>
                <w:szCs w:val="22"/>
              </w:rPr>
            </w:pPr>
            <w:r w:rsidRPr="00EC21E8">
              <w:rPr>
                <w:b/>
                <w:sz w:val="22"/>
                <w:szCs w:val="22"/>
              </w:rPr>
              <w:t> </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bCs/>
              </w:rPr>
            </w:pPr>
            <w:r w:rsidRPr="00EC21E8">
              <w:rPr>
                <w:b/>
                <w:bCs/>
              </w:rPr>
              <w:t>П-2</w:t>
            </w:r>
          </w:p>
        </w:tc>
        <w:tc>
          <w:tcPr>
            <w:tcW w:w="609" w:type="pct"/>
            <w:tcMar>
              <w:top w:w="0" w:type="dxa"/>
              <w:left w:w="108" w:type="dxa"/>
              <w:bottom w:w="0" w:type="dxa"/>
              <w:right w:w="108" w:type="dxa"/>
            </w:tcMar>
          </w:tcPr>
          <w:p w:rsidR="002571AB" w:rsidRPr="00EC21E8" w:rsidRDefault="002571AB" w:rsidP="00EC21E8">
            <w:pPr>
              <w:jc w:val="center"/>
              <w:rPr>
                <w:b/>
              </w:rPr>
            </w:pPr>
            <w:r w:rsidRPr="00EC21E8">
              <w:rPr>
                <w:b/>
              </w:rPr>
              <w:t>0.5</w:t>
            </w:r>
          </w:p>
        </w:tc>
        <w:tc>
          <w:tcPr>
            <w:tcW w:w="770" w:type="pct"/>
            <w:tcMar>
              <w:top w:w="0" w:type="dxa"/>
              <w:left w:w="108" w:type="dxa"/>
              <w:bottom w:w="0" w:type="dxa"/>
              <w:right w:w="108" w:type="dxa"/>
            </w:tcMar>
          </w:tcPr>
          <w:p w:rsidR="002571AB" w:rsidRPr="00EC21E8" w:rsidRDefault="002571AB" w:rsidP="00EC21E8">
            <w:pPr>
              <w:jc w:val="center"/>
              <w:rPr>
                <w:b/>
              </w:rPr>
            </w:pPr>
            <w:r w:rsidRPr="00EC21E8">
              <w:rPr>
                <w:b/>
              </w:rPr>
              <w:t>60</w:t>
            </w:r>
          </w:p>
        </w:tc>
        <w:tc>
          <w:tcPr>
            <w:tcW w:w="746" w:type="pct"/>
            <w:tcMar>
              <w:top w:w="0" w:type="dxa"/>
              <w:left w:w="108" w:type="dxa"/>
              <w:bottom w:w="0" w:type="dxa"/>
              <w:right w:w="108" w:type="dxa"/>
            </w:tcMar>
          </w:tcPr>
          <w:p w:rsidR="002571AB" w:rsidRPr="00EC21E8" w:rsidRDefault="002571AB" w:rsidP="00EC21E8">
            <w:pPr>
              <w:jc w:val="center"/>
              <w:rPr>
                <w:b/>
              </w:rPr>
            </w:pPr>
            <w:r w:rsidRPr="00EC21E8">
              <w:rPr>
                <w:b/>
              </w:rPr>
              <w:t>80</w:t>
            </w:r>
          </w:p>
        </w:tc>
        <w:tc>
          <w:tcPr>
            <w:tcW w:w="740" w:type="pct"/>
            <w:tcMar>
              <w:top w:w="0" w:type="dxa"/>
              <w:left w:w="108" w:type="dxa"/>
              <w:bottom w:w="0" w:type="dxa"/>
              <w:right w:w="108" w:type="dxa"/>
            </w:tcMar>
          </w:tcPr>
          <w:p w:rsidR="002571AB" w:rsidRPr="00EC21E8" w:rsidRDefault="002571AB" w:rsidP="00EC21E8">
            <w:pPr>
              <w:jc w:val="center"/>
              <w:rPr>
                <w:b/>
              </w:rPr>
            </w:pPr>
            <w:r w:rsidRPr="00EC21E8">
              <w:rPr>
                <w:b/>
              </w:rPr>
              <w:t>70</w:t>
            </w:r>
          </w:p>
        </w:tc>
        <w:tc>
          <w:tcPr>
            <w:tcW w:w="794" w:type="pct"/>
            <w:tcMar>
              <w:top w:w="0" w:type="dxa"/>
              <w:left w:w="108" w:type="dxa"/>
              <w:bottom w:w="0" w:type="dxa"/>
              <w:right w:w="108" w:type="dxa"/>
            </w:tcMar>
          </w:tcPr>
          <w:p w:rsidR="002571AB" w:rsidRPr="00EC21E8" w:rsidRDefault="002571AB" w:rsidP="00EC21E8">
            <w:pPr>
              <w:jc w:val="center"/>
              <w:rPr>
                <w:b/>
              </w:rPr>
            </w:pPr>
            <w:r w:rsidRPr="00EC21E8">
              <w:rPr>
                <w:b/>
              </w:rPr>
              <w:t>20</w:t>
            </w:r>
          </w:p>
        </w:tc>
        <w:tc>
          <w:tcPr>
            <w:tcW w:w="645" w:type="pct"/>
            <w:tcMar>
              <w:top w:w="0" w:type="dxa"/>
              <w:left w:w="108" w:type="dxa"/>
              <w:bottom w:w="0" w:type="dxa"/>
              <w:right w:w="108" w:type="dxa"/>
            </w:tcMar>
          </w:tcPr>
          <w:p w:rsidR="002571AB" w:rsidRPr="00EC21E8" w:rsidRDefault="002571AB" w:rsidP="00EC21E8">
            <w:pPr>
              <w:jc w:val="center"/>
              <w:rPr>
                <w:b/>
              </w:rPr>
            </w:pPr>
            <w:r w:rsidRPr="00EC21E8">
              <w:rPr>
                <w:b/>
              </w:rPr>
              <w:t>2.0</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rPr>
            </w:pPr>
            <w:r w:rsidRPr="00EC21E8">
              <w:rPr>
                <w:b/>
                <w:bCs/>
              </w:rPr>
              <w:t>Р-1</w:t>
            </w:r>
          </w:p>
        </w:tc>
        <w:tc>
          <w:tcPr>
            <w:tcW w:w="609" w:type="pct"/>
            <w:tcMar>
              <w:top w:w="0" w:type="dxa"/>
              <w:left w:w="108" w:type="dxa"/>
              <w:bottom w:w="0" w:type="dxa"/>
              <w:right w:w="108" w:type="dxa"/>
            </w:tcMar>
          </w:tcPr>
          <w:p w:rsidR="002571AB" w:rsidRPr="00EC21E8" w:rsidRDefault="002571AB" w:rsidP="00EC21E8">
            <w:pPr>
              <w:jc w:val="center"/>
              <w:rPr>
                <w:b/>
              </w:rPr>
            </w:pPr>
            <w:r w:rsidRPr="00EC21E8">
              <w:rPr>
                <w:b/>
              </w:rPr>
              <w:t>0.02</w:t>
            </w:r>
          </w:p>
        </w:tc>
        <w:tc>
          <w:tcPr>
            <w:tcW w:w="770" w:type="pct"/>
            <w:tcMar>
              <w:top w:w="0" w:type="dxa"/>
              <w:left w:w="108" w:type="dxa"/>
              <w:bottom w:w="0" w:type="dxa"/>
              <w:right w:w="108" w:type="dxa"/>
            </w:tcMar>
          </w:tcPr>
          <w:p w:rsidR="002571AB" w:rsidRPr="00EC21E8" w:rsidRDefault="002571AB" w:rsidP="00EC21E8">
            <w:pPr>
              <w:jc w:val="center"/>
              <w:rPr>
                <w:b/>
              </w:rPr>
            </w:pPr>
            <w:r w:rsidRPr="00EC21E8">
              <w:rPr>
                <w:b/>
              </w:rPr>
              <w:t>НР</w:t>
            </w:r>
          </w:p>
        </w:tc>
        <w:tc>
          <w:tcPr>
            <w:tcW w:w="746" w:type="pct"/>
            <w:tcMar>
              <w:top w:w="0" w:type="dxa"/>
              <w:left w:w="108" w:type="dxa"/>
              <w:bottom w:w="0" w:type="dxa"/>
              <w:right w:w="108" w:type="dxa"/>
            </w:tcMar>
          </w:tcPr>
          <w:p w:rsidR="002571AB" w:rsidRPr="00EC21E8" w:rsidRDefault="002571AB" w:rsidP="00EC21E8">
            <w:pPr>
              <w:jc w:val="center"/>
              <w:rPr>
                <w:b/>
              </w:rPr>
            </w:pPr>
            <w:r w:rsidRPr="00EC21E8">
              <w:rPr>
                <w:b/>
              </w:rPr>
              <w:t>НР</w:t>
            </w:r>
          </w:p>
        </w:tc>
        <w:tc>
          <w:tcPr>
            <w:tcW w:w="740" w:type="pct"/>
            <w:tcMar>
              <w:top w:w="0" w:type="dxa"/>
              <w:left w:w="108" w:type="dxa"/>
              <w:bottom w:w="0" w:type="dxa"/>
              <w:right w:w="108" w:type="dxa"/>
            </w:tcMar>
          </w:tcPr>
          <w:p w:rsidR="002571AB" w:rsidRPr="00EC21E8" w:rsidRDefault="002571AB" w:rsidP="00EC21E8">
            <w:pPr>
              <w:jc w:val="center"/>
              <w:rPr>
                <w:b/>
              </w:rPr>
            </w:pPr>
            <w:r w:rsidRPr="00EC21E8">
              <w:rPr>
                <w:b/>
              </w:rPr>
              <w:t>30</w:t>
            </w:r>
          </w:p>
        </w:tc>
        <w:tc>
          <w:tcPr>
            <w:tcW w:w="794" w:type="pct"/>
            <w:tcMar>
              <w:top w:w="0" w:type="dxa"/>
              <w:left w:w="108" w:type="dxa"/>
              <w:bottom w:w="0" w:type="dxa"/>
              <w:right w:w="108" w:type="dxa"/>
            </w:tcMar>
          </w:tcPr>
          <w:p w:rsidR="002571AB" w:rsidRPr="00EC21E8" w:rsidRDefault="002571AB" w:rsidP="00EC21E8">
            <w:pPr>
              <w:jc w:val="center"/>
              <w:rPr>
                <w:b/>
              </w:rPr>
            </w:pPr>
            <w:r w:rsidRPr="00EC21E8">
              <w:rPr>
                <w:b/>
              </w:rPr>
              <w:t>50</w:t>
            </w:r>
          </w:p>
        </w:tc>
        <w:tc>
          <w:tcPr>
            <w:tcW w:w="645" w:type="pct"/>
            <w:tcMar>
              <w:top w:w="0" w:type="dxa"/>
              <w:left w:w="108" w:type="dxa"/>
              <w:bottom w:w="0" w:type="dxa"/>
              <w:right w:w="108" w:type="dxa"/>
            </w:tcMar>
          </w:tcPr>
          <w:p w:rsidR="002571AB" w:rsidRPr="00EC21E8" w:rsidRDefault="002571AB" w:rsidP="00EC21E8">
            <w:pPr>
              <w:jc w:val="center"/>
              <w:rPr>
                <w:b/>
              </w:rPr>
            </w:pPr>
            <w:r w:rsidRPr="00EC21E8">
              <w:rPr>
                <w:b/>
              </w:rPr>
              <w:t>1.5</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rPr>
            </w:pPr>
            <w:r w:rsidRPr="00EC21E8">
              <w:rPr>
                <w:b/>
                <w:bCs/>
              </w:rPr>
              <w:t>Р-2</w:t>
            </w:r>
          </w:p>
        </w:tc>
        <w:tc>
          <w:tcPr>
            <w:tcW w:w="609" w:type="pct"/>
            <w:tcMar>
              <w:top w:w="0" w:type="dxa"/>
              <w:left w:w="108" w:type="dxa"/>
              <w:bottom w:w="0" w:type="dxa"/>
              <w:right w:w="108" w:type="dxa"/>
            </w:tcMar>
          </w:tcPr>
          <w:p w:rsidR="002571AB" w:rsidRPr="00EC21E8" w:rsidRDefault="002571AB" w:rsidP="00EC21E8">
            <w:pPr>
              <w:jc w:val="center"/>
              <w:rPr>
                <w:b/>
              </w:rPr>
            </w:pPr>
          </w:p>
        </w:tc>
        <w:tc>
          <w:tcPr>
            <w:tcW w:w="770" w:type="pct"/>
            <w:tcMar>
              <w:top w:w="0" w:type="dxa"/>
              <w:left w:w="108" w:type="dxa"/>
              <w:bottom w:w="0" w:type="dxa"/>
              <w:right w:w="108" w:type="dxa"/>
            </w:tcMar>
          </w:tcPr>
          <w:p w:rsidR="002571AB" w:rsidRPr="00EC21E8" w:rsidRDefault="002571AB" w:rsidP="00EC21E8">
            <w:pPr>
              <w:jc w:val="center"/>
              <w:rPr>
                <w:b/>
              </w:rPr>
            </w:pPr>
            <w:r w:rsidRPr="00EC21E8">
              <w:rPr>
                <w:b/>
              </w:rPr>
              <w:t>НР</w:t>
            </w:r>
          </w:p>
        </w:tc>
        <w:tc>
          <w:tcPr>
            <w:tcW w:w="746" w:type="pct"/>
            <w:tcMar>
              <w:top w:w="0" w:type="dxa"/>
              <w:left w:w="108" w:type="dxa"/>
              <w:bottom w:w="0" w:type="dxa"/>
              <w:right w:w="108" w:type="dxa"/>
            </w:tcMar>
          </w:tcPr>
          <w:p w:rsidR="002571AB" w:rsidRPr="00EC21E8" w:rsidRDefault="002571AB" w:rsidP="00EC21E8">
            <w:pPr>
              <w:jc w:val="center"/>
              <w:rPr>
                <w:b/>
              </w:rPr>
            </w:pPr>
            <w:r w:rsidRPr="00EC21E8">
              <w:rPr>
                <w:b/>
              </w:rPr>
              <w:t>НР</w:t>
            </w:r>
          </w:p>
        </w:tc>
        <w:tc>
          <w:tcPr>
            <w:tcW w:w="740" w:type="pct"/>
            <w:tcMar>
              <w:top w:w="0" w:type="dxa"/>
              <w:left w:w="108" w:type="dxa"/>
              <w:bottom w:w="0" w:type="dxa"/>
              <w:right w:w="108" w:type="dxa"/>
            </w:tcMar>
          </w:tcPr>
          <w:p w:rsidR="002571AB" w:rsidRPr="00EC21E8" w:rsidRDefault="002571AB" w:rsidP="00EC21E8">
            <w:pPr>
              <w:jc w:val="center"/>
              <w:rPr>
                <w:b/>
              </w:rPr>
            </w:pPr>
            <w:r w:rsidRPr="00EC21E8">
              <w:rPr>
                <w:b/>
              </w:rPr>
              <w:t>20</w:t>
            </w:r>
          </w:p>
        </w:tc>
        <w:tc>
          <w:tcPr>
            <w:tcW w:w="794" w:type="pct"/>
            <w:tcMar>
              <w:top w:w="0" w:type="dxa"/>
              <w:left w:w="108" w:type="dxa"/>
              <w:bottom w:w="0" w:type="dxa"/>
              <w:right w:w="108" w:type="dxa"/>
            </w:tcMar>
          </w:tcPr>
          <w:p w:rsidR="002571AB" w:rsidRPr="00EC21E8" w:rsidRDefault="002571AB" w:rsidP="00EC21E8">
            <w:pPr>
              <w:jc w:val="center"/>
              <w:rPr>
                <w:b/>
              </w:rPr>
            </w:pPr>
            <w:r w:rsidRPr="00EC21E8">
              <w:rPr>
                <w:b/>
              </w:rPr>
              <w:t>50</w:t>
            </w:r>
          </w:p>
        </w:tc>
        <w:tc>
          <w:tcPr>
            <w:tcW w:w="645" w:type="pct"/>
            <w:tcMar>
              <w:top w:w="0" w:type="dxa"/>
              <w:left w:w="108" w:type="dxa"/>
              <w:bottom w:w="0" w:type="dxa"/>
              <w:right w:w="108" w:type="dxa"/>
            </w:tcMar>
          </w:tcPr>
          <w:p w:rsidR="002571AB" w:rsidRPr="00EC21E8" w:rsidRDefault="002571AB" w:rsidP="00EC21E8">
            <w:pPr>
              <w:jc w:val="center"/>
              <w:rPr>
                <w:b/>
              </w:rPr>
            </w:pPr>
            <w:r w:rsidRPr="00EC21E8">
              <w:rPr>
                <w:b/>
              </w:rPr>
              <w:t>1.5</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rPr>
            </w:pPr>
            <w:r w:rsidRPr="00EC21E8">
              <w:rPr>
                <w:b/>
                <w:bCs/>
              </w:rPr>
              <w:t>С-1</w:t>
            </w:r>
          </w:p>
        </w:tc>
        <w:tc>
          <w:tcPr>
            <w:tcW w:w="609" w:type="pct"/>
            <w:tcMar>
              <w:top w:w="0" w:type="dxa"/>
              <w:left w:w="108" w:type="dxa"/>
              <w:bottom w:w="0" w:type="dxa"/>
              <w:right w:w="108" w:type="dxa"/>
            </w:tcMar>
          </w:tcPr>
          <w:p w:rsidR="002571AB" w:rsidRPr="00EC21E8" w:rsidRDefault="002571AB" w:rsidP="00EC21E8">
            <w:pPr>
              <w:jc w:val="center"/>
              <w:rPr>
                <w:b/>
              </w:rPr>
            </w:pPr>
            <w:r w:rsidRPr="00EC21E8">
              <w:rPr>
                <w:b/>
              </w:rPr>
              <w:t>0.06</w:t>
            </w:r>
          </w:p>
        </w:tc>
        <w:tc>
          <w:tcPr>
            <w:tcW w:w="770" w:type="pct"/>
            <w:tcMar>
              <w:top w:w="0" w:type="dxa"/>
              <w:left w:w="108" w:type="dxa"/>
              <w:bottom w:w="0" w:type="dxa"/>
              <w:right w:w="108" w:type="dxa"/>
            </w:tcMar>
          </w:tcPr>
          <w:p w:rsidR="002571AB" w:rsidRPr="00EC21E8" w:rsidRDefault="002571AB" w:rsidP="00EC21E8">
            <w:pPr>
              <w:jc w:val="center"/>
              <w:rPr>
                <w:b/>
              </w:rPr>
            </w:pPr>
            <w:r w:rsidRPr="00EC21E8">
              <w:rPr>
                <w:b/>
              </w:rPr>
              <w:t>НР</w:t>
            </w:r>
          </w:p>
        </w:tc>
        <w:tc>
          <w:tcPr>
            <w:tcW w:w="746" w:type="pct"/>
            <w:tcMar>
              <w:top w:w="0" w:type="dxa"/>
              <w:left w:w="108" w:type="dxa"/>
              <w:bottom w:w="0" w:type="dxa"/>
              <w:right w:w="108" w:type="dxa"/>
            </w:tcMar>
          </w:tcPr>
          <w:p w:rsidR="002571AB" w:rsidRPr="00EC21E8" w:rsidRDefault="002571AB" w:rsidP="00EC21E8">
            <w:pPr>
              <w:jc w:val="center"/>
              <w:rPr>
                <w:b/>
              </w:rPr>
            </w:pPr>
            <w:r w:rsidRPr="00EC21E8">
              <w:rPr>
                <w:b/>
              </w:rPr>
              <w:t>НР</w:t>
            </w:r>
          </w:p>
        </w:tc>
        <w:tc>
          <w:tcPr>
            <w:tcW w:w="740" w:type="pct"/>
            <w:tcMar>
              <w:top w:w="0" w:type="dxa"/>
              <w:left w:w="108" w:type="dxa"/>
              <w:bottom w:w="0" w:type="dxa"/>
              <w:right w:w="108" w:type="dxa"/>
            </w:tcMar>
          </w:tcPr>
          <w:p w:rsidR="002571AB" w:rsidRPr="00EC21E8" w:rsidRDefault="002571AB" w:rsidP="00EC21E8">
            <w:pPr>
              <w:jc w:val="center"/>
              <w:rPr>
                <w:b/>
              </w:rPr>
            </w:pPr>
            <w:r w:rsidRPr="00EC21E8">
              <w:rPr>
                <w:b/>
              </w:rPr>
              <w:t>40</w:t>
            </w:r>
          </w:p>
        </w:tc>
        <w:tc>
          <w:tcPr>
            <w:tcW w:w="794" w:type="pct"/>
            <w:tcMar>
              <w:top w:w="0" w:type="dxa"/>
              <w:left w:w="108" w:type="dxa"/>
              <w:bottom w:w="0" w:type="dxa"/>
              <w:right w:w="108" w:type="dxa"/>
            </w:tcMar>
          </w:tcPr>
          <w:p w:rsidR="002571AB" w:rsidRPr="00EC21E8" w:rsidRDefault="002571AB" w:rsidP="00EC21E8">
            <w:pPr>
              <w:jc w:val="center"/>
              <w:rPr>
                <w:b/>
              </w:rPr>
            </w:pPr>
            <w:r w:rsidRPr="00EC21E8">
              <w:rPr>
                <w:b/>
              </w:rPr>
              <w:t>50</w:t>
            </w:r>
          </w:p>
        </w:tc>
        <w:tc>
          <w:tcPr>
            <w:tcW w:w="645" w:type="pct"/>
            <w:tcMar>
              <w:top w:w="0" w:type="dxa"/>
              <w:left w:w="108" w:type="dxa"/>
              <w:bottom w:w="0" w:type="dxa"/>
              <w:right w:w="108" w:type="dxa"/>
            </w:tcMar>
          </w:tcPr>
          <w:p w:rsidR="002571AB" w:rsidRPr="00EC21E8" w:rsidRDefault="002571AB" w:rsidP="00EC21E8">
            <w:pPr>
              <w:jc w:val="center"/>
              <w:rPr>
                <w:b/>
              </w:rPr>
            </w:pPr>
            <w:r w:rsidRPr="00EC21E8">
              <w:rPr>
                <w:b/>
              </w:rPr>
              <w:t>1.5</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rPr>
            </w:pPr>
            <w:r w:rsidRPr="00EC21E8">
              <w:rPr>
                <w:b/>
                <w:bCs/>
              </w:rPr>
              <w:t>СП -1</w:t>
            </w:r>
          </w:p>
        </w:tc>
        <w:tc>
          <w:tcPr>
            <w:tcW w:w="609" w:type="pct"/>
            <w:tcMar>
              <w:top w:w="0" w:type="dxa"/>
              <w:left w:w="108" w:type="dxa"/>
              <w:bottom w:w="0" w:type="dxa"/>
              <w:right w:w="108" w:type="dxa"/>
            </w:tcMar>
          </w:tcPr>
          <w:p w:rsidR="002571AB" w:rsidRPr="00EC21E8" w:rsidRDefault="002571AB" w:rsidP="00EC21E8">
            <w:pPr>
              <w:jc w:val="center"/>
              <w:rPr>
                <w:b/>
              </w:rPr>
            </w:pPr>
            <w:r w:rsidRPr="00EC21E8">
              <w:rPr>
                <w:b/>
              </w:rPr>
              <w:t>НР</w:t>
            </w:r>
          </w:p>
        </w:tc>
        <w:tc>
          <w:tcPr>
            <w:tcW w:w="770" w:type="pct"/>
            <w:tcMar>
              <w:top w:w="0" w:type="dxa"/>
              <w:left w:w="108" w:type="dxa"/>
              <w:bottom w:w="0" w:type="dxa"/>
              <w:right w:w="108" w:type="dxa"/>
            </w:tcMar>
          </w:tcPr>
          <w:p w:rsidR="002571AB" w:rsidRPr="00EC21E8" w:rsidRDefault="002571AB" w:rsidP="00EC21E8">
            <w:pPr>
              <w:jc w:val="center"/>
              <w:rPr>
                <w:b/>
              </w:rPr>
            </w:pPr>
            <w:r w:rsidRPr="00EC21E8">
              <w:rPr>
                <w:b/>
              </w:rPr>
              <w:t>НР</w:t>
            </w:r>
          </w:p>
        </w:tc>
        <w:tc>
          <w:tcPr>
            <w:tcW w:w="746" w:type="pct"/>
            <w:tcMar>
              <w:top w:w="0" w:type="dxa"/>
              <w:left w:w="108" w:type="dxa"/>
              <w:bottom w:w="0" w:type="dxa"/>
              <w:right w:w="108" w:type="dxa"/>
            </w:tcMar>
          </w:tcPr>
          <w:p w:rsidR="002571AB" w:rsidRPr="00EC21E8" w:rsidRDefault="002571AB" w:rsidP="00EC21E8">
            <w:pPr>
              <w:jc w:val="center"/>
              <w:rPr>
                <w:b/>
              </w:rPr>
            </w:pPr>
            <w:r w:rsidRPr="00EC21E8">
              <w:rPr>
                <w:b/>
              </w:rPr>
              <w:t>НР</w:t>
            </w:r>
          </w:p>
        </w:tc>
        <w:tc>
          <w:tcPr>
            <w:tcW w:w="740" w:type="pct"/>
            <w:tcMar>
              <w:top w:w="0" w:type="dxa"/>
              <w:left w:w="108" w:type="dxa"/>
              <w:bottom w:w="0" w:type="dxa"/>
              <w:right w:w="108" w:type="dxa"/>
            </w:tcMar>
          </w:tcPr>
          <w:p w:rsidR="002571AB" w:rsidRPr="00EC21E8" w:rsidRDefault="002571AB" w:rsidP="00EC21E8">
            <w:pPr>
              <w:jc w:val="center"/>
              <w:rPr>
                <w:b/>
              </w:rPr>
            </w:pPr>
            <w:r w:rsidRPr="00EC21E8">
              <w:rPr>
                <w:b/>
              </w:rPr>
              <w:t>НР</w:t>
            </w:r>
          </w:p>
        </w:tc>
        <w:tc>
          <w:tcPr>
            <w:tcW w:w="794" w:type="pct"/>
            <w:tcMar>
              <w:top w:w="0" w:type="dxa"/>
              <w:left w:w="108" w:type="dxa"/>
              <w:bottom w:w="0" w:type="dxa"/>
              <w:right w:w="108" w:type="dxa"/>
            </w:tcMar>
          </w:tcPr>
          <w:p w:rsidR="002571AB" w:rsidRPr="00EC21E8" w:rsidRDefault="002571AB" w:rsidP="00EC21E8">
            <w:pPr>
              <w:jc w:val="center"/>
              <w:rPr>
                <w:b/>
              </w:rPr>
            </w:pPr>
            <w:r w:rsidRPr="00EC21E8">
              <w:rPr>
                <w:b/>
              </w:rPr>
              <w:t>50</w:t>
            </w:r>
          </w:p>
        </w:tc>
        <w:tc>
          <w:tcPr>
            <w:tcW w:w="645" w:type="pct"/>
            <w:tcMar>
              <w:top w:w="0" w:type="dxa"/>
              <w:left w:w="108" w:type="dxa"/>
              <w:bottom w:w="0" w:type="dxa"/>
              <w:right w:w="108" w:type="dxa"/>
            </w:tcMar>
          </w:tcPr>
          <w:p w:rsidR="002571AB" w:rsidRPr="00EC21E8" w:rsidRDefault="002571AB" w:rsidP="00EC21E8">
            <w:pPr>
              <w:jc w:val="center"/>
              <w:rPr>
                <w:b/>
              </w:rPr>
            </w:pPr>
            <w:r w:rsidRPr="00EC21E8">
              <w:rPr>
                <w:b/>
              </w:rPr>
              <w:t>2.0</w:t>
            </w: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rPr>
            </w:pPr>
            <w:r w:rsidRPr="00EC21E8">
              <w:rPr>
                <w:b/>
                <w:bCs/>
              </w:rPr>
              <w:t>СП -2</w:t>
            </w:r>
          </w:p>
        </w:tc>
        <w:tc>
          <w:tcPr>
            <w:tcW w:w="609" w:type="pct"/>
            <w:tcMar>
              <w:top w:w="0" w:type="dxa"/>
              <w:left w:w="108" w:type="dxa"/>
              <w:bottom w:w="0" w:type="dxa"/>
              <w:right w:w="108" w:type="dxa"/>
            </w:tcMar>
          </w:tcPr>
          <w:p w:rsidR="002571AB" w:rsidRPr="00EC21E8" w:rsidRDefault="002571AB" w:rsidP="00EC21E8">
            <w:pPr>
              <w:jc w:val="center"/>
              <w:rPr>
                <w:b/>
              </w:rPr>
            </w:pPr>
          </w:p>
        </w:tc>
        <w:tc>
          <w:tcPr>
            <w:tcW w:w="770" w:type="pct"/>
            <w:tcMar>
              <w:top w:w="0" w:type="dxa"/>
              <w:left w:w="108" w:type="dxa"/>
              <w:bottom w:w="0" w:type="dxa"/>
              <w:right w:w="108" w:type="dxa"/>
            </w:tcMar>
          </w:tcPr>
          <w:p w:rsidR="002571AB" w:rsidRPr="00EC21E8" w:rsidRDefault="002571AB" w:rsidP="00EC21E8">
            <w:pPr>
              <w:jc w:val="center"/>
              <w:rPr>
                <w:b/>
              </w:rPr>
            </w:pPr>
          </w:p>
        </w:tc>
        <w:tc>
          <w:tcPr>
            <w:tcW w:w="746" w:type="pct"/>
            <w:tcMar>
              <w:top w:w="0" w:type="dxa"/>
              <w:left w:w="108" w:type="dxa"/>
              <w:bottom w:w="0" w:type="dxa"/>
              <w:right w:w="108" w:type="dxa"/>
            </w:tcMar>
          </w:tcPr>
          <w:p w:rsidR="002571AB" w:rsidRPr="00EC21E8" w:rsidRDefault="002571AB" w:rsidP="00EC21E8">
            <w:pPr>
              <w:jc w:val="center"/>
              <w:rPr>
                <w:b/>
              </w:rPr>
            </w:pPr>
          </w:p>
        </w:tc>
        <w:tc>
          <w:tcPr>
            <w:tcW w:w="740" w:type="pct"/>
            <w:tcMar>
              <w:top w:w="0" w:type="dxa"/>
              <w:left w:w="108" w:type="dxa"/>
              <w:bottom w:w="0" w:type="dxa"/>
              <w:right w:w="108" w:type="dxa"/>
            </w:tcMar>
          </w:tcPr>
          <w:p w:rsidR="002571AB" w:rsidRPr="00EC21E8" w:rsidRDefault="002571AB" w:rsidP="00EC21E8">
            <w:pPr>
              <w:jc w:val="center"/>
              <w:rPr>
                <w:b/>
              </w:rPr>
            </w:pPr>
          </w:p>
        </w:tc>
        <w:tc>
          <w:tcPr>
            <w:tcW w:w="794" w:type="pct"/>
            <w:tcMar>
              <w:top w:w="0" w:type="dxa"/>
              <w:left w:w="108" w:type="dxa"/>
              <w:bottom w:w="0" w:type="dxa"/>
              <w:right w:w="108" w:type="dxa"/>
            </w:tcMar>
          </w:tcPr>
          <w:p w:rsidR="002571AB" w:rsidRPr="00EC21E8" w:rsidRDefault="002571AB" w:rsidP="00EC21E8">
            <w:pPr>
              <w:jc w:val="center"/>
              <w:rPr>
                <w:b/>
              </w:rPr>
            </w:pPr>
          </w:p>
        </w:tc>
        <w:tc>
          <w:tcPr>
            <w:tcW w:w="645" w:type="pct"/>
            <w:tcMar>
              <w:top w:w="0" w:type="dxa"/>
              <w:left w:w="108" w:type="dxa"/>
              <w:bottom w:w="0" w:type="dxa"/>
              <w:right w:w="108" w:type="dxa"/>
            </w:tcMar>
          </w:tcPr>
          <w:p w:rsidR="002571AB" w:rsidRPr="00EC21E8" w:rsidRDefault="002571AB" w:rsidP="00EC21E8">
            <w:pPr>
              <w:jc w:val="center"/>
              <w:rPr>
                <w:b/>
              </w:rPr>
            </w:pP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rPr>
            </w:pPr>
            <w:r w:rsidRPr="00EC21E8">
              <w:rPr>
                <w:b/>
                <w:bCs/>
              </w:rPr>
              <w:t>СП -3</w:t>
            </w:r>
          </w:p>
        </w:tc>
        <w:tc>
          <w:tcPr>
            <w:tcW w:w="609" w:type="pct"/>
            <w:tcMar>
              <w:top w:w="0" w:type="dxa"/>
              <w:left w:w="108" w:type="dxa"/>
              <w:bottom w:w="0" w:type="dxa"/>
              <w:right w:w="108" w:type="dxa"/>
            </w:tcMar>
          </w:tcPr>
          <w:p w:rsidR="002571AB" w:rsidRPr="00EC21E8" w:rsidRDefault="002571AB" w:rsidP="00EC21E8">
            <w:pPr>
              <w:jc w:val="center"/>
              <w:rPr>
                <w:b/>
              </w:rPr>
            </w:pPr>
          </w:p>
        </w:tc>
        <w:tc>
          <w:tcPr>
            <w:tcW w:w="770" w:type="pct"/>
            <w:tcMar>
              <w:top w:w="0" w:type="dxa"/>
              <w:left w:w="108" w:type="dxa"/>
              <w:bottom w:w="0" w:type="dxa"/>
              <w:right w:w="108" w:type="dxa"/>
            </w:tcMar>
          </w:tcPr>
          <w:p w:rsidR="002571AB" w:rsidRPr="00EC21E8" w:rsidRDefault="002571AB" w:rsidP="00EC21E8">
            <w:pPr>
              <w:jc w:val="center"/>
              <w:rPr>
                <w:b/>
              </w:rPr>
            </w:pPr>
          </w:p>
        </w:tc>
        <w:tc>
          <w:tcPr>
            <w:tcW w:w="746" w:type="pct"/>
            <w:tcMar>
              <w:top w:w="0" w:type="dxa"/>
              <w:left w:w="108" w:type="dxa"/>
              <w:bottom w:w="0" w:type="dxa"/>
              <w:right w:w="108" w:type="dxa"/>
            </w:tcMar>
          </w:tcPr>
          <w:p w:rsidR="002571AB" w:rsidRPr="00EC21E8" w:rsidRDefault="002571AB" w:rsidP="00EC21E8">
            <w:pPr>
              <w:jc w:val="center"/>
              <w:rPr>
                <w:b/>
              </w:rPr>
            </w:pPr>
          </w:p>
        </w:tc>
        <w:tc>
          <w:tcPr>
            <w:tcW w:w="740" w:type="pct"/>
            <w:tcMar>
              <w:top w:w="0" w:type="dxa"/>
              <w:left w:w="108" w:type="dxa"/>
              <w:bottom w:w="0" w:type="dxa"/>
              <w:right w:w="108" w:type="dxa"/>
            </w:tcMar>
          </w:tcPr>
          <w:p w:rsidR="002571AB" w:rsidRPr="00EC21E8" w:rsidRDefault="002571AB" w:rsidP="00EC21E8">
            <w:pPr>
              <w:jc w:val="center"/>
              <w:rPr>
                <w:b/>
              </w:rPr>
            </w:pPr>
          </w:p>
        </w:tc>
        <w:tc>
          <w:tcPr>
            <w:tcW w:w="794" w:type="pct"/>
            <w:tcMar>
              <w:top w:w="0" w:type="dxa"/>
              <w:left w:w="108" w:type="dxa"/>
              <w:bottom w:w="0" w:type="dxa"/>
              <w:right w:w="108" w:type="dxa"/>
            </w:tcMar>
          </w:tcPr>
          <w:p w:rsidR="002571AB" w:rsidRPr="00EC21E8" w:rsidRDefault="002571AB" w:rsidP="00EC21E8">
            <w:pPr>
              <w:jc w:val="center"/>
              <w:rPr>
                <w:b/>
              </w:rPr>
            </w:pPr>
          </w:p>
        </w:tc>
        <w:tc>
          <w:tcPr>
            <w:tcW w:w="645" w:type="pct"/>
            <w:tcMar>
              <w:top w:w="0" w:type="dxa"/>
              <w:left w:w="108" w:type="dxa"/>
              <w:bottom w:w="0" w:type="dxa"/>
              <w:right w:w="108" w:type="dxa"/>
            </w:tcMar>
          </w:tcPr>
          <w:p w:rsidR="002571AB" w:rsidRPr="00EC21E8" w:rsidRDefault="002571AB" w:rsidP="00EC21E8">
            <w:pPr>
              <w:jc w:val="center"/>
              <w:rPr>
                <w:b/>
              </w:rPr>
            </w:pPr>
          </w:p>
        </w:tc>
      </w:tr>
      <w:tr w:rsidR="002571AB" w:rsidRPr="00EC21E8" w:rsidTr="00CE0FAB">
        <w:tc>
          <w:tcPr>
            <w:tcW w:w="696" w:type="pct"/>
            <w:tcMar>
              <w:top w:w="0" w:type="dxa"/>
              <w:left w:w="108" w:type="dxa"/>
              <w:bottom w:w="0" w:type="dxa"/>
              <w:right w:w="108" w:type="dxa"/>
            </w:tcMar>
          </w:tcPr>
          <w:p w:rsidR="002571AB" w:rsidRPr="00EC21E8" w:rsidRDefault="002571AB" w:rsidP="00EC21E8">
            <w:pPr>
              <w:rPr>
                <w:b/>
              </w:rPr>
            </w:pPr>
            <w:r w:rsidRPr="00EC21E8">
              <w:rPr>
                <w:b/>
                <w:bCs/>
              </w:rPr>
              <w:t>Т-1, Т-2</w:t>
            </w:r>
          </w:p>
        </w:tc>
        <w:tc>
          <w:tcPr>
            <w:tcW w:w="609" w:type="pct"/>
            <w:tcMar>
              <w:top w:w="0" w:type="dxa"/>
              <w:left w:w="108" w:type="dxa"/>
              <w:bottom w:w="0" w:type="dxa"/>
              <w:right w:w="108" w:type="dxa"/>
            </w:tcMar>
          </w:tcPr>
          <w:p w:rsidR="002571AB" w:rsidRPr="00EC21E8" w:rsidRDefault="002571AB" w:rsidP="00EC21E8">
            <w:pPr>
              <w:jc w:val="center"/>
              <w:rPr>
                <w:b/>
              </w:rPr>
            </w:pPr>
            <w:r w:rsidRPr="00EC21E8">
              <w:rPr>
                <w:b/>
              </w:rPr>
              <w:t>НР</w:t>
            </w:r>
          </w:p>
        </w:tc>
        <w:tc>
          <w:tcPr>
            <w:tcW w:w="770" w:type="pct"/>
            <w:tcMar>
              <w:top w:w="0" w:type="dxa"/>
              <w:left w:w="108" w:type="dxa"/>
              <w:bottom w:w="0" w:type="dxa"/>
              <w:right w:w="108" w:type="dxa"/>
            </w:tcMar>
          </w:tcPr>
          <w:p w:rsidR="002571AB" w:rsidRPr="00EC21E8" w:rsidRDefault="002571AB" w:rsidP="00EC21E8">
            <w:pPr>
              <w:jc w:val="center"/>
              <w:rPr>
                <w:b/>
              </w:rPr>
            </w:pPr>
            <w:r w:rsidRPr="00EC21E8">
              <w:rPr>
                <w:b/>
              </w:rPr>
              <w:t>НР</w:t>
            </w:r>
          </w:p>
        </w:tc>
        <w:tc>
          <w:tcPr>
            <w:tcW w:w="746" w:type="pct"/>
            <w:tcMar>
              <w:top w:w="0" w:type="dxa"/>
              <w:left w:w="108" w:type="dxa"/>
              <w:bottom w:w="0" w:type="dxa"/>
              <w:right w:w="108" w:type="dxa"/>
            </w:tcMar>
          </w:tcPr>
          <w:p w:rsidR="002571AB" w:rsidRPr="00EC21E8" w:rsidRDefault="002571AB" w:rsidP="00EC21E8">
            <w:pPr>
              <w:jc w:val="center"/>
              <w:rPr>
                <w:b/>
              </w:rPr>
            </w:pPr>
            <w:r w:rsidRPr="00EC21E8">
              <w:rPr>
                <w:b/>
              </w:rPr>
              <w:t>НР</w:t>
            </w:r>
          </w:p>
        </w:tc>
        <w:tc>
          <w:tcPr>
            <w:tcW w:w="740" w:type="pct"/>
            <w:tcMar>
              <w:top w:w="0" w:type="dxa"/>
              <w:left w:w="108" w:type="dxa"/>
              <w:bottom w:w="0" w:type="dxa"/>
              <w:right w:w="108" w:type="dxa"/>
            </w:tcMar>
          </w:tcPr>
          <w:p w:rsidR="002571AB" w:rsidRPr="00EC21E8" w:rsidRDefault="002571AB" w:rsidP="00EC21E8">
            <w:pPr>
              <w:jc w:val="center"/>
              <w:rPr>
                <w:b/>
              </w:rPr>
            </w:pPr>
            <w:r w:rsidRPr="00EC21E8">
              <w:rPr>
                <w:b/>
              </w:rPr>
              <w:t>НР</w:t>
            </w:r>
          </w:p>
        </w:tc>
        <w:tc>
          <w:tcPr>
            <w:tcW w:w="794" w:type="pct"/>
            <w:tcMar>
              <w:top w:w="0" w:type="dxa"/>
              <w:left w:w="108" w:type="dxa"/>
              <w:bottom w:w="0" w:type="dxa"/>
              <w:right w:w="108" w:type="dxa"/>
            </w:tcMar>
          </w:tcPr>
          <w:p w:rsidR="002571AB" w:rsidRPr="00EC21E8" w:rsidRDefault="002571AB" w:rsidP="00EC21E8">
            <w:pPr>
              <w:jc w:val="center"/>
              <w:rPr>
                <w:b/>
              </w:rPr>
            </w:pPr>
            <w:r w:rsidRPr="00EC21E8">
              <w:rPr>
                <w:b/>
              </w:rPr>
              <w:t>20</w:t>
            </w:r>
          </w:p>
        </w:tc>
        <w:tc>
          <w:tcPr>
            <w:tcW w:w="645" w:type="pct"/>
            <w:tcMar>
              <w:top w:w="0" w:type="dxa"/>
              <w:left w:w="108" w:type="dxa"/>
              <w:bottom w:w="0" w:type="dxa"/>
              <w:right w:w="108" w:type="dxa"/>
            </w:tcMar>
          </w:tcPr>
          <w:p w:rsidR="002571AB" w:rsidRPr="00EC21E8" w:rsidRDefault="002571AB" w:rsidP="00EC21E8">
            <w:pPr>
              <w:jc w:val="center"/>
              <w:rPr>
                <w:b/>
              </w:rPr>
            </w:pPr>
            <w:r w:rsidRPr="00EC21E8">
              <w:rPr>
                <w:b/>
              </w:rPr>
              <w:t>НР</w:t>
            </w:r>
          </w:p>
        </w:tc>
      </w:tr>
    </w:tbl>
    <w:p w:rsidR="002571AB" w:rsidRPr="00EC21E8" w:rsidRDefault="002571AB" w:rsidP="00EC21E8">
      <w:pPr>
        <w:ind w:firstLineChars="236" w:firstLine="135"/>
        <w:jc w:val="both"/>
        <w:rPr>
          <w:sz w:val="24"/>
          <w:szCs w:val="24"/>
        </w:rPr>
      </w:pPr>
    </w:p>
    <w:p w:rsidR="002571AB" w:rsidRPr="00EC21E8" w:rsidRDefault="002571AB" w:rsidP="00EC21E8">
      <w:pPr>
        <w:ind w:firstLineChars="236" w:firstLine="135"/>
        <w:jc w:val="both"/>
        <w:rPr>
          <w:sz w:val="24"/>
          <w:szCs w:val="24"/>
        </w:rPr>
      </w:pPr>
      <w:r w:rsidRPr="00EC21E8">
        <w:rPr>
          <w:sz w:val="24"/>
          <w:szCs w:val="24"/>
        </w:rPr>
        <w:t>Мин. - минимальный размер</w:t>
      </w:r>
    </w:p>
    <w:p w:rsidR="002571AB" w:rsidRPr="00EC21E8" w:rsidRDefault="002571AB" w:rsidP="00EC21E8">
      <w:pPr>
        <w:ind w:firstLineChars="236" w:firstLine="135"/>
        <w:jc w:val="both"/>
        <w:rPr>
          <w:sz w:val="24"/>
          <w:szCs w:val="24"/>
        </w:rPr>
      </w:pPr>
      <w:r w:rsidRPr="00EC21E8">
        <w:rPr>
          <w:sz w:val="24"/>
          <w:szCs w:val="24"/>
        </w:rPr>
        <w:t>Макс. - максимальный размер</w:t>
      </w:r>
      <w:r w:rsidRPr="00EC21E8">
        <w:rPr>
          <w:sz w:val="24"/>
          <w:szCs w:val="24"/>
        </w:rPr>
        <w:tab/>
      </w:r>
    </w:p>
    <w:p w:rsidR="002571AB" w:rsidRPr="00EC21E8" w:rsidRDefault="002571AB" w:rsidP="00EC21E8">
      <w:pPr>
        <w:ind w:firstLineChars="236" w:firstLine="135"/>
        <w:jc w:val="both"/>
        <w:rPr>
          <w:sz w:val="24"/>
          <w:szCs w:val="24"/>
        </w:rPr>
      </w:pPr>
      <w:r w:rsidRPr="00EC21E8">
        <w:rPr>
          <w:sz w:val="24"/>
          <w:szCs w:val="24"/>
        </w:rPr>
        <w:t>НР - не регламентируется</w:t>
      </w:r>
    </w:p>
    <w:p w:rsidR="002571AB" w:rsidRPr="00EC21E8" w:rsidRDefault="002571AB" w:rsidP="00EC21E8">
      <w:pPr>
        <w:ind w:firstLineChars="236" w:firstLine="441"/>
        <w:jc w:val="both"/>
        <w:rPr>
          <w:b/>
          <w:sz w:val="24"/>
          <w:szCs w:val="24"/>
        </w:rPr>
      </w:pPr>
      <w:r w:rsidRPr="00EC21E8">
        <w:rPr>
          <w:b/>
          <w:sz w:val="24"/>
          <w:szCs w:val="24"/>
        </w:rPr>
        <w:t xml:space="preserve">  </w:t>
      </w:r>
    </w:p>
    <w:p w:rsidR="002571AB" w:rsidRPr="00EC21E8" w:rsidRDefault="002571AB" w:rsidP="00EC21E8">
      <w:pPr>
        <w:pStyle w:val="Heading3"/>
        <w:ind w:firstLineChars="236" w:firstLine="441"/>
        <w:rPr>
          <w:rFonts w:ascii="Times New Roman" w:hAnsi="Times New Roman"/>
          <w:color w:val="auto"/>
          <w:sz w:val="24"/>
          <w:szCs w:val="24"/>
        </w:rPr>
      </w:pPr>
      <w:r w:rsidRPr="00EC21E8">
        <w:rPr>
          <w:rFonts w:ascii="Times New Roman" w:hAnsi="Times New Roman"/>
          <w:color w:val="auto"/>
          <w:sz w:val="24"/>
          <w:szCs w:val="24"/>
        </w:rPr>
        <w:t>19.2. Иные требования к использованию земельных участков</w:t>
      </w:r>
    </w:p>
    <w:p w:rsidR="002571AB" w:rsidRPr="00EC21E8" w:rsidRDefault="002571AB" w:rsidP="00EC21E8">
      <w:pPr>
        <w:ind w:firstLineChars="236" w:firstLine="135"/>
        <w:jc w:val="both"/>
        <w:rPr>
          <w:sz w:val="16"/>
          <w:szCs w:val="16"/>
        </w:rPr>
      </w:pPr>
      <w:r w:rsidRPr="00EC21E8">
        <w:rPr>
          <w:sz w:val="24"/>
          <w:szCs w:val="24"/>
        </w:rPr>
        <w:t> </w:t>
      </w:r>
    </w:p>
    <w:p w:rsidR="002571AB" w:rsidRPr="00EC21E8" w:rsidRDefault="002571AB" w:rsidP="00EC21E8">
      <w:pPr>
        <w:pStyle w:val="txt"/>
        <w:spacing w:before="0" w:after="0"/>
        <w:ind w:left="0" w:right="0" w:firstLineChars="236" w:firstLine="441"/>
        <w:rPr>
          <w:rFonts w:ascii="Times New Roman" w:hAnsi="Times New Roman"/>
          <w:b/>
          <w:sz w:val="24"/>
          <w:szCs w:val="24"/>
        </w:rPr>
      </w:pPr>
      <w:r w:rsidRPr="00EC21E8">
        <w:rPr>
          <w:rFonts w:ascii="Times New Roman" w:hAnsi="Times New Roman"/>
          <w:b/>
          <w:bCs/>
          <w:color w:val="auto"/>
          <w:sz w:val="24"/>
          <w:szCs w:val="24"/>
        </w:rPr>
        <w:t>1. Требования к территориям особого градостроительного контроля</w:t>
      </w:r>
    </w:p>
    <w:p w:rsidR="002571AB" w:rsidRPr="00EC21E8" w:rsidRDefault="002571AB" w:rsidP="00EC21E8">
      <w:pPr>
        <w:pStyle w:val="txt"/>
        <w:spacing w:before="0" w:after="0"/>
        <w:ind w:left="0" w:right="0" w:firstLineChars="236" w:firstLine="135"/>
        <w:rPr>
          <w:rFonts w:ascii="Times New Roman" w:hAnsi="Times New Roman"/>
          <w:sz w:val="24"/>
          <w:szCs w:val="24"/>
        </w:rPr>
      </w:pPr>
      <w:r w:rsidRPr="00EC21E8">
        <w:rPr>
          <w:rFonts w:ascii="Times New Roman" w:hAnsi="Times New Roman"/>
          <w:color w:val="auto"/>
          <w:sz w:val="24"/>
          <w:szCs w:val="24"/>
        </w:rPr>
        <w:t>На</w:t>
      </w:r>
      <w:r w:rsidRPr="00EC21E8">
        <w:rPr>
          <w:rFonts w:ascii="Times New Roman" w:hAnsi="Times New Roman"/>
          <w:b/>
          <w:bCs/>
          <w:color w:val="auto"/>
          <w:sz w:val="24"/>
          <w:szCs w:val="24"/>
        </w:rPr>
        <w:t xml:space="preserve"> </w:t>
      </w:r>
      <w:r w:rsidRPr="00EC21E8">
        <w:rPr>
          <w:rFonts w:ascii="Times New Roman" w:hAnsi="Times New Roman"/>
          <w:color w:val="auto"/>
          <w:sz w:val="24"/>
          <w:szCs w:val="24"/>
        </w:rPr>
        <w:t xml:space="preserve">территориях </w:t>
      </w:r>
      <w:r w:rsidRPr="00EC21E8">
        <w:rPr>
          <w:rFonts w:ascii="Times New Roman" w:hAnsi="Times New Roman"/>
          <w:sz w:val="24"/>
          <w:szCs w:val="24"/>
        </w:rPr>
        <w:t>сельского поселения Бураевский сельсовет</w:t>
      </w:r>
      <w:r w:rsidRPr="00EC21E8">
        <w:rPr>
          <w:rFonts w:ascii="Times New Roman" w:hAnsi="Times New Roman"/>
          <w:color w:val="auto"/>
          <w:sz w:val="24"/>
          <w:szCs w:val="24"/>
        </w:rPr>
        <w:t>, имеющих важное градостроительное значение, расположенных в зонах общественно-деловых центров, а также вдоль основных улиц,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2571AB" w:rsidRPr="00EC21E8" w:rsidRDefault="002571AB" w:rsidP="00EC21E8">
      <w:pPr>
        <w:ind w:firstLineChars="236" w:firstLine="135"/>
        <w:jc w:val="both"/>
        <w:rPr>
          <w:b/>
          <w:bCs/>
          <w:sz w:val="24"/>
          <w:szCs w:val="24"/>
        </w:rPr>
      </w:pPr>
      <w:r w:rsidRPr="00EC21E8">
        <w:rPr>
          <w:sz w:val="24"/>
          <w:szCs w:val="24"/>
        </w:rPr>
        <w:t> </w:t>
      </w:r>
      <w:bookmarkStart w:id="17" w:name="_Toc141885248"/>
      <w:r w:rsidRPr="00EC21E8">
        <w:rPr>
          <w:b/>
          <w:bCs/>
          <w:sz w:val="24"/>
          <w:szCs w:val="24"/>
        </w:rPr>
        <w:t xml:space="preserve">2. Требования к зеленым насаждениям на границах соответствующих зон </w:t>
      </w:r>
      <w:bookmarkEnd w:id="17"/>
    </w:p>
    <w:p w:rsidR="002571AB" w:rsidRPr="00EC21E8" w:rsidRDefault="002571AB" w:rsidP="00EC21E8">
      <w:pPr>
        <w:ind w:firstLineChars="236" w:firstLine="135"/>
        <w:jc w:val="both"/>
        <w:rPr>
          <w:sz w:val="24"/>
          <w:szCs w:val="24"/>
        </w:rPr>
      </w:pPr>
      <w:r w:rsidRPr="00EC21E8">
        <w:rPr>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2571AB" w:rsidRPr="00EC21E8" w:rsidRDefault="002571AB" w:rsidP="00EC21E8">
      <w:pPr>
        <w:ind w:firstLineChars="236" w:firstLine="135"/>
        <w:jc w:val="both"/>
        <w:rPr>
          <w:sz w:val="24"/>
          <w:szCs w:val="24"/>
        </w:rPr>
      </w:pPr>
      <w:r w:rsidRPr="00EC21E8">
        <w:rPr>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2571AB" w:rsidRPr="00EC21E8" w:rsidRDefault="002571AB" w:rsidP="00EC21E8">
      <w:pPr>
        <w:ind w:firstLineChars="236" w:firstLine="441"/>
        <w:jc w:val="both"/>
        <w:rPr>
          <w:b/>
          <w:sz w:val="24"/>
          <w:szCs w:val="24"/>
        </w:rPr>
      </w:pPr>
      <w:r w:rsidRPr="00EC21E8">
        <w:rPr>
          <w:b/>
          <w:sz w:val="24"/>
          <w:szCs w:val="24"/>
        </w:rPr>
        <w:t>3. Автостоянки</w:t>
      </w:r>
    </w:p>
    <w:p w:rsidR="002571AB" w:rsidRPr="00EC21E8" w:rsidRDefault="002571AB" w:rsidP="00EC21E8">
      <w:pPr>
        <w:tabs>
          <w:tab w:val="left" w:pos="-2268"/>
          <w:tab w:val="left" w:pos="-2127"/>
        </w:tabs>
        <w:ind w:firstLineChars="236" w:firstLine="135"/>
        <w:jc w:val="both"/>
        <w:rPr>
          <w:sz w:val="24"/>
          <w:szCs w:val="24"/>
        </w:rPr>
      </w:pPr>
      <w:r w:rsidRPr="00EC21E8">
        <w:rPr>
          <w:sz w:val="24"/>
          <w:szCs w:val="24"/>
        </w:rPr>
        <w:t>Во всех территориальных зонах требуемое, согласно СНиП 2.07.01-89*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w:t>
      </w:r>
      <w:bookmarkStart w:id="18" w:name="_Toc450555956"/>
      <w:bookmarkStart w:id="19" w:name="_Toc454613966"/>
      <w:bookmarkEnd w:id="18"/>
      <w:r w:rsidRPr="00EC21E8">
        <w:rPr>
          <w:sz w:val="24"/>
          <w:szCs w:val="24"/>
        </w:rPr>
        <w:t>ся градостроительное изменение.</w:t>
      </w:r>
      <w:bookmarkEnd w:id="19"/>
    </w:p>
    <w:p w:rsidR="002571AB" w:rsidRPr="00EC21E8" w:rsidRDefault="002571AB" w:rsidP="00EC21E8">
      <w:pPr>
        <w:tabs>
          <w:tab w:val="left" w:pos="-2268"/>
          <w:tab w:val="left" w:pos="-2127"/>
        </w:tabs>
        <w:ind w:firstLineChars="236" w:firstLine="441"/>
        <w:jc w:val="both"/>
        <w:rPr>
          <w:b/>
          <w:sz w:val="24"/>
          <w:szCs w:val="24"/>
        </w:rPr>
      </w:pPr>
      <w:r w:rsidRPr="00EC21E8">
        <w:rPr>
          <w:b/>
          <w:sz w:val="24"/>
          <w:szCs w:val="24"/>
        </w:rPr>
        <w:t> 4. Предельные разрешенные уровни воздействия на окружающую среду и человека в зависимости от назначения территориальных зон</w:t>
      </w:r>
    </w:p>
    <w:p w:rsidR="002571AB" w:rsidRPr="00EC21E8" w:rsidRDefault="002571AB" w:rsidP="00EC21E8">
      <w:pPr>
        <w:tabs>
          <w:tab w:val="left" w:pos="-2268"/>
          <w:tab w:val="left" w:pos="-2127"/>
        </w:tabs>
        <w:ind w:firstLineChars="236" w:firstLine="135"/>
        <w:jc w:val="both"/>
        <w:rPr>
          <w:sz w:val="24"/>
          <w:szCs w:val="24"/>
        </w:rPr>
      </w:pPr>
      <w:r w:rsidRPr="00EC21E8">
        <w:rPr>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 3.</w:t>
      </w:r>
    </w:p>
    <w:p w:rsidR="002571AB" w:rsidRPr="00EC21E8" w:rsidRDefault="002571AB" w:rsidP="00EC21E8">
      <w:pPr>
        <w:keepNext/>
        <w:tabs>
          <w:tab w:val="left" w:pos="-2268"/>
          <w:tab w:val="left" w:pos="-2127"/>
        </w:tabs>
        <w:ind w:firstLineChars="236" w:firstLine="135"/>
        <w:jc w:val="both"/>
        <w:rPr>
          <w:sz w:val="24"/>
          <w:szCs w:val="24"/>
        </w:rPr>
      </w:pPr>
      <w:r w:rsidRPr="00EC21E8">
        <w:rPr>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2571AB" w:rsidRDefault="002571AB" w:rsidP="00EC21E8">
      <w:pPr>
        <w:pStyle w:val="Heading6"/>
        <w:jc w:val="right"/>
      </w:pPr>
      <w:r w:rsidRPr="00EC21E8">
        <w:tab/>
      </w:r>
      <w:r w:rsidRPr="00EC21E8">
        <w:tab/>
      </w:r>
      <w:r w:rsidRPr="00EC21E8">
        <w:tab/>
      </w:r>
      <w:r w:rsidRPr="00EC21E8">
        <w:tab/>
      </w:r>
      <w:r w:rsidRPr="00EC21E8">
        <w:tab/>
      </w:r>
      <w:r w:rsidRPr="00EC21E8">
        <w:tab/>
      </w:r>
      <w:r w:rsidRPr="00EC21E8">
        <w:tab/>
      </w:r>
      <w:r w:rsidRPr="00EC21E8">
        <w:tab/>
      </w:r>
    </w:p>
    <w:p w:rsidR="002571AB" w:rsidRDefault="002571AB" w:rsidP="00EC21E8">
      <w:pPr>
        <w:pStyle w:val="Heading6"/>
        <w:jc w:val="right"/>
      </w:pPr>
    </w:p>
    <w:p w:rsidR="002571AB" w:rsidRPr="00EC21E8" w:rsidRDefault="002571AB" w:rsidP="00EC21E8">
      <w:pPr>
        <w:pStyle w:val="Heading6"/>
        <w:jc w:val="right"/>
      </w:pPr>
      <w:r w:rsidRPr="00EC21E8">
        <w:tab/>
        <w:t>Таблица 3</w:t>
      </w:r>
    </w:p>
    <w:tbl>
      <w:tblPr>
        <w:tblW w:w="4968" w:type="pct"/>
        <w:tblLayout w:type="fixed"/>
        <w:tblCellMar>
          <w:left w:w="0" w:type="dxa"/>
          <w:right w:w="0" w:type="dxa"/>
        </w:tblCellMar>
        <w:tblLook w:val="0000"/>
      </w:tblPr>
      <w:tblGrid>
        <w:gridCol w:w="1253"/>
        <w:gridCol w:w="1689"/>
        <w:gridCol w:w="1768"/>
        <w:gridCol w:w="1980"/>
        <w:gridCol w:w="2818"/>
      </w:tblGrid>
      <w:tr w:rsidR="002571AB" w:rsidRPr="00EC21E8" w:rsidTr="00F82F1A">
        <w:trPr>
          <w:trHeight w:val="1451"/>
        </w:trPr>
        <w:tc>
          <w:tcPr>
            <w:tcW w:w="659"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pPr>
              <w:jc w:val="center"/>
            </w:pPr>
            <w:r w:rsidRPr="00EC21E8">
              <w:t>Территориальные 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pPr>
              <w:keepNext/>
              <w:jc w:val="center"/>
            </w:pPr>
            <w:r w:rsidRPr="00EC21E8">
              <w:rPr>
                <w:color w:val="000000"/>
              </w:rPr>
              <w:t>Максимальный уровень шумового воздействия</w:t>
            </w:r>
          </w:p>
          <w:p w:rsidR="002571AB" w:rsidRPr="00EC21E8" w:rsidRDefault="002571AB" w:rsidP="00EC21E8">
            <w:pPr>
              <w:keepNext/>
              <w:jc w:val="center"/>
            </w:pPr>
            <w:r w:rsidRPr="00EC21E8">
              <w:rPr>
                <w:color w:val="000000"/>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pPr>
              <w:keepNext/>
              <w:jc w:val="center"/>
            </w:pPr>
            <w:r w:rsidRPr="00EC21E8">
              <w:rPr>
                <w:color w:val="000000"/>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pPr>
              <w:keepNext/>
              <w:jc w:val="center"/>
            </w:pPr>
            <w:r w:rsidRPr="00EC21E8">
              <w:rPr>
                <w:color w:val="000000"/>
              </w:rPr>
              <w:t>Максимальный уровень электромагнитного излучения от радиотехнических средств</w:t>
            </w:r>
          </w:p>
        </w:tc>
        <w:tc>
          <w:tcPr>
            <w:tcW w:w="1482"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pPr>
              <w:keepNext/>
              <w:jc w:val="center"/>
            </w:pPr>
            <w:r w:rsidRPr="00EC21E8">
              <w:rPr>
                <w:color w:val="000000"/>
              </w:rPr>
              <w:t>Загрязненность сточных вод</w:t>
            </w:r>
          </w:p>
        </w:tc>
      </w:tr>
      <w:tr w:rsidR="002571AB" w:rsidRPr="00EC21E8" w:rsidTr="00F82F1A">
        <w:trPr>
          <w:trHeight w:val="226"/>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t>1</w:t>
            </w:r>
          </w:p>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2</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3</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4</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5</w:t>
            </w:r>
          </w:p>
        </w:tc>
      </w:tr>
      <w:tr w:rsidR="002571AB" w:rsidRPr="00EC21E8" w:rsidTr="00F82F1A">
        <w:trPr>
          <w:trHeight w:val="718"/>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r w:rsidRPr="00EC21E8">
              <w:rPr>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1 ПДУ</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both"/>
            </w:pPr>
            <w:r w:rsidRPr="00EC21E8">
              <w:rPr>
                <w:color w:val="000000"/>
              </w:rPr>
              <w:t>нормативно очищенные на локальных очистных сооружениях</w:t>
            </w:r>
          </w:p>
        </w:tc>
      </w:tr>
      <w:tr w:rsidR="002571AB" w:rsidRPr="00EC21E8" w:rsidTr="00F82F1A">
        <w:trPr>
          <w:trHeight w:val="239"/>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r w:rsidRPr="00EC21E8">
              <w:rPr>
                <w:bCs/>
              </w:rPr>
              <w:t>Ж-2</w:t>
            </w:r>
          </w:p>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r>
      <w:tr w:rsidR="002571AB" w:rsidRPr="00EC21E8" w:rsidTr="00F82F1A">
        <w:trPr>
          <w:trHeight w:val="692"/>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r w:rsidRPr="00EC21E8">
              <w:rPr>
                <w:bCs/>
              </w:rPr>
              <w:t xml:space="preserve">Ж-3 </w:t>
            </w:r>
          </w:p>
          <w:p w:rsidR="002571AB" w:rsidRPr="00EC21E8" w:rsidRDefault="002571AB" w:rsidP="00EC21E8"/>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both"/>
            </w:pPr>
            <w:r w:rsidRPr="00EC21E8">
              <w:rPr>
                <w:color w:val="000000"/>
              </w:rPr>
              <w:t>выпуск в коллектор с последующей очисткой на ОС</w:t>
            </w:r>
          </w:p>
        </w:tc>
      </w:tr>
      <w:tr w:rsidR="002571AB" w:rsidRPr="00EC21E8" w:rsidTr="00F82F1A">
        <w:trPr>
          <w:trHeight w:val="239"/>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r w:rsidRPr="00EC21E8">
              <w:rPr>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r>
      <w:tr w:rsidR="002571AB" w:rsidRPr="00EC21E8" w:rsidTr="00F82F1A">
        <w:trPr>
          <w:trHeight w:val="226"/>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r w:rsidRPr="00EC21E8">
              <w:rPr>
                <w:bCs/>
              </w:rPr>
              <w:t>ОД-2</w:t>
            </w:r>
          </w:p>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r>
      <w:tr w:rsidR="002571AB" w:rsidRPr="00EC21E8" w:rsidTr="00F82F1A">
        <w:trPr>
          <w:trHeight w:val="239"/>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r w:rsidRPr="00EC21E8">
              <w:rPr>
                <w:bCs/>
              </w:rPr>
              <w:t>ОД-3</w:t>
            </w:r>
          </w:p>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r>
      <w:tr w:rsidR="002571AB" w:rsidRPr="00EC21E8" w:rsidTr="00F82F1A">
        <w:trPr>
          <w:trHeight w:val="226"/>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r w:rsidRPr="00EC21E8">
              <w:rPr>
                <w:bCs/>
              </w:rPr>
              <w:t>ОД-4</w:t>
            </w:r>
          </w:p>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r>
      <w:tr w:rsidR="002571AB" w:rsidRPr="00EC21E8" w:rsidTr="00F82F1A">
        <w:trPr>
          <w:trHeight w:val="239"/>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r w:rsidRPr="00EC21E8">
              <w:rPr>
                <w:bCs/>
              </w:rPr>
              <w:t>ОД-5</w:t>
            </w:r>
          </w:p>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r>
      <w:tr w:rsidR="002571AB" w:rsidRPr="00EC21E8" w:rsidTr="00F82F1A">
        <w:trPr>
          <w:trHeight w:val="1451"/>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r w:rsidRPr="00EC21E8">
              <w:rPr>
                <w:bCs/>
              </w:rPr>
              <w:t>П-1</w:t>
            </w:r>
          </w:p>
          <w:p w:rsidR="002571AB" w:rsidRPr="00EC21E8" w:rsidRDefault="002571AB" w:rsidP="00EC21E8"/>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Нормируется по границе объединенной СЗЗ</w:t>
            </w:r>
          </w:p>
          <w:p w:rsidR="002571AB" w:rsidRPr="00EC21E8" w:rsidRDefault="002571AB" w:rsidP="00EC21E8">
            <w:pPr>
              <w:jc w:val="center"/>
            </w:pPr>
            <w:r w:rsidRPr="00EC21E8">
              <w:rPr>
                <w:color w:val="000000"/>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Нормируется</w:t>
            </w:r>
          </w:p>
          <w:p w:rsidR="002571AB" w:rsidRPr="00EC21E8" w:rsidRDefault="002571AB" w:rsidP="00EC21E8">
            <w:pPr>
              <w:jc w:val="center"/>
            </w:pPr>
            <w:r w:rsidRPr="00EC21E8">
              <w:rPr>
                <w:color w:val="000000"/>
              </w:rPr>
              <w:t>по границе объединенной СЗЗ</w:t>
            </w:r>
          </w:p>
          <w:p w:rsidR="002571AB" w:rsidRPr="00EC21E8" w:rsidRDefault="002571AB" w:rsidP="00EC21E8">
            <w:pPr>
              <w:jc w:val="center"/>
            </w:pPr>
            <w:r w:rsidRPr="00EC21E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 Нормируется</w:t>
            </w:r>
          </w:p>
          <w:p w:rsidR="002571AB" w:rsidRPr="00EC21E8" w:rsidRDefault="002571AB" w:rsidP="00EC21E8">
            <w:pPr>
              <w:jc w:val="center"/>
            </w:pPr>
            <w:r w:rsidRPr="00EC21E8">
              <w:rPr>
                <w:color w:val="000000"/>
              </w:rPr>
              <w:t>по границе объединенной СЗЗ - 1 ПДУ</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r w:rsidRPr="00EC21E8">
              <w:rPr>
                <w:color w:val="000000"/>
              </w:rPr>
              <w:t>нормативно очищенные стоки на локальных очистных сооружениях с самостоятельным или централизованным выпуском</w:t>
            </w:r>
          </w:p>
        </w:tc>
      </w:tr>
      <w:tr w:rsidR="002571AB" w:rsidRPr="00EC21E8" w:rsidTr="00F82F1A">
        <w:trPr>
          <w:trHeight w:val="226"/>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r w:rsidRPr="00EC21E8">
              <w:rPr>
                <w:bCs/>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1 ПДУ</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r>
      <w:tr w:rsidR="002571AB" w:rsidRPr="00EC21E8" w:rsidTr="00F82F1A">
        <w:trPr>
          <w:trHeight w:val="479"/>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r w:rsidRPr="00EC21E8">
              <w:rPr>
                <w:bCs/>
              </w:rPr>
              <w:t>Р-2</w:t>
            </w:r>
          </w:p>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r>
      <w:tr w:rsidR="002571AB" w:rsidRPr="00EC21E8" w:rsidTr="00F82F1A">
        <w:trPr>
          <w:trHeight w:val="239"/>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r w:rsidRPr="00EC21E8">
              <w:rPr>
                <w:bCs/>
              </w:rPr>
              <w:t>С-1</w:t>
            </w:r>
          </w:p>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r>
      <w:tr w:rsidR="002571AB" w:rsidRPr="00EC21E8" w:rsidTr="00F82F1A">
        <w:trPr>
          <w:trHeight w:val="1212"/>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r w:rsidRPr="00EC21E8">
              <w:rPr>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rPr>
                <w:color w:val="000000"/>
              </w:rPr>
            </w:pPr>
            <w:r w:rsidRPr="00EC21E8">
              <w:rPr>
                <w:color w:val="000000"/>
              </w:rPr>
              <w:t>объединенной СЗЗ</w:t>
            </w:r>
          </w:p>
          <w:p w:rsidR="002571AB" w:rsidRPr="00EC21E8" w:rsidRDefault="002571AB" w:rsidP="00EC21E8"/>
          <w:p w:rsidR="002571AB" w:rsidRPr="00EC21E8" w:rsidRDefault="002571AB" w:rsidP="00EC21E8">
            <w:pPr>
              <w:jc w:val="center"/>
            </w:pPr>
            <w:r w:rsidRPr="00EC21E8">
              <w:rPr>
                <w:color w:val="000000"/>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Нормируется</w:t>
            </w:r>
          </w:p>
          <w:p w:rsidR="002571AB" w:rsidRPr="00EC21E8" w:rsidRDefault="002571AB" w:rsidP="00EC21E8">
            <w:pPr>
              <w:jc w:val="center"/>
            </w:pPr>
            <w:r w:rsidRPr="00EC21E8">
              <w:rPr>
                <w:color w:val="000000"/>
              </w:rPr>
              <w:t>по границе объединенной СЗЗ</w:t>
            </w:r>
          </w:p>
          <w:p w:rsidR="002571AB" w:rsidRPr="00EC21E8" w:rsidRDefault="002571AB" w:rsidP="00EC21E8">
            <w:pPr>
              <w:jc w:val="center"/>
            </w:pPr>
            <w:r w:rsidRPr="00EC21E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 Нормируется</w:t>
            </w:r>
          </w:p>
          <w:p w:rsidR="002571AB" w:rsidRPr="00EC21E8" w:rsidRDefault="002571AB" w:rsidP="00EC21E8">
            <w:pPr>
              <w:jc w:val="center"/>
            </w:pPr>
            <w:r w:rsidRPr="00EC21E8">
              <w:rPr>
                <w:color w:val="000000"/>
              </w:rPr>
              <w:t>по границе объединенной СЗЗ -1 ПДУ</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нормативно очищенные стоки на локальных очистных сооружениях с самостоятельным или централизованным выпуском</w:t>
            </w:r>
          </w:p>
        </w:tc>
      </w:tr>
      <w:tr w:rsidR="002571AB" w:rsidRPr="00EC21E8" w:rsidTr="00F82F1A">
        <w:trPr>
          <w:trHeight w:val="360"/>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pPr>
              <w:rPr>
                <w:bCs/>
              </w:rPr>
            </w:pPr>
            <w:r w:rsidRPr="00EC21E8">
              <w:rPr>
                <w:bCs/>
              </w:rPr>
              <w:t>СП-2</w:t>
            </w:r>
          </w:p>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rPr>
                <w:color w:val="000000"/>
              </w:rPr>
            </w:pPr>
            <w:r w:rsidRPr="00EC21E8">
              <w:rPr>
                <w:color w:val="000000"/>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rPr>
                <w:color w:val="000000"/>
              </w:rPr>
            </w:pPr>
            <w:r w:rsidRPr="00EC21E8">
              <w:rPr>
                <w:color w:val="000000"/>
              </w:rPr>
              <w:t>-«-</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pPr>
            <w:r w:rsidRPr="00EC21E8">
              <w:rPr>
                <w:color w:val="000000"/>
              </w:rPr>
              <w:t>-«-</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rPr>
                <w:color w:val="000000"/>
              </w:rPr>
            </w:pPr>
            <w:r w:rsidRPr="00EC21E8">
              <w:rPr>
                <w:color w:val="000000"/>
              </w:rPr>
              <w:t>-«-</w:t>
            </w:r>
          </w:p>
        </w:tc>
      </w:tr>
      <w:tr w:rsidR="002571AB" w:rsidRPr="00EC21E8" w:rsidTr="00F82F1A">
        <w:trPr>
          <w:trHeight w:val="360"/>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pPr>
              <w:jc w:val="both"/>
              <w:rPr>
                <w:bCs/>
              </w:rPr>
            </w:pPr>
            <w:r w:rsidRPr="00EC21E8">
              <w:rPr>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rPr>
                <w:color w:val="000000"/>
              </w:rPr>
            </w:pPr>
            <w:r w:rsidRPr="00EC21E8">
              <w:rPr>
                <w:color w:val="000000"/>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rPr>
                <w:color w:val="000000"/>
              </w:rPr>
            </w:pPr>
            <w:r w:rsidRPr="00EC21E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rPr>
                <w:color w:val="000000"/>
              </w:rPr>
            </w:pPr>
            <w:r w:rsidRPr="00EC21E8">
              <w:rPr>
                <w:color w:val="000000"/>
              </w:rPr>
              <w:t>1 ПДУ</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rPr>
                <w:color w:val="000000"/>
              </w:rPr>
            </w:pPr>
            <w:r w:rsidRPr="00EC21E8">
              <w:rPr>
                <w:color w:val="000000"/>
              </w:rPr>
              <w:t>-«-</w:t>
            </w:r>
          </w:p>
        </w:tc>
      </w:tr>
      <w:tr w:rsidR="002571AB" w:rsidRPr="00EC21E8" w:rsidTr="00F82F1A">
        <w:trPr>
          <w:trHeight w:val="360"/>
        </w:trPr>
        <w:tc>
          <w:tcPr>
            <w:tcW w:w="659"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2571AB" w:rsidRPr="00EC21E8" w:rsidRDefault="002571AB" w:rsidP="00EC21E8">
            <w:pPr>
              <w:rPr>
                <w:bCs/>
              </w:rPr>
            </w:pPr>
            <w:r w:rsidRPr="00EC21E8">
              <w:rPr>
                <w:bCs/>
              </w:rPr>
              <w:t>Т-2</w:t>
            </w:r>
          </w:p>
        </w:tc>
        <w:tc>
          <w:tcPr>
            <w:tcW w:w="888"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rPr>
                <w:color w:val="000000"/>
              </w:rPr>
            </w:pPr>
            <w:r w:rsidRPr="00EC21E8">
              <w:rPr>
                <w:color w:val="000000"/>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rPr>
                <w:color w:val="000000"/>
              </w:rPr>
            </w:pPr>
            <w:r w:rsidRPr="00EC21E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rPr>
                <w:color w:val="000000"/>
              </w:rPr>
            </w:pPr>
            <w:r w:rsidRPr="00EC21E8">
              <w:rPr>
                <w:color w:val="000000"/>
              </w:rPr>
              <w:t>1 ПДУ</w:t>
            </w:r>
          </w:p>
        </w:tc>
        <w:tc>
          <w:tcPr>
            <w:tcW w:w="1482" w:type="pct"/>
            <w:tcBorders>
              <w:top w:val="nil"/>
              <w:left w:val="nil"/>
              <w:bottom w:val="single" w:sz="8" w:space="0" w:color="auto"/>
              <w:right w:val="single" w:sz="8" w:space="0" w:color="auto"/>
            </w:tcBorders>
            <w:tcMar>
              <w:top w:w="0" w:type="dxa"/>
              <w:left w:w="107" w:type="dxa"/>
              <w:bottom w:w="0" w:type="dxa"/>
              <w:right w:w="107" w:type="dxa"/>
            </w:tcMar>
          </w:tcPr>
          <w:p w:rsidR="002571AB" w:rsidRPr="00EC21E8" w:rsidRDefault="002571AB" w:rsidP="00EC21E8">
            <w:pPr>
              <w:jc w:val="center"/>
              <w:rPr>
                <w:color w:val="000000"/>
              </w:rPr>
            </w:pPr>
            <w:r w:rsidRPr="00EC21E8">
              <w:rPr>
                <w:color w:val="000000"/>
              </w:rPr>
              <w:t>-«-</w:t>
            </w:r>
          </w:p>
        </w:tc>
      </w:tr>
    </w:tbl>
    <w:p w:rsidR="002571AB" w:rsidRPr="00EC21E8" w:rsidRDefault="002571AB" w:rsidP="00EC21E8">
      <w:pPr>
        <w:pStyle w:val="Heading3"/>
        <w:keepNext w:val="0"/>
        <w:tabs>
          <w:tab w:val="left" w:pos="-2268"/>
          <w:tab w:val="left" w:pos="-2127"/>
        </w:tabs>
        <w:ind w:firstLineChars="236" w:firstLine="441"/>
        <w:rPr>
          <w:rFonts w:ascii="Times New Roman" w:hAnsi="Times New Roman"/>
          <w:color w:val="auto"/>
          <w:sz w:val="24"/>
          <w:szCs w:val="24"/>
        </w:rPr>
      </w:pPr>
      <w:r w:rsidRPr="00EC21E8">
        <w:rPr>
          <w:rFonts w:ascii="Times New Roman" w:hAnsi="Times New Roman"/>
          <w:color w:val="auto"/>
          <w:sz w:val="24"/>
          <w:szCs w:val="24"/>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2571AB" w:rsidRPr="00EC21E8" w:rsidRDefault="002571AB" w:rsidP="00EC21E8">
      <w:pPr>
        <w:tabs>
          <w:tab w:val="left" w:pos="-2268"/>
          <w:tab w:val="left" w:pos="-2127"/>
        </w:tabs>
        <w:ind w:firstLineChars="236" w:firstLine="441"/>
        <w:jc w:val="both"/>
        <w:rPr>
          <w:b/>
          <w:sz w:val="24"/>
          <w:szCs w:val="24"/>
        </w:rPr>
      </w:pPr>
      <w:r w:rsidRPr="00EC21E8">
        <w:rPr>
          <w:b/>
          <w:sz w:val="24"/>
          <w:szCs w:val="24"/>
        </w:rPr>
        <w:t> 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2571AB" w:rsidRPr="00EC21E8" w:rsidRDefault="002571AB" w:rsidP="00EC21E8">
      <w:pPr>
        <w:tabs>
          <w:tab w:val="left" w:pos="-2268"/>
          <w:tab w:val="left" w:pos="-2127"/>
        </w:tabs>
        <w:ind w:firstLineChars="236" w:firstLine="441"/>
        <w:jc w:val="both"/>
        <w:rPr>
          <w:b/>
          <w:sz w:val="24"/>
          <w:szCs w:val="24"/>
        </w:rPr>
      </w:pPr>
      <w:r w:rsidRPr="00EC21E8">
        <w:rPr>
          <w:b/>
          <w:sz w:val="24"/>
          <w:szCs w:val="24"/>
        </w:rPr>
        <w:t> </w:t>
      </w:r>
      <w:bookmarkStart w:id="20" w:name="_Toc141885253"/>
      <w:r w:rsidRPr="00EC21E8">
        <w:rPr>
          <w:b/>
          <w:sz w:val="24"/>
          <w:szCs w:val="24"/>
        </w:rPr>
        <w:t>20.1.1.Ограничения градостроительных изменений на территории зон охраны водоемов</w:t>
      </w:r>
      <w:bookmarkEnd w:id="20"/>
    </w:p>
    <w:p w:rsidR="002571AB" w:rsidRPr="00EC21E8" w:rsidRDefault="002571AB" w:rsidP="00EC21E8">
      <w:pPr>
        <w:pStyle w:val="Heading4"/>
        <w:tabs>
          <w:tab w:val="left" w:pos="-2268"/>
          <w:tab w:val="left" w:pos="-2127"/>
        </w:tabs>
        <w:ind w:firstLineChars="236" w:firstLine="135"/>
        <w:jc w:val="both"/>
        <w:rPr>
          <w:b w:val="0"/>
          <w:sz w:val="24"/>
          <w:szCs w:val="24"/>
          <w:u w:val="single"/>
        </w:rPr>
      </w:pPr>
      <w:r w:rsidRPr="00EC21E8">
        <w:rPr>
          <w:b w:val="0"/>
          <w:iCs/>
          <w:sz w:val="24"/>
          <w:szCs w:val="24"/>
          <w:u w:val="single"/>
        </w:rPr>
        <w:t>Ограничения на территории прибрежной защитной полосы</w:t>
      </w:r>
    </w:p>
    <w:p w:rsidR="002571AB" w:rsidRPr="00EC21E8" w:rsidRDefault="002571AB" w:rsidP="00EC21E8">
      <w:pPr>
        <w:tabs>
          <w:tab w:val="left" w:pos="-2268"/>
          <w:tab w:val="left" w:pos="-2127"/>
        </w:tabs>
        <w:ind w:firstLineChars="236" w:firstLine="135"/>
        <w:jc w:val="both"/>
        <w:rPr>
          <w:sz w:val="24"/>
          <w:szCs w:val="24"/>
        </w:rPr>
      </w:pPr>
      <w:r w:rsidRPr="00EC21E8">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2571AB" w:rsidRPr="00EC21E8" w:rsidRDefault="002571AB" w:rsidP="00EC21E8">
      <w:pPr>
        <w:pStyle w:val="ConsPlusNormal"/>
        <w:widowControl/>
        <w:tabs>
          <w:tab w:val="left" w:pos="-2268"/>
          <w:tab w:val="left" w:pos="-2127"/>
        </w:tabs>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1) распашка земель;</w:t>
      </w:r>
    </w:p>
    <w:p w:rsidR="002571AB" w:rsidRPr="00EC21E8" w:rsidRDefault="002571AB" w:rsidP="00EC21E8">
      <w:pPr>
        <w:pStyle w:val="ConsPlusNormal"/>
        <w:widowControl/>
        <w:tabs>
          <w:tab w:val="left" w:pos="-2268"/>
          <w:tab w:val="left" w:pos="-2127"/>
        </w:tabs>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2) размещение отвалов размываемых грунтов;</w:t>
      </w:r>
    </w:p>
    <w:p w:rsidR="002571AB" w:rsidRPr="00EC21E8" w:rsidRDefault="002571AB" w:rsidP="00EC21E8">
      <w:pPr>
        <w:pStyle w:val="ConsPlusNormal"/>
        <w:widowControl/>
        <w:tabs>
          <w:tab w:val="left" w:pos="-2268"/>
          <w:tab w:val="left" w:pos="-2127"/>
        </w:tabs>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3) выпас сельскохозяйственных животных и организация для них летних лагерей, ванн;</w:t>
      </w:r>
    </w:p>
    <w:p w:rsidR="002571AB" w:rsidRPr="00EC21E8" w:rsidRDefault="002571AB" w:rsidP="00EC21E8">
      <w:pPr>
        <w:pStyle w:val="ConsPlusNormal"/>
        <w:widowControl/>
        <w:tabs>
          <w:tab w:val="left" w:pos="-2268"/>
          <w:tab w:val="left" w:pos="-2127"/>
        </w:tabs>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4) использование сточных вод для удобрения почв;</w:t>
      </w:r>
    </w:p>
    <w:p w:rsidR="002571AB" w:rsidRPr="00EC21E8" w:rsidRDefault="002571AB" w:rsidP="00EC21E8">
      <w:pPr>
        <w:pStyle w:val="ConsPlusNormal"/>
        <w:widowControl/>
        <w:tabs>
          <w:tab w:val="left" w:pos="-2268"/>
          <w:tab w:val="left" w:pos="-2127"/>
        </w:tabs>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571AB" w:rsidRPr="00EC21E8" w:rsidRDefault="002571AB" w:rsidP="00EC21E8">
      <w:pPr>
        <w:pStyle w:val="ConsPlusNormal"/>
        <w:widowControl/>
        <w:tabs>
          <w:tab w:val="left" w:pos="-2268"/>
          <w:tab w:val="left" w:pos="-2127"/>
        </w:tabs>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6) осуществление авиационных мер по борьбе с вредителями и болезнями растений;</w:t>
      </w:r>
    </w:p>
    <w:p w:rsidR="002571AB" w:rsidRPr="00EC21E8" w:rsidRDefault="002571AB" w:rsidP="00EC21E8">
      <w:pPr>
        <w:pStyle w:val="ConsPlusNormal"/>
        <w:widowControl/>
        <w:tabs>
          <w:tab w:val="left" w:pos="-2268"/>
          <w:tab w:val="left" w:pos="-2127"/>
        </w:tabs>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571AB" w:rsidRPr="00EC21E8" w:rsidRDefault="002571AB" w:rsidP="00EC21E8">
      <w:pPr>
        <w:pStyle w:val="Heading4"/>
        <w:tabs>
          <w:tab w:val="left" w:pos="-2268"/>
          <w:tab w:val="left" w:pos="-2127"/>
        </w:tabs>
        <w:ind w:firstLineChars="236" w:firstLine="157"/>
        <w:jc w:val="both"/>
        <w:rPr>
          <w:b w:val="0"/>
          <w:u w:val="single"/>
        </w:rPr>
      </w:pPr>
      <w:r w:rsidRPr="00EC21E8">
        <w:rPr>
          <w:b w:val="0"/>
          <w:iCs/>
          <w:u w:val="single"/>
        </w:rPr>
        <w:t>Ограничения на территории водоохранной зоны</w:t>
      </w:r>
    </w:p>
    <w:p w:rsidR="002571AB" w:rsidRPr="00EC21E8" w:rsidRDefault="002571AB" w:rsidP="00EC21E8">
      <w:pPr>
        <w:tabs>
          <w:tab w:val="left" w:pos="-2268"/>
          <w:tab w:val="left" w:pos="-2127"/>
        </w:tabs>
        <w:ind w:firstLineChars="236" w:firstLine="135"/>
        <w:jc w:val="both"/>
        <w:rPr>
          <w:sz w:val="24"/>
          <w:szCs w:val="24"/>
        </w:rPr>
      </w:pPr>
      <w:r w:rsidRPr="00EC21E8">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2571AB" w:rsidRPr="00EC21E8" w:rsidRDefault="002571AB" w:rsidP="00EC21E8">
      <w:pPr>
        <w:pStyle w:val="ConsPlusNormal"/>
        <w:widowControl/>
        <w:tabs>
          <w:tab w:val="left" w:pos="-2268"/>
          <w:tab w:val="left" w:pos="-2127"/>
        </w:tabs>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1) использование сточных вод для удобрения почв;</w:t>
      </w:r>
    </w:p>
    <w:p w:rsidR="002571AB" w:rsidRPr="00EC21E8" w:rsidRDefault="002571AB" w:rsidP="00EC21E8">
      <w:pPr>
        <w:pStyle w:val="ConsPlusNormal"/>
        <w:widowControl/>
        <w:tabs>
          <w:tab w:val="left" w:pos="-2268"/>
          <w:tab w:val="left" w:pos="-2127"/>
        </w:tabs>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571AB" w:rsidRPr="00EC21E8" w:rsidRDefault="002571AB" w:rsidP="00EC21E8">
      <w:pPr>
        <w:pStyle w:val="ConsPlusNormal"/>
        <w:widowControl/>
        <w:tabs>
          <w:tab w:val="left" w:pos="-2268"/>
          <w:tab w:val="left" w:pos="-2127"/>
        </w:tabs>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3) осуществление авиационных мер по борьбе с вредителями и болезнями растений;</w:t>
      </w:r>
    </w:p>
    <w:p w:rsidR="002571AB" w:rsidRPr="00EC21E8" w:rsidRDefault="002571AB" w:rsidP="00EC21E8">
      <w:pPr>
        <w:pStyle w:val="ConsPlusNormal"/>
        <w:widowControl/>
        <w:tabs>
          <w:tab w:val="left" w:pos="-2268"/>
          <w:tab w:val="left" w:pos="-2127"/>
        </w:tabs>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571AB" w:rsidRPr="00EC21E8" w:rsidRDefault="002571AB" w:rsidP="00EC21E8">
      <w:pPr>
        <w:pStyle w:val="ConsPlusNormal"/>
        <w:widowControl/>
        <w:tabs>
          <w:tab w:val="left" w:pos="-2268"/>
          <w:tab w:val="left" w:pos="-2127"/>
        </w:tabs>
        <w:ind w:firstLineChars="236" w:firstLine="135"/>
        <w:jc w:val="both"/>
        <w:rPr>
          <w:rFonts w:ascii="Times New Roman" w:hAnsi="Times New Roman" w:cs="Times New Roman"/>
          <w:sz w:val="24"/>
          <w:szCs w:val="24"/>
        </w:rPr>
      </w:pPr>
      <w:r w:rsidRPr="00EC21E8">
        <w:rPr>
          <w:rFonts w:ascii="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571AB" w:rsidRPr="00EC21E8" w:rsidRDefault="002571AB" w:rsidP="00EC21E8">
      <w:pPr>
        <w:pStyle w:val="Heading3"/>
        <w:tabs>
          <w:tab w:val="left" w:pos="-1843"/>
          <w:tab w:val="left" w:pos="-1701"/>
        </w:tabs>
        <w:ind w:firstLineChars="236" w:firstLine="441"/>
        <w:rPr>
          <w:rFonts w:ascii="Times New Roman" w:hAnsi="Times New Roman"/>
          <w:color w:val="auto"/>
          <w:sz w:val="24"/>
          <w:szCs w:val="24"/>
        </w:rPr>
      </w:pPr>
      <w:r w:rsidRPr="00EC21E8">
        <w:rPr>
          <w:rFonts w:ascii="Times New Roman" w:hAnsi="Times New Roman"/>
          <w:color w:val="auto"/>
          <w:sz w:val="24"/>
          <w:szCs w:val="24"/>
        </w:rPr>
        <w:t>20.1.2.Ограничения градостроительных изменений на территории зон санитарной охраны водозаборов</w:t>
      </w:r>
    </w:p>
    <w:p w:rsidR="002571AB" w:rsidRPr="00EC21E8" w:rsidRDefault="002571AB" w:rsidP="00EC21E8">
      <w:pPr>
        <w:pStyle w:val="Heading4"/>
        <w:tabs>
          <w:tab w:val="left" w:pos="-1843"/>
          <w:tab w:val="left" w:pos="-1701"/>
        </w:tabs>
        <w:ind w:firstLineChars="236" w:firstLine="157"/>
        <w:jc w:val="both"/>
        <w:rPr>
          <w:b w:val="0"/>
          <w:u w:val="single"/>
        </w:rPr>
      </w:pPr>
      <w:r w:rsidRPr="00EC21E8">
        <w:rPr>
          <w:b w:val="0"/>
          <w:iCs/>
          <w:u w:val="single"/>
        </w:rPr>
        <w:t>Ограничения на территории I пояса санитарной охраны водозаборов</w:t>
      </w:r>
    </w:p>
    <w:p w:rsidR="002571AB" w:rsidRPr="00EC21E8" w:rsidRDefault="002571AB" w:rsidP="00EC21E8">
      <w:pPr>
        <w:tabs>
          <w:tab w:val="left" w:pos="-1843"/>
          <w:tab w:val="left" w:pos="-1701"/>
        </w:tabs>
        <w:ind w:firstLineChars="236" w:firstLine="135"/>
        <w:jc w:val="both"/>
        <w:rPr>
          <w:sz w:val="24"/>
          <w:szCs w:val="24"/>
        </w:rPr>
      </w:pPr>
      <w:r w:rsidRPr="00EC21E8">
        <w:rPr>
          <w:sz w:val="24"/>
          <w:szCs w:val="24"/>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2571AB" w:rsidRPr="00EC21E8" w:rsidRDefault="002571AB" w:rsidP="00EC21E8">
      <w:pPr>
        <w:pStyle w:val="Heading4"/>
        <w:tabs>
          <w:tab w:val="left" w:pos="-1843"/>
          <w:tab w:val="left" w:pos="-1701"/>
        </w:tabs>
        <w:ind w:firstLineChars="236" w:firstLine="157"/>
        <w:jc w:val="both"/>
        <w:rPr>
          <w:b w:val="0"/>
          <w:u w:val="single"/>
        </w:rPr>
      </w:pPr>
      <w:r w:rsidRPr="00EC21E8">
        <w:rPr>
          <w:b w:val="0"/>
          <w:iCs/>
          <w:u w:val="single"/>
        </w:rPr>
        <w:t>Ограничения на территории II пояса санитарной охраны водозаборов</w:t>
      </w:r>
    </w:p>
    <w:p w:rsidR="002571AB" w:rsidRPr="00EC21E8" w:rsidRDefault="002571AB" w:rsidP="00EC21E8">
      <w:pPr>
        <w:tabs>
          <w:tab w:val="left" w:pos="-1843"/>
          <w:tab w:val="left" w:pos="-1701"/>
        </w:tabs>
        <w:ind w:firstLineChars="236" w:firstLine="135"/>
        <w:jc w:val="both"/>
        <w:rPr>
          <w:sz w:val="24"/>
          <w:szCs w:val="24"/>
        </w:rPr>
      </w:pPr>
      <w:r w:rsidRPr="00EC21E8">
        <w:rPr>
          <w:sz w:val="24"/>
          <w:szCs w:val="24"/>
        </w:rPr>
        <w:t xml:space="preserve">Запрещено размещение по результатам осуществления градостроительных изменений следующих видов объектов: </w:t>
      </w:r>
    </w:p>
    <w:p w:rsidR="002571AB" w:rsidRPr="00EC21E8" w:rsidRDefault="002571AB" w:rsidP="00EC21E8">
      <w:pPr>
        <w:tabs>
          <w:tab w:val="left" w:pos="-1843"/>
          <w:tab w:val="left" w:pos="-1701"/>
        </w:tabs>
        <w:ind w:firstLineChars="236" w:firstLine="135"/>
        <w:jc w:val="both"/>
        <w:rPr>
          <w:sz w:val="24"/>
          <w:szCs w:val="24"/>
        </w:rPr>
      </w:pPr>
      <w:r w:rsidRPr="00EC21E8">
        <w:rPr>
          <w:sz w:val="24"/>
          <w:szCs w:val="24"/>
        </w:rPr>
        <w:t>1) объекты, вызывающие, химическое загрязнение (склады ядохимикатов, ГСМ, удобрений, мусора, накопителей, шламохранилищ, складирование мусора, промышленных отходов и т.д.);</w:t>
      </w:r>
    </w:p>
    <w:p w:rsidR="002571AB" w:rsidRPr="00EC21E8" w:rsidRDefault="002571AB" w:rsidP="00EC21E8">
      <w:pPr>
        <w:tabs>
          <w:tab w:val="left" w:pos="-1843"/>
          <w:tab w:val="left" w:pos="-1701"/>
        </w:tabs>
        <w:ind w:firstLineChars="236" w:firstLine="135"/>
        <w:jc w:val="both"/>
        <w:rPr>
          <w:sz w:val="24"/>
          <w:szCs w:val="24"/>
        </w:rPr>
      </w:pPr>
      <w:r w:rsidRPr="00EC21E8">
        <w:rPr>
          <w:sz w:val="24"/>
          <w:szCs w:val="24"/>
        </w:rPr>
        <w:t xml:space="preserve"> 2) объекты,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rsidR="002571AB" w:rsidRPr="00EC21E8" w:rsidRDefault="002571AB" w:rsidP="00EC21E8">
      <w:pPr>
        <w:tabs>
          <w:tab w:val="left" w:pos="-1843"/>
          <w:tab w:val="left" w:pos="-1701"/>
        </w:tabs>
        <w:ind w:firstLineChars="236" w:firstLine="135"/>
        <w:jc w:val="both"/>
        <w:rPr>
          <w:sz w:val="16"/>
          <w:szCs w:val="16"/>
        </w:rPr>
      </w:pPr>
      <w:r w:rsidRPr="00EC21E8">
        <w:rPr>
          <w:sz w:val="24"/>
          <w:szCs w:val="24"/>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2571AB" w:rsidRPr="00EC21E8" w:rsidRDefault="002571AB" w:rsidP="00EC21E8">
      <w:pPr>
        <w:pStyle w:val="NormalWeb"/>
        <w:tabs>
          <w:tab w:val="left" w:pos="-1843"/>
          <w:tab w:val="left" w:pos="-1701"/>
        </w:tabs>
        <w:spacing w:before="0" w:beforeAutospacing="0" w:after="0"/>
        <w:ind w:firstLineChars="236" w:firstLine="441"/>
        <w:jc w:val="both"/>
        <w:rPr>
          <w:b/>
        </w:rPr>
      </w:pPr>
    </w:p>
    <w:p w:rsidR="002571AB" w:rsidRPr="00EC21E8" w:rsidRDefault="002571AB" w:rsidP="00EC21E8">
      <w:pPr>
        <w:pStyle w:val="NormalWeb"/>
        <w:tabs>
          <w:tab w:val="left" w:pos="-1843"/>
          <w:tab w:val="left" w:pos="-1701"/>
        </w:tabs>
        <w:spacing w:before="0" w:beforeAutospacing="0" w:after="0"/>
        <w:ind w:firstLineChars="236" w:firstLine="441"/>
        <w:jc w:val="both"/>
        <w:rPr>
          <w:b/>
        </w:rPr>
      </w:pPr>
      <w:r w:rsidRPr="00EC21E8">
        <w:rPr>
          <w:b/>
        </w:rPr>
        <w:t>20.1.3. Ограничения градостроительных изменений на территории зон затопления паводковыми водами</w:t>
      </w:r>
    </w:p>
    <w:p w:rsidR="002571AB" w:rsidRPr="00EC21E8" w:rsidRDefault="002571AB" w:rsidP="00EC21E8">
      <w:pPr>
        <w:pStyle w:val="NormalWeb"/>
        <w:tabs>
          <w:tab w:val="left" w:pos="-1843"/>
          <w:tab w:val="left" w:pos="-1701"/>
        </w:tabs>
        <w:spacing w:before="0" w:beforeAutospacing="0" w:after="0"/>
        <w:ind w:firstLineChars="236" w:firstLine="441"/>
        <w:jc w:val="both"/>
        <w:rPr>
          <w:b/>
        </w:rPr>
      </w:pPr>
    </w:p>
    <w:p w:rsidR="002571AB" w:rsidRPr="00EC21E8" w:rsidRDefault="002571AB" w:rsidP="00EC21E8">
      <w:pPr>
        <w:pStyle w:val="Heading4"/>
        <w:tabs>
          <w:tab w:val="left" w:pos="-1843"/>
          <w:tab w:val="left" w:pos="-1701"/>
        </w:tabs>
        <w:ind w:firstLineChars="236" w:firstLine="157"/>
        <w:jc w:val="both"/>
        <w:rPr>
          <w:b w:val="0"/>
          <w:u w:val="single"/>
        </w:rPr>
      </w:pPr>
      <w:r w:rsidRPr="00EC21E8">
        <w:rPr>
          <w:b w:val="0"/>
          <w:iCs/>
          <w:u w:val="single"/>
        </w:rPr>
        <w:t xml:space="preserve">Ограничения на пойменных территориях </w:t>
      </w:r>
    </w:p>
    <w:p w:rsidR="002571AB" w:rsidRPr="00EC21E8" w:rsidRDefault="002571AB" w:rsidP="00EC21E8">
      <w:pPr>
        <w:tabs>
          <w:tab w:val="left" w:pos="-1843"/>
          <w:tab w:val="left" w:pos="-1701"/>
        </w:tabs>
        <w:ind w:firstLineChars="236" w:firstLine="135"/>
        <w:jc w:val="both"/>
        <w:rPr>
          <w:sz w:val="24"/>
          <w:szCs w:val="24"/>
        </w:rPr>
      </w:pPr>
      <w:r w:rsidRPr="00EC21E8">
        <w:rPr>
          <w:sz w:val="24"/>
          <w:szCs w:val="24"/>
        </w:rPr>
        <w:t>При применении видов разрешенного использования запрещается включение в их состав видов использования, действующих в водоохраной зоне, а также запрещены</w:t>
      </w:r>
      <w:r w:rsidRPr="00EC21E8">
        <w:rPr>
          <w:b/>
          <w:bCs/>
          <w:sz w:val="24"/>
          <w:szCs w:val="24"/>
        </w:rPr>
        <w:t xml:space="preserve"> </w:t>
      </w:r>
      <w:r w:rsidRPr="00EC21E8">
        <w:rPr>
          <w:sz w:val="24"/>
          <w:szCs w:val="24"/>
        </w:rPr>
        <w:t>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2571AB" w:rsidRPr="00EC21E8" w:rsidRDefault="002571AB" w:rsidP="00EC21E8">
      <w:pPr>
        <w:pStyle w:val="Heading3"/>
        <w:tabs>
          <w:tab w:val="left" w:pos="-1843"/>
          <w:tab w:val="left" w:pos="-1701"/>
        </w:tabs>
        <w:ind w:firstLineChars="236" w:firstLine="441"/>
      </w:pPr>
      <w:r w:rsidRPr="00EC21E8">
        <w:rPr>
          <w:rFonts w:ascii="Times New Roman" w:hAnsi="Times New Roman"/>
          <w:color w:val="auto"/>
          <w:sz w:val="24"/>
          <w:szCs w:val="24"/>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Бураевский сельсовет </w:t>
      </w:r>
    </w:p>
    <w:p w:rsidR="002571AB" w:rsidRPr="00EC21E8" w:rsidRDefault="002571AB" w:rsidP="00EC21E8">
      <w:pPr>
        <w:pStyle w:val="Heading4"/>
        <w:tabs>
          <w:tab w:val="left" w:pos="-1843"/>
          <w:tab w:val="left" w:pos="-1701"/>
        </w:tabs>
        <w:ind w:firstLineChars="236" w:firstLine="157"/>
        <w:jc w:val="both"/>
        <w:rPr>
          <w:b w:val="0"/>
          <w:u w:val="single"/>
        </w:rPr>
      </w:pPr>
      <w:r w:rsidRPr="00EC21E8">
        <w:rPr>
          <w:b w:val="0"/>
          <w:iCs/>
          <w:u w:val="single"/>
        </w:rPr>
        <w:t xml:space="preserve">Ограничения на территории зоны особо охраняемых ландшафтов и территории историко-культурного назначения </w:t>
      </w:r>
    </w:p>
    <w:p w:rsidR="002571AB" w:rsidRPr="00EC21E8" w:rsidRDefault="002571AB" w:rsidP="00EC21E8">
      <w:pPr>
        <w:tabs>
          <w:tab w:val="left" w:pos="-1843"/>
          <w:tab w:val="left" w:pos="-1701"/>
        </w:tabs>
        <w:ind w:firstLineChars="236" w:firstLine="135"/>
        <w:jc w:val="both"/>
        <w:rPr>
          <w:sz w:val="24"/>
          <w:szCs w:val="24"/>
        </w:rPr>
      </w:pPr>
      <w:r w:rsidRPr="00EC21E8">
        <w:rPr>
          <w:sz w:val="24"/>
          <w:szCs w:val="24"/>
        </w:rPr>
        <w:t>Запрещены все виды использования земельных участков</w:t>
      </w:r>
      <w:r w:rsidRPr="00EC21E8">
        <w:rPr>
          <w:b/>
          <w:bCs/>
          <w:sz w:val="24"/>
          <w:szCs w:val="24"/>
        </w:rPr>
        <w:t>,</w:t>
      </w:r>
      <w:r w:rsidRPr="00EC21E8">
        <w:rPr>
          <w:sz w:val="24"/>
          <w:szCs w:val="24"/>
        </w:rPr>
        <w:t xml:space="preserve"> не связанных с основным существующим видом использования и назначения. </w:t>
      </w:r>
    </w:p>
    <w:p w:rsidR="002571AB" w:rsidRPr="00EC21E8" w:rsidRDefault="002571AB" w:rsidP="00EC21E8">
      <w:pPr>
        <w:tabs>
          <w:tab w:val="left" w:pos="-1843"/>
          <w:tab w:val="left" w:pos="-1701"/>
        </w:tabs>
        <w:ind w:firstLineChars="236" w:firstLine="135"/>
        <w:jc w:val="both"/>
        <w:rPr>
          <w:sz w:val="24"/>
          <w:szCs w:val="24"/>
        </w:rPr>
      </w:pPr>
      <w:r w:rsidRPr="00EC21E8">
        <w:rPr>
          <w:sz w:val="24"/>
          <w:szCs w:val="24"/>
        </w:rPr>
        <w:t>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2571AB" w:rsidRPr="00EC21E8" w:rsidRDefault="002571AB" w:rsidP="00EC21E8">
      <w:pPr>
        <w:pStyle w:val="Heading4"/>
        <w:tabs>
          <w:tab w:val="left" w:pos="-1843"/>
          <w:tab w:val="left" w:pos="-1701"/>
        </w:tabs>
        <w:ind w:firstLineChars="236" w:firstLine="157"/>
        <w:jc w:val="both"/>
        <w:rPr>
          <w:b w:val="0"/>
          <w:u w:val="single"/>
        </w:rPr>
      </w:pPr>
      <w:r w:rsidRPr="00EC21E8">
        <w:rPr>
          <w:b w:val="0"/>
          <w:iCs/>
          <w:u w:val="single"/>
        </w:rPr>
        <w:t>Ограничения на территории парковых зон.</w:t>
      </w:r>
    </w:p>
    <w:p w:rsidR="002571AB" w:rsidRPr="00EC21E8" w:rsidRDefault="002571AB" w:rsidP="00EC21E8">
      <w:pPr>
        <w:tabs>
          <w:tab w:val="left" w:pos="-1843"/>
          <w:tab w:val="left" w:pos="-1701"/>
        </w:tabs>
        <w:ind w:firstLineChars="236" w:firstLine="135"/>
        <w:jc w:val="both"/>
        <w:rPr>
          <w:sz w:val="24"/>
          <w:szCs w:val="24"/>
        </w:rPr>
      </w:pPr>
      <w:r w:rsidRPr="00EC21E8">
        <w:rPr>
          <w:sz w:val="24"/>
          <w:szCs w:val="24"/>
        </w:rPr>
        <w:t>Запрещено размещение</w:t>
      </w:r>
      <w:r w:rsidRPr="00EC21E8">
        <w:rPr>
          <w:b/>
          <w:bCs/>
          <w:sz w:val="24"/>
          <w:szCs w:val="24"/>
        </w:rPr>
        <w:t xml:space="preserve"> </w:t>
      </w:r>
      <w:r w:rsidRPr="00EC21E8">
        <w:rPr>
          <w:sz w:val="24"/>
          <w:szCs w:val="24"/>
        </w:rPr>
        <w:t>всех видов объектов за исключением видов разрешенного использования земельных участков  в  рекреационной зоне. Ограничения по сохранению естественного ландшафта на территории парковой зоны см. таблицу 4.</w:t>
      </w:r>
    </w:p>
    <w:p w:rsidR="002571AB" w:rsidRPr="00EC21E8" w:rsidRDefault="002571AB" w:rsidP="00EC21E8">
      <w:pPr>
        <w:pStyle w:val="Heading4"/>
        <w:ind w:firstLineChars="236" w:firstLine="157"/>
        <w:jc w:val="both"/>
        <w:rPr>
          <w:b w:val="0"/>
          <w:iCs/>
          <w:u w:val="single"/>
        </w:rPr>
      </w:pPr>
      <w:r w:rsidRPr="00EC21E8">
        <w:rPr>
          <w:b w:val="0"/>
          <w:iCs/>
          <w:u w:val="single"/>
        </w:rPr>
        <w:t>Ограничения на территории рекреационно-оздоровительных зон</w:t>
      </w:r>
    </w:p>
    <w:p w:rsidR="002571AB" w:rsidRPr="00EC21E8" w:rsidRDefault="002571AB" w:rsidP="00EC21E8">
      <w:pPr>
        <w:ind w:firstLineChars="236" w:firstLine="135"/>
        <w:jc w:val="both"/>
        <w:rPr>
          <w:sz w:val="24"/>
          <w:szCs w:val="24"/>
        </w:rPr>
      </w:pPr>
      <w:r w:rsidRPr="00EC21E8">
        <w:rPr>
          <w:sz w:val="24"/>
          <w:szCs w:val="24"/>
        </w:rPr>
        <w:t>Запрещены все виды использования по результатам осуществления градостроительных изменений</w:t>
      </w:r>
      <w:r w:rsidRPr="00EC21E8">
        <w:rPr>
          <w:b/>
          <w:bCs/>
          <w:sz w:val="24"/>
          <w:szCs w:val="24"/>
        </w:rPr>
        <w:t>,</w:t>
      </w:r>
      <w:r w:rsidRPr="00EC21E8">
        <w:rPr>
          <w:sz w:val="24"/>
          <w:szCs w:val="24"/>
        </w:rPr>
        <w:t xml:space="preserve"> не связанных с основным существующим видом функционального использования и назначения в зоне «Р-3» градостроительного регламента.</w:t>
      </w:r>
    </w:p>
    <w:p w:rsidR="002571AB" w:rsidRPr="00EC21E8" w:rsidRDefault="002571AB" w:rsidP="00EC21E8">
      <w:pPr>
        <w:ind w:firstLineChars="236" w:firstLine="135"/>
        <w:jc w:val="both"/>
        <w:rPr>
          <w:sz w:val="24"/>
          <w:szCs w:val="24"/>
        </w:rPr>
      </w:pPr>
      <w:r w:rsidRPr="00EC21E8">
        <w:rPr>
          <w:sz w:val="24"/>
          <w:szCs w:val="24"/>
        </w:rPr>
        <w:t>  Ограничения по сохранению естественного ландшафта на территории парковой зоны</w:t>
      </w:r>
    </w:p>
    <w:p w:rsidR="002571AB" w:rsidRPr="00EC21E8" w:rsidRDefault="002571AB" w:rsidP="00EC21E8">
      <w:pPr>
        <w:ind w:firstLineChars="236" w:firstLine="135"/>
        <w:jc w:val="right"/>
        <w:rPr>
          <w:sz w:val="24"/>
          <w:szCs w:val="24"/>
        </w:rPr>
      </w:pPr>
      <w:r w:rsidRPr="00EC21E8">
        <w:rPr>
          <w:sz w:val="24"/>
          <w:szCs w:val="24"/>
        </w:rPr>
        <w:t> </w:t>
      </w:r>
      <w:r w:rsidRPr="00EC21E8">
        <w:rPr>
          <w:sz w:val="24"/>
          <w:szCs w:val="24"/>
        </w:rPr>
        <w:tab/>
      </w:r>
      <w:r w:rsidRPr="00EC21E8">
        <w:rPr>
          <w:sz w:val="24"/>
          <w:szCs w:val="24"/>
        </w:rPr>
        <w:tab/>
      </w:r>
      <w:r w:rsidRPr="00EC21E8">
        <w:rPr>
          <w:sz w:val="24"/>
          <w:szCs w:val="24"/>
        </w:rPr>
        <w:tab/>
      </w:r>
      <w:r w:rsidRPr="00EC21E8">
        <w:rPr>
          <w:sz w:val="24"/>
          <w:szCs w:val="24"/>
        </w:rPr>
        <w:tab/>
      </w:r>
      <w:r w:rsidRPr="00EC21E8">
        <w:rPr>
          <w:sz w:val="24"/>
          <w:szCs w:val="24"/>
        </w:rPr>
        <w:tab/>
      </w:r>
      <w:r w:rsidRPr="00EC21E8">
        <w:rPr>
          <w:sz w:val="24"/>
          <w:szCs w:val="24"/>
        </w:rPr>
        <w:tab/>
      </w:r>
      <w:r w:rsidRPr="00EC21E8">
        <w:rPr>
          <w:sz w:val="24"/>
          <w:szCs w:val="24"/>
        </w:rPr>
        <w:tab/>
      </w:r>
      <w:r w:rsidRPr="00EC21E8">
        <w:rPr>
          <w:sz w:val="24"/>
          <w:szCs w:val="24"/>
        </w:rPr>
        <w:tab/>
      </w:r>
      <w:r w:rsidRPr="00EC21E8">
        <w:rPr>
          <w:sz w:val="24"/>
          <w:szCs w:val="24"/>
        </w:rPr>
        <w:tab/>
      </w: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Default="002571AB" w:rsidP="00EC21E8">
      <w:pPr>
        <w:ind w:firstLineChars="236" w:firstLine="135"/>
        <w:jc w:val="right"/>
        <w:rPr>
          <w:sz w:val="24"/>
          <w:szCs w:val="24"/>
        </w:rPr>
      </w:pPr>
    </w:p>
    <w:p w:rsidR="002571AB" w:rsidRDefault="002571AB" w:rsidP="00EC21E8">
      <w:pPr>
        <w:ind w:firstLineChars="236" w:firstLine="135"/>
        <w:jc w:val="right"/>
        <w:rPr>
          <w:sz w:val="24"/>
          <w:szCs w:val="24"/>
        </w:rPr>
      </w:pPr>
    </w:p>
    <w:p w:rsidR="002571AB" w:rsidRDefault="002571AB" w:rsidP="00EC21E8">
      <w:pPr>
        <w:ind w:firstLineChars="236" w:firstLine="135"/>
        <w:jc w:val="right"/>
        <w:rPr>
          <w:sz w:val="24"/>
          <w:szCs w:val="24"/>
        </w:rPr>
      </w:pPr>
    </w:p>
    <w:p w:rsidR="002571AB" w:rsidRDefault="002571AB" w:rsidP="00EC21E8">
      <w:pPr>
        <w:ind w:firstLineChars="236" w:firstLine="135"/>
        <w:jc w:val="right"/>
        <w:rPr>
          <w:sz w:val="24"/>
          <w:szCs w:val="24"/>
        </w:rPr>
      </w:pPr>
    </w:p>
    <w:p w:rsidR="002571AB" w:rsidRDefault="002571AB" w:rsidP="00EC21E8">
      <w:pPr>
        <w:ind w:firstLineChars="236" w:firstLine="135"/>
        <w:jc w:val="right"/>
        <w:rPr>
          <w:sz w:val="24"/>
          <w:szCs w:val="24"/>
        </w:rPr>
      </w:pPr>
    </w:p>
    <w:p w:rsidR="002571AB" w:rsidRDefault="002571AB" w:rsidP="00EC21E8">
      <w:pPr>
        <w:ind w:firstLineChars="236" w:firstLine="135"/>
        <w:jc w:val="right"/>
        <w:rPr>
          <w:sz w:val="24"/>
          <w:szCs w:val="24"/>
        </w:rPr>
      </w:pPr>
    </w:p>
    <w:p w:rsidR="002571AB" w:rsidRDefault="002571AB" w:rsidP="00EC21E8">
      <w:pPr>
        <w:ind w:firstLineChars="236" w:firstLine="135"/>
        <w:jc w:val="right"/>
        <w:rPr>
          <w:sz w:val="24"/>
          <w:szCs w:val="24"/>
        </w:rPr>
      </w:pPr>
    </w:p>
    <w:p w:rsidR="002571AB" w:rsidRDefault="002571AB" w:rsidP="00EC21E8">
      <w:pPr>
        <w:ind w:firstLineChars="236" w:firstLine="135"/>
        <w:jc w:val="right"/>
        <w:rPr>
          <w:sz w:val="24"/>
          <w:szCs w:val="24"/>
        </w:rPr>
      </w:pPr>
    </w:p>
    <w:p w:rsidR="002571AB" w:rsidRDefault="002571AB" w:rsidP="00EC21E8">
      <w:pPr>
        <w:ind w:firstLineChars="236" w:firstLine="135"/>
        <w:jc w:val="right"/>
        <w:rPr>
          <w:sz w:val="24"/>
          <w:szCs w:val="24"/>
        </w:rPr>
      </w:pPr>
    </w:p>
    <w:p w:rsidR="002571AB"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p>
    <w:p w:rsidR="002571AB" w:rsidRPr="00EC21E8" w:rsidRDefault="002571AB" w:rsidP="00EC21E8">
      <w:pPr>
        <w:ind w:firstLineChars="236" w:firstLine="135"/>
        <w:jc w:val="right"/>
        <w:rPr>
          <w:sz w:val="24"/>
          <w:szCs w:val="24"/>
        </w:rPr>
      </w:pPr>
      <w:r w:rsidRPr="00EC21E8">
        <w:rPr>
          <w:sz w:val="24"/>
          <w:szCs w:val="24"/>
        </w:rPr>
        <w:t>Таблица 4</w:t>
      </w:r>
    </w:p>
    <w:tbl>
      <w:tblPr>
        <w:tblW w:w="0" w:type="auto"/>
        <w:tblCellMar>
          <w:left w:w="0" w:type="dxa"/>
          <w:right w:w="0" w:type="dxa"/>
        </w:tblCellMar>
        <w:tblLook w:val="0000"/>
      </w:tblPr>
      <w:tblGrid>
        <w:gridCol w:w="1542"/>
        <w:gridCol w:w="2842"/>
        <w:gridCol w:w="1712"/>
        <w:gridCol w:w="1688"/>
        <w:gridCol w:w="1219"/>
      </w:tblGrid>
      <w:tr w:rsidR="002571AB" w:rsidRPr="00EC21E8" w:rsidTr="00F82F1A">
        <w:trPr>
          <w:cantSplit/>
          <w:trHeight w:val="1117"/>
        </w:trPr>
        <w:tc>
          <w:tcPr>
            <w:tcW w:w="1542" w:type="dxa"/>
            <w:tcBorders>
              <w:top w:val="single" w:sz="8" w:space="0" w:color="auto"/>
              <w:left w:val="single" w:sz="8" w:space="0" w:color="auto"/>
              <w:bottom w:val="nil"/>
              <w:right w:val="single" w:sz="8" w:space="0" w:color="auto"/>
            </w:tcBorders>
            <w:tcMar>
              <w:top w:w="0" w:type="dxa"/>
              <w:left w:w="30" w:type="dxa"/>
              <w:bottom w:w="0" w:type="dxa"/>
              <w:right w:w="30" w:type="dxa"/>
            </w:tcMar>
          </w:tcPr>
          <w:p w:rsidR="002571AB" w:rsidRPr="00EC21E8" w:rsidRDefault="002571AB" w:rsidP="00EC21E8">
            <w:pPr>
              <w:jc w:val="center"/>
            </w:pPr>
            <w:r w:rsidRPr="00EC21E8">
              <w:t> </w:t>
            </w:r>
            <w:r w:rsidRPr="00EC21E8">
              <w:rPr>
                <w:color w:val="000000"/>
              </w:rPr>
              <w:t>Виды подзон парковой зоны</w:t>
            </w:r>
          </w:p>
          <w:p w:rsidR="002571AB" w:rsidRPr="00EC21E8" w:rsidRDefault="002571AB" w:rsidP="00EC21E8">
            <w:pPr>
              <w:jc w:val="center"/>
            </w:pPr>
            <w:r w:rsidRPr="00EC21E8">
              <w:rPr>
                <w:b/>
                <w:bCs/>
                <w:color w:val="000000"/>
              </w:rPr>
              <w:t>«ПЗ»</w:t>
            </w:r>
            <w:r w:rsidRPr="00EC21E8">
              <w:rPr>
                <w:color w:val="000000"/>
              </w:rPr>
              <w:t xml:space="preserve">, </w:t>
            </w:r>
          </w:p>
          <w:p w:rsidR="002571AB" w:rsidRPr="00EC21E8" w:rsidRDefault="002571AB" w:rsidP="00EC21E8">
            <w:pPr>
              <w:jc w:val="center"/>
            </w:pPr>
            <w:r w:rsidRPr="00EC21E8">
              <w:rPr>
                <w:color w:val="000000"/>
              </w:rPr>
              <w:t>(площадь, га)</w:t>
            </w:r>
          </w:p>
        </w:tc>
        <w:tc>
          <w:tcPr>
            <w:tcW w:w="2842" w:type="dxa"/>
            <w:tcBorders>
              <w:top w:val="single" w:sz="8" w:space="0" w:color="auto"/>
              <w:left w:val="nil"/>
              <w:bottom w:val="nil"/>
              <w:right w:val="single" w:sz="8" w:space="0" w:color="auto"/>
            </w:tcBorders>
            <w:tcMar>
              <w:top w:w="0" w:type="dxa"/>
              <w:left w:w="30" w:type="dxa"/>
              <w:bottom w:w="0" w:type="dxa"/>
              <w:right w:w="30" w:type="dxa"/>
            </w:tcMar>
          </w:tcPr>
          <w:p w:rsidR="002571AB" w:rsidRPr="00EC21E8" w:rsidRDefault="002571AB" w:rsidP="00EC21E8">
            <w:pPr>
              <w:jc w:val="center"/>
            </w:pPr>
            <w:r w:rsidRPr="00EC21E8">
              <w:rPr>
                <w:color w:val="000000"/>
              </w:rPr>
              <w:t>Виды разрешенного использования территории и унифицированные типы разрешенных объектов</w:t>
            </w:r>
          </w:p>
        </w:tc>
        <w:tc>
          <w:tcPr>
            <w:tcW w:w="1712" w:type="dxa"/>
            <w:tcBorders>
              <w:top w:val="single" w:sz="8" w:space="0" w:color="auto"/>
              <w:left w:val="nil"/>
              <w:bottom w:val="nil"/>
              <w:right w:val="single" w:sz="8" w:space="0" w:color="auto"/>
            </w:tcBorders>
            <w:tcMar>
              <w:top w:w="0" w:type="dxa"/>
              <w:left w:w="30" w:type="dxa"/>
              <w:bottom w:w="0" w:type="dxa"/>
              <w:right w:w="30" w:type="dxa"/>
            </w:tcMar>
          </w:tcPr>
          <w:p w:rsidR="002571AB" w:rsidRPr="00EC21E8" w:rsidRDefault="002571AB" w:rsidP="00EC21E8">
            <w:pPr>
              <w:jc w:val="center"/>
            </w:pPr>
            <w:r w:rsidRPr="00EC21E8">
              <w:rPr>
                <w:color w:val="000000"/>
              </w:rPr>
              <w:t xml:space="preserve">Максимальная </w:t>
            </w:r>
          </w:p>
          <w:p w:rsidR="002571AB" w:rsidRPr="00EC21E8" w:rsidRDefault="002571AB" w:rsidP="00EC21E8">
            <w:pPr>
              <w:jc w:val="center"/>
            </w:pPr>
            <w:r w:rsidRPr="00EC21E8">
              <w:rPr>
                <w:color w:val="000000"/>
              </w:rPr>
              <w:t>площадь застройки,</w:t>
            </w:r>
          </w:p>
          <w:p w:rsidR="002571AB" w:rsidRPr="00EC21E8" w:rsidRDefault="002571AB" w:rsidP="00EC21E8">
            <w:pPr>
              <w:jc w:val="center"/>
            </w:pPr>
            <w:r w:rsidRPr="00EC21E8">
              <w:rPr>
                <w:color w:val="000000"/>
              </w:rPr>
              <w:t>га</w:t>
            </w:r>
          </w:p>
        </w:tc>
        <w:tc>
          <w:tcPr>
            <w:tcW w:w="1688" w:type="dxa"/>
            <w:tcBorders>
              <w:top w:val="single" w:sz="8" w:space="0" w:color="auto"/>
              <w:left w:val="nil"/>
              <w:bottom w:val="nil"/>
              <w:right w:val="single" w:sz="8" w:space="0" w:color="auto"/>
            </w:tcBorders>
            <w:tcMar>
              <w:top w:w="0" w:type="dxa"/>
              <w:left w:w="30" w:type="dxa"/>
              <w:bottom w:w="0" w:type="dxa"/>
              <w:right w:w="30" w:type="dxa"/>
            </w:tcMar>
          </w:tcPr>
          <w:p w:rsidR="002571AB" w:rsidRPr="00EC21E8" w:rsidRDefault="002571AB" w:rsidP="00EC21E8">
            <w:pPr>
              <w:jc w:val="center"/>
            </w:pPr>
            <w:r w:rsidRPr="00EC21E8">
              <w:rPr>
                <w:color w:val="000000"/>
              </w:rPr>
              <w:t>Миним. площадь естественных ландшафтов на участке, га</w:t>
            </w:r>
          </w:p>
        </w:tc>
        <w:tc>
          <w:tcPr>
            <w:tcW w:w="1219" w:type="dxa"/>
            <w:tcBorders>
              <w:top w:val="single" w:sz="8" w:space="0" w:color="auto"/>
              <w:left w:val="nil"/>
              <w:bottom w:val="nil"/>
              <w:right w:val="single" w:sz="8" w:space="0" w:color="auto"/>
            </w:tcBorders>
            <w:tcMar>
              <w:top w:w="0" w:type="dxa"/>
              <w:left w:w="30" w:type="dxa"/>
              <w:bottom w:w="0" w:type="dxa"/>
              <w:right w:w="30" w:type="dxa"/>
            </w:tcMar>
          </w:tcPr>
          <w:p w:rsidR="002571AB" w:rsidRPr="00EC21E8" w:rsidRDefault="002571AB" w:rsidP="00EC21E8">
            <w:pPr>
              <w:jc w:val="center"/>
            </w:pPr>
            <w:r w:rsidRPr="00EC21E8">
              <w:rPr>
                <w:color w:val="000000"/>
              </w:rPr>
              <w:t>Общая площадь</w:t>
            </w:r>
          </w:p>
          <w:p w:rsidR="002571AB" w:rsidRPr="00EC21E8" w:rsidRDefault="002571AB" w:rsidP="00EC21E8">
            <w:pPr>
              <w:jc w:val="center"/>
            </w:pPr>
            <w:r w:rsidRPr="00EC21E8">
              <w:rPr>
                <w:color w:val="000000"/>
              </w:rPr>
              <w:t xml:space="preserve">участка, </w:t>
            </w:r>
          </w:p>
          <w:p w:rsidR="002571AB" w:rsidRPr="00EC21E8" w:rsidRDefault="002571AB" w:rsidP="00EC21E8">
            <w:pPr>
              <w:jc w:val="center"/>
            </w:pPr>
            <w:r w:rsidRPr="00EC21E8">
              <w:rPr>
                <w:color w:val="000000"/>
              </w:rPr>
              <w:t>га</w:t>
            </w:r>
          </w:p>
        </w:tc>
      </w:tr>
      <w:tr w:rsidR="002571AB" w:rsidRPr="00EC21E8" w:rsidTr="00F82F1A">
        <w:trPr>
          <w:trHeight w:val="249"/>
        </w:trPr>
        <w:tc>
          <w:tcPr>
            <w:tcW w:w="1542"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rsidR="002571AB" w:rsidRPr="00EC21E8" w:rsidRDefault="002571AB" w:rsidP="00EC21E8">
            <w:pPr>
              <w:ind w:left="283" w:hanging="283"/>
              <w:jc w:val="center"/>
            </w:pPr>
            <w:r w:rsidRPr="00EC21E8">
              <w:rPr>
                <w:color w:val="000000"/>
              </w:rPr>
              <w:t>1.     </w:t>
            </w:r>
          </w:p>
        </w:tc>
        <w:tc>
          <w:tcPr>
            <w:tcW w:w="2842" w:type="dxa"/>
            <w:tcBorders>
              <w:top w:val="single" w:sz="8" w:space="0" w:color="auto"/>
              <w:left w:val="nil"/>
              <w:bottom w:val="single" w:sz="8" w:space="0" w:color="auto"/>
              <w:right w:val="single" w:sz="8" w:space="0" w:color="auto"/>
            </w:tcBorders>
            <w:tcMar>
              <w:top w:w="0" w:type="dxa"/>
              <w:left w:w="30" w:type="dxa"/>
              <w:bottom w:w="0" w:type="dxa"/>
              <w:right w:w="30" w:type="dxa"/>
            </w:tcMar>
          </w:tcPr>
          <w:p w:rsidR="002571AB" w:rsidRPr="00EC21E8" w:rsidRDefault="002571AB" w:rsidP="00EC21E8">
            <w:pPr>
              <w:ind w:left="283" w:hanging="283"/>
              <w:jc w:val="center"/>
            </w:pPr>
            <w:r w:rsidRPr="00EC21E8">
              <w:rPr>
                <w:color w:val="000000"/>
              </w:rPr>
              <w:t>4.     </w:t>
            </w:r>
          </w:p>
        </w:tc>
        <w:tc>
          <w:tcPr>
            <w:tcW w:w="1712" w:type="dxa"/>
            <w:tcBorders>
              <w:top w:val="single" w:sz="8" w:space="0" w:color="auto"/>
              <w:left w:val="nil"/>
              <w:bottom w:val="single" w:sz="8" w:space="0" w:color="auto"/>
              <w:right w:val="single" w:sz="8" w:space="0" w:color="auto"/>
            </w:tcBorders>
            <w:tcMar>
              <w:top w:w="0" w:type="dxa"/>
              <w:left w:w="30" w:type="dxa"/>
              <w:bottom w:w="0" w:type="dxa"/>
              <w:right w:w="30" w:type="dxa"/>
            </w:tcMar>
          </w:tcPr>
          <w:p w:rsidR="002571AB" w:rsidRPr="00EC21E8" w:rsidRDefault="002571AB" w:rsidP="00EC21E8">
            <w:pPr>
              <w:ind w:left="283" w:hanging="283"/>
              <w:jc w:val="center"/>
            </w:pPr>
            <w:r w:rsidRPr="00EC21E8">
              <w:rPr>
                <w:color w:val="000000"/>
              </w:rPr>
              <w:t>5.     </w:t>
            </w:r>
          </w:p>
        </w:tc>
        <w:tc>
          <w:tcPr>
            <w:tcW w:w="1688" w:type="dxa"/>
            <w:tcBorders>
              <w:top w:val="single" w:sz="8" w:space="0" w:color="auto"/>
              <w:left w:val="nil"/>
              <w:bottom w:val="single" w:sz="8" w:space="0" w:color="auto"/>
              <w:right w:val="single" w:sz="8" w:space="0" w:color="auto"/>
            </w:tcBorders>
            <w:tcMar>
              <w:top w:w="0" w:type="dxa"/>
              <w:left w:w="30" w:type="dxa"/>
              <w:bottom w:w="0" w:type="dxa"/>
              <w:right w:w="30" w:type="dxa"/>
            </w:tcMar>
          </w:tcPr>
          <w:p w:rsidR="002571AB" w:rsidRPr="00EC21E8" w:rsidRDefault="002571AB" w:rsidP="00EC21E8">
            <w:pPr>
              <w:ind w:left="283" w:hanging="283"/>
              <w:jc w:val="center"/>
            </w:pPr>
            <w:r w:rsidRPr="00EC21E8">
              <w:rPr>
                <w:color w:val="000000"/>
              </w:rPr>
              <w:t>6.     </w:t>
            </w:r>
          </w:p>
        </w:tc>
        <w:tc>
          <w:tcPr>
            <w:tcW w:w="1219" w:type="dxa"/>
            <w:tcBorders>
              <w:top w:val="single" w:sz="8" w:space="0" w:color="auto"/>
              <w:left w:val="nil"/>
              <w:bottom w:val="single" w:sz="8" w:space="0" w:color="auto"/>
              <w:right w:val="single" w:sz="8" w:space="0" w:color="auto"/>
            </w:tcBorders>
            <w:tcMar>
              <w:top w:w="0" w:type="dxa"/>
              <w:left w:w="30" w:type="dxa"/>
              <w:bottom w:w="0" w:type="dxa"/>
              <w:right w:w="30" w:type="dxa"/>
            </w:tcMar>
          </w:tcPr>
          <w:p w:rsidR="002571AB" w:rsidRPr="00EC21E8" w:rsidRDefault="002571AB" w:rsidP="00EC21E8">
            <w:pPr>
              <w:ind w:left="283" w:hanging="283"/>
              <w:jc w:val="center"/>
            </w:pPr>
            <w:r w:rsidRPr="00EC21E8">
              <w:rPr>
                <w:color w:val="000000"/>
              </w:rPr>
              <w:t>7.     </w:t>
            </w:r>
          </w:p>
        </w:tc>
      </w:tr>
      <w:tr w:rsidR="002571AB" w:rsidRPr="00EC21E8" w:rsidTr="00F82F1A">
        <w:trPr>
          <w:trHeight w:val="249"/>
        </w:trPr>
        <w:tc>
          <w:tcPr>
            <w:tcW w:w="1542" w:type="dxa"/>
            <w:tcBorders>
              <w:top w:val="single" w:sz="8" w:space="0" w:color="auto"/>
              <w:left w:val="single" w:sz="8" w:space="0" w:color="auto"/>
              <w:bottom w:val="nil"/>
              <w:right w:val="single" w:sz="8" w:space="0" w:color="auto"/>
            </w:tcBorders>
            <w:tcMar>
              <w:top w:w="0" w:type="dxa"/>
              <w:left w:w="30" w:type="dxa"/>
              <w:bottom w:w="0" w:type="dxa"/>
              <w:right w:w="30" w:type="dxa"/>
            </w:tcMar>
          </w:tcPr>
          <w:p w:rsidR="002571AB" w:rsidRPr="00EC21E8" w:rsidRDefault="002571AB" w:rsidP="00EC21E8">
            <w:pPr>
              <w:keepNext/>
            </w:pPr>
            <w:r w:rsidRPr="00EC21E8">
              <w:rPr>
                <w:color w:val="000000"/>
              </w:rPr>
              <w:t> </w:t>
            </w:r>
          </w:p>
        </w:tc>
        <w:tc>
          <w:tcPr>
            <w:tcW w:w="2842" w:type="dxa"/>
            <w:tcBorders>
              <w:top w:val="nil"/>
              <w:left w:val="nil"/>
              <w:bottom w:val="single" w:sz="8" w:space="0" w:color="000000"/>
              <w:right w:val="single" w:sz="8" w:space="0" w:color="auto"/>
            </w:tcBorders>
            <w:tcMar>
              <w:top w:w="0" w:type="dxa"/>
              <w:left w:w="30" w:type="dxa"/>
              <w:bottom w:w="0" w:type="dxa"/>
              <w:right w:w="30" w:type="dxa"/>
            </w:tcMar>
          </w:tcPr>
          <w:p w:rsidR="002571AB" w:rsidRPr="00EC21E8" w:rsidRDefault="002571AB" w:rsidP="00EC21E8">
            <w:pPr>
              <w:keepNext/>
            </w:pPr>
            <w:r w:rsidRPr="00EC21E8">
              <w:rPr>
                <w:color w:val="000000"/>
              </w:rPr>
              <w:t>ресторан, кафе, торговые объект</w:t>
            </w:r>
          </w:p>
        </w:tc>
        <w:tc>
          <w:tcPr>
            <w:tcW w:w="1712"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0,03</w:t>
            </w:r>
          </w:p>
        </w:tc>
        <w:tc>
          <w:tcPr>
            <w:tcW w:w="1688"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0,04</w:t>
            </w:r>
          </w:p>
        </w:tc>
        <w:tc>
          <w:tcPr>
            <w:tcW w:w="1219"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0,2</w:t>
            </w:r>
          </w:p>
        </w:tc>
      </w:tr>
      <w:tr w:rsidR="002571AB" w:rsidRPr="00EC21E8" w:rsidTr="00F82F1A">
        <w:trPr>
          <w:trHeight w:val="249"/>
        </w:trPr>
        <w:tc>
          <w:tcPr>
            <w:tcW w:w="1542" w:type="dxa"/>
            <w:tcBorders>
              <w:top w:val="nil"/>
              <w:left w:val="single" w:sz="8" w:space="0" w:color="auto"/>
              <w:bottom w:val="nil"/>
              <w:right w:val="single" w:sz="8" w:space="0" w:color="auto"/>
            </w:tcBorders>
            <w:tcMar>
              <w:top w:w="0" w:type="dxa"/>
              <w:left w:w="30" w:type="dxa"/>
              <w:bottom w:w="0" w:type="dxa"/>
              <w:right w:w="30" w:type="dxa"/>
            </w:tcMar>
          </w:tcPr>
          <w:p w:rsidR="002571AB" w:rsidRPr="00EC21E8" w:rsidRDefault="002571AB" w:rsidP="00EC21E8">
            <w:pPr>
              <w:keepNext/>
              <w:jc w:val="center"/>
            </w:pPr>
            <w:r w:rsidRPr="00EC21E8">
              <w:rPr>
                <w:b/>
                <w:bCs/>
                <w:color w:val="000000"/>
              </w:rPr>
              <w:t>ПЗ-3</w:t>
            </w:r>
          </w:p>
        </w:tc>
        <w:tc>
          <w:tcPr>
            <w:tcW w:w="2842" w:type="dxa"/>
            <w:tcBorders>
              <w:top w:val="nil"/>
              <w:left w:val="nil"/>
              <w:bottom w:val="single" w:sz="8" w:space="0" w:color="000000"/>
              <w:right w:val="single" w:sz="8" w:space="0" w:color="auto"/>
            </w:tcBorders>
            <w:tcMar>
              <w:top w:w="0" w:type="dxa"/>
              <w:left w:w="30" w:type="dxa"/>
              <w:bottom w:w="0" w:type="dxa"/>
              <w:right w:w="30" w:type="dxa"/>
            </w:tcMar>
          </w:tcPr>
          <w:p w:rsidR="002571AB" w:rsidRPr="00EC21E8" w:rsidRDefault="002571AB" w:rsidP="00EC21E8">
            <w:pPr>
              <w:keepNext/>
            </w:pPr>
            <w:r w:rsidRPr="00EC21E8">
              <w:rPr>
                <w:color w:val="000000"/>
              </w:rPr>
              <w:t>объекты культурно-просветительные, развлекательные</w:t>
            </w:r>
          </w:p>
        </w:tc>
        <w:tc>
          <w:tcPr>
            <w:tcW w:w="1712"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0,03</w:t>
            </w:r>
          </w:p>
        </w:tc>
        <w:tc>
          <w:tcPr>
            <w:tcW w:w="1688"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0,04</w:t>
            </w:r>
          </w:p>
        </w:tc>
        <w:tc>
          <w:tcPr>
            <w:tcW w:w="1219"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0,2</w:t>
            </w:r>
          </w:p>
        </w:tc>
      </w:tr>
      <w:tr w:rsidR="002571AB" w:rsidRPr="00EC21E8" w:rsidTr="00F82F1A">
        <w:trPr>
          <w:trHeight w:val="249"/>
        </w:trPr>
        <w:tc>
          <w:tcPr>
            <w:tcW w:w="1542" w:type="dxa"/>
            <w:tcBorders>
              <w:top w:val="nil"/>
              <w:left w:val="single" w:sz="8" w:space="0" w:color="auto"/>
              <w:bottom w:val="nil"/>
              <w:right w:val="single" w:sz="8" w:space="0" w:color="auto"/>
            </w:tcBorders>
            <w:tcMar>
              <w:top w:w="0" w:type="dxa"/>
              <w:left w:w="30" w:type="dxa"/>
              <w:bottom w:w="0" w:type="dxa"/>
              <w:right w:w="30" w:type="dxa"/>
            </w:tcMar>
          </w:tcPr>
          <w:p w:rsidR="002571AB" w:rsidRPr="00EC21E8" w:rsidRDefault="002571AB" w:rsidP="00EC21E8">
            <w:pPr>
              <w:keepNext/>
              <w:jc w:val="center"/>
            </w:pPr>
            <w:r w:rsidRPr="00EC21E8">
              <w:rPr>
                <w:color w:val="000000"/>
              </w:rPr>
              <w:t>(10 и менее)</w:t>
            </w:r>
          </w:p>
        </w:tc>
        <w:tc>
          <w:tcPr>
            <w:tcW w:w="2842" w:type="dxa"/>
            <w:tcBorders>
              <w:top w:val="nil"/>
              <w:left w:val="nil"/>
              <w:bottom w:val="single" w:sz="8" w:space="0" w:color="000000"/>
              <w:right w:val="single" w:sz="8" w:space="0" w:color="auto"/>
            </w:tcBorders>
            <w:tcMar>
              <w:top w:w="0" w:type="dxa"/>
              <w:left w:w="30" w:type="dxa"/>
              <w:bottom w:w="0" w:type="dxa"/>
              <w:right w:w="30" w:type="dxa"/>
            </w:tcMar>
          </w:tcPr>
          <w:p w:rsidR="002571AB" w:rsidRPr="00EC21E8" w:rsidRDefault="002571AB" w:rsidP="00EC21E8">
            <w:pPr>
              <w:keepNext/>
            </w:pPr>
            <w:r w:rsidRPr="00EC21E8">
              <w:rPr>
                <w:color w:val="000000"/>
              </w:rPr>
              <w:t>спортивные сооружения открытые</w:t>
            </w:r>
          </w:p>
        </w:tc>
        <w:tc>
          <w:tcPr>
            <w:tcW w:w="1712"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0,01</w:t>
            </w:r>
          </w:p>
        </w:tc>
        <w:tc>
          <w:tcPr>
            <w:tcW w:w="1688"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0,01</w:t>
            </w:r>
          </w:p>
        </w:tc>
        <w:tc>
          <w:tcPr>
            <w:tcW w:w="1219"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0,04</w:t>
            </w:r>
          </w:p>
        </w:tc>
      </w:tr>
      <w:tr w:rsidR="002571AB" w:rsidRPr="00EC21E8" w:rsidTr="00F82F1A">
        <w:trPr>
          <w:trHeight w:val="249"/>
        </w:trPr>
        <w:tc>
          <w:tcPr>
            <w:tcW w:w="1542"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2571AB" w:rsidRPr="00EC21E8" w:rsidRDefault="002571AB" w:rsidP="00EC21E8">
            <w:pPr>
              <w:keepNext/>
              <w:jc w:val="right"/>
            </w:pPr>
            <w:r w:rsidRPr="00EC21E8">
              <w:rPr>
                <w:color w:val="000000"/>
              </w:rPr>
              <w:t> </w:t>
            </w:r>
          </w:p>
        </w:tc>
        <w:tc>
          <w:tcPr>
            <w:tcW w:w="2842" w:type="dxa"/>
            <w:tcBorders>
              <w:top w:val="nil"/>
              <w:left w:val="nil"/>
              <w:bottom w:val="single" w:sz="8" w:space="0" w:color="auto"/>
              <w:right w:val="single" w:sz="8" w:space="0" w:color="auto"/>
            </w:tcBorders>
            <w:tcMar>
              <w:top w:w="0" w:type="dxa"/>
              <w:left w:w="30" w:type="dxa"/>
              <w:bottom w:w="0" w:type="dxa"/>
              <w:right w:w="30" w:type="dxa"/>
            </w:tcMar>
          </w:tcPr>
          <w:p w:rsidR="002571AB" w:rsidRPr="00EC21E8" w:rsidRDefault="002571AB" w:rsidP="00EC21E8">
            <w:pPr>
              <w:keepNext/>
            </w:pPr>
            <w:r w:rsidRPr="00EC21E8">
              <w:rPr>
                <w:color w:val="000000"/>
              </w:rPr>
              <w:t xml:space="preserve">аттракционы </w:t>
            </w:r>
          </w:p>
        </w:tc>
        <w:tc>
          <w:tcPr>
            <w:tcW w:w="1712" w:type="dxa"/>
            <w:tcBorders>
              <w:top w:val="nil"/>
              <w:left w:val="nil"/>
              <w:bottom w:val="single" w:sz="8" w:space="0" w:color="auto"/>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0,005</w:t>
            </w:r>
          </w:p>
        </w:tc>
        <w:tc>
          <w:tcPr>
            <w:tcW w:w="1688" w:type="dxa"/>
            <w:tcBorders>
              <w:top w:val="nil"/>
              <w:left w:val="nil"/>
              <w:bottom w:val="single" w:sz="8" w:space="0" w:color="auto"/>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0,005</w:t>
            </w:r>
          </w:p>
        </w:tc>
        <w:tc>
          <w:tcPr>
            <w:tcW w:w="1219" w:type="dxa"/>
            <w:tcBorders>
              <w:top w:val="nil"/>
              <w:left w:val="nil"/>
              <w:bottom w:val="single" w:sz="8" w:space="0" w:color="auto"/>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0,02</w:t>
            </w:r>
          </w:p>
        </w:tc>
      </w:tr>
      <w:tr w:rsidR="002571AB" w:rsidRPr="00EC21E8" w:rsidTr="00F82F1A">
        <w:trPr>
          <w:trHeight w:val="249"/>
        </w:trPr>
        <w:tc>
          <w:tcPr>
            <w:tcW w:w="1542" w:type="dxa"/>
            <w:tcBorders>
              <w:top w:val="single" w:sz="8" w:space="0" w:color="000000"/>
              <w:left w:val="single" w:sz="8" w:space="0" w:color="auto"/>
              <w:bottom w:val="nil"/>
              <w:right w:val="single" w:sz="8" w:space="0" w:color="auto"/>
            </w:tcBorders>
            <w:tcMar>
              <w:top w:w="0" w:type="dxa"/>
              <w:left w:w="30" w:type="dxa"/>
              <w:bottom w:w="0" w:type="dxa"/>
              <w:right w:w="30" w:type="dxa"/>
            </w:tcMar>
          </w:tcPr>
          <w:p w:rsidR="002571AB" w:rsidRPr="00EC21E8" w:rsidRDefault="002571AB" w:rsidP="00EC21E8">
            <w:pPr>
              <w:keepNext/>
            </w:pPr>
            <w:r w:rsidRPr="00EC21E8">
              <w:rPr>
                <w:color w:val="000000"/>
              </w:rPr>
              <w:t> </w:t>
            </w:r>
          </w:p>
        </w:tc>
        <w:tc>
          <w:tcPr>
            <w:tcW w:w="2842" w:type="dxa"/>
            <w:tcBorders>
              <w:top w:val="nil"/>
              <w:left w:val="nil"/>
              <w:bottom w:val="single" w:sz="8" w:space="0" w:color="000000"/>
              <w:right w:val="single" w:sz="8" w:space="0" w:color="auto"/>
            </w:tcBorders>
            <w:tcMar>
              <w:top w:w="0" w:type="dxa"/>
              <w:left w:w="30" w:type="dxa"/>
              <w:bottom w:w="0" w:type="dxa"/>
              <w:right w:w="30" w:type="dxa"/>
            </w:tcMar>
          </w:tcPr>
          <w:p w:rsidR="002571AB" w:rsidRPr="00EC21E8" w:rsidRDefault="002571AB" w:rsidP="00EC21E8">
            <w:pPr>
              <w:keepNext/>
            </w:pPr>
            <w:r w:rsidRPr="00EC21E8">
              <w:rPr>
                <w:color w:val="000000"/>
              </w:rPr>
              <w:t>ресторан, кафе, торговый объект</w:t>
            </w:r>
          </w:p>
        </w:tc>
        <w:tc>
          <w:tcPr>
            <w:tcW w:w="1712"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0,04</w:t>
            </w:r>
          </w:p>
        </w:tc>
        <w:tc>
          <w:tcPr>
            <w:tcW w:w="1688"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0,04</w:t>
            </w:r>
          </w:p>
        </w:tc>
        <w:tc>
          <w:tcPr>
            <w:tcW w:w="1219"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0,2</w:t>
            </w:r>
          </w:p>
        </w:tc>
      </w:tr>
      <w:tr w:rsidR="002571AB" w:rsidRPr="00EC21E8" w:rsidTr="00F82F1A">
        <w:trPr>
          <w:trHeight w:val="249"/>
        </w:trPr>
        <w:tc>
          <w:tcPr>
            <w:tcW w:w="1542" w:type="dxa"/>
            <w:tcBorders>
              <w:top w:val="nil"/>
              <w:left w:val="single" w:sz="8" w:space="0" w:color="auto"/>
              <w:bottom w:val="nil"/>
              <w:right w:val="single" w:sz="8" w:space="0" w:color="auto"/>
            </w:tcBorders>
            <w:tcMar>
              <w:top w:w="0" w:type="dxa"/>
              <w:left w:w="30" w:type="dxa"/>
              <w:bottom w:w="0" w:type="dxa"/>
              <w:right w:w="30" w:type="dxa"/>
            </w:tcMar>
          </w:tcPr>
          <w:p w:rsidR="002571AB" w:rsidRPr="00EC21E8" w:rsidRDefault="002571AB" w:rsidP="00EC21E8">
            <w:pPr>
              <w:keepNext/>
              <w:jc w:val="center"/>
            </w:pPr>
            <w:r w:rsidRPr="00EC21E8">
              <w:rPr>
                <w:b/>
                <w:bCs/>
                <w:color w:val="000000"/>
              </w:rPr>
              <w:t>ПЗ-2</w:t>
            </w:r>
          </w:p>
          <w:p w:rsidR="002571AB" w:rsidRPr="00EC21E8" w:rsidRDefault="002571AB" w:rsidP="00EC21E8">
            <w:pPr>
              <w:keepNext/>
              <w:jc w:val="right"/>
            </w:pPr>
            <w:r w:rsidRPr="00EC21E8">
              <w:rPr>
                <w:color w:val="000000"/>
              </w:rPr>
              <w:t> </w:t>
            </w:r>
          </w:p>
        </w:tc>
        <w:tc>
          <w:tcPr>
            <w:tcW w:w="2842" w:type="dxa"/>
            <w:tcBorders>
              <w:top w:val="nil"/>
              <w:left w:val="nil"/>
              <w:bottom w:val="single" w:sz="8" w:space="0" w:color="000000"/>
              <w:right w:val="single" w:sz="8" w:space="0" w:color="auto"/>
            </w:tcBorders>
            <w:tcMar>
              <w:top w:w="0" w:type="dxa"/>
              <w:left w:w="30" w:type="dxa"/>
              <w:bottom w:w="0" w:type="dxa"/>
              <w:right w:w="30" w:type="dxa"/>
            </w:tcMar>
          </w:tcPr>
          <w:p w:rsidR="002571AB" w:rsidRPr="00EC21E8" w:rsidRDefault="002571AB" w:rsidP="00EC21E8">
            <w:pPr>
              <w:keepNext/>
            </w:pPr>
            <w:r w:rsidRPr="00EC21E8">
              <w:rPr>
                <w:color w:val="000000"/>
              </w:rPr>
              <w:t>объекты культурно-просветительные, развлекательные</w:t>
            </w:r>
          </w:p>
        </w:tc>
        <w:tc>
          <w:tcPr>
            <w:tcW w:w="1712"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0,05</w:t>
            </w:r>
          </w:p>
        </w:tc>
        <w:tc>
          <w:tcPr>
            <w:tcW w:w="1688"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0,06</w:t>
            </w:r>
          </w:p>
        </w:tc>
        <w:tc>
          <w:tcPr>
            <w:tcW w:w="1219"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0,2</w:t>
            </w:r>
          </w:p>
        </w:tc>
      </w:tr>
      <w:tr w:rsidR="002571AB" w:rsidRPr="00EC21E8" w:rsidTr="00F82F1A">
        <w:trPr>
          <w:trHeight w:val="249"/>
        </w:trPr>
        <w:tc>
          <w:tcPr>
            <w:tcW w:w="1542" w:type="dxa"/>
            <w:tcBorders>
              <w:top w:val="nil"/>
              <w:left w:val="single" w:sz="8" w:space="0" w:color="auto"/>
              <w:bottom w:val="nil"/>
              <w:right w:val="single" w:sz="4" w:space="0" w:color="auto"/>
            </w:tcBorders>
            <w:tcMar>
              <w:top w:w="0" w:type="dxa"/>
              <w:left w:w="30" w:type="dxa"/>
              <w:bottom w:w="0" w:type="dxa"/>
              <w:right w:w="30" w:type="dxa"/>
            </w:tcMar>
          </w:tcPr>
          <w:p w:rsidR="002571AB" w:rsidRPr="00EC21E8" w:rsidRDefault="002571AB" w:rsidP="00EC21E8">
            <w:pPr>
              <w:keepNext/>
              <w:jc w:val="center"/>
            </w:pPr>
            <w:r w:rsidRPr="00EC21E8">
              <w:rPr>
                <w:color w:val="000000"/>
              </w:rPr>
              <w:t>(10-20)</w:t>
            </w:r>
          </w:p>
        </w:tc>
        <w:tc>
          <w:tcPr>
            <w:tcW w:w="2842" w:type="dxa"/>
            <w:tcBorders>
              <w:top w:val="single" w:sz="8" w:space="0" w:color="000000"/>
              <w:left w:val="single" w:sz="4" w:space="0" w:color="auto"/>
              <w:bottom w:val="single" w:sz="8" w:space="0" w:color="000000"/>
              <w:right w:val="single" w:sz="8" w:space="0" w:color="auto"/>
            </w:tcBorders>
            <w:tcMar>
              <w:top w:w="0" w:type="dxa"/>
              <w:left w:w="30" w:type="dxa"/>
              <w:bottom w:w="0" w:type="dxa"/>
              <w:right w:w="30" w:type="dxa"/>
            </w:tcMar>
          </w:tcPr>
          <w:p w:rsidR="002571AB" w:rsidRPr="00EC21E8" w:rsidRDefault="002571AB" w:rsidP="00EC21E8">
            <w:pPr>
              <w:keepNext/>
            </w:pPr>
            <w:r w:rsidRPr="00EC21E8">
              <w:rPr>
                <w:color w:val="000000"/>
              </w:rPr>
              <w:t>спортивные сооружения крытые</w:t>
            </w:r>
          </w:p>
        </w:tc>
        <w:tc>
          <w:tcPr>
            <w:tcW w:w="1712"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0,05</w:t>
            </w:r>
          </w:p>
        </w:tc>
        <w:tc>
          <w:tcPr>
            <w:tcW w:w="1688"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0,06</w:t>
            </w:r>
          </w:p>
        </w:tc>
        <w:tc>
          <w:tcPr>
            <w:tcW w:w="1219"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0,2</w:t>
            </w:r>
          </w:p>
        </w:tc>
      </w:tr>
      <w:tr w:rsidR="002571AB" w:rsidRPr="00EC21E8" w:rsidTr="00F82F1A">
        <w:trPr>
          <w:trHeight w:val="249"/>
        </w:trPr>
        <w:tc>
          <w:tcPr>
            <w:tcW w:w="1542" w:type="dxa"/>
            <w:tcBorders>
              <w:top w:val="nil"/>
              <w:left w:val="single" w:sz="8" w:space="0" w:color="auto"/>
              <w:bottom w:val="nil"/>
              <w:right w:val="single" w:sz="4" w:space="0" w:color="auto"/>
            </w:tcBorders>
            <w:tcMar>
              <w:top w:w="0" w:type="dxa"/>
              <w:left w:w="30" w:type="dxa"/>
              <w:bottom w:w="0" w:type="dxa"/>
              <w:right w:w="30" w:type="dxa"/>
            </w:tcMar>
          </w:tcPr>
          <w:p w:rsidR="002571AB" w:rsidRPr="00EC21E8" w:rsidRDefault="002571AB" w:rsidP="00EC21E8">
            <w:pPr>
              <w:keepNext/>
              <w:jc w:val="right"/>
            </w:pPr>
            <w:r w:rsidRPr="00EC21E8">
              <w:rPr>
                <w:color w:val="000000"/>
              </w:rPr>
              <w:t> </w:t>
            </w:r>
          </w:p>
        </w:tc>
        <w:tc>
          <w:tcPr>
            <w:tcW w:w="2842" w:type="dxa"/>
            <w:tcBorders>
              <w:top w:val="single" w:sz="8" w:space="0" w:color="000000"/>
              <w:left w:val="single" w:sz="4" w:space="0" w:color="auto"/>
              <w:bottom w:val="single" w:sz="8" w:space="0" w:color="000000"/>
              <w:right w:val="single" w:sz="8" w:space="0" w:color="auto"/>
            </w:tcBorders>
            <w:tcMar>
              <w:top w:w="0" w:type="dxa"/>
              <w:left w:w="30" w:type="dxa"/>
              <w:bottom w:w="0" w:type="dxa"/>
              <w:right w:w="30" w:type="dxa"/>
            </w:tcMar>
          </w:tcPr>
          <w:p w:rsidR="002571AB" w:rsidRPr="00EC21E8" w:rsidRDefault="002571AB" w:rsidP="00EC21E8">
            <w:pPr>
              <w:keepNext/>
            </w:pPr>
            <w:r w:rsidRPr="00EC21E8">
              <w:rPr>
                <w:color w:val="000000"/>
              </w:rPr>
              <w:t>спортивные сооружения открытые</w:t>
            </w:r>
          </w:p>
        </w:tc>
        <w:tc>
          <w:tcPr>
            <w:tcW w:w="1712"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0,06</w:t>
            </w:r>
          </w:p>
        </w:tc>
        <w:tc>
          <w:tcPr>
            <w:tcW w:w="1688"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0,07</w:t>
            </w:r>
          </w:p>
        </w:tc>
        <w:tc>
          <w:tcPr>
            <w:tcW w:w="1219"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0,3</w:t>
            </w:r>
          </w:p>
        </w:tc>
      </w:tr>
      <w:tr w:rsidR="002571AB" w:rsidRPr="00EC21E8" w:rsidTr="00F82F1A">
        <w:trPr>
          <w:trHeight w:val="249"/>
        </w:trPr>
        <w:tc>
          <w:tcPr>
            <w:tcW w:w="1542" w:type="dxa"/>
            <w:tcBorders>
              <w:top w:val="nil"/>
              <w:left w:val="single" w:sz="8" w:space="0" w:color="auto"/>
              <w:bottom w:val="nil"/>
              <w:right w:val="single" w:sz="4" w:space="0" w:color="auto"/>
            </w:tcBorders>
            <w:tcMar>
              <w:top w:w="0" w:type="dxa"/>
              <w:left w:w="30" w:type="dxa"/>
              <w:bottom w:w="0" w:type="dxa"/>
              <w:right w:w="30" w:type="dxa"/>
            </w:tcMar>
          </w:tcPr>
          <w:p w:rsidR="002571AB" w:rsidRPr="00EC21E8" w:rsidRDefault="002571AB" w:rsidP="00EC21E8">
            <w:pPr>
              <w:keepNext/>
              <w:jc w:val="right"/>
            </w:pPr>
            <w:r w:rsidRPr="00EC21E8">
              <w:rPr>
                <w:color w:val="000000"/>
              </w:rPr>
              <w:t> </w:t>
            </w:r>
          </w:p>
        </w:tc>
        <w:tc>
          <w:tcPr>
            <w:tcW w:w="2842" w:type="dxa"/>
            <w:tcBorders>
              <w:top w:val="single" w:sz="8" w:space="0" w:color="000000"/>
              <w:left w:val="single" w:sz="4" w:space="0" w:color="auto"/>
              <w:bottom w:val="single" w:sz="12" w:space="0" w:color="auto"/>
              <w:right w:val="single" w:sz="8" w:space="0" w:color="auto"/>
            </w:tcBorders>
            <w:tcMar>
              <w:top w:w="0" w:type="dxa"/>
              <w:left w:w="30" w:type="dxa"/>
              <w:bottom w:w="0" w:type="dxa"/>
              <w:right w:w="30" w:type="dxa"/>
            </w:tcMar>
          </w:tcPr>
          <w:p w:rsidR="002571AB" w:rsidRPr="00EC21E8" w:rsidRDefault="002571AB" w:rsidP="00EC21E8">
            <w:pPr>
              <w:keepNext/>
            </w:pPr>
            <w:r w:rsidRPr="00EC21E8">
              <w:rPr>
                <w:color w:val="000000"/>
              </w:rPr>
              <w:t xml:space="preserve">аттракционы </w:t>
            </w:r>
          </w:p>
        </w:tc>
        <w:tc>
          <w:tcPr>
            <w:tcW w:w="1712"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0,24</w:t>
            </w:r>
          </w:p>
        </w:tc>
        <w:tc>
          <w:tcPr>
            <w:tcW w:w="1688"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0,24</w:t>
            </w:r>
          </w:p>
        </w:tc>
        <w:tc>
          <w:tcPr>
            <w:tcW w:w="1219"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1,0</w:t>
            </w:r>
          </w:p>
        </w:tc>
      </w:tr>
      <w:tr w:rsidR="002571AB" w:rsidRPr="00EC21E8" w:rsidTr="00F82F1A">
        <w:trPr>
          <w:trHeight w:val="249"/>
        </w:trPr>
        <w:tc>
          <w:tcPr>
            <w:tcW w:w="1542" w:type="dxa"/>
            <w:tcBorders>
              <w:top w:val="nil"/>
              <w:left w:val="single" w:sz="8" w:space="0" w:color="auto"/>
              <w:bottom w:val="nil"/>
              <w:right w:val="single" w:sz="4" w:space="0" w:color="auto"/>
            </w:tcBorders>
            <w:tcMar>
              <w:top w:w="0" w:type="dxa"/>
              <w:left w:w="30" w:type="dxa"/>
              <w:bottom w:w="0" w:type="dxa"/>
              <w:right w:w="30" w:type="dxa"/>
            </w:tcMar>
          </w:tcPr>
          <w:p w:rsidR="002571AB" w:rsidRPr="00EC21E8" w:rsidRDefault="002571AB" w:rsidP="00EC21E8">
            <w:pPr>
              <w:keepNext/>
            </w:pPr>
            <w:r w:rsidRPr="00EC21E8">
              <w:rPr>
                <w:color w:val="000000"/>
              </w:rPr>
              <w:t> </w:t>
            </w:r>
          </w:p>
        </w:tc>
        <w:tc>
          <w:tcPr>
            <w:tcW w:w="2842" w:type="dxa"/>
            <w:tcBorders>
              <w:top w:val="nil"/>
              <w:left w:val="single" w:sz="4" w:space="0" w:color="auto"/>
              <w:bottom w:val="single" w:sz="8" w:space="0" w:color="000000"/>
              <w:right w:val="single" w:sz="8" w:space="0" w:color="auto"/>
            </w:tcBorders>
            <w:tcMar>
              <w:top w:w="0" w:type="dxa"/>
              <w:left w:w="30" w:type="dxa"/>
              <w:bottom w:w="0" w:type="dxa"/>
              <w:right w:w="30" w:type="dxa"/>
            </w:tcMar>
          </w:tcPr>
          <w:p w:rsidR="002571AB" w:rsidRPr="00EC21E8" w:rsidRDefault="002571AB" w:rsidP="00EC21E8">
            <w:pPr>
              <w:keepNext/>
            </w:pPr>
            <w:r w:rsidRPr="00EC21E8">
              <w:rPr>
                <w:color w:val="000000"/>
              </w:rPr>
              <w:t>ресторан, кафе, торговый объект</w:t>
            </w:r>
          </w:p>
        </w:tc>
        <w:tc>
          <w:tcPr>
            <w:tcW w:w="1712"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0,04</w:t>
            </w:r>
          </w:p>
        </w:tc>
        <w:tc>
          <w:tcPr>
            <w:tcW w:w="1688"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0,04</w:t>
            </w:r>
          </w:p>
        </w:tc>
        <w:tc>
          <w:tcPr>
            <w:tcW w:w="1219"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0,2</w:t>
            </w:r>
          </w:p>
        </w:tc>
      </w:tr>
      <w:tr w:rsidR="002571AB" w:rsidRPr="00EC21E8" w:rsidTr="00F82F1A">
        <w:trPr>
          <w:trHeight w:val="249"/>
        </w:trPr>
        <w:tc>
          <w:tcPr>
            <w:tcW w:w="1542" w:type="dxa"/>
            <w:tcBorders>
              <w:top w:val="nil"/>
              <w:left w:val="single" w:sz="8" w:space="0" w:color="auto"/>
              <w:bottom w:val="nil"/>
              <w:right w:val="single" w:sz="4" w:space="0" w:color="auto"/>
            </w:tcBorders>
            <w:tcMar>
              <w:top w:w="0" w:type="dxa"/>
              <w:left w:w="30" w:type="dxa"/>
              <w:bottom w:w="0" w:type="dxa"/>
              <w:right w:w="30" w:type="dxa"/>
            </w:tcMar>
          </w:tcPr>
          <w:p w:rsidR="002571AB" w:rsidRPr="00EC21E8" w:rsidRDefault="002571AB" w:rsidP="00EC21E8">
            <w:pPr>
              <w:keepNext/>
              <w:jc w:val="center"/>
            </w:pPr>
            <w:r w:rsidRPr="00EC21E8">
              <w:rPr>
                <w:b/>
                <w:bCs/>
                <w:color w:val="000000"/>
              </w:rPr>
              <w:t>ПЗ-1</w:t>
            </w:r>
          </w:p>
        </w:tc>
        <w:tc>
          <w:tcPr>
            <w:tcW w:w="2842" w:type="dxa"/>
            <w:tcBorders>
              <w:top w:val="single" w:sz="8" w:space="0" w:color="000000"/>
              <w:left w:val="single" w:sz="4" w:space="0" w:color="auto"/>
              <w:bottom w:val="single" w:sz="8" w:space="0" w:color="000000"/>
              <w:right w:val="single" w:sz="8" w:space="0" w:color="auto"/>
            </w:tcBorders>
            <w:tcMar>
              <w:top w:w="0" w:type="dxa"/>
              <w:left w:w="30" w:type="dxa"/>
              <w:bottom w:w="0" w:type="dxa"/>
              <w:right w:w="30" w:type="dxa"/>
            </w:tcMar>
          </w:tcPr>
          <w:p w:rsidR="002571AB" w:rsidRPr="00EC21E8" w:rsidRDefault="002571AB" w:rsidP="00EC21E8">
            <w:pPr>
              <w:keepNext/>
            </w:pPr>
            <w:r w:rsidRPr="00EC21E8">
              <w:rPr>
                <w:color w:val="000000"/>
              </w:rPr>
              <w:t>объекты культурно-просветительные, развлекательные</w:t>
            </w:r>
          </w:p>
        </w:tc>
        <w:tc>
          <w:tcPr>
            <w:tcW w:w="1712"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0,1</w:t>
            </w:r>
          </w:p>
        </w:tc>
        <w:tc>
          <w:tcPr>
            <w:tcW w:w="1688"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0,1</w:t>
            </w:r>
          </w:p>
        </w:tc>
        <w:tc>
          <w:tcPr>
            <w:tcW w:w="1219"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0,4</w:t>
            </w:r>
          </w:p>
        </w:tc>
      </w:tr>
      <w:tr w:rsidR="002571AB" w:rsidRPr="00EC21E8" w:rsidTr="00F82F1A">
        <w:trPr>
          <w:trHeight w:val="249"/>
        </w:trPr>
        <w:tc>
          <w:tcPr>
            <w:tcW w:w="1542" w:type="dxa"/>
            <w:tcBorders>
              <w:top w:val="nil"/>
              <w:left w:val="single" w:sz="8" w:space="0" w:color="auto"/>
              <w:bottom w:val="nil"/>
              <w:right w:val="single" w:sz="4" w:space="0" w:color="auto"/>
            </w:tcBorders>
            <w:tcMar>
              <w:top w:w="0" w:type="dxa"/>
              <w:left w:w="30" w:type="dxa"/>
              <w:bottom w:w="0" w:type="dxa"/>
              <w:right w:w="30" w:type="dxa"/>
            </w:tcMar>
          </w:tcPr>
          <w:p w:rsidR="002571AB" w:rsidRPr="00EC21E8" w:rsidRDefault="002571AB" w:rsidP="00EC21E8">
            <w:pPr>
              <w:keepNext/>
              <w:jc w:val="center"/>
            </w:pPr>
            <w:r w:rsidRPr="00EC21E8">
              <w:rPr>
                <w:color w:val="000000"/>
              </w:rPr>
              <w:t>(более 20)</w:t>
            </w:r>
          </w:p>
        </w:tc>
        <w:tc>
          <w:tcPr>
            <w:tcW w:w="2842" w:type="dxa"/>
            <w:tcBorders>
              <w:top w:val="single" w:sz="8" w:space="0" w:color="000000"/>
              <w:left w:val="single" w:sz="4" w:space="0" w:color="auto"/>
              <w:bottom w:val="single" w:sz="8" w:space="0" w:color="000000"/>
              <w:right w:val="single" w:sz="8" w:space="0" w:color="auto"/>
            </w:tcBorders>
            <w:tcMar>
              <w:top w:w="0" w:type="dxa"/>
              <w:left w:w="30" w:type="dxa"/>
              <w:bottom w:w="0" w:type="dxa"/>
              <w:right w:w="30" w:type="dxa"/>
            </w:tcMar>
          </w:tcPr>
          <w:p w:rsidR="002571AB" w:rsidRPr="00EC21E8" w:rsidRDefault="002571AB" w:rsidP="00EC21E8">
            <w:pPr>
              <w:keepNext/>
            </w:pPr>
            <w:r w:rsidRPr="00EC21E8">
              <w:rPr>
                <w:color w:val="000000"/>
              </w:rPr>
              <w:t>спортивные сооружения крытые</w:t>
            </w:r>
          </w:p>
        </w:tc>
        <w:tc>
          <w:tcPr>
            <w:tcW w:w="1712"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0,06</w:t>
            </w:r>
          </w:p>
        </w:tc>
        <w:tc>
          <w:tcPr>
            <w:tcW w:w="1688"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0,06</w:t>
            </w:r>
          </w:p>
        </w:tc>
        <w:tc>
          <w:tcPr>
            <w:tcW w:w="1219"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0,2</w:t>
            </w:r>
          </w:p>
        </w:tc>
      </w:tr>
      <w:tr w:rsidR="002571AB" w:rsidRPr="00EC21E8" w:rsidTr="00F82F1A">
        <w:trPr>
          <w:trHeight w:val="249"/>
        </w:trPr>
        <w:tc>
          <w:tcPr>
            <w:tcW w:w="1542" w:type="dxa"/>
            <w:tcBorders>
              <w:top w:val="nil"/>
              <w:left w:val="single" w:sz="8" w:space="0" w:color="auto"/>
              <w:bottom w:val="nil"/>
              <w:right w:val="single" w:sz="4" w:space="0" w:color="auto"/>
            </w:tcBorders>
            <w:tcMar>
              <w:top w:w="0" w:type="dxa"/>
              <w:left w:w="30" w:type="dxa"/>
              <w:bottom w:w="0" w:type="dxa"/>
              <w:right w:w="30" w:type="dxa"/>
            </w:tcMar>
          </w:tcPr>
          <w:p w:rsidR="002571AB" w:rsidRPr="00EC21E8" w:rsidRDefault="002571AB" w:rsidP="00EC21E8">
            <w:pPr>
              <w:keepNext/>
              <w:jc w:val="right"/>
            </w:pPr>
            <w:r w:rsidRPr="00EC21E8">
              <w:rPr>
                <w:color w:val="000000"/>
              </w:rPr>
              <w:t> </w:t>
            </w:r>
          </w:p>
        </w:tc>
        <w:tc>
          <w:tcPr>
            <w:tcW w:w="2842" w:type="dxa"/>
            <w:tcBorders>
              <w:top w:val="single" w:sz="8" w:space="0" w:color="000000"/>
              <w:left w:val="single" w:sz="4" w:space="0" w:color="auto"/>
              <w:bottom w:val="single" w:sz="8" w:space="0" w:color="000000"/>
              <w:right w:val="single" w:sz="8" w:space="0" w:color="auto"/>
            </w:tcBorders>
            <w:tcMar>
              <w:top w:w="0" w:type="dxa"/>
              <w:left w:w="30" w:type="dxa"/>
              <w:bottom w:w="0" w:type="dxa"/>
              <w:right w:w="30" w:type="dxa"/>
            </w:tcMar>
          </w:tcPr>
          <w:p w:rsidR="002571AB" w:rsidRPr="00EC21E8" w:rsidRDefault="002571AB" w:rsidP="00EC21E8">
            <w:pPr>
              <w:keepNext/>
            </w:pPr>
            <w:r w:rsidRPr="00EC21E8">
              <w:rPr>
                <w:color w:val="000000"/>
              </w:rPr>
              <w:t>спортивные сооружения открытые</w:t>
            </w:r>
          </w:p>
        </w:tc>
        <w:tc>
          <w:tcPr>
            <w:tcW w:w="1712"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0,07</w:t>
            </w:r>
          </w:p>
        </w:tc>
        <w:tc>
          <w:tcPr>
            <w:tcW w:w="1688"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0,07</w:t>
            </w:r>
          </w:p>
        </w:tc>
        <w:tc>
          <w:tcPr>
            <w:tcW w:w="1219" w:type="dxa"/>
            <w:tcBorders>
              <w:top w:val="nil"/>
              <w:left w:val="nil"/>
              <w:bottom w:val="single" w:sz="8" w:space="0" w:color="000000"/>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0,3</w:t>
            </w:r>
          </w:p>
        </w:tc>
      </w:tr>
      <w:tr w:rsidR="002571AB" w:rsidRPr="00EC21E8" w:rsidTr="00F82F1A">
        <w:trPr>
          <w:trHeight w:val="249"/>
        </w:trPr>
        <w:tc>
          <w:tcPr>
            <w:tcW w:w="1542" w:type="dxa"/>
            <w:tcBorders>
              <w:top w:val="nil"/>
              <w:left w:val="single" w:sz="8" w:space="0" w:color="auto"/>
              <w:bottom w:val="single" w:sz="8" w:space="0" w:color="auto"/>
              <w:right w:val="single" w:sz="4" w:space="0" w:color="auto"/>
            </w:tcBorders>
            <w:tcMar>
              <w:top w:w="0" w:type="dxa"/>
              <w:left w:w="30" w:type="dxa"/>
              <w:bottom w:w="0" w:type="dxa"/>
              <w:right w:w="30" w:type="dxa"/>
            </w:tcMar>
          </w:tcPr>
          <w:p w:rsidR="002571AB" w:rsidRPr="00EC21E8" w:rsidRDefault="002571AB" w:rsidP="00EC21E8">
            <w:pPr>
              <w:keepNext/>
              <w:jc w:val="right"/>
            </w:pPr>
            <w:r w:rsidRPr="00EC21E8">
              <w:rPr>
                <w:color w:val="000000"/>
              </w:rPr>
              <w:t> </w:t>
            </w:r>
          </w:p>
        </w:tc>
        <w:tc>
          <w:tcPr>
            <w:tcW w:w="2842" w:type="dxa"/>
            <w:tcBorders>
              <w:top w:val="single" w:sz="8" w:space="0" w:color="000000"/>
              <w:left w:val="single" w:sz="4" w:space="0" w:color="auto"/>
              <w:bottom w:val="single" w:sz="8" w:space="0" w:color="auto"/>
              <w:right w:val="single" w:sz="8" w:space="0" w:color="auto"/>
            </w:tcBorders>
            <w:tcMar>
              <w:top w:w="0" w:type="dxa"/>
              <w:left w:w="30" w:type="dxa"/>
              <w:bottom w:w="0" w:type="dxa"/>
              <w:right w:w="30" w:type="dxa"/>
            </w:tcMar>
          </w:tcPr>
          <w:p w:rsidR="002571AB" w:rsidRPr="00EC21E8" w:rsidRDefault="002571AB" w:rsidP="00EC21E8">
            <w:pPr>
              <w:keepNext/>
            </w:pPr>
            <w:r w:rsidRPr="00EC21E8">
              <w:rPr>
                <w:color w:val="000000"/>
              </w:rPr>
              <w:t xml:space="preserve">аттракционы </w:t>
            </w:r>
          </w:p>
        </w:tc>
        <w:tc>
          <w:tcPr>
            <w:tcW w:w="1712" w:type="dxa"/>
            <w:tcBorders>
              <w:top w:val="nil"/>
              <w:left w:val="nil"/>
              <w:bottom w:val="single" w:sz="8" w:space="0" w:color="auto"/>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0,24</w:t>
            </w:r>
          </w:p>
        </w:tc>
        <w:tc>
          <w:tcPr>
            <w:tcW w:w="1688" w:type="dxa"/>
            <w:tcBorders>
              <w:top w:val="nil"/>
              <w:left w:val="nil"/>
              <w:bottom w:val="single" w:sz="8" w:space="0" w:color="auto"/>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0,24</w:t>
            </w:r>
          </w:p>
        </w:tc>
        <w:tc>
          <w:tcPr>
            <w:tcW w:w="1219" w:type="dxa"/>
            <w:tcBorders>
              <w:top w:val="nil"/>
              <w:left w:val="nil"/>
              <w:bottom w:val="single" w:sz="8" w:space="0" w:color="auto"/>
              <w:right w:val="single" w:sz="8" w:space="0" w:color="auto"/>
            </w:tcBorders>
            <w:tcMar>
              <w:top w:w="0" w:type="dxa"/>
              <w:left w:w="30" w:type="dxa"/>
              <w:bottom w:w="0" w:type="dxa"/>
              <w:right w:w="30" w:type="dxa"/>
            </w:tcMar>
            <w:vAlign w:val="center"/>
          </w:tcPr>
          <w:p w:rsidR="002571AB" w:rsidRPr="00EC21E8" w:rsidRDefault="002571AB" w:rsidP="00EC21E8">
            <w:pPr>
              <w:keepNext/>
              <w:jc w:val="center"/>
            </w:pPr>
            <w:r w:rsidRPr="00EC21E8">
              <w:rPr>
                <w:color w:val="000000"/>
              </w:rPr>
              <w:t>1,0</w:t>
            </w:r>
          </w:p>
        </w:tc>
      </w:tr>
      <w:tr w:rsidR="002571AB" w:rsidRPr="00EC21E8" w:rsidTr="00F82F1A">
        <w:trPr>
          <w:trHeight w:val="249"/>
        </w:trPr>
        <w:tc>
          <w:tcPr>
            <w:tcW w:w="1542" w:type="dxa"/>
            <w:tcBorders>
              <w:top w:val="nil"/>
              <w:left w:val="single" w:sz="8" w:space="0" w:color="auto"/>
              <w:bottom w:val="single" w:sz="8" w:space="0" w:color="auto"/>
              <w:right w:val="single" w:sz="4" w:space="0" w:color="auto"/>
            </w:tcBorders>
            <w:tcMar>
              <w:top w:w="0" w:type="dxa"/>
              <w:left w:w="30" w:type="dxa"/>
              <w:bottom w:w="0" w:type="dxa"/>
              <w:right w:w="30" w:type="dxa"/>
            </w:tcMar>
          </w:tcPr>
          <w:p w:rsidR="002571AB" w:rsidRPr="00EC21E8" w:rsidRDefault="002571AB" w:rsidP="00EC21E8">
            <w:pPr>
              <w:keepNext/>
              <w:jc w:val="right"/>
              <w:rPr>
                <w:color w:val="000000"/>
              </w:rPr>
            </w:pPr>
            <w:r w:rsidRPr="00EC21E8">
              <w:rPr>
                <w:color w:val="000000"/>
              </w:rPr>
              <w:t> </w:t>
            </w:r>
          </w:p>
        </w:tc>
        <w:tc>
          <w:tcPr>
            <w:tcW w:w="2842" w:type="dxa"/>
            <w:tcBorders>
              <w:top w:val="single" w:sz="8" w:space="0" w:color="000000"/>
              <w:left w:val="single" w:sz="4" w:space="0" w:color="auto"/>
              <w:bottom w:val="single" w:sz="8" w:space="0" w:color="auto"/>
              <w:right w:val="single" w:sz="8" w:space="0" w:color="auto"/>
            </w:tcBorders>
            <w:tcMar>
              <w:top w:w="0" w:type="dxa"/>
              <w:left w:w="30" w:type="dxa"/>
              <w:bottom w:w="0" w:type="dxa"/>
              <w:right w:w="30" w:type="dxa"/>
            </w:tcMar>
          </w:tcPr>
          <w:p w:rsidR="002571AB" w:rsidRPr="00EC21E8" w:rsidRDefault="002571AB" w:rsidP="00EC21E8">
            <w:pPr>
              <w:keepNext/>
              <w:rPr>
                <w:color w:val="000000"/>
              </w:rPr>
            </w:pPr>
            <w:r w:rsidRPr="00EC21E8">
              <w:rPr>
                <w:color w:val="000000"/>
              </w:rPr>
              <w:t>гостиница, пансионат</w:t>
            </w:r>
          </w:p>
        </w:tc>
        <w:tc>
          <w:tcPr>
            <w:tcW w:w="1712" w:type="dxa"/>
            <w:tcBorders>
              <w:top w:val="nil"/>
              <w:left w:val="nil"/>
              <w:bottom w:val="single" w:sz="8" w:space="0" w:color="auto"/>
              <w:right w:val="single" w:sz="8" w:space="0" w:color="auto"/>
            </w:tcBorders>
            <w:tcMar>
              <w:top w:w="0" w:type="dxa"/>
              <w:left w:w="30" w:type="dxa"/>
              <w:bottom w:w="0" w:type="dxa"/>
              <w:right w:w="30" w:type="dxa"/>
            </w:tcMar>
            <w:vAlign w:val="center"/>
          </w:tcPr>
          <w:p w:rsidR="002571AB" w:rsidRPr="00EC21E8" w:rsidRDefault="002571AB" w:rsidP="00EC21E8">
            <w:pPr>
              <w:keepNext/>
              <w:jc w:val="center"/>
              <w:rPr>
                <w:color w:val="000000"/>
              </w:rPr>
            </w:pPr>
            <w:r w:rsidRPr="00EC21E8">
              <w:rPr>
                <w:color w:val="000000"/>
              </w:rPr>
              <w:t>0,3</w:t>
            </w:r>
          </w:p>
        </w:tc>
        <w:tc>
          <w:tcPr>
            <w:tcW w:w="1688" w:type="dxa"/>
            <w:tcBorders>
              <w:top w:val="nil"/>
              <w:left w:val="nil"/>
              <w:bottom w:val="single" w:sz="8" w:space="0" w:color="auto"/>
              <w:right w:val="single" w:sz="8" w:space="0" w:color="auto"/>
            </w:tcBorders>
            <w:tcMar>
              <w:top w:w="0" w:type="dxa"/>
              <w:left w:w="30" w:type="dxa"/>
              <w:bottom w:w="0" w:type="dxa"/>
              <w:right w:w="30" w:type="dxa"/>
            </w:tcMar>
            <w:vAlign w:val="center"/>
          </w:tcPr>
          <w:p w:rsidR="002571AB" w:rsidRPr="00EC21E8" w:rsidRDefault="002571AB" w:rsidP="00EC21E8">
            <w:pPr>
              <w:keepNext/>
              <w:jc w:val="center"/>
              <w:rPr>
                <w:color w:val="000000"/>
              </w:rPr>
            </w:pPr>
            <w:r w:rsidRPr="00EC21E8">
              <w:rPr>
                <w:color w:val="000000"/>
              </w:rPr>
              <w:t>0,6</w:t>
            </w:r>
          </w:p>
        </w:tc>
        <w:tc>
          <w:tcPr>
            <w:tcW w:w="1219" w:type="dxa"/>
            <w:tcBorders>
              <w:top w:val="nil"/>
              <w:left w:val="nil"/>
              <w:bottom w:val="single" w:sz="8" w:space="0" w:color="auto"/>
              <w:right w:val="single" w:sz="8" w:space="0" w:color="auto"/>
            </w:tcBorders>
            <w:tcMar>
              <w:top w:w="0" w:type="dxa"/>
              <w:left w:w="30" w:type="dxa"/>
              <w:bottom w:w="0" w:type="dxa"/>
              <w:right w:w="30" w:type="dxa"/>
            </w:tcMar>
            <w:vAlign w:val="center"/>
          </w:tcPr>
          <w:p w:rsidR="002571AB" w:rsidRPr="00EC21E8" w:rsidRDefault="002571AB" w:rsidP="00EC21E8">
            <w:pPr>
              <w:keepNext/>
              <w:jc w:val="center"/>
              <w:rPr>
                <w:color w:val="000000"/>
              </w:rPr>
            </w:pPr>
            <w:r w:rsidRPr="00EC21E8">
              <w:rPr>
                <w:color w:val="000000"/>
              </w:rPr>
              <w:t>1,5</w:t>
            </w:r>
          </w:p>
        </w:tc>
      </w:tr>
    </w:tbl>
    <w:p w:rsidR="002571AB" w:rsidRPr="00EC21E8" w:rsidRDefault="002571AB" w:rsidP="00EC21E8">
      <w:pPr>
        <w:ind w:firstLine="709"/>
      </w:pPr>
    </w:p>
    <w:p w:rsidR="002571AB" w:rsidRPr="00EC21E8" w:rsidRDefault="002571AB" w:rsidP="00EC21E8">
      <w:pPr>
        <w:pStyle w:val="Heading3"/>
        <w:tabs>
          <w:tab w:val="left" w:pos="-2268"/>
        </w:tabs>
        <w:ind w:firstLineChars="246" w:firstLine="459"/>
        <w:rPr>
          <w:rFonts w:ascii="Times New Roman" w:hAnsi="Times New Roman"/>
          <w:color w:val="auto"/>
          <w:sz w:val="24"/>
          <w:szCs w:val="24"/>
        </w:rPr>
      </w:pPr>
      <w:r w:rsidRPr="00EC21E8">
        <w:rPr>
          <w:rFonts w:ascii="Times New Roman" w:hAnsi="Times New Roman"/>
          <w:color w:val="auto"/>
          <w:sz w:val="24"/>
          <w:szCs w:val="24"/>
        </w:rPr>
        <w:t>20.1.5.Ограничения градостроительных изменений на территории зон экологических ограничений от динамических техногенных источников</w:t>
      </w:r>
    </w:p>
    <w:p w:rsidR="002571AB" w:rsidRPr="00EC21E8" w:rsidRDefault="002571AB" w:rsidP="00EC21E8">
      <w:pPr>
        <w:pStyle w:val="Heading4"/>
        <w:tabs>
          <w:tab w:val="left" w:pos="-2268"/>
        </w:tabs>
        <w:ind w:firstLineChars="246" w:firstLine="141"/>
        <w:jc w:val="both"/>
        <w:rPr>
          <w:b w:val="0"/>
          <w:iCs/>
          <w:sz w:val="24"/>
          <w:szCs w:val="24"/>
          <w:u w:val="single"/>
        </w:rPr>
      </w:pPr>
      <w:r w:rsidRPr="00EC21E8">
        <w:rPr>
          <w:b w:val="0"/>
          <w:iCs/>
          <w:sz w:val="24"/>
          <w:szCs w:val="24"/>
          <w:u w:val="single"/>
        </w:rPr>
        <w:t>Ограничения на территории зоны шумового дискомфорта от электро- и автомобильного транспорта</w:t>
      </w:r>
    </w:p>
    <w:p w:rsidR="002571AB" w:rsidRPr="00EC21E8" w:rsidRDefault="002571AB" w:rsidP="00EC21E8">
      <w:pPr>
        <w:tabs>
          <w:tab w:val="left" w:pos="-2268"/>
        </w:tabs>
        <w:ind w:firstLineChars="246" w:firstLine="141"/>
        <w:jc w:val="both"/>
        <w:rPr>
          <w:sz w:val="24"/>
          <w:szCs w:val="24"/>
        </w:rPr>
      </w:pPr>
      <w:r w:rsidRPr="00EC21E8">
        <w:rPr>
          <w:sz w:val="24"/>
          <w:szCs w:val="24"/>
        </w:rPr>
        <w:t xml:space="preserve">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3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w:t>
      </w:r>
    </w:p>
    <w:p w:rsidR="002571AB" w:rsidRPr="00EC21E8" w:rsidRDefault="002571AB" w:rsidP="00EC21E8">
      <w:pPr>
        <w:tabs>
          <w:tab w:val="left" w:pos="-2268"/>
        </w:tabs>
        <w:ind w:firstLineChars="246" w:firstLine="141"/>
        <w:jc w:val="both"/>
        <w:rPr>
          <w:sz w:val="24"/>
          <w:szCs w:val="24"/>
        </w:rPr>
      </w:pPr>
      <w:r w:rsidRPr="00EC21E8">
        <w:rPr>
          <w:sz w:val="24"/>
          <w:szCs w:val="24"/>
        </w:rPr>
        <w:t xml:space="preserve"> 1) установка защитных экранов на участках капитальной застройки, непосредственно примыкающей к транспортным магистралям; </w:t>
      </w:r>
    </w:p>
    <w:p w:rsidR="002571AB" w:rsidRPr="00EC21E8" w:rsidRDefault="002571AB" w:rsidP="00EC21E8">
      <w:pPr>
        <w:tabs>
          <w:tab w:val="left" w:pos="-2268"/>
        </w:tabs>
        <w:ind w:firstLineChars="246" w:firstLine="141"/>
        <w:jc w:val="both"/>
        <w:rPr>
          <w:sz w:val="24"/>
          <w:szCs w:val="24"/>
        </w:rPr>
      </w:pPr>
      <w:r w:rsidRPr="00EC21E8">
        <w:rPr>
          <w:sz w:val="24"/>
          <w:szCs w:val="24"/>
        </w:rPr>
        <w:t>2) использование шумозащитных конструкций на зданиях (тройное остекление или сооружение шумоотражающего козырька и т.д.).</w:t>
      </w:r>
    </w:p>
    <w:p w:rsidR="002571AB" w:rsidRPr="00EC21E8" w:rsidRDefault="002571AB" w:rsidP="00EC21E8">
      <w:pPr>
        <w:pStyle w:val="Heading4"/>
        <w:tabs>
          <w:tab w:val="left" w:pos="-2268"/>
        </w:tabs>
        <w:ind w:firstLineChars="246" w:firstLine="141"/>
        <w:jc w:val="both"/>
        <w:rPr>
          <w:b w:val="0"/>
          <w:sz w:val="24"/>
          <w:szCs w:val="24"/>
          <w:u w:val="single"/>
        </w:rPr>
      </w:pPr>
      <w:r w:rsidRPr="00EC21E8">
        <w:rPr>
          <w:b w:val="0"/>
          <w:iCs/>
          <w:sz w:val="24"/>
          <w:szCs w:val="24"/>
          <w:u w:val="single"/>
        </w:rPr>
        <w:t>Ограничения на территории зоны акустической вредности от сельских   и    внешних автодорог</w:t>
      </w:r>
    </w:p>
    <w:p w:rsidR="002571AB" w:rsidRPr="00EC21E8" w:rsidRDefault="002571AB" w:rsidP="00EC21E8">
      <w:pPr>
        <w:tabs>
          <w:tab w:val="left" w:pos="-2268"/>
        </w:tabs>
        <w:ind w:firstLineChars="246" w:firstLine="141"/>
        <w:jc w:val="both"/>
        <w:rPr>
          <w:sz w:val="24"/>
          <w:szCs w:val="24"/>
        </w:rPr>
      </w:pPr>
      <w:r w:rsidRPr="00EC21E8">
        <w:rPr>
          <w:sz w:val="24"/>
          <w:szCs w:val="24"/>
          <w:u w:val="single"/>
        </w:rPr>
        <w:t xml:space="preserve">I зона акустической вредности.  </w:t>
      </w:r>
    </w:p>
    <w:p w:rsidR="002571AB" w:rsidRPr="00EC21E8" w:rsidRDefault="002571AB" w:rsidP="00EC21E8">
      <w:pPr>
        <w:tabs>
          <w:tab w:val="left" w:pos="-2268"/>
        </w:tabs>
        <w:ind w:firstLineChars="246" w:firstLine="141"/>
        <w:jc w:val="both"/>
        <w:rPr>
          <w:sz w:val="24"/>
          <w:szCs w:val="24"/>
        </w:rPr>
      </w:pPr>
      <w:r w:rsidRPr="00EC21E8">
        <w:rPr>
          <w:sz w:val="24"/>
          <w:szCs w:val="24"/>
        </w:rPr>
        <w:t>Запрещено размещение</w:t>
      </w:r>
      <w:r w:rsidRPr="00EC21E8">
        <w:rPr>
          <w:b/>
          <w:bCs/>
          <w:sz w:val="24"/>
          <w:szCs w:val="24"/>
        </w:rPr>
        <w:t xml:space="preserve"> </w:t>
      </w:r>
      <w:r w:rsidRPr="00EC21E8">
        <w:rPr>
          <w:sz w:val="24"/>
          <w:szCs w:val="24"/>
        </w:rPr>
        <w:t>по результатам осуществления градостроительных изменений следующих видов объектов:</w:t>
      </w:r>
    </w:p>
    <w:p w:rsidR="002571AB" w:rsidRPr="00EC21E8" w:rsidRDefault="002571AB" w:rsidP="00EC21E8">
      <w:pPr>
        <w:tabs>
          <w:tab w:val="left" w:pos="-2268"/>
        </w:tabs>
        <w:ind w:firstLineChars="246" w:firstLine="141"/>
        <w:jc w:val="both"/>
        <w:rPr>
          <w:sz w:val="24"/>
          <w:szCs w:val="24"/>
        </w:rPr>
      </w:pPr>
      <w:r w:rsidRPr="00EC21E8">
        <w:rPr>
          <w:sz w:val="24"/>
          <w:szCs w:val="24"/>
        </w:rPr>
        <w:t>- детские учреждения;</w:t>
      </w:r>
    </w:p>
    <w:p w:rsidR="002571AB" w:rsidRPr="00EC21E8" w:rsidRDefault="002571AB" w:rsidP="00EC21E8">
      <w:pPr>
        <w:pStyle w:val="ListContinue2"/>
        <w:tabs>
          <w:tab w:val="left" w:pos="-2268"/>
        </w:tabs>
        <w:spacing w:after="0"/>
        <w:ind w:left="0" w:firstLineChars="246" w:firstLine="141"/>
        <w:jc w:val="both"/>
      </w:pPr>
      <w:r w:rsidRPr="00EC21E8">
        <w:t>- садоводства;</w:t>
      </w:r>
    </w:p>
    <w:p w:rsidR="002571AB" w:rsidRPr="00EC21E8" w:rsidRDefault="002571AB" w:rsidP="00EC21E8">
      <w:pPr>
        <w:pStyle w:val="ListContinue2"/>
        <w:tabs>
          <w:tab w:val="left" w:pos="-2268"/>
        </w:tabs>
        <w:spacing w:after="0"/>
        <w:ind w:left="0" w:firstLineChars="246" w:firstLine="141"/>
        <w:jc w:val="both"/>
      </w:pPr>
      <w:r w:rsidRPr="00EC21E8">
        <w:t>- жилые здания;</w:t>
      </w:r>
    </w:p>
    <w:p w:rsidR="002571AB" w:rsidRPr="00EC21E8" w:rsidRDefault="002571AB" w:rsidP="00EC21E8">
      <w:pPr>
        <w:pStyle w:val="ListContinue2"/>
        <w:tabs>
          <w:tab w:val="left" w:pos="-2268"/>
        </w:tabs>
        <w:spacing w:after="0"/>
        <w:ind w:left="0" w:firstLineChars="246" w:firstLine="141"/>
        <w:jc w:val="both"/>
      </w:pPr>
      <w:r w:rsidRPr="00EC21E8">
        <w:t>- санаторно-курортные;</w:t>
      </w:r>
    </w:p>
    <w:p w:rsidR="002571AB" w:rsidRPr="00EC21E8" w:rsidRDefault="002571AB" w:rsidP="00EC21E8">
      <w:pPr>
        <w:pStyle w:val="ListContinue2"/>
        <w:tabs>
          <w:tab w:val="left" w:pos="-2268"/>
        </w:tabs>
        <w:spacing w:after="0"/>
        <w:ind w:left="0" w:firstLineChars="246" w:firstLine="141"/>
        <w:jc w:val="both"/>
      </w:pPr>
      <w:r w:rsidRPr="00EC21E8">
        <w:t>- отдыха.</w:t>
      </w:r>
    </w:p>
    <w:p w:rsidR="002571AB" w:rsidRPr="00EC21E8" w:rsidRDefault="002571AB" w:rsidP="00EC21E8">
      <w:pPr>
        <w:tabs>
          <w:tab w:val="left" w:pos="-2268"/>
        </w:tabs>
        <w:ind w:firstLineChars="246" w:firstLine="141"/>
        <w:jc w:val="both"/>
        <w:rPr>
          <w:sz w:val="24"/>
          <w:szCs w:val="24"/>
        </w:rPr>
      </w:pPr>
      <w:r w:rsidRPr="00EC21E8">
        <w:rPr>
          <w:sz w:val="24"/>
          <w:szCs w:val="24"/>
          <w:u w:val="single"/>
        </w:rPr>
        <w:t>II зона акустической вредности</w:t>
      </w:r>
      <w:r w:rsidRPr="00EC21E8">
        <w:rPr>
          <w:b/>
          <w:bCs/>
          <w:i/>
          <w:iCs/>
          <w:sz w:val="24"/>
          <w:szCs w:val="24"/>
        </w:rPr>
        <w:t>.</w:t>
      </w:r>
    </w:p>
    <w:p w:rsidR="002571AB" w:rsidRPr="00EC21E8" w:rsidRDefault="002571AB" w:rsidP="00EC21E8">
      <w:pPr>
        <w:tabs>
          <w:tab w:val="left" w:pos="-2268"/>
        </w:tabs>
        <w:ind w:firstLineChars="246" w:firstLine="141"/>
        <w:jc w:val="both"/>
        <w:rPr>
          <w:sz w:val="24"/>
          <w:szCs w:val="24"/>
        </w:rPr>
      </w:pPr>
      <w:r w:rsidRPr="00EC21E8">
        <w:rPr>
          <w:sz w:val="24"/>
          <w:szCs w:val="24"/>
        </w:rPr>
        <w:t>Запрещено размещение</w:t>
      </w:r>
      <w:r w:rsidRPr="00EC21E8">
        <w:rPr>
          <w:b/>
          <w:bCs/>
          <w:sz w:val="24"/>
          <w:szCs w:val="24"/>
        </w:rPr>
        <w:t xml:space="preserve"> </w:t>
      </w:r>
      <w:r w:rsidRPr="00EC21E8">
        <w:rPr>
          <w:sz w:val="24"/>
          <w:szCs w:val="24"/>
        </w:rPr>
        <w:t>по результатам осуществления градостроительных изменений следующих видов объектов:</w:t>
      </w:r>
    </w:p>
    <w:p w:rsidR="002571AB" w:rsidRPr="00EC21E8" w:rsidRDefault="002571AB" w:rsidP="00EC21E8">
      <w:pPr>
        <w:tabs>
          <w:tab w:val="left" w:pos="-2268"/>
        </w:tabs>
        <w:ind w:firstLineChars="246" w:firstLine="141"/>
        <w:jc w:val="both"/>
        <w:rPr>
          <w:sz w:val="24"/>
          <w:szCs w:val="24"/>
        </w:rPr>
      </w:pPr>
      <w:r w:rsidRPr="00EC21E8">
        <w:rPr>
          <w:sz w:val="24"/>
          <w:szCs w:val="24"/>
        </w:rPr>
        <w:t>- детские учреждения;</w:t>
      </w:r>
    </w:p>
    <w:p w:rsidR="002571AB" w:rsidRPr="00EC21E8" w:rsidRDefault="002571AB" w:rsidP="00EC21E8">
      <w:pPr>
        <w:pStyle w:val="ListContinue2"/>
        <w:tabs>
          <w:tab w:val="left" w:pos="-2268"/>
        </w:tabs>
        <w:spacing w:after="0"/>
        <w:ind w:left="0" w:firstLineChars="246" w:firstLine="141"/>
        <w:jc w:val="both"/>
      </w:pPr>
      <w:r w:rsidRPr="00EC21E8">
        <w:t>- жилая застройка;</w:t>
      </w:r>
    </w:p>
    <w:p w:rsidR="002571AB" w:rsidRPr="00EC21E8" w:rsidRDefault="002571AB" w:rsidP="00EC21E8">
      <w:pPr>
        <w:pStyle w:val="ListContinue2"/>
        <w:tabs>
          <w:tab w:val="left" w:pos="-2268"/>
        </w:tabs>
        <w:spacing w:after="0"/>
        <w:ind w:left="0" w:firstLineChars="246" w:firstLine="141"/>
        <w:jc w:val="both"/>
      </w:pPr>
      <w:r w:rsidRPr="00EC21E8">
        <w:t>- санаторно-курортные;</w:t>
      </w:r>
    </w:p>
    <w:p w:rsidR="002571AB" w:rsidRPr="00EC21E8" w:rsidRDefault="002571AB" w:rsidP="00EC21E8">
      <w:pPr>
        <w:pStyle w:val="ListContinue2"/>
        <w:tabs>
          <w:tab w:val="left" w:pos="-2268"/>
        </w:tabs>
        <w:spacing w:after="0"/>
        <w:ind w:left="0" w:firstLineChars="246" w:firstLine="141"/>
        <w:jc w:val="both"/>
      </w:pPr>
      <w:r w:rsidRPr="00EC21E8">
        <w:t>- отдыха.</w:t>
      </w:r>
    </w:p>
    <w:p w:rsidR="002571AB" w:rsidRPr="00EC21E8" w:rsidRDefault="002571AB" w:rsidP="00EC21E8">
      <w:pPr>
        <w:tabs>
          <w:tab w:val="left" w:pos="-2268"/>
        </w:tabs>
        <w:ind w:firstLineChars="246" w:firstLine="141"/>
        <w:jc w:val="both"/>
        <w:rPr>
          <w:sz w:val="24"/>
          <w:szCs w:val="24"/>
        </w:rPr>
      </w:pPr>
      <w:r w:rsidRPr="00EC21E8">
        <w:rPr>
          <w:sz w:val="24"/>
          <w:szCs w:val="24"/>
          <w:u w:val="single"/>
        </w:rPr>
        <w:t>III зона акустической вредности</w:t>
      </w:r>
      <w:r w:rsidRPr="00EC21E8">
        <w:rPr>
          <w:b/>
          <w:bCs/>
          <w:sz w:val="24"/>
          <w:szCs w:val="24"/>
        </w:rPr>
        <w:t>.</w:t>
      </w:r>
    </w:p>
    <w:p w:rsidR="002571AB" w:rsidRPr="00EC21E8" w:rsidRDefault="002571AB" w:rsidP="00EC21E8">
      <w:pPr>
        <w:tabs>
          <w:tab w:val="left" w:pos="-2268"/>
        </w:tabs>
        <w:ind w:firstLineChars="246" w:firstLine="141"/>
        <w:jc w:val="both"/>
        <w:rPr>
          <w:sz w:val="24"/>
          <w:szCs w:val="24"/>
        </w:rPr>
      </w:pPr>
      <w:r w:rsidRPr="00EC21E8">
        <w:rPr>
          <w:sz w:val="24"/>
          <w:szCs w:val="24"/>
        </w:rPr>
        <w:t>Запрещено размещение</w:t>
      </w:r>
      <w:r w:rsidRPr="00EC21E8">
        <w:rPr>
          <w:b/>
          <w:bCs/>
          <w:sz w:val="24"/>
          <w:szCs w:val="24"/>
        </w:rPr>
        <w:t xml:space="preserve"> </w:t>
      </w:r>
      <w:r w:rsidRPr="00EC21E8">
        <w:rPr>
          <w:sz w:val="24"/>
          <w:szCs w:val="24"/>
        </w:rPr>
        <w:t>по результатам осуществления градостроительных изменений следующих видов объектов:</w:t>
      </w:r>
    </w:p>
    <w:p w:rsidR="002571AB" w:rsidRPr="00EC21E8" w:rsidRDefault="002571AB" w:rsidP="00EC21E8">
      <w:pPr>
        <w:tabs>
          <w:tab w:val="left" w:pos="-2268"/>
        </w:tabs>
        <w:ind w:firstLineChars="246" w:firstLine="141"/>
        <w:jc w:val="both"/>
        <w:rPr>
          <w:sz w:val="24"/>
          <w:szCs w:val="24"/>
        </w:rPr>
      </w:pPr>
      <w:r w:rsidRPr="00EC21E8">
        <w:rPr>
          <w:sz w:val="24"/>
          <w:szCs w:val="24"/>
        </w:rPr>
        <w:t>- детские учреждения;</w:t>
      </w:r>
    </w:p>
    <w:p w:rsidR="002571AB" w:rsidRPr="00EC21E8" w:rsidRDefault="002571AB" w:rsidP="00EC21E8">
      <w:pPr>
        <w:pStyle w:val="ListContinue2"/>
        <w:tabs>
          <w:tab w:val="left" w:pos="-2268"/>
        </w:tabs>
        <w:spacing w:after="0"/>
        <w:ind w:left="0" w:firstLineChars="246" w:firstLine="141"/>
        <w:jc w:val="both"/>
      </w:pPr>
      <w:r w:rsidRPr="00EC21E8">
        <w:t>- санаторно-курортные;</w:t>
      </w:r>
    </w:p>
    <w:p w:rsidR="002571AB" w:rsidRPr="00EC21E8" w:rsidRDefault="002571AB" w:rsidP="00EC21E8">
      <w:pPr>
        <w:pStyle w:val="ListContinue2"/>
        <w:tabs>
          <w:tab w:val="left" w:pos="-2268"/>
        </w:tabs>
        <w:spacing w:after="0"/>
        <w:ind w:left="0" w:firstLineChars="246" w:firstLine="141"/>
        <w:jc w:val="both"/>
      </w:pPr>
      <w:r w:rsidRPr="00EC21E8">
        <w:t>- отдыха.</w:t>
      </w:r>
    </w:p>
    <w:p w:rsidR="002571AB" w:rsidRPr="00EC21E8" w:rsidRDefault="002571AB" w:rsidP="00EC21E8">
      <w:pPr>
        <w:pStyle w:val="Heading3"/>
        <w:tabs>
          <w:tab w:val="left" w:pos="-2268"/>
        </w:tabs>
        <w:ind w:firstLineChars="246" w:firstLine="459"/>
        <w:rPr>
          <w:rFonts w:ascii="Times New Roman" w:hAnsi="Times New Roman"/>
          <w:color w:val="auto"/>
          <w:sz w:val="24"/>
          <w:szCs w:val="24"/>
        </w:rPr>
      </w:pPr>
      <w:r w:rsidRPr="00EC21E8">
        <w:rPr>
          <w:rFonts w:ascii="Times New Roman" w:hAnsi="Times New Roman"/>
          <w:color w:val="auto"/>
          <w:sz w:val="24"/>
          <w:szCs w:val="24"/>
        </w:rPr>
        <w:t>20.1.6. Ограничения градостроительных изменений на территории зон экологических ограничений от стационарных техногенных источников</w:t>
      </w:r>
    </w:p>
    <w:p w:rsidR="002571AB" w:rsidRPr="00EC21E8" w:rsidRDefault="002571AB" w:rsidP="00EC21E8">
      <w:pPr>
        <w:pStyle w:val="Heading4"/>
        <w:tabs>
          <w:tab w:val="left" w:pos="-2268"/>
        </w:tabs>
        <w:ind w:firstLineChars="246" w:firstLine="141"/>
        <w:jc w:val="both"/>
        <w:rPr>
          <w:b w:val="0"/>
          <w:sz w:val="24"/>
          <w:szCs w:val="24"/>
          <w:u w:val="single"/>
        </w:rPr>
      </w:pPr>
      <w:r w:rsidRPr="00EC21E8">
        <w:rPr>
          <w:b w:val="0"/>
          <w:iCs/>
          <w:sz w:val="24"/>
          <w:szCs w:val="24"/>
          <w:u w:val="single"/>
        </w:rPr>
        <w:t>1. Ограничения на территории санитарно-защитных зон от  производственных объектов</w:t>
      </w:r>
    </w:p>
    <w:p w:rsidR="002571AB" w:rsidRPr="00EC21E8" w:rsidRDefault="002571AB" w:rsidP="00EC21E8">
      <w:pPr>
        <w:tabs>
          <w:tab w:val="left" w:pos="-2268"/>
        </w:tabs>
        <w:ind w:firstLineChars="246" w:firstLine="141"/>
        <w:jc w:val="both"/>
        <w:rPr>
          <w:sz w:val="24"/>
          <w:szCs w:val="24"/>
        </w:rPr>
      </w:pPr>
      <w:r w:rsidRPr="00EC21E8">
        <w:rPr>
          <w:sz w:val="24"/>
          <w:szCs w:val="24"/>
        </w:rPr>
        <w:t>Запрещено размещение</w:t>
      </w:r>
      <w:r w:rsidRPr="00EC21E8">
        <w:rPr>
          <w:bCs/>
          <w:sz w:val="24"/>
          <w:szCs w:val="24"/>
        </w:rPr>
        <w:t xml:space="preserve"> </w:t>
      </w:r>
      <w:r w:rsidRPr="00EC21E8">
        <w:rPr>
          <w:sz w:val="24"/>
          <w:szCs w:val="24"/>
        </w:rPr>
        <w:t>новых следующих видов объектов:</w:t>
      </w:r>
    </w:p>
    <w:p w:rsidR="002571AB" w:rsidRPr="00EC21E8" w:rsidRDefault="002571AB" w:rsidP="00EC21E8">
      <w:pPr>
        <w:tabs>
          <w:tab w:val="left" w:pos="-2268"/>
        </w:tabs>
        <w:ind w:firstLineChars="246" w:firstLine="141"/>
        <w:jc w:val="both"/>
        <w:rPr>
          <w:sz w:val="24"/>
          <w:szCs w:val="24"/>
        </w:rPr>
      </w:pPr>
      <w:r w:rsidRPr="00EC21E8">
        <w:rPr>
          <w:sz w:val="24"/>
          <w:szCs w:val="24"/>
        </w:rPr>
        <w:t>- промышленных предприятий I-</w:t>
      </w:r>
      <w:r w:rsidRPr="00EC21E8">
        <w:rPr>
          <w:sz w:val="24"/>
          <w:szCs w:val="24"/>
          <w:lang w:val="en-US"/>
        </w:rPr>
        <w:t>IV</w:t>
      </w:r>
      <w:r w:rsidRPr="00EC21E8">
        <w:rPr>
          <w:sz w:val="24"/>
          <w:szCs w:val="24"/>
        </w:rPr>
        <w:t xml:space="preserve"> класса вредности;</w:t>
      </w:r>
    </w:p>
    <w:p w:rsidR="002571AB" w:rsidRPr="00EC21E8" w:rsidRDefault="002571AB" w:rsidP="00EC21E8">
      <w:pPr>
        <w:ind w:firstLineChars="246" w:firstLine="141"/>
        <w:jc w:val="both"/>
        <w:rPr>
          <w:sz w:val="24"/>
          <w:szCs w:val="24"/>
        </w:rPr>
      </w:pPr>
      <w:r w:rsidRPr="00EC21E8">
        <w:rPr>
          <w:sz w:val="24"/>
          <w:szCs w:val="24"/>
        </w:rPr>
        <w:t>- предприятий пищевой промышленности;</w:t>
      </w:r>
    </w:p>
    <w:p w:rsidR="002571AB" w:rsidRPr="00EC21E8" w:rsidRDefault="002571AB" w:rsidP="00EC21E8">
      <w:pPr>
        <w:pStyle w:val="ListContinue2"/>
        <w:spacing w:after="0"/>
        <w:ind w:left="0" w:firstLineChars="246" w:firstLine="141"/>
        <w:jc w:val="both"/>
      </w:pPr>
      <w:r w:rsidRPr="00EC21E8">
        <w:t>- комплексов водопроводных сооружений;</w:t>
      </w:r>
    </w:p>
    <w:p w:rsidR="002571AB" w:rsidRPr="00EC21E8" w:rsidRDefault="002571AB" w:rsidP="00EC21E8">
      <w:pPr>
        <w:pStyle w:val="ListContinue2"/>
        <w:spacing w:after="0"/>
        <w:ind w:left="0" w:firstLineChars="246" w:firstLine="141"/>
        <w:jc w:val="both"/>
      </w:pPr>
      <w:r w:rsidRPr="00EC21E8">
        <w:t>- садоводств и дачных участков;</w:t>
      </w:r>
    </w:p>
    <w:p w:rsidR="002571AB" w:rsidRPr="00EC21E8" w:rsidRDefault="002571AB" w:rsidP="00EC21E8">
      <w:pPr>
        <w:pStyle w:val="ListContinue2"/>
        <w:spacing w:after="0"/>
        <w:ind w:left="0" w:firstLineChars="246" w:firstLine="141"/>
        <w:jc w:val="both"/>
      </w:pPr>
      <w:r w:rsidRPr="00EC21E8">
        <w:t>- жилых зданий;</w:t>
      </w:r>
    </w:p>
    <w:p w:rsidR="002571AB" w:rsidRPr="00EC21E8" w:rsidRDefault="002571AB" w:rsidP="00EC21E8">
      <w:pPr>
        <w:ind w:firstLineChars="246" w:firstLine="141"/>
        <w:jc w:val="both"/>
        <w:rPr>
          <w:sz w:val="24"/>
          <w:szCs w:val="24"/>
        </w:rPr>
      </w:pPr>
      <w:r w:rsidRPr="00EC21E8">
        <w:rPr>
          <w:sz w:val="24"/>
          <w:szCs w:val="24"/>
        </w:rPr>
        <w:t xml:space="preserve">- спортивных сооружений, кроме объектов социального обслуживания    предприятий; </w:t>
      </w:r>
    </w:p>
    <w:p w:rsidR="002571AB" w:rsidRPr="00EC21E8" w:rsidRDefault="002571AB" w:rsidP="00EC21E8">
      <w:pPr>
        <w:ind w:firstLineChars="246" w:firstLine="141"/>
        <w:jc w:val="both"/>
        <w:rPr>
          <w:sz w:val="24"/>
          <w:szCs w:val="24"/>
        </w:rPr>
      </w:pPr>
      <w:r w:rsidRPr="00EC21E8">
        <w:rPr>
          <w:sz w:val="24"/>
          <w:szCs w:val="24"/>
        </w:rPr>
        <w:t>- парков;</w:t>
      </w:r>
    </w:p>
    <w:p w:rsidR="002571AB" w:rsidRPr="00EC21E8" w:rsidRDefault="002571AB" w:rsidP="00EC21E8">
      <w:pPr>
        <w:ind w:firstLineChars="246" w:firstLine="141"/>
        <w:jc w:val="both"/>
        <w:rPr>
          <w:sz w:val="24"/>
          <w:szCs w:val="24"/>
        </w:rPr>
      </w:pPr>
      <w:r w:rsidRPr="00EC21E8">
        <w:rPr>
          <w:sz w:val="24"/>
          <w:szCs w:val="24"/>
        </w:rPr>
        <w:t xml:space="preserve">- детских дошкольных учреждений, школ; </w:t>
      </w:r>
    </w:p>
    <w:p w:rsidR="002571AB" w:rsidRPr="00EC21E8" w:rsidRDefault="002571AB" w:rsidP="00EC21E8">
      <w:pPr>
        <w:ind w:firstLineChars="246" w:firstLine="141"/>
        <w:jc w:val="both"/>
        <w:rPr>
          <w:sz w:val="24"/>
          <w:szCs w:val="24"/>
        </w:rPr>
      </w:pPr>
      <w:r w:rsidRPr="00EC21E8">
        <w:rPr>
          <w:sz w:val="24"/>
          <w:szCs w:val="24"/>
        </w:rPr>
        <w:t xml:space="preserve">- лечебно-профилактических и оздоровительных учреждений общего пользования. </w:t>
      </w:r>
    </w:p>
    <w:p w:rsidR="002571AB" w:rsidRPr="00EC21E8" w:rsidRDefault="002571AB" w:rsidP="00EC21E8">
      <w:pPr>
        <w:pStyle w:val="Heading4"/>
        <w:ind w:firstLineChars="246" w:firstLine="141"/>
        <w:jc w:val="both"/>
        <w:rPr>
          <w:b w:val="0"/>
          <w:iCs/>
          <w:sz w:val="24"/>
          <w:szCs w:val="24"/>
          <w:u w:val="single"/>
        </w:rPr>
      </w:pPr>
      <w:r w:rsidRPr="00EC21E8">
        <w:rPr>
          <w:b w:val="0"/>
          <w:iCs/>
          <w:sz w:val="24"/>
          <w:szCs w:val="24"/>
          <w:u w:val="single"/>
        </w:rPr>
        <w:t>2. Ограничения на территории санитарно-защитных зон от  производственных объектов, формирующих санитарно-защитное озеленение (СП-2)</w:t>
      </w:r>
    </w:p>
    <w:p w:rsidR="002571AB" w:rsidRPr="00EC21E8" w:rsidRDefault="002571AB" w:rsidP="00EC21E8">
      <w:pPr>
        <w:ind w:firstLineChars="246" w:firstLine="141"/>
        <w:jc w:val="both"/>
        <w:rPr>
          <w:sz w:val="24"/>
          <w:szCs w:val="24"/>
        </w:rPr>
      </w:pPr>
      <w:r w:rsidRPr="00EC21E8">
        <w:rPr>
          <w:sz w:val="24"/>
          <w:szCs w:val="24"/>
        </w:rPr>
        <w:t>Запрещено размещение</w:t>
      </w:r>
      <w:r w:rsidRPr="00EC21E8">
        <w:rPr>
          <w:bCs/>
          <w:sz w:val="24"/>
          <w:szCs w:val="24"/>
        </w:rPr>
        <w:t xml:space="preserve"> всех </w:t>
      </w:r>
      <w:r w:rsidRPr="00EC21E8">
        <w:rPr>
          <w:sz w:val="24"/>
          <w:szCs w:val="24"/>
        </w:rPr>
        <w:t>видов объектов, кроме гаражей.</w:t>
      </w:r>
    </w:p>
    <w:p w:rsidR="002571AB" w:rsidRPr="00EC21E8" w:rsidRDefault="002571AB" w:rsidP="00EC21E8">
      <w:pPr>
        <w:pStyle w:val="Heading3"/>
        <w:ind w:firstLineChars="246" w:firstLine="459"/>
        <w:rPr>
          <w:rFonts w:ascii="Times New Roman" w:hAnsi="Times New Roman"/>
          <w:color w:val="auto"/>
          <w:sz w:val="24"/>
          <w:szCs w:val="24"/>
        </w:rPr>
      </w:pPr>
      <w:r w:rsidRPr="00EC21E8">
        <w:rPr>
          <w:rFonts w:ascii="Times New Roman" w:hAnsi="Times New Roman"/>
          <w:color w:val="auto"/>
          <w:sz w:val="24"/>
          <w:szCs w:val="24"/>
        </w:rPr>
        <w:t>20.1.7. Ограничения на территории санитарно-защитных зон от кладбищ</w:t>
      </w:r>
    </w:p>
    <w:p w:rsidR="002571AB" w:rsidRPr="00EC21E8" w:rsidRDefault="002571AB" w:rsidP="00EC21E8">
      <w:pPr>
        <w:pStyle w:val="ListContinue2"/>
        <w:spacing w:after="0"/>
        <w:ind w:left="0" w:firstLineChars="246" w:firstLine="141"/>
        <w:jc w:val="both"/>
      </w:pPr>
      <w:r w:rsidRPr="00EC21E8">
        <w:t>Запрещены все виды использования земельных участков, связанные с  осуществлением градостроительных изменений.</w:t>
      </w:r>
    </w:p>
    <w:p w:rsidR="002571AB" w:rsidRPr="00EC21E8" w:rsidRDefault="002571AB" w:rsidP="00EC21E8">
      <w:pPr>
        <w:ind w:firstLineChars="246" w:firstLine="141"/>
        <w:jc w:val="both"/>
        <w:rPr>
          <w:b/>
          <w:szCs w:val="24"/>
        </w:rPr>
      </w:pPr>
      <w:r w:rsidRPr="00EC21E8">
        <w:rPr>
          <w:sz w:val="24"/>
          <w:szCs w:val="24"/>
        </w:rPr>
        <w:t> </w:t>
      </w:r>
      <w:r w:rsidRPr="00EC21E8">
        <w:rPr>
          <w:b/>
          <w:sz w:val="24"/>
          <w:szCs w:val="24"/>
        </w:rPr>
        <w:t>20.1.8. Ограничения на территории санитарно-защитных</w:t>
      </w:r>
      <w:r w:rsidRPr="00EC21E8">
        <w:rPr>
          <w:b/>
          <w:szCs w:val="24"/>
        </w:rPr>
        <w:t xml:space="preserve"> зон от источников электромагнитного излучения</w:t>
      </w:r>
    </w:p>
    <w:p w:rsidR="002571AB" w:rsidRPr="00EC21E8" w:rsidRDefault="002571AB" w:rsidP="00EC21E8">
      <w:pPr>
        <w:ind w:firstLineChars="246" w:firstLine="141"/>
        <w:jc w:val="both"/>
        <w:rPr>
          <w:sz w:val="24"/>
          <w:szCs w:val="24"/>
        </w:rPr>
      </w:pPr>
      <w:r w:rsidRPr="00EC21E8">
        <w:rPr>
          <w:sz w:val="24"/>
          <w:szCs w:val="24"/>
        </w:rPr>
        <w:t>Запрещено размещение новых следующих видов объектов:</w:t>
      </w:r>
    </w:p>
    <w:p w:rsidR="002571AB" w:rsidRPr="00EC21E8" w:rsidRDefault="002571AB" w:rsidP="00EC21E8">
      <w:pPr>
        <w:pStyle w:val="ListContinue2"/>
        <w:spacing w:after="0"/>
        <w:ind w:left="0" w:firstLineChars="246" w:firstLine="141"/>
        <w:jc w:val="both"/>
      </w:pPr>
      <w:r w:rsidRPr="00EC21E8">
        <w:t>- жилые здания;</w:t>
      </w:r>
    </w:p>
    <w:p w:rsidR="002571AB" w:rsidRPr="00EC21E8" w:rsidRDefault="002571AB" w:rsidP="00EC21E8">
      <w:pPr>
        <w:pStyle w:val="ListContinue2"/>
        <w:spacing w:after="0"/>
        <w:ind w:left="0" w:firstLineChars="246" w:firstLine="141"/>
        <w:jc w:val="both"/>
      </w:pPr>
      <w:r w:rsidRPr="00EC21E8">
        <w:t>- общественные здания.</w:t>
      </w:r>
    </w:p>
    <w:p w:rsidR="002571AB" w:rsidRPr="00EC21E8" w:rsidRDefault="002571AB" w:rsidP="00EC21E8">
      <w:pPr>
        <w:pStyle w:val="Heading3"/>
        <w:keepNext w:val="0"/>
        <w:ind w:firstLineChars="246" w:firstLine="459"/>
        <w:rPr>
          <w:rFonts w:ascii="Times New Roman" w:hAnsi="Times New Roman"/>
          <w:color w:val="auto"/>
          <w:sz w:val="24"/>
          <w:szCs w:val="24"/>
        </w:rPr>
      </w:pPr>
      <w:r w:rsidRPr="00EC21E8">
        <w:rPr>
          <w:rFonts w:ascii="Times New Roman" w:hAnsi="Times New Roman"/>
          <w:color w:val="auto"/>
          <w:sz w:val="24"/>
          <w:szCs w:val="24"/>
        </w:rPr>
        <w:t>20.1.9.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2571AB" w:rsidRPr="00EC21E8" w:rsidRDefault="002571AB" w:rsidP="00EC21E8">
      <w:pPr>
        <w:ind w:firstLineChars="246" w:firstLine="141"/>
        <w:jc w:val="both"/>
        <w:rPr>
          <w:sz w:val="24"/>
          <w:szCs w:val="24"/>
        </w:rPr>
      </w:pPr>
      <w:r w:rsidRPr="00EC21E8">
        <w:rPr>
          <w:sz w:val="24"/>
          <w:szCs w:val="24"/>
        </w:rPr>
        <w:t>Запрещено размещение новых следующих видов объектов:</w:t>
      </w:r>
    </w:p>
    <w:p w:rsidR="002571AB" w:rsidRPr="00EC21E8" w:rsidRDefault="002571AB" w:rsidP="00EC21E8">
      <w:pPr>
        <w:pStyle w:val="ListContinue2"/>
        <w:spacing w:after="0"/>
        <w:ind w:left="0" w:firstLineChars="246" w:firstLine="141"/>
        <w:jc w:val="both"/>
      </w:pPr>
      <w:r w:rsidRPr="00EC21E8">
        <w:t>- оздоровительные учреждения;</w:t>
      </w:r>
    </w:p>
    <w:p w:rsidR="002571AB" w:rsidRPr="00EC21E8" w:rsidRDefault="002571AB" w:rsidP="00EC21E8">
      <w:pPr>
        <w:pStyle w:val="ListContinue2"/>
        <w:spacing w:after="0"/>
        <w:ind w:left="0" w:firstLineChars="246" w:firstLine="141"/>
        <w:jc w:val="both"/>
      </w:pPr>
      <w:r w:rsidRPr="00EC21E8">
        <w:t>- детские учреждения;</w:t>
      </w:r>
    </w:p>
    <w:p w:rsidR="002571AB" w:rsidRPr="00EC21E8" w:rsidRDefault="002571AB" w:rsidP="00EC21E8">
      <w:pPr>
        <w:pStyle w:val="ListContinue2"/>
        <w:spacing w:after="0"/>
        <w:ind w:left="0" w:firstLineChars="246" w:firstLine="141"/>
        <w:jc w:val="both"/>
      </w:pPr>
      <w:r w:rsidRPr="00EC21E8">
        <w:t>- школы;</w:t>
      </w:r>
    </w:p>
    <w:p w:rsidR="002571AB" w:rsidRPr="00EC21E8" w:rsidRDefault="002571AB" w:rsidP="00EC21E8">
      <w:pPr>
        <w:pStyle w:val="ListContinue2"/>
        <w:spacing w:after="0"/>
        <w:ind w:left="0" w:firstLineChars="246" w:firstLine="141"/>
        <w:jc w:val="both"/>
      </w:pPr>
      <w:r w:rsidRPr="00EC21E8">
        <w:t>- дома инвалидов;</w:t>
      </w:r>
    </w:p>
    <w:p w:rsidR="002571AB" w:rsidRPr="00EC21E8" w:rsidRDefault="002571AB" w:rsidP="00EC21E8">
      <w:pPr>
        <w:pStyle w:val="ListContinue2"/>
        <w:spacing w:after="0"/>
        <w:ind w:left="0" w:firstLineChars="246" w:firstLine="141"/>
        <w:jc w:val="both"/>
      </w:pPr>
      <w:r w:rsidRPr="00EC21E8">
        <w:t>- лечебно-профилактические учреждения.</w:t>
      </w:r>
    </w:p>
    <w:p w:rsidR="002571AB" w:rsidRPr="00EC21E8" w:rsidRDefault="002571AB" w:rsidP="00EC21E8">
      <w:pPr>
        <w:pStyle w:val="BodyText2"/>
        <w:spacing w:line="240" w:lineRule="auto"/>
        <w:ind w:firstLineChars="246" w:firstLine="141"/>
        <w:rPr>
          <w:sz w:val="24"/>
          <w:szCs w:val="24"/>
        </w:rPr>
      </w:pPr>
      <w:r w:rsidRPr="00EC21E8">
        <w:rPr>
          <w:bCs/>
          <w:sz w:val="24"/>
          <w:szCs w:val="24"/>
        </w:rPr>
        <w:t>При осуществлении градостроительных изменений предусматривать:</w:t>
      </w:r>
      <w:r w:rsidRPr="00EC21E8">
        <w:rPr>
          <w:bCs/>
          <w:sz w:val="24"/>
          <w:szCs w:val="24"/>
        </w:rPr>
        <w:br/>
      </w:r>
      <w:r w:rsidRPr="00EC21E8">
        <w:rPr>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r w:rsidRPr="00EC21E8">
        <w:rPr>
          <w:sz w:val="24"/>
          <w:szCs w:val="24"/>
        </w:rPr>
        <w:br/>
        <w:t>- расположение зданий фасадом с наименьшей площадью остекления к источнику электромагнитного излучения;</w:t>
      </w:r>
      <w:r w:rsidRPr="00EC21E8">
        <w:rPr>
          <w:sz w:val="24"/>
          <w:szCs w:val="24"/>
        </w:rPr>
        <w:br/>
        <w:t>- выполнение ограждающих конструкций и кровли зданий из материалов с высокими радиоэкранирующими свойствами.</w:t>
      </w:r>
    </w:p>
    <w:p w:rsidR="002571AB" w:rsidRPr="00EC21E8" w:rsidRDefault="002571AB" w:rsidP="00EC21E8">
      <w:pPr>
        <w:ind w:firstLineChars="246" w:firstLine="141"/>
        <w:jc w:val="both"/>
        <w:rPr>
          <w:iCs/>
          <w:sz w:val="24"/>
          <w:szCs w:val="24"/>
          <w:u w:val="single"/>
        </w:rPr>
      </w:pPr>
      <w:r w:rsidRPr="00EC21E8">
        <w:rPr>
          <w:sz w:val="24"/>
          <w:szCs w:val="24"/>
        </w:rPr>
        <w:t> </w:t>
      </w:r>
      <w:r w:rsidRPr="00EC21E8">
        <w:rPr>
          <w:b/>
          <w:sz w:val="24"/>
          <w:szCs w:val="24"/>
        </w:rPr>
        <w:t>20.2. Ограничения использования земельных участков и объектов      капитального строительства, на территории зон охраны объектов культурного наследия</w:t>
      </w:r>
      <w:r w:rsidRPr="00EC21E8">
        <w:rPr>
          <w:b/>
          <w:sz w:val="24"/>
          <w:szCs w:val="24"/>
        </w:rPr>
        <w:br/>
      </w:r>
      <w:r w:rsidRPr="00EC21E8">
        <w:rPr>
          <w:iCs/>
          <w:sz w:val="24"/>
          <w:szCs w:val="24"/>
          <w:u w:val="single"/>
        </w:rPr>
        <w:t>1. Ограничения по видам разрешенного использования</w:t>
      </w:r>
    </w:p>
    <w:p w:rsidR="002571AB" w:rsidRPr="00EC21E8" w:rsidRDefault="002571AB" w:rsidP="00EC21E8">
      <w:pPr>
        <w:pStyle w:val="iiiaeuiue"/>
        <w:ind w:firstLineChars="246" w:firstLine="141"/>
      </w:pPr>
      <w:r w:rsidRPr="00EC21E8">
        <w:t>Запрещено размещение</w:t>
      </w:r>
      <w:r w:rsidRPr="00EC21E8">
        <w:rPr>
          <w:b/>
          <w:bCs/>
        </w:rPr>
        <w:t xml:space="preserve"> </w:t>
      </w:r>
      <w:r w:rsidRPr="00EC21E8">
        <w:t>новых, а также территориальное расширение   существующих  видов объектов:</w:t>
      </w:r>
    </w:p>
    <w:p w:rsidR="002571AB" w:rsidRPr="00EC21E8" w:rsidRDefault="002571AB" w:rsidP="00EC21E8">
      <w:pPr>
        <w:pStyle w:val="iiiaeuiue"/>
        <w:ind w:firstLineChars="246" w:firstLine="141"/>
      </w:pPr>
      <w:r w:rsidRPr="00EC21E8">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2571AB" w:rsidRPr="00EC21E8" w:rsidRDefault="002571AB" w:rsidP="00EC21E8">
      <w:pPr>
        <w:pStyle w:val="iiiaeuiue"/>
        <w:ind w:firstLineChars="246" w:firstLine="141"/>
      </w:pPr>
      <w:r w:rsidRPr="00EC21E8">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2571AB" w:rsidRPr="00EC21E8" w:rsidRDefault="002571AB" w:rsidP="00EC21E8">
      <w:pPr>
        <w:pStyle w:val="iiiaeuiue"/>
        <w:ind w:firstLineChars="246" w:firstLine="141"/>
      </w:pPr>
      <w:r w:rsidRPr="00EC21E8">
        <w:t>- автобусных парков, таксопарков, гаражей грузовых автомобилей;</w:t>
      </w:r>
    </w:p>
    <w:p w:rsidR="002571AB" w:rsidRPr="00EC21E8" w:rsidRDefault="002571AB" w:rsidP="00EC21E8">
      <w:pPr>
        <w:pStyle w:val="iiiaeuiue"/>
        <w:ind w:firstLineChars="246" w:firstLine="141"/>
      </w:pPr>
      <w:r w:rsidRPr="00EC21E8">
        <w:t>- объектов внешнего транспорта (кроме размещаемых в существующих полосах отвода железной дороги);</w:t>
      </w:r>
    </w:p>
    <w:p w:rsidR="002571AB" w:rsidRPr="00EC21E8" w:rsidRDefault="002571AB" w:rsidP="00EC21E8">
      <w:pPr>
        <w:pStyle w:val="iiiaeuiue"/>
        <w:ind w:firstLineChars="246" w:firstLine="141"/>
      </w:pPr>
      <w:r w:rsidRPr="00EC21E8">
        <w:t>- эстакад (автомобильных и для внеуличного транспорта) и путепроводов;</w:t>
      </w:r>
    </w:p>
    <w:p w:rsidR="002571AB" w:rsidRPr="00EC21E8" w:rsidRDefault="002571AB" w:rsidP="00EC21E8">
      <w:pPr>
        <w:pStyle w:val="iiiaeuiue"/>
        <w:ind w:firstLineChars="246" w:firstLine="141"/>
      </w:pPr>
      <w:r w:rsidRPr="00EC21E8">
        <w:t>- воздушных  высоковольтных линий электропередач  (ЛЭП) и открытых понижающих подстанции;</w:t>
      </w:r>
    </w:p>
    <w:p w:rsidR="002571AB" w:rsidRPr="00EC21E8" w:rsidRDefault="002571AB" w:rsidP="00EC21E8">
      <w:pPr>
        <w:pStyle w:val="iiiaeuiue"/>
        <w:ind w:firstLineChars="246" w:firstLine="141"/>
      </w:pPr>
      <w:r w:rsidRPr="00EC21E8">
        <w:t xml:space="preserve">- ТЭЦ и  кустовых (межобъектных) котельных; </w:t>
      </w:r>
    </w:p>
    <w:p w:rsidR="002571AB" w:rsidRPr="00EC21E8" w:rsidRDefault="002571AB" w:rsidP="00EC21E8">
      <w:pPr>
        <w:pStyle w:val="iiiaeuiue"/>
        <w:ind w:firstLineChars="246" w:firstLine="141"/>
      </w:pPr>
      <w:r w:rsidRPr="00EC21E8">
        <w:t>- наружных  газопроводов, нефтепроводов, теплопроводов,  продуктопроводов, иных трубопроводов;</w:t>
      </w:r>
    </w:p>
    <w:p w:rsidR="002571AB" w:rsidRPr="00EC21E8" w:rsidRDefault="002571AB" w:rsidP="00EC21E8">
      <w:pPr>
        <w:pStyle w:val="iiiaeuiue"/>
        <w:ind w:firstLineChars="246" w:firstLine="141"/>
      </w:pPr>
      <w:r w:rsidRPr="00EC21E8">
        <w:t>- открытых стоянок специальных уборочных машин, пескобаз, мусороперегрузочных станций и т.п.;</w:t>
      </w:r>
    </w:p>
    <w:p w:rsidR="002571AB" w:rsidRPr="00EC21E8" w:rsidRDefault="002571AB" w:rsidP="00EC21E8">
      <w:pPr>
        <w:pStyle w:val="iiiaeuiue"/>
        <w:ind w:firstLineChars="246" w:firstLine="141"/>
      </w:pPr>
      <w:r w:rsidRPr="00EC21E8">
        <w:t>- газонаполнительных станций и пунктов.</w:t>
      </w:r>
    </w:p>
    <w:p w:rsidR="002571AB" w:rsidRPr="00EC21E8" w:rsidRDefault="002571AB" w:rsidP="00EC21E8">
      <w:pPr>
        <w:pStyle w:val="iiiaeuiue"/>
        <w:ind w:firstLineChars="246" w:firstLine="141"/>
      </w:pPr>
      <w:r w:rsidRPr="00EC21E8">
        <w:t>Разрешено размещение</w:t>
      </w:r>
      <w:r w:rsidRPr="00EC21E8">
        <w:rPr>
          <w:b/>
          <w:bCs/>
        </w:rPr>
        <w:t xml:space="preserve"> </w:t>
      </w:r>
      <w:r w:rsidRPr="00EC21E8">
        <w:t>следующих объектов только в качестве вспомогательных  к основным видам разрешенного использования:</w:t>
      </w:r>
      <w:r w:rsidRPr="00EC21E8">
        <w:rPr>
          <w:b/>
          <w:bCs/>
        </w:rPr>
        <w:t xml:space="preserve">  </w:t>
      </w:r>
      <w:r w:rsidRPr="00EC21E8">
        <w:t xml:space="preserve">        </w:t>
      </w:r>
    </w:p>
    <w:p w:rsidR="002571AB" w:rsidRPr="00EC21E8" w:rsidRDefault="002571AB" w:rsidP="00EC21E8">
      <w:pPr>
        <w:pStyle w:val="iiiaeuiue"/>
        <w:ind w:firstLineChars="246" w:firstLine="141"/>
      </w:pPr>
      <w:r w:rsidRPr="00EC21E8">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2571AB" w:rsidRPr="00EC21E8" w:rsidRDefault="002571AB" w:rsidP="00EC21E8">
      <w:pPr>
        <w:pStyle w:val="iiiaeuiue"/>
        <w:ind w:firstLineChars="246" w:firstLine="141"/>
      </w:pPr>
      <w:r w:rsidRPr="00EC21E8">
        <w:t>- локальных (объектных) котельных в чердачных (крышных) помещений зданий.</w:t>
      </w:r>
    </w:p>
    <w:p w:rsidR="002571AB" w:rsidRPr="00EC21E8" w:rsidRDefault="002571AB" w:rsidP="00EC21E8">
      <w:pPr>
        <w:pStyle w:val="Title"/>
        <w:overflowPunct w:val="0"/>
        <w:autoSpaceDE w:val="0"/>
        <w:autoSpaceDN w:val="0"/>
        <w:ind w:firstLineChars="246" w:firstLine="141"/>
        <w:jc w:val="both"/>
        <w:rPr>
          <w:b w:val="0"/>
          <w:sz w:val="24"/>
          <w:szCs w:val="24"/>
          <w:u w:val="single"/>
        </w:rPr>
      </w:pPr>
      <w:r w:rsidRPr="00EC21E8">
        <w:rPr>
          <w:b w:val="0"/>
          <w:iCs/>
          <w:sz w:val="24"/>
          <w:szCs w:val="24"/>
          <w:u w:val="single"/>
        </w:rPr>
        <w:t>2. Ограничения по границам земельных участков</w:t>
      </w:r>
    </w:p>
    <w:p w:rsidR="002571AB" w:rsidRPr="00EC21E8" w:rsidRDefault="002571AB" w:rsidP="00EC21E8">
      <w:pPr>
        <w:pStyle w:val="iiiaeuiue"/>
        <w:ind w:firstLineChars="246" w:firstLine="141"/>
      </w:pPr>
      <w:r w:rsidRPr="00EC21E8">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2571AB" w:rsidRPr="00EC21E8" w:rsidRDefault="002571AB" w:rsidP="00EC21E8">
      <w:pPr>
        <w:pStyle w:val="Title"/>
        <w:overflowPunct w:val="0"/>
        <w:autoSpaceDE w:val="0"/>
        <w:autoSpaceDN w:val="0"/>
        <w:ind w:firstLineChars="246" w:firstLine="141"/>
        <w:jc w:val="both"/>
        <w:rPr>
          <w:b w:val="0"/>
          <w:sz w:val="24"/>
          <w:szCs w:val="24"/>
          <w:u w:val="single"/>
        </w:rPr>
      </w:pPr>
      <w:r w:rsidRPr="00EC21E8">
        <w:rPr>
          <w:b w:val="0"/>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2571AB" w:rsidRPr="00EC21E8" w:rsidRDefault="002571AB" w:rsidP="00EC21E8">
      <w:pPr>
        <w:pStyle w:val="iiiaeuiue"/>
        <w:ind w:firstLineChars="246" w:firstLine="141"/>
      </w:pPr>
      <w:r w:rsidRPr="00EC21E8">
        <w:t>По архитектурным решениям зданий:</w:t>
      </w:r>
    </w:p>
    <w:p w:rsidR="002571AB" w:rsidRPr="00EC21E8" w:rsidRDefault="002571AB" w:rsidP="00EC21E8">
      <w:pPr>
        <w:pStyle w:val="iiiaeuiue"/>
        <w:ind w:firstLineChars="246" w:firstLine="141"/>
      </w:pPr>
      <w:r w:rsidRPr="00EC21E8">
        <w:t>- разрешены архитектурные решения зданий стилизованные под историческую застройку;</w:t>
      </w:r>
    </w:p>
    <w:p w:rsidR="002571AB" w:rsidRPr="00EC21E8" w:rsidRDefault="002571AB" w:rsidP="00EC21E8">
      <w:pPr>
        <w:pStyle w:val="iiiaeuiue"/>
        <w:ind w:firstLineChars="246" w:firstLine="141"/>
      </w:pPr>
      <w:r w:rsidRPr="00EC21E8">
        <w:t xml:space="preserve">- возможны архитектурные решения зданий “контекстуальные” к окружающей застройке и “контрастные” к окружающей застройке. </w:t>
      </w:r>
    </w:p>
    <w:p w:rsidR="002571AB" w:rsidRPr="00EC21E8" w:rsidRDefault="002571AB" w:rsidP="00EC21E8">
      <w:pPr>
        <w:pStyle w:val="iiiaeuiue"/>
        <w:ind w:firstLineChars="246" w:firstLine="141"/>
      </w:pPr>
      <w:r w:rsidRPr="00EC21E8">
        <w:t>По подземным конструкциям зданий (нижняя часть здания до верхнего обреза цоколя):</w:t>
      </w:r>
    </w:p>
    <w:p w:rsidR="002571AB" w:rsidRPr="00EC21E8" w:rsidRDefault="002571AB" w:rsidP="00EC21E8">
      <w:pPr>
        <w:pStyle w:val="iiiaeuiue"/>
        <w:ind w:firstLineChars="246" w:firstLine="141"/>
      </w:pPr>
      <w:r w:rsidRPr="00EC21E8">
        <w:t>- должен устраиваться  верхний обрез цоколя (2- 4 см);</w:t>
      </w:r>
    </w:p>
    <w:p w:rsidR="002571AB" w:rsidRPr="00EC21E8" w:rsidRDefault="002571AB" w:rsidP="00EC21E8">
      <w:pPr>
        <w:pStyle w:val="iiiaeuiue"/>
        <w:ind w:firstLineChars="246" w:firstLine="141"/>
      </w:pPr>
      <w:r w:rsidRPr="00EC21E8">
        <w:t>- рекомендуется устройство фундаментных рвов  с подпором стен  наклонными подкосами.</w:t>
      </w:r>
    </w:p>
    <w:p w:rsidR="002571AB" w:rsidRPr="00EC21E8" w:rsidRDefault="002571AB" w:rsidP="00EC21E8">
      <w:pPr>
        <w:pStyle w:val="iiiaeuiue"/>
        <w:ind w:firstLineChars="246" w:firstLine="141"/>
      </w:pPr>
      <w:r w:rsidRPr="00EC21E8">
        <w:t>По стенам зданий:</w:t>
      </w:r>
    </w:p>
    <w:p w:rsidR="002571AB" w:rsidRPr="00EC21E8" w:rsidRDefault="002571AB" w:rsidP="00EC21E8">
      <w:pPr>
        <w:pStyle w:val="iiiaeuiue"/>
        <w:ind w:firstLineChars="246" w:firstLine="141"/>
      </w:pPr>
      <w:r w:rsidRPr="00EC21E8">
        <w:t>- минимальная ширина простенков – не менее ширины проёмов;</w:t>
      </w:r>
    </w:p>
    <w:p w:rsidR="002571AB" w:rsidRPr="00EC21E8" w:rsidRDefault="002571AB" w:rsidP="00EC21E8">
      <w:pPr>
        <w:pStyle w:val="iiiaeuiue"/>
        <w:ind w:firstLine="567"/>
      </w:pPr>
      <w:r w:rsidRPr="00EC21E8">
        <w:t>- минимальная высота стен от окон до кровли (включая карниз) не менее 0.9 м;</w:t>
      </w:r>
    </w:p>
    <w:p w:rsidR="002571AB" w:rsidRPr="00EC21E8" w:rsidRDefault="002571AB" w:rsidP="00EC21E8">
      <w:pPr>
        <w:pStyle w:val="iiiaeuiue"/>
        <w:ind w:firstLine="567"/>
      </w:pPr>
      <w:r w:rsidRPr="00EC21E8">
        <w:t xml:space="preserve">- минимальные габариты окон: высота - не менее 1.6 м., ширина - не менее 0,9 м; </w:t>
      </w:r>
    </w:p>
    <w:p w:rsidR="002571AB" w:rsidRPr="00EC21E8" w:rsidRDefault="002571AB" w:rsidP="00EC21E8">
      <w:pPr>
        <w:pStyle w:val="iiiaeuiue"/>
        <w:ind w:firstLine="567"/>
      </w:pPr>
      <w:r w:rsidRPr="00EC21E8">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2571AB" w:rsidRPr="00EC21E8" w:rsidRDefault="002571AB" w:rsidP="00EC21E8">
      <w:pPr>
        <w:pStyle w:val="iiiaeuiue"/>
        <w:ind w:firstLine="567"/>
      </w:pPr>
      <w:r w:rsidRPr="00EC21E8">
        <w:t>- при  окраске фасадов  необходимо  соблюдать  правильность окраски элементов ордерной системы - в случае её применения;</w:t>
      </w:r>
    </w:p>
    <w:p w:rsidR="002571AB" w:rsidRPr="00EC21E8" w:rsidRDefault="002571AB" w:rsidP="00EC21E8">
      <w:pPr>
        <w:pStyle w:val="iiiaeuiue"/>
        <w:ind w:firstLine="567"/>
      </w:pPr>
      <w:r w:rsidRPr="00EC21E8">
        <w:t>- лепные тяги и карнизы должны вытягиваться по шаблонам, сделанным в соответствии с  классическими архитектурными обломами;</w:t>
      </w:r>
    </w:p>
    <w:p w:rsidR="002571AB" w:rsidRPr="00EC21E8" w:rsidRDefault="002571AB" w:rsidP="00EC21E8">
      <w:pPr>
        <w:pStyle w:val="iiiaeuiue"/>
        <w:ind w:firstLine="567"/>
      </w:pPr>
      <w:r w:rsidRPr="00EC21E8">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2571AB" w:rsidRPr="00EC21E8" w:rsidRDefault="002571AB" w:rsidP="00EC21E8">
      <w:pPr>
        <w:pStyle w:val="iiiaeuiue"/>
        <w:ind w:firstLine="567"/>
      </w:pPr>
      <w:r w:rsidRPr="00EC21E8">
        <w:t>- максимальная верхняя высотная отметка воротного проёма -  не выше верхней отметки оконных проёмов 1-го этажа (или бельэтажа);</w:t>
      </w:r>
    </w:p>
    <w:p w:rsidR="002571AB" w:rsidRPr="00EC21E8" w:rsidRDefault="002571AB" w:rsidP="00EC21E8">
      <w:pPr>
        <w:pStyle w:val="iiiaeuiue"/>
        <w:ind w:firstLine="567"/>
      </w:pPr>
      <w:r w:rsidRPr="00EC21E8">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2571AB" w:rsidRPr="00EC21E8" w:rsidRDefault="002571AB" w:rsidP="00EC21E8">
      <w:pPr>
        <w:pStyle w:val="iiiaeuiue"/>
        <w:ind w:firstLine="567"/>
      </w:pPr>
      <w:r w:rsidRPr="00EC21E8">
        <w:t>По верхней части зданий (выше карниза):</w:t>
      </w:r>
    </w:p>
    <w:p w:rsidR="002571AB" w:rsidRPr="00EC21E8" w:rsidRDefault="002571AB" w:rsidP="00EC21E8">
      <w:pPr>
        <w:pStyle w:val="iiiaeuiue"/>
        <w:ind w:firstLine="567"/>
      </w:pPr>
      <w:r w:rsidRPr="00EC21E8">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2571AB" w:rsidRPr="00EC21E8" w:rsidRDefault="002571AB" w:rsidP="00EC21E8">
      <w:pPr>
        <w:pStyle w:val="iiiaeuiue"/>
        <w:ind w:firstLine="567"/>
      </w:pPr>
      <w:r w:rsidRPr="00EC21E8">
        <w:t>- разрешены для применения следующие типы кровли:  рядовое покрытие кровельным железом (сталью) или покрытие в шашку, металлочерепица;</w:t>
      </w:r>
    </w:p>
    <w:p w:rsidR="002571AB" w:rsidRPr="00EC21E8" w:rsidRDefault="002571AB" w:rsidP="00EC21E8">
      <w:pPr>
        <w:pStyle w:val="iiiaeuiue"/>
        <w:ind w:firstLine="567"/>
      </w:pPr>
      <w:r w:rsidRPr="00EC21E8">
        <w:t xml:space="preserve">- окраска кровель должна производиться в соответствии с колерным бланком; </w:t>
      </w:r>
    </w:p>
    <w:p w:rsidR="002571AB" w:rsidRPr="00EC21E8" w:rsidRDefault="002571AB" w:rsidP="00EC21E8">
      <w:pPr>
        <w:pStyle w:val="iiiaeuiue"/>
        <w:ind w:firstLine="567"/>
      </w:pPr>
      <w:r w:rsidRPr="00EC21E8">
        <w:t>- окраска кровли  медянкой может производиться без колерного бланка. Кровля из оцинкованной стали может не окрашиваться;</w:t>
      </w:r>
    </w:p>
    <w:p w:rsidR="002571AB" w:rsidRPr="00EC21E8" w:rsidRDefault="002571AB" w:rsidP="00EC21E8">
      <w:pPr>
        <w:pStyle w:val="iiiaeuiue"/>
        <w:ind w:firstLine="567"/>
      </w:pPr>
      <w:r w:rsidRPr="00EC21E8">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2571AB" w:rsidRPr="00EC21E8" w:rsidRDefault="002571AB" w:rsidP="00EC21E8">
      <w:pPr>
        <w:pStyle w:val="iiiaeuiue"/>
        <w:ind w:firstLine="567"/>
      </w:pPr>
      <w:r w:rsidRPr="00EC21E8">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2571AB" w:rsidRPr="00EC21E8" w:rsidRDefault="002571AB" w:rsidP="00EC21E8">
      <w:pPr>
        <w:pStyle w:val="iiiaeuiue"/>
        <w:ind w:firstLine="567"/>
      </w:pPr>
      <w:r w:rsidRPr="00EC21E8">
        <w:t>- оголовки лифтовых шахт должны выводиться на скаты кровли, обращенные внутрь квартала.</w:t>
      </w:r>
    </w:p>
    <w:p w:rsidR="002571AB" w:rsidRPr="00EC21E8" w:rsidRDefault="002571AB" w:rsidP="00EC21E8">
      <w:pPr>
        <w:pStyle w:val="iauiue"/>
        <w:ind w:firstLine="567"/>
        <w:jc w:val="both"/>
        <w:rPr>
          <w:sz w:val="24"/>
          <w:szCs w:val="24"/>
        </w:rPr>
      </w:pPr>
      <w:r w:rsidRPr="00EC21E8">
        <w:rPr>
          <w:sz w:val="24"/>
          <w:szCs w:val="24"/>
        </w:rPr>
        <w:t>По решению дворов:</w:t>
      </w:r>
    </w:p>
    <w:p w:rsidR="002571AB" w:rsidRPr="00EC21E8" w:rsidRDefault="002571AB" w:rsidP="00EC21E8">
      <w:pPr>
        <w:pStyle w:val="iauiue"/>
        <w:ind w:firstLine="567"/>
        <w:jc w:val="both"/>
        <w:rPr>
          <w:sz w:val="24"/>
          <w:szCs w:val="24"/>
        </w:rPr>
      </w:pPr>
      <w:r w:rsidRPr="00EC21E8">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2571AB" w:rsidRPr="00EC21E8" w:rsidRDefault="002571AB" w:rsidP="00EC21E8">
      <w:pPr>
        <w:pStyle w:val="iiiaeuiue"/>
        <w:ind w:firstLine="567"/>
      </w:pPr>
      <w:r w:rsidRPr="00EC21E8">
        <w:t>- допускается устройство атриумов,  перекрытых дворов, висячих садов;</w:t>
      </w:r>
    </w:p>
    <w:p w:rsidR="002571AB" w:rsidRPr="00EC21E8" w:rsidRDefault="002571AB" w:rsidP="00EC21E8">
      <w:pPr>
        <w:pStyle w:val="iiiaeuiue"/>
        <w:ind w:firstLine="567"/>
      </w:pPr>
      <w:r w:rsidRPr="00EC21E8">
        <w:t>- мощение  мостовой и тротуаров воротного проезда  должно быть идентично мощению тротуара и проезжей части, примыкающей к дому.</w:t>
      </w:r>
    </w:p>
    <w:p w:rsidR="002571AB" w:rsidRPr="00EC21E8" w:rsidRDefault="002571AB" w:rsidP="00EC21E8">
      <w:pPr>
        <w:pStyle w:val="iiiaeuiue"/>
        <w:ind w:firstLine="567"/>
        <w:rPr>
          <w:u w:val="single"/>
        </w:rPr>
      </w:pPr>
      <w:r w:rsidRPr="00EC21E8">
        <w:rPr>
          <w:u w:val="single"/>
        </w:rPr>
        <w:t> 4.Ограничения по видам градостроительных изменений</w:t>
      </w:r>
    </w:p>
    <w:p w:rsidR="002571AB" w:rsidRPr="00EC21E8" w:rsidRDefault="002571AB" w:rsidP="00EC21E8">
      <w:pPr>
        <w:pStyle w:val="iiiaeuiue"/>
        <w:ind w:firstLineChars="246" w:firstLine="141"/>
      </w:pPr>
      <w:r w:rsidRPr="00EC21E8">
        <w:t xml:space="preserve">Надстройка и обстройка исторически ценных </w:t>
      </w:r>
      <w:r w:rsidRPr="00EC21E8">
        <w:rPr>
          <w:color w:val="000000"/>
        </w:rPr>
        <w:t>зданий</w:t>
      </w:r>
      <w:r w:rsidRPr="00EC21E8">
        <w:t xml:space="preserve">, а также возведение над ними  мансард (мансардных этажей) запрещены. </w:t>
      </w:r>
    </w:p>
    <w:p w:rsidR="002571AB" w:rsidRPr="00EC21E8" w:rsidRDefault="002571AB" w:rsidP="00EC21E8">
      <w:pPr>
        <w:pStyle w:val="iiiaeuiue"/>
        <w:ind w:firstLineChars="246" w:firstLine="141"/>
      </w:pPr>
      <w:r w:rsidRPr="00EC21E8">
        <w:t>Пристройки к исторически ценным зданиям запрещены, за исключением особых случаев обоснованной функциональной необходимости.</w:t>
      </w:r>
    </w:p>
    <w:p w:rsidR="002571AB" w:rsidRPr="00EC21E8" w:rsidRDefault="002571AB" w:rsidP="00EC21E8">
      <w:pPr>
        <w:pStyle w:val="iiiaeuiue"/>
        <w:ind w:firstLineChars="246" w:firstLine="141"/>
      </w:pPr>
      <w:r w:rsidRPr="00EC21E8">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2571AB" w:rsidRPr="00EC21E8" w:rsidRDefault="002571AB" w:rsidP="00EC21E8">
      <w:pPr>
        <w:pStyle w:val="iiiaeuiue"/>
        <w:ind w:firstLineChars="246" w:firstLine="141"/>
      </w:pPr>
      <w:r w:rsidRPr="00EC21E8">
        <w:t>Запрещена встройка под один карниз с соседним домом.</w:t>
      </w:r>
    </w:p>
    <w:p w:rsidR="002571AB" w:rsidRPr="00EC21E8" w:rsidRDefault="002571AB" w:rsidP="00EC21E8">
      <w:pPr>
        <w:pStyle w:val="iiiaeuiue"/>
        <w:keepNext/>
        <w:ind w:firstLineChars="246" w:firstLine="459"/>
        <w:rPr>
          <w:i/>
        </w:rPr>
      </w:pPr>
      <w:r w:rsidRPr="00EC21E8">
        <w:rPr>
          <w:i/>
        </w:rPr>
        <w:t xml:space="preserve">Земляные работы: </w:t>
      </w:r>
    </w:p>
    <w:p w:rsidR="002571AB" w:rsidRPr="00EC21E8" w:rsidRDefault="002571AB" w:rsidP="00EC21E8">
      <w:pPr>
        <w:pStyle w:val="iiiaeuiue"/>
        <w:ind w:firstLineChars="246" w:firstLine="141"/>
      </w:pPr>
      <w:r w:rsidRPr="00EC21E8">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2571AB" w:rsidRPr="00EC21E8" w:rsidRDefault="002571AB" w:rsidP="00EC21E8">
      <w:pPr>
        <w:pStyle w:val="iiiaeuiue"/>
        <w:ind w:firstLineChars="246" w:firstLine="141"/>
      </w:pPr>
      <w:r w:rsidRPr="00EC21E8">
        <w:t>- запрещается забивка свай, шпунта и вибропогружение свай, шпунта возле существующих  каменных стен исторически ценных зданий.</w:t>
      </w:r>
    </w:p>
    <w:p w:rsidR="002571AB" w:rsidRPr="00EC21E8" w:rsidRDefault="002571AB" w:rsidP="00EC21E8">
      <w:pPr>
        <w:pStyle w:val="iiiaeuiue"/>
        <w:ind w:firstLineChars="246" w:firstLine="459"/>
      </w:pPr>
      <w:r w:rsidRPr="00EC21E8">
        <w:rPr>
          <w:i/>
        </w:rPr>
        <w:t>Размещение рекламы</w:t>
      </w:r>
      <w:r w:rsidRPr="00EC21E8">
        <w:t xml:space="preserve">. </w:t>
      </w:r>
    </w:p>
    <w:p w:rsidR="002571AB" w:rsidRPr="00EC21E8" w:rsidRDefault="002571AB" w:rsidP="00EC21E8">
      <w:pPr>
        <w:pStyle w:val="bodytext20"/>
        <w:spacing w:before="0"/>
        <w:ind w:firstLineChars="246" w:firstLine="141"/>
      </w:pPr>
      <w:r w:rsidRPr="00EC21E8">
        <w:t>Реклама (вывески, указатели и т.п.) должна  выявлять и подчеркивать красоту архитектурного решения зданий, должна быть вкомпонована в существующую фасадную композицию,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2571AB" w:rsidRPr="00EC21E8" w:rsidRDefault="002571AB" w:rsidP="00EC21E8">
      <w:pPr>
        <w:pStyle w:val="iiiaeuiue"/>
        <w:ind w:firstLineChars="246" w:firstLine="459"/>
        <w:rPr>
          <w:i/>
        </w:rPr>
      </w:pPr>
      <w:r w:rsidRPr="00EC21E8">
        <w:rPr>
          <w:i/>
        </w:rPr>
        <w:t>Воссоздание ранее утраченных исторически ценных зданий  и сооружений (их  внешних визуальных характеристик</w:t>
      </w:r>
      <w:r w:rsidRPr="00EC21E8">
        <w:rPr>
          <w:b/>
          <w:bCs/>
          <w:i/>
        </w:rPr>
        <w:t>)</w:t>
      </w:r>
      <w:r w:rsidRPr="00EC21E8">
        <w:rPr>
          <w:i/>
        </w:rPr>
        <w:t xml:space="preserve">. </w:t>
      </w:r>
    </w:p>
    <w:p w:rsidR="002571AB" w:rsidRPr="00EC21E8" w:rsidRDefault="002571AB" w:rsidP="00EC21E8">
      <w:pPr>
        <w:pStyle w:val="iiiaeuiue"/>
        <w:ind w:firstLineChars="246" w:firstLine="141"/>
      </w:pPr>
      <w:r w:rsidRPr="00EC21E8">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2571AB" w:rsidRPr="00EC21E8" w:rsidRDefault="002571AB" w:rsidP="00EC21E8">
      <w:pPr>
        <w:pStyle w:val="iiiaeuiue"/>
        <w:ind w:firstLineChars="246" w:firstLine="459"/>
        <w:rPr>
          <w:i/>
        </w:rPr>
      </w:pPr>
      <w:r w:rsidRPr="00EC21E8">
        <w:rPr>
          <w:i/>
        </w:rPr>
        <w:t xml:space="preserve">Снос зданий и сооружений. </w:t>
      </w:r>
    </w:p>
    <w:p w:rsidR="002571AB" w:rsidRPr="00EC21E8" w:rsidRDefault="002571AB" w:rsidP="00EC21E8">
      <w:pPr>
        <w:pStyle w:val="iiiaeuiue"/>
        <w:ind w:firstLineChars="246" w:firstLine="141"/>
      </w:pPr>
      <w:r w:rsidRPr="00EC21E8">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EC21E8">
        <w:rPr>
          <w:i/>
          <w:iCs/>
        </w:rPr>
        <w:t xml:space="preserve">каменных </w:t>
      </w:r>
      <w:r w:rsidRPr="00EC21E8">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2571AB" w:rsidRPr="00EC21E8" w:rsidRDefault="002571AB" w:rsidP="00EC21E8">
      <w:pPr>
        <w:pStyle w:val="iiiaeuiue"/>
        <w:ind w:firstLineChars="246" w:firstLine="141"/>
      </w:pPr>
      <w:r w:rsidRPr="00EC21E8">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EC21E8">
        <w:rPr>
          <w:i/>
          <w:iCs/>
        </w:rPr>
        <w:t>деревянной</w:t>
      </w:r>
      <w:r w:rsidRPr="00EC21E8">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2571AB" w:rsidRPr="00EC21E8" w:rsidRDefault="002571AB" w:rsidP="00EC21E8">
      <w:pPr>
        <w:pStyle w:val="iiiaeuiue"/>
        <w:ind w:firstLineChars="246" w:firstLine="459"/>
        <w:rPr>
          <w:i/>
        </w:rPr>
      </w:pPr>
      <w:r w:rsidRPr="00EC21E8">
        <w:rPr>
          <w:i/>
        </w:rPr>
        <w:t xml:space="preserve">Окраска фасадов зданий.  </w:t>
      </w:r>
    </w:p>
    <w:p w:rsidR="002571AB" w:rsidRPr="00EC21E8" w:rsidRDefault="002571AB" w:rsidP="00EC21E8">
      <w:pPr>
        <w:pStyle w:val="iiiaeuiue"/>
        <w:ind w:firstLineChars="246" w:firstLine="141"/>
      </w:pPr>
      <w:r w:rsidRPr="00EC21E8">
        <w:t>Окраска фасадов зданий разрешена только на основании колерного бланка, выданного отделом архитектуры и градостроительства сельского поселения Бураевский сельсовет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2571AB" w:rsidRPr="00EC21E8" w:rsidRDefault="002571AB" w:rsidP="00EC21E8">
      <w:pPr>
        <w:pStyle w:val="bodytext20"/>
        <w:spacing w:before="0"/>
        <w:ind w:firstLine="709"/>
        <w:rPr>
          <w:color w:val="000000"/>
        </w:rPr>
      </w:pPr>
      <w:r w:rsidRPr="00EC21E8">
        <w:rPr>
          <w:color w:val="000000"/>
        </w:rPr>
        <w:t> </w:t>
      </w:r>
    </w:p>
    <w:p w:rsidR="002571AB" w:rsidRPr="00EC21E8" w:rsidRDefault="002571AB" w:rsidP="00EC21E8">
      <w:pPr>
        <w:pStyle w:val="bodytext20"/>
        <w:spacing w:before="0"/>
        <w:ind w:firstLine="709"/>
        <w:rPr>
          <w:b/>
        </w:rPr>
      </w:pPr>
      <w:r w:rsidRPr="00EC21E8">
        <w:rPr>
          <w:b/>
        </w:rPr>
        <w:t>Глава 21. Перечень территорий в сельском поселении Бураевский сельсовет, на которые действие регламента не распространяется</w:t>
      </w:r>
    </w:p>
    <w:p w:rsidR="002571AB" w:rsidRPr="00EC21E8" w:rsidRDefault="002571AB" w:rsidP="00EC21E8">
      <w:pPr>
        <w:pStyle w:val="Header"/>
        <w:tabs>
          <w:tab w:val="left" w:pos="-2268"/>
        </w:tabs>
        <w:ind w:firstLineChars="236" w:firstLine="135"/>
        <w:jc w:val="both"/>
        <w:rPr>
          <w:sz w:val="24"/>
          <w:szCs w:val="24"/>
        </w:rPr>
      </w:pPr>
      <w:r w:rsidRPr="00EC21E8">
        <w:rPr>
          <w:sz w:val="24"/>
          <w:szCs w:val="24"/>
        </w:rPr>
        <w:t xml:space="preserve"> Территории сельского поселения Бураевский сельсовет, на которые действия регламента не распространяются: </w:t>
      </w:r>
    </w:p>
    <w:p w:rsidR="002571AB" w:rsidRPr="00EC21E8" w:rsidRDefault="002571AB" w:rsidP="00EC21E8">
      <w:pPr>
        <w:pStyle w:val="iauiue"/>
        <w:tabs>
          <w:tab w:val="left" w:pos="-2268"/>
        </w:tabs>
        <w:ind w:firstLineChars="236" w:firstLine="135"/>
        <w:jc w:val="both"/>
        <w:rPr>
          <w:sz w:val="24"/>
          <w:szCs w:val="24"/>
        </w:rPr>
      </w:pPr>
      <w:r w:rsidRPr="00EC21E8">
        <w:rPr>
          <w:sz w:val="24"/>
          <w:szCs w:val="24"/>
        </w:rPr>
        <w:t>- территории объектов культурного наследия;</w:t>
      </w:r>
    </w:p>
    <w:p w:rsidR="002571AB" w:rsidRPr="00EC21E8" w:rsidRDefault="002571AB" w:rsidP="00EC21E8">
      <w:pPr>
        <w:pStyle w:val="iauiue"/>
        <w:tabs>
          <w:tab w:val="left" w:pos="-2268"/>
        </w:tabs>
        <w:ind w:firstLineChars="236" w:firstLine="135"/>
        <w:jc w:val="both"/>
        <w:rPr>
          <w:sz w:val="24"/>
          <w:szCs w:val="24"/>
        </w:rPr>
      </w:pPr>
      <w:r w:rsidRPr="00EC21E8">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2571AB" w:rsidRPr="00EC21E8" w:rsidRDefault="002571AB" w:rsidP="00EC21E8">
      <w:pPr>
        <w:pStyle w:val="iauiue"/>
        <w:tabs>
          <w:tab w:val="left" w:pos="-2268"/>
        </w:tabs>
        <w:ind w:firstLineChars="236" w:firstLine="135"/>
        <w:jc w:val="both"/>
        <w:rPr>
          <w:sz w:val="24"/>
          <w:szCs w:val="24"/>
        </w:rPr>
      </w:pPr>
      <w:r w:rsidRPr="00EC21E8">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2571AB" w:rsidRPr="00EC21E8" w:rsidRDefault="002571AB" w:rsidP="00EC21E8">
      <w:pPr>
        <w:pStyle w:val="Heading3"/>
        <w:tabs>
          <w:tab w:val="left" w:pos="-2268"/>
        </w:tabs>
        <w:ind w:firstLineChars="236" w:firstLine="441"/>
        <w:rPr>
          <w:rFonts w:ascii="Times New Roman" w:hAnsi="Times New Roman"/>
          <w:color w:val="auto"/>
          <w:sz w:val="24"/>
          <w:szCs w:val="24"/>
        </w:rPr>
      </w:pPr>
      <w:r w:rsidRPr="00EC21E8">
        <w:rPr>
          <w:rFonts w:ascii="Times New Roman" w:hAnsi="Times New Roman"/>
          <w:color w:val="auto"/>
          <w:sz w:val="24"/>
          <w:szCs w:val="24"/>
        </w:rPr>
        <w:t>Глава 22. Ограничения использования земельных участков и объектов капитального строительства на территории сельского поселения Бураевский сельсовет, на которые действие регламента не распространяется</w:t>
      </w:r>
    </w:p>
    <w:p w:rsidR="002571AB" w:rsidRPr="00EC21E8" w:rsidRDefault="002571AB" w:rsidP="00EC21E8">
      <w:pPr>
        <w:tabs>
          <w:tab w:val="left" w:pos="-2268"/>
        </w:tabs>
        <w:ind w:firstLineChars="236" w:firstLine="135"/>
        <w:jc w:val="both"/>
        <w:rPr>
          <w:sz w:val="24"/>
          <w:szCs w:val="24"/>
        </w:rPr>
      </w:pPr>
      <w:r w:rsidRPr="00EC21E8">
        <w:rPr>
          <w:sz w:val="24"/>
          <w:szCs w:val="24"/>
        </w:rPr>
        <w:t> Ограничения использования земельных участков, расположенных в границах территорий общего пользования</w:t>
      </w:r>
      <w:r w:rsidRPr="00EC21E8">
        <w:rPr>
          <w:i/>
          <w:iCs/>
          <w:sz w:val="24"/>
          <w:szCs w:val="24"/>
        </w:rPr>
        <w:t xml:space="preserve">, </w:t>
      </w:r>
      <w:r w:rsidRPr="00EC21E8">
        <w:rPr>
          <w:sz w:val="24"/>
          <w:szCs w:val="24"/>
        </w:rPr>
        <w:t>обуславливаются</w:t>
      </w:r>
      <w:r w:rsidRPr="00EC21E8">
        <w:rPr>
          <w:i/>
          <w:iCs/>
          <w:sz w:val="24"/>
          <w:szCs w:val="24"/>
        </w:rPr>
        <w:t xml:space="preserve"> </w:t>
      </w:r>
      <w:r w:rsidRPr="00EC21E8">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2571AB" w:rsidRPr="00EC21E8" w:rsidRDefault="002571AB" w:rsidP="00EC21E8">
      <w:pPr>
        <w:pStyle w:val="a0"/>
        <w:tabs>
          <w:tab w:val="left" w:pos="-2268"/>
          <w:tab w:val="left" w:pos="709"/>
        </w:tabs>
        <w:ind w:firstLineChars="236" w:firstLine="135"/>
      </w:pPr>
      <w:r w:rsidRPr="00EC21E8">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2571AB" w:rsidRPr="00EC21E8" w:rsidRDefault="002571AB" w:rsidP="00EC21E8">
      <w:pPr>
        <w:pStyle w:val="a0"/>
        <w:tabs>
          <w:tab w:val="left" w:pos="-2268"/>
          <w:tab w:val="left" w:pos="709"/>
        </w:tabs>
        <w:ind w:firstLineChars="236" w:firstLine="135"/>
      </w:pPr>
      <w:r w:rsidRPr="00EC21E8">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2571AB" w:rsidRPr="00EC21E8" w:rsidRDefault="002571AB" w:rsidP="00EC21E8">
      <w:pPr>
        <w:pStyle w:val="a0"/>
        <w:tabs>
          <w:tab w:val="left" w:pos="-2268"/>
          <w:tab w:val="left" w:pos="709"/>
        </w:tabs>
        <w:ind w:firstLineChars="236" w:firstLine="135"/>
      </w:pPr>
      <w:r w:rsidRPr="00EC21E8">
        <w:t>- автосервиса для попутного обслуживания транспорта (автозаправочных станций, мини-моек, постов проверки окиси углерода);</w:t>
      </w:r>
    </w:p>
    <w:p w:rsidR="002571AB" w:rsidRPr="00EC21E8" w:rsidRDefault="002571AB" w:rsidP="00EC21E8">
      <w:pPr>
        <w:pStyle w:val="iauiue"/>
        <w:tabs>
          <w:tab w:val="left" w:pos="-2268"/>
          <w:tab w:val="left" w:pos="709"/>
        </w:tabs>
        <w:ind w:firstLineChars="236" w:firstLine="135"/>
        <w:jc w:val="both"/>
        <w:rPr>
          <w:sz w:val="24"/>
          <w:szCs w:val="24"/>
        </w:rPr>
      </w:pPr>
      <w:r w:rsidRPr="00EC21E8">
        <w:rPr>
          <w:sz w:val="24"/>
          <w:szCs w:val="24"/>
        </w:rPr>
        <w:t>- попутного обслуживания пешеходов (мелкорозничной торговли и бытового обслуживания).</w:t>
      </w:r>
    </w:p>
    <w:p w:rsidR="002571AB" w:rsidRPr="00FC5990" w:rsidRDefault="002571AB" w:rsidP="00EC21E8">
      <w:pPr>
        <w:pStyle w:val="a0"/>
        <w:tabs>
          <w:tab w:val="left" w:pos="-2268"/>
          <w:tab w:val="left" w:pos="709"/>
        </w:tabs>
        <w:ind w:firstLineChars="236" w:firstLine="135"/>
      </w:pPr>
      <w:r w:rsidRPr="00EC21E8">
        <w:t>Ограничения использования земельных участков, занятых линейными объектами,</w:t>
      </w:r>
      <w:r w:rsidRPr="00EC21E8">
        <w:rPr>
          <w:i/>
          <w:iCs/>
        </w:rPr>
        <w:t xml:space="preserve"> </w:t>
      </w:r>
      <w:r w:rsidRPr="00EC21E8">
        <w:t>определяется  техническими регламентами или строительными нормами и правилами соответствующих ведомств и органов контроля.</w:t>
      </w:r>
    </w:p>
    <w:p w:rsidR="002571AB" w:rsidRPr="00FC5990" w:rsidRDefault="002571AB" w:rsidP="00EC21E8">
      <w:pPr>
        <w:rPr>
          <w:sz w:val="24"/>
          <w:szCs w:val="24"/>
        </w:rPr>
      </w:pPr>
    </w:p>
    <w:sectPr w:rsidR="002571AB" w:rsidRPr="00FC5990" w:rsidSect="00D66A9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cs="Times New Roman" w:hint="default"/>
        <w:b/>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cs="Times New Roman" w:hint="default"/>
        <w:b/>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2">
    <w:nsid w:val="7A945E5B"/>
    <w:multiLevelType w:val="hybridMultilevel"/>
    <w:tmpl w:val="8AA2D596"/>
    <w:lvl w:ilvl="0" w:tplc="8BEC40EC">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A94"/>
    <w:rsid w:val="00006007"/>
    <w:rsid w:val="000264ED"/>
    <w:rsid w:val="0002707F"/>
    <w:rsid w:val="000304AD"/>
    <w:rsid w:val="00035516"/>
    <w:rsid w:val="00052376"/>
    <w:rsid w:val="00057E57"/>
    <w:rsid w:val="00073614"/>
    <w:rsid w:val="00075912"/>
    <w:rsid w:val="00077D5C"/>
    <w:rsid w:val="00080BB0"/>
    <w:rsid w:val="000819D9"/>
    <w:rsid w:val="000825C2"/>
    <w:rsid w:val="00093701"/>
    <w:rsid w:val="000A19D8"/>
    <w:rsid w:val="000C4A28"/>
    <w:rsid w:val="000D02B3"/>
    <w:rsid w:val="000D58C5"/>
    <w:rsid w:val="000D63FE"/>
    <w:rsid w:val="000D6CFD"/>
    <w:rsid w:val="000F0D17"/>
    <w:rsid w:val="000F5354"/>
    <w:rsid w:val="00106ED7"/>
    <w:rsid w:val="00112124"/>
    <w:rsid w:val="00135B78"/>
    <w:rsid w:val="00155625"/>
    <w:rsid w:val="001951D3"/>
    <w:rsid w:val="001A1D8E"/>
    <w:rsid w:val="001B16A6"/>
    <w:rsid w:val="001C0605"/>
    <w:rsid w:val="001C7CEC"/>
    <w:rsid w:val="001D32E4"/>
    <w:rsid w:val="001D70C3"/>
    <w:rsid w:val="001E096A"/>
    <w:rsid w:val="001E17BD"/>
    <w:rsid w:val="001F32E3"/>
    <w:rsid w:val="001F6773"/>
    <w:rsid w:val="002075B4"/>
    <w:rsid w:val="00207798"/>
    <w:rsid w:val="002121F6"/>
    <w:rsid w:val="002152F4"/>
    <w:rsid w:val="00216164"/>
    <w:rsid w:val="00232C5E"/>
    <w:rsid w:val="0023386D"/>
    <w:rsid w:val="00240541"/>
    <w:rsid w:val="002568DF"/>
    <w:rsid w:val="002571AB"/>
    <w:rsid w:val="0026603C"/>
    <w:rsid w:val="0027108B"/>
    <w:rsid w:val="00271ABB"/>
    <w:rsid w:val="002731E3"/>
    <w:rsid w:val="00281ED3"/>
    <w:rsid w:val="00282FBC"/>
    <w:rsid w:val="002B0BC2"/>
    <w:rsid w:val="002B295D"/>
    <w:rsid w:val="002E4B31"/>
    <w:rsid w:val="00310E51"/>
    <w:rsid w:val="003164D4"/>
    <w:rsid w:val="003217DD"/>
    <w:rsid w:val="00331F5D"/>
    <w:rsid w:val="00347345"/>
    <w:rsid w:val="00350439"/>
    <w:rsid w:val="00362CA6"/>
    <w:rsid w:val="0036453C"/>
    <w:rsid w:val="00367292"/>
    <w:rsid w:val="00367672"/>
    <w:rsid w:val="00374978"/>
    <w:rsid w:val="003754EE"/>
    <w:rsid w:val="00375F9B"/>
    <w:rsid w:val="003838EE"/>
    <w:rsid w:val="003841E8"/>
    <w:rsid w:val="00392633"/>
    <w:rsid w:val="003C7D81"/>
    <w:rsid w:val="003D075D"/>
    <w:rsid w:val="003E1297"/>
    <w:rsid w:val="003E661B"/>
    <w:rsid w:val="003E76E7"/>
    <w:rsid w:val="003E7767"/>
    <w:rsid w:val="003F129E"/>
    <w:rsid w:val="00410C94"/>
    <w:rsid w:val="00414CFD"/>
    <w:rsid w:val="0042223F"/>
    <w:rsid w:val="004324D2"/>
    <w:rsid w:val="00436B37"/>
    <w:rsid w:val="0045315C"/>
    <w:rsid w:val="004557B5"/>
    <w:rsid w:val="00475F8B"/>
    <w:rsid w:val="004774AB"/>
    <w:rsid w:val="004778DB"/>
    <w:rsid w:val="00483F44"/>
    <w:rsid w:val="004922B4"/>
    <w:rsid w:val="004960BA"/>
    <w:rsid w:val="004B31D4"/>
    <w:rsid w:val="004B7016"/>
    <w:rsid w:val="004C13C9"/>
    <w:rsid w:val="004F0CBB"/>
    <w:rsid w:val="005227BD"/>
    <w:rsid w:val="00532681"/>
    <w:rsid w:val="00547F16"/>
    <w:rsid w:val="00554566"/>
    <w:rsid w:val="00555F0B"/>
    <w:rsid w:val="00556E0A"/>
    <w:rsid w:val="005570C1"/>
    <w:rsid w:val="005572B4"/>
    <w:rsid w:val="005624F0"/>
    <w:rsid w:val="00592F17"/>
    <w:rsid w:val="0059406C"/>
    <w:rsid w:val="00594F2D"/>
    <w:rsid w:val="005B598C"/>
    <w:rsid w:val="005E24B0"/>
    <w:rsid w:val="005F45CB"/>
    <w:rsid w:val="005F5887"/>
    <w:rsid w:val="00606A06"/>
    <w:rsid w:val="00610BED"/>
    <w:rsid w:val="0061521A"/>
    <w:rsid w:val="00621C33"/>
    <w:rsid w:val="0063000B"/>
    <w:rsid w:val="00640F8B"/>
    <w:rsid w:val="00653AA9"/>
    <w:rsid w:val="00676D0F"/>
    <w:rsid w:val="00677295"/>
    <w:rsid w:val="00681720"/>
    <w:rsid w:val="00695D02"/>
    <w:rsid w:val="00695E64"/>
    <w:rsid w:val="00695EE4"/>
    <w:rsid w:val="006B5D08"/>
    <w:rsid w:val="006C557A"/>
    <w:rsid w:val="006C732C"/>
    <w:rsid w:val="006D43D7"/>
    <w:rsid w:val="006F2481"/>
    <w:rsid w:val="006F25EB"/>
    <w:rsid w:val="00703B43"/>
    <w:rsid w:val="0070745B"/>
    <w:rsid w:val="007159BB"/>
    <w:rsid w:val="00715AEC"/>
    <w:rsid w:val="00715C83"/>
    <w:rsid w:val="00717C4C"/>
    <w:rsid w:val="007271D3"/>
    <w:rsid w:val="007308A9"/>
    <w:rsid w:val="00736922"/>
    <w:rsid w:val="007418B9"/>
    <w:rsid w:val="00747426"/>
    <w:rsid w:val="00756B16"/>
    <w:rsid w:val="00761C36"/>
    <w:rsid w:val="007627F5"/>
    <w:rsid w:val="00775AF2"/>
    <w:rsid w:val="0078692A"/>
    <w:rsid w:val="007B4675"/>
    <w:rsid w:val="007E6514"/>
    <w:rsid w:val="007E6934"/>
    <w:rsid w:val="00804B65"/>
    <w:rsid w:val="00804D6B"/>
    <w:rsid w:val="00815EB1"/>
    <w:rsid w:val="00817B3C"/>
    <w:rsid w:val="00836DAA"/>
    <w:rsid w:val="0084083B"/>
    <w:rsid w:val="00842D48"/>
    <w:rsid w:val="0084440E"/>
    <w:rsid w:val="00857423"/>
    <w:rsid w:val="0086398C"/>
    <w:rsid w:val="00864BDF"/>
    <w:rsid w:val="00882B94"/>
    <w:rsid w:val="008933EC"/>
    <w:rsid w:val="008A2BA9"/>
    <w:rsid w:val="008B125E"/>
    <w:rsid w:val="008B6FF5"/>
    <w:rsid w:val="008C3AE7"/>
    <w:rsid w:val="008F0B06"/>
    <w:rsid w:val="008F0FE8"/>
    <w:rsid w:val="008F32EB"/>
    <w:rsid w:val="00902F3F"/>
    <w:rsid w:val="009045CD"/>
    <w:rsid w:val="009063A8"/>
    <w:rsid w:val="00911C39"/>
    <w:rsid w:val="009133F5"/>
    <w:rsid w:val="00914B30"/>
    <w:rsid w:val="00920C14"/>
    <w:rsid w:val="0092183E"/>
    <w:rsid w:val="00927DB7"/>
    <w:rsid w:val="00941586"/>
    <w:rsid w:val="009503B2"/>
    <w:rsid w:val="0096527B"/>
    <w:rsid w:val="00982CDF"/>
    <w:rsid w:val="0099774B"/>
    <w:rsid w:val="009A4A5F"/>
    <w:rsid w:val="009B350E"/>
    <w:rsid w:val="009C3018"/>
    <w:rsid w:val="009D1309"/>
    <w:rsid w:val="009D66FF"/>
    <w:rsid w:val="009F3B8B"/>
    <w:rsid w:val="00A02A0D"/>
    <w:rsid w:val="00A07C8E"/>
    <w:rsid w:val="00A1233A"/>
    <w:rsid w:val="00A14FAB"/>
    <w:rsid w:val="00A23B9B"/>
    <w:rsid w:val="00A24DD4"/>
    <w:rsid w:val="00A377E0"/>
    <w:rsid w:val="00A66E6E"/>
    <w:rsid w:val="00A66E88"/>
    <w:rsid w:val="00A734C6"/>
    <w:rsid w:val="00A75432"/>
    <w:rsid w:val="00A83A6A"/>
    <w:rsid w:val="00A86B47"/>
    <w:rsid w:val="00A90004"/>
    <w:rsid w:val="00A90AB0"/>
    <w:rsid w:val="00AA26C9"/>
    <w:rsid w:val="00AA5C5B"/>
    <w:rsid w:val="00AC05F2"/>
    <w:rsid w:val="00AC74BD"/>
    <w:rsid w:val="00AF6728"/>
    <w:rsid w:val="00B01117"/>
    <w:rsid w:val="00B0600E"/>
    <w:rsid w:val="00B12EB8"/>
    <w:rsid w:val="00B2509F"/>
    <w:rsid w:val="00B35A53"/>
    <w:rsid w:val="00B449E7"/>
    <w:rsid w:val="00B57D33"/>
    <w:rsid w:val="00B95B7D"/>
    <w:rsid w:val="00BB115C"/>
    <w:rsid w:val="00BB135D"/>
    <w:rsid w:val="00BC0E56"/>
    <w:rsid w:val="00BC1C7B"/>
    <w:rsid w:val="00BD4ACC"/>
    <w:rsid w:val="00BD4BBA"/>
    <w:rsid w:val="00BE29D2"/>
    <w:rsid w:val="00BF12B1"/>
    <w:rsid w:val="00BF315A"/>
    <w:rsid w:val="00C0344C"/>
    <w:rsid w:val="00C07315"/>
    <w:rsid w:val="00C32A66"/>
    <w:rsid w:val="00C50754"/>
    <w:rsid w:val="00C531A7"/>
    <w:rsid w:val="00C62B6B"/>
    <w:rsid w:val="00C743D3"/>
    <w:rsid w:val="00C946A1"/>
    <w:rsid w:val="00CA1F3B"/>
    <w:rsid w:val="00CA7CFD"/>
    <w:rsid w:val="00CB67C7"/>
    <w:rsid w:val="00CC027D"/>
    <w:rsid w:val="00CC204C"/>
    <w:rsid w:val="00CC3C1B"/>
    <w:rsid w:val="00CD32BB"/>
    <w:rsid w:val="00CE0FAB"/>
    <w:rsid w:val="00CE5EC6"/>
    <w:rsid w:val="00D1193B"/>
    <w:rsid w:val="00D15F50"/>
    <w:rsid w:val="00D16344"/>
    <w:rsid w:val="00D24B38"/>
    <w:rsid w:val="00D309CC"/>
    <w:rsid w:val="00D42CF4"/>
    <w:rsid w:val="00D500F8"/>
    <w:rsid w:val="00D60400"/>
    <w:rsid w:val="00D63D13"/>
    <w:rsid w:val="00D66A94"/>
    <w:rsid w:val="00D74443"/>
    <w:rsid w:val="00D93FAD"/>
    <w:rsid w:val="00DA2AA5"/>
    <w:rsid w:val="00DB44AB"/>
    <w:rsid w:val="00DC4A4F"/>
    <w:rsid w:val="00DD7789"/>
    <w:rsid w:val="00DE000C"/>
    <w:rsid w:val="00DE2ACF"/>
    <w:rsid w:val="00DF56FD"/>
    <w:rsid w:val="00E025AC"/>
    <w:rsid w:val="00E03FC7"/>
    <w:rsid w:val="00E06623"/>
    <w:rsid w:val="00E3099A"/>
    <w:rsid w:val="00E31F61"/>
    <w:rsid w:val="00E4174A"/>
    <w:rsid w:val="00E46ABE"/>
    <w:rsid w:val="00E525C2"/>
    <w:rsid w:val="00E55CEC"/>
    <w:rsid w:val="00E56844"/>
    <w:rsid w:val="00E6152A"/>
    <w:rsid w:val="00E65973"/>
    <w:rsid w:val="00E755E0"/>
    <w:rsid w:val="00E817E4"/>
    <w:rsid w:val="00E91E31"/>
    <w:rsid w:val="00E95D32"/>
    <w:rsid w:val="00E97C25"/>
    <w:rsid w:val="00EA445C"/>
    <w:rsid w:val="00EC01AD"/>
    <w:rsid w:val="00EC20BA"/>
    <w:rsid w:val="00EC21E8"/>
    <w:rsid w:val="00EC537C"/>
    <w:rsid w:val="00EC5C0B"/>
    <w:rsid w:val="00EE0D52"/>
    <w:rsid w:val="00F46875"/>
    <w:rsid w:val="00F672A6"/>
    <w:rsid w:val="00F80D9D"/>
    <w:rsid w:val="00F82B80"/>
    <w:rsid w:val="00F82F1A"/>
    <w:rsid w:val="00F85E60"/>
    <w:rsid w:val="00FB6E7C"/>
    <w:rsid w:val="00FC5990"/>
    <w:rsid w:val="00FD148E"/>
    <w:rsid w:val="00FD4208"/>
    <w:rsid w:val="00FE5ED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94"/>
    <w:rPr>
      <w:rFonts w:ascii="Times New Roman" w:eastAsia="Times New Roman" w:hAnsi="Times New Roman"/>
      <w:sz w:val="20"/>
      <w:szCs w:val="20"/>
    </w:rPr>
  </w:style>
  <w:style w:type="paragraph" w:styleId="Heading1">
    <w:name w:val="heading 1"/>
    <w:basedOn w:val="Normal"/>
    <w:next w:val="Normal"/>
    <w:link w:val="Heading1Char"/>
    <w:uiPriority w:val="99"/>
    <w:qFormat/>
    <w:rsid w:val="00D66A94"/>
    <w:pPr>
      <w:keepNext/>
      <w:jc w:val="center"/>
      <w:outlineLvl w:val="0"/>
    </w:pPr>
    <w:rPr>
      <w:rFonts w:ascii="Arial Narrow" w:hAnsi="Arial Narrow"/>
      <w:b/>
      <w:sz w:val="14"/>
    </w:rPr>
  </w:style>
  <w:style w:type="paragraph" w:styleId="Heading3">
    <w:name w:val="heading 3"/>
    <w:basedOn w:val="Normal"/>
    <w:next w:val="Normal"/>
    <w:link w:val="Heading3Char"/>
    <w:uiPriority w:val="99"/>
    <w:qFormat/>
    <w:rsid w:val="00D66A9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E817E4"/>
    <w:pPr>
      <w:keepNext/>
      <w:spacing w:before="240" w:after="60"/>
      <w:outlineLvl w:val="3"/>
    </w:pPr>
    <w:rPr>
      <w:b/>
      <w:bCs/>
      <w:sz w:val="28"/>
      <w:szCs w:val="28"/>
    </w:rPr>
  </w:style>
  <w:style w:type="paragraph" w:styleId="Heading6">
    <w:name w:val="heading 6"/>
    <w:basedOn w:val="Normal"/>
    <w:next w:val="Normal"/>
    <w:link w:val="Heading6Char"/>
    <w:uiPriority w:val="99"/>
    <w:qFormat/>
    <w:locked/>
    <w:rsid w:val="00E817E4"/>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6A94"/>
    <w:rPr>
      <w:rFonts w:ascii="Arial Narrow" w:hAnsi="Arial Narrow" w:cs="Times New Roman"/>
      <w:b/>
      <w:sz w:val="20"/>
      <w:szCs w:val="20"/>
      <w:lang w:eastAsia="ru-RU"/>
    </w:rPr>
  </w:style>
  <w:style w:type="character" w:customStyle="1" w:styleId="Heading3Char">
    <w:name w:val="Heading 3 Char"/>
    <w:basedOn w:val="DefaultParagraphFont"/>
    <w:link w:val="Heading3"/>
    <w:uiPriority w:val="99"/>
    <w:semiHidden/>
    <w:locked/>
    <w:rsid w:val="00D66A94"/>
    <w:rPr>
      <w:rFonts w:ascii="Cambria" w:hAnsi="Cambria" w:cs="Times New Roman"/>
      <w:b/>
      <w:bCs/>
      <w:color w:val="4F81BD"/>
      <w:sz w:val="20"/>
      <w:szCs w:val="20"/>
      <w:lang w:eastAsia="ru-RU"/>
    </w:rPr>
  </w:style>
  <w:style w:type="character" w:customStyle="1" w:styleId="Heading4Char">
    <w:name w:val="Heading 4 Char"/>
    <w:basedOn w:val="DefaultParagraphFont"/>
    <w:link w:val="Heading4"/>
    <w:uiPriority w:val="99"/>
    <w:semiHidden/>
    <w:locked/>
    <w:rsid w:val="00B01117"/>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B01117"/>
    <w:rPr>
      <w:rFonts w:ascii="Calibri" w:hAnsi="Calibri" w:cs="Times New Roman"/>
      <w:b/>
      <w:bCs/>
    </w:rPr>
  </w:style>
  <w:style w:type="paragraph" w:customStyle="1" w:styleId="a">
    <w:name w:val="Содержимое таблицы"/>
    <w:basedOn w:val="Normal"/>
    <w:uiPriority w:val="99"/>
    <w:rsid w:val="00D66A94"/>
    <w:pPr>
      <w:suppressLineNumbers/>
    </w:pPr>
    <w:rPr>
      <w:lang w:eastAsia="ar-SA"/>
    </w:rPr>
  </w:style>
  <w:style w:type="paragraph" w:styleId="NormalWeb">
    <w:name w:val="Normal (Web)"/>
    <w:basedOn w:val="Normal"/>
    <w:uiPriority w:val="99"/>
    <w:rsid w:val="00D66A94"/>
    <w:pPr>
      <w:spacing w:before="100" w:beforeAutospacing="1" w:after="119"/>
    </w:pPr>
    <w:rPr>
      <w:sz w:val="24"/>
      <w:szCs w:val="24"/>
    </w:rPr>
  </w:style>
  <w:style w:type="paragraph" w:styleId="BodyText">
    <w:name w:val="Body Text"/>
    <w:basedOn w:val="Normal"/>
    <w:link w:val="BodyTextChar"/>
    <w:uiPriority w:val="99"/>
    <w:rsid w:val="00D66A94"/>
    <w:pPr>
      <w:widowControl w:val="0"/>
      <w:tabs>
        <w:tab w:val="left" w:pos="0"/>
        <w:tab w:val="left" w:pos="15840"/>
      </w:tabs>
    </w:pPr>
    <w:rPr>
      <w:rFonts w:ascii="Arial" w:hAnsi="Arial"/>
      <w:sz w:val="24"/>
    </w:rPr>
  </w:style>
  <w:style w:type="character" w:customStyle="1" w:styleId="BodyTextChar">
    <w:name w:val="Body Text Char"/>
    <w:basedOn w:val="DefaultParagraphFont"/>
    <w:link w:val="BodyText"/>
    <w:uiPriority w:val="99"/>
    <w:locked/>
    <w:rsid w:val="00D66A94"/>
    <w:rPr>
      <w:rFonts w:ascii="Arial" w:hAnsi="Arial" w:cs="Times New Roman"/>
      <w:snapToGrid w:val="0"/>
      <w:sz w:val="20"/>
      <w:szCs w:val="20"/>
      <w:lang w:eastAsia="ru-RU"/>
    </w:rPr>
  </w:style>
  <w:style w:type="paragraph" w:customStyle="1" w:styleId="ConsPlusNormal">
    <w:name w:val="ConsPlusNormal"/>
    <w:uiPriority w:val="99"/>
    <w:rsid w:val="008C3AE7"/>
    <w:pPr>
      <w:widowControl w:val="0"/>
      <w:autoSpaceDE w:val="0"/>
      <w:autoSpaceDN w:val="0"/>
      <w:adjustRightInd w:val="0"/>
      <w:ind w:firstLine="720"/>
    </w:pPr>
    <w:rPr>
      <w:rFonts w:ascii="Arial" w:hAnsi="Arial" w:cs="Arial"/>
      <w:sz w:val="20"/>
      <w:szCs w:val="20"/>
    </w:rPr>
  </w:style>
  <w:style w:type="paragraph" w:styleId="BodyText2">
    <w:name w:val="Body Text 2"/>
    <w:basedOn w:val="Normal"/>
    <w:link w:val="BodyText2Char"/>
    <w:uiPriority w:val="99"/>
    <w:rsid w:val="00DD7789"/>
    <w:pPr>
      <w:spacing w:after="120" w:line="480" w:lineRule="auto"/>
    </w:pPr>
  </w:style>
  <w:style w:type="character" w:customStyle="1" w:styleId="BodyText2Char">
    <w:name w:val="Body Text 2 Char"/>
    <w:basedOn w:val="DefaultParagraphFont"/>
    <w:link w:val="BodyText2"/>
    <w:uiPriority w:val="99"/>
    <w:semiHidden/>
    <w:locked/>
    <w:rsid w:val="00B01117"/>
    <w:rPr>
      <w:rFonts w:ascii="Times New Roman" w:hAnsi="Times New Roman" w:cs="Times New Roman"/>
      <w:sz w:val="20"/>
      <w:szCs w:val="20"/>
    </w:rPr>
  </w:style>
  <w:style w:type="paragraph" w:customStyle="1" w:styleId="1-016">
    <w:name w:val="1-016"/>
    <w:basedOn w:val="Normal"/>
    <w:uiPriority w:val="99"/>
    <w:rsid w:val="00DD7789"/>
    <w:pPr>
      <w:keepNext/>
      <w:spacing w:before="120" w:after="120"/>
      <w:ind w:left="357" w:right="-57"/>
      <w:jc w:val="center"/>
    </w:pPr>
    <w:rPr>
      <w:rFonts w:eastAsia="Calibri"/>
      <w:b/>
      <w:bCs/>
      <w:caps/>
      <w:sz w:val="24"/>
      <w:szCs w:val="24"/>
    </w:rPr>
  </w:style>
  <w:style w:type="paragraph" w:customStyle="1" w:styleId="txt">
    <w:name w:val="txt"/>
    <w:basedOn w:val="Normal"/>
    <w:uiPriority w:val="99"/>
    <w:rsid w:val="00E817E4"/>
    <w:pPr>
      <w:spacing w:before="15" w:after="15"/>
      <w:ind w:left="15" w:right="15"/>
      <w:jc w:val="both"/>
    </w:pPr>
    <w:rPr>
      <w:rFonts w:ascii="Verdana" w:eastAsia="Calibri" w:hAnsi="Verdana"/>
      <w:color w:val="000000"/>
      <w:sz w:val="17"/>
      <w:szCs w:val="17"/>
    </w:rPr>
  </w:style>
  <w:style w:type="paragraph" w:styleId="ListContinue2">
    <w:name w:val="List Continue 2"/>
    <w:basedOn w:val="Normal"/>
    <w:uiPriority w:val="99"/>
    <w:rsid w:val="00A23B9B"/>
    <w:pPr>
      <w:spacing w:after="120"/>
      <w:ind w:left="566"/>
    </w:pPr>
    <w:rPr>
      <w:rFonts w:eastAsia="Calibri"/>
      <w:sz w:val="24"/>
      <w:szCs w:val="24"/>
    </w:rPr>
  </w:style>
  <w:style w:type="paragraph" w:styleId="Title">
    <w:name w:val="Title"/>
    <w:basedOn w:val="Normal"/>
    <w:link w:val="TitleChar"/>
    <w:uiPriority w:val="99"/>
    <w:qFormat/>
    <w:locked/>
    <w:rsid w:val="00A23B9B"/>
    <w:pPr>
      <w:jc w:val="center"/>
    </w:pPr>
    <w:rPr>
      <w:rFonts w:eastAsia="Calibri"/>
      <w:b/>
      <w:bCs/>
      <w:sz w:val="26"/>
      <w:szCs w:val="26"/>
    </w:rPr>
  </w:style>
  <w:style w:type="character" w:customStyle="1" w:styleId="TitleChar">
    <w:name w:val="Title Char"/>
    <w:basedOn w:val="DefaultParagraphFont"/>
    <w:link w:val="Title"/>
    <w:uiPriority w:val="99"/>
    <w:locked/>
    <w:rsid w:val="00B01117"/>
    <w:rPr>
      <w:rFonts w:ascii="Cambria" w:hAnsi="Cambria" w:cs="Times New Roman"/>
      <w:b/>
      <w:bCs/>
      <w:kern w:val="28"/>
      <w:sz w:val="32"/>
      <w:szCs w:val="32"/>
    </w:rPr>
  </w:style>
  <w:style w:type="paragraph" w:customStyle="1" w:styleId="iiiaeuiue">
    <w:name w:val="iiiaeuiue"/>
    <w:basedOn w:val="Normal"/>
    <w:uiPriority w:val="99"/>
    <w:rsid w:val="00A23B9B"/>
    <w:pPr>
      <w:overflowPunct w:val="0"/>
      <w:autoSpaceDE w:val="0"/>
      <w:autoSpaceDN w:val="0"/>
      <w:jc w:val="both"/>
    </w:pPr>
    <w:rPr>
      <w:rFonts w:eastAsia="Calibri"/>
      <w:sz w:val="24"/>
      <w:szCs w:val="24"/>
    </w:rPr>
  </w:style>
  <w:style w:type="paragraph" w:customStyle="1" w:styleId="iauiue">
    <w:name w:val="iauiue"/>
    <w:basedOn w:val="Normal"/>
    <w:uiPriority w:val="99"/>
    <w:rsid w:val="00A23B9B"/>
    <w:pPr>
      <w:overflowPunct w:val="0"/>
      <w:autoSpaceDE w:val="0"/>
      <w:autoSpaceDN w:val="0"/>
    </w:pPr>
    <w:rPr>
      <w:rFonts w:eastAsia="Calibri"/>
    </w:rPr>
  </w:style>
  <w:style w:type="paragraph" w:customStyle="1" w:styleId="bodytext20">
    <w:name w:val="bodytext2"/>
    <w:basedOn w:val="Normal"/>
    <w:uiPriority w:val="99"/>
    <w:rsid w:val="00A23B9B"/>
    <w:pPr>
      <w:spacing w:before="120"/>
      <w:jc w:val="both"/>
    </w:pPr>
    <w:rPr>
      <w:rFonts w:eastAsia="Calibri"/>
      <w:sz w:val="24"/>
      <w:szCs w:val="24"/>
    </w:rPr>
  </w:style>
  <w:style w:type="paragraph" w:styleId="Header">
    <w:name w:val="header"/>
    <w:basedOn w:val="Normal"/>
    <w:link w:val="HeaderChar"/>
    <w:uiPriority w:val="99"/>
    <w:rsid w:val="00A23B9B"/>
    <w:rPr>
      <w:rFonts w:eastAsia="Calibri"/>
      <w:sz w:val="26"/>
      <w:szCs w:val="26"/>
    </w:rPr>
  </w:style>
  <w:style w:type="character" w:customStyle="1" w:styleId="HeaderChar">
    <w:name w:val="Header Char"/>
    <w:basedOn w:val="DefaultParagraphFont"/>
    <w:link w:val="Header"/>
    <w:uiPriority w:val="99"/>
    <w:semiHidden/>
    <w:locked/>
    <w:rsid w:val="00B01117"/>
    <w:rPr>
      <w:rFonts w:ascii="Times New Roman" w:hAnsi="Times New Roman" w:cs="Times New Roman"/>
      <w:sz w:val="20"/>
      <w:szCs w:val="20"/>
    </w:rPr>
  </w:style>
  <w:style w:type="paragraph" w:customStyle="1" w:styleId="a0">
    <w:name w:val="a"/>
    <w:basedOn w:val="Normal"/>
    <w:uiPriority w:val="99"/>
    <w:rsid w:val="00A23B9B"/>
    <w:pPr>
      <w:overflowPunct w:val="0"/>
      <w:autoSpaceDE w:val="0"/>
      <w:autoSpaceDN w:val="0"/>
      <w:jc w:val="both"/>
    </w:pPr>
    <w:rPr>
      <w:rFonts w:eastAsia="Calibri"/>
      <w:sz w:val="24"/>
      <w:szCs w:val="24"/>
    </w:rPr>
  </w:style>
  <w:style w:type="table" w:styleId="TableGrid">
    <w:name w:val="Table Grid"/>
    <w:basedOn w:val="TableNormal"/>
    <w:uiPriority w:val="99"/>
    <w:locked/>
    <w:rsid w:val="00DE2A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775AF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127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Обозначение</dc:title>
  <dc:subject/>
  <dc:creator>Фидус</dc:creator>
  <cp:keywords/>
  <dc:description/>
  <cp:lastModifiedBy>юлия</cp:lastModifiedBy>
  <cp:revision>5</cp:revision>
  <dcterms:created xsi:type="dcterms:W3CDTF">2015-06-19T10:04:00Z</dcterms:created>
  <dcterms:modified xsi:type="dcterms:W3CDTF">2015-11-18T03:22:00Z</dcterms:modified>
</cp:coreProperties>
</file>