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4" w:rsidRPr="00005596" w:rsidRDefault="000B4594" w:rsidP="0023668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45"/>
        </w:tabs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lang w:val="en-US" w:eastAsia="ru-RU"/>
        </w:rPr>
      </w:pPr>
      <w:hyperlink r:id="rId5" w:history="1">
        <w:r w:rsidRPr="00153B40">
          <w:rPr>
            <w:rFonts w:ascii="Helvetica" w:hAnsi="Helvetica" w:cs="Helvetica"/>
            <w:b/>
            <w:noProof/>
            <w:color w:val="115682"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Новый рисунок (2)" href="http://sp-tepliki.ru/wp-content/uploads/2014/11/%D0%9D%D0%BE%D0%B2%D1%8B%D0%B9-%D1%80%D0%B8%D1%81%D1%83%D0%BD%D0%BE%D0%BA-2.p" style="width:225pt;height:158.25pt;visibility:visible" o:button="t">
              <v:fill o:detectmouseclick="t"/>
              <v:imagedata r:id="rId6" o:title=""/>
            </v:shape>
          </w:pict>
        </w:r>
      </w:hyperlink>
    </w:p>
    <w:p w:rsidR="000B4594" w:rsidRPr="00005596" w:rsidRDefault="000B4594" w:rsidP="0000559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5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0B4594" w:rsidRPr="00005596" w:rsidRDefault="000B4594" w:rsidP="0000559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5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 проведении общероссийского дня приема граждан</w:t>
      </w:r>
      <w:r w:rsidRPr="000055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в День Конституции Российской Федерации</w:t>
      </w:r>
      <w:r w:rsidRPr="0000559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12 декабря 2014 года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br/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режимевидео-конференц-связи, видеосвязи, аудиосвязи или иных видов связик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0B4594" w:rsidRPr="00CA225A" w:rsidRDefault="000B4594" w:rsidP="0000559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Информация об адресах проведения 12 декабря 2013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7" w:history="1">
        <w:r w:rsidRPr="00CA225A">
          <w:rPr>
            <w:rFonts w:ascii="Times New Roman" w:hAnsi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http://letters.kremlin.ru/receptions</w:t>
        </w:r>
      </w:hyperlink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0B4594" w:rsidRPr="00CA225A" w:rsidRDefault="000B4594" w:rsidP="0000559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Прием заявителей 12 декабря 2014 года в Администрации сельского поселения Б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ураев</w:t>
      </w:r>
      <w:r w:rsidRPr="00CA225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ский сельсовет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> муниципального района Бураевский район Республики Башкортостан  осуществляется по адресу:  4529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60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РБ, Бураевский район,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с.Бураево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Пушкина, д.2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Администрация сельского поселения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ураевский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– исполнительный орган местного самоуправления,  решающий,  в пределах установленных Уставом сельского поселения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ураевский </w:t>
      </w: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>сельсовет,  вопросы местного значения.</w:t>
      </w:r>
    </w:p>
    <w:p w:rsidR="000B4594" w:rsidRPr="00CA225A" w:rsidRDefault="000B4594" w:rsidP="0000559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225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B4594" w:rsidRPr="00CA225A" w:rsidRDefault="000B4594" w:rsidP="0000559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B4594" w:rsidRPr="00CA225A" w:rsidSect="0061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43E"/>
    <w:multiLevelType w:val="multilevel"/>
    <w:tmpl w:val="60EC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6"/>
    <w:rsid w:val="00005596"/>
    <w:rsid w:val="000B4594"/>
    <w:rsid w:val="00153B40"/>
    <w:rsid w:val="0023668A"/>
    <w:rsid w:val="003F4F06"/>
    <w:rsid w:val="00612DA0"/>
    <w:rsid w:val="00623599"/>
    <w:rsid w:val="00712E68"/>
    <w:rsid w:val="00867FE3"/>
    <w:rsid w:val="00AD6EAD"/>
    <w:rsid w:val="00CA225A"/>
    <w:rsid w:val="00D83E8D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5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55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ters.kremlin.ru/rece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-tepliki.ru/wp-content/uploads/2014/11/%D0%9D%D0%BE%D0%B2%D1%8B%D0%B9-%D1%80%D0%B8%D1%81%D1%83%D0%BD%D0%BE%D0%BA-2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539</Words>
  <Characters>3077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</cp:lastModifiedBy>
  <cp:revision>4</cp:revision>
  <dcterms:created xsi:type="dcterms:W3CDTF">2014-12-01T05:46:00Z</dcterms:created>
  <dcterms:modified xsi:type="dcterms:W3CDTF">2014-12-01T05:51:00Z</dcterms:modified>
</cp:coreProperties>
</file>