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9B" w:rsidRPr="00B11B07" w:rsidRDefault="0078289B" w:rsidP="00B11B07">
      <w:pPr>
        <w:pStyle w:val="Heading5"/>
        <w:ind w:left="6300"/>
        <w:rPr>
          <w:b w:val="0"/>
          <w:i w:val="0"/>
          <w:sz w:val="24"/>
          <w:szCs w:val="24"/>
        </w:rPr>
      </w:pPr>
      <w:r w:rsidRPr="00B11B07">
        <w:rPr>
          <w:b w:val="0"/>
          <w:i w:val="0"/>
          <w:sz w:val="24"/>
          <w:szCs w:val="24"/>
        </w:rPr>
        <w:t xml:space="preserve">Приложение </w:t>
      </w:r>
      <w:r>
        <w:rPr>
          <w:b w:val="0"/>
          <w:i w:val="0"/>
          <w:sz w:val="24"/>
          <w:szCs w:val="24"/>
        </w:rPr>
        <w:br/>
      </w:r>
      <w:r w:rsidRPr="00B11B07">
        <w:rPr>
          <w:b w:val="0"/>
          <w:i w:val="0"/>
          <w:sz w:val="24"/>
          <w:szCs w:val="24"/>
        </w:rPr>
        <w:t>к решению</w:t>
      </w:r>
      <w:r>
        <w:rPr>
          <w:b w:val="0"/>
          <w:i w:val="0"/>
          <w:sz w:val="24"/>
          <w:szCs w:val="24"/>
        </w:rPr>
        <w:t xml:space="preserve"> Совета сельского поселения Бураевский </w:t>
      </w:r>
      <w:r w:rsidRPr="00B11B07">
        <w:rPr>
          <w:b w:val="0"/>
          <w:i w:val="0"/>
          <w:sz w:val="24"/>
          <w:szCs w:val="24"/>
        </w:rPr>
        <w:t xml:space="preserve">муниципального района Бураевский район Республики Башкортостан </w:t>
      </w:r>
      <w:r>
        <w:rPr>
          <w:b w:val="0"/>
          <w:i w:val="0"/>
          <w:sz w:val="24"/>
          <w:szCs w:val="24"/>
        </w:rPr>
        <w:br/>
      </w:r>
      <w:r w:rsidRPr="00B11B07">
        <w:rPr>
          <w:b w:val="0"/>
          <w:i w:val="0"/>
          <w:sz w:val="24"/>
          <w:szCs w:val="24"/>
        </w:rPr>
        <w:t>от 28.09.2015 №15</w:t>
      </w:r>
    </w:p>
    <w:p w:rsidR="0078289B" w:rsidRDefault="0078289B" w:rsidP="00B11B07">
      <w:pPr>
        <w:pStyle w:val="Heading5"/>
        <w:rPr>
          <w:i w:val="0"/>
          <w:sz w:val="32"/>
          <w:szCs w:val="32"/>
        </w:rPr>
      </w:pPr>
    </w:p>
    <w:p w:rsidR="0078289B" w:rsidRDefault="0078289B" w:rsidP="00294B32">
      <w:pPr>
        <w:pStyle w:val="Heading5"/>
        <w:jc w:val="center"/>
        <w:rPr>
          <w:i w:val="0"/>
          <w:sz w:val="32"/>
          <w:szCs w:val="32"/>
        </w:rPr>
      </w:pPr>
    </w:p>
    <w:p w:rsidR="0078289B" w:rsidRDefault="0078289B" w:rsidP="00294B32">
      <w:pPr>
        <w:pStyle w:val="Heading5"/>
        <w:jc w:val="center"/>
        <w:rPr>
          <w:i w:val="0"/>
          <w:sz w:val="32"/>
          <w:szCs w:val="32"/>
        </w:rPr>
      </w:pPr>
    </w:p>
    <w:p w:rsidR="0078289B" w:rsidRDefault="0078289B" w:rsidP="00294B32">
      <w:pPr>
        <w:pStyle w:val="Heading5"/>
        <w:jc w:val="center"/>
        <w:rPr>
          <w:i w:val="0"/>
          <w:sz w:val="32"/>
          <w:szCs w:val="32"/>
        </w:rPr>
      </w:pPr>
    </w:p>
    <w:p w:rsidR="0078289B" w:rsidRDefault="0078289B" w:rsidP="00294B32">
      <w:pPr>
        <w:pStyle w:val="Heading5"/>
        <w:jc w:val="center"/>
        <w:rPr>
          <w:i w:val="0"/>
          <w:sz w:val="32"/>
          <w:szCs w:val="32"/>
        </w:rPr>
      </w:pPr>
    </w:p>
    <w:p w:rsidR="0078289B" w:rsidRPr="00294B32" w:rsidRDefault="0078289B" w:rsidP="00294B32">
      <w:pPr>
        <w:pStyle w:val="Heading5"/>
        <w:jc w:val="center"/>
        <w:rPr>
          <w:i w:val="0"/>
          <w:sz w:val="32"/>
          <w:szCs w:val="32"/>
        </w:rPr>
      </w:pPr>
      <w:r w:rsidRPr="00294B32">
        <w:rPr>
          <w:i w:val="0"/>
          <w:sz w:val="32"/>
          <w:szCs w:val="32"/>
        </w:rPr>
        <w:t>РЕГЛАМЕНТ</w:t>
      </w:r>
    </w:p>
    <w:p w:rsidR="0078289B" w:rsidRPr="00294B32" w:rsidRDefault="0078289B" w:rsidP="00294B32">
      <w:pPr>
        <w:pStyle w:val="BodyText3"/>
        <w:rPr>
          <w:sz w:val="32"/>
          <w:szCs w:val="32"/>
        </w:rPr>
      </w:pPr>
      <w:r w:rsidRPr="00294B32">
        <w:rPr>
          <w:sz w:val="32"/>
          <w:szCs w:val="32"/>
        </w:rPr>
        <w:t xml:space="preserve">СОВЕТА СЕЛЬСКОГО ПОСЕЛЕНИЯ </w:t>
      </w:r>
      <w:r>
        <w:rPr>
          <w:sz w:val="32"/>
          <w:szCs w:val="32"/>
        </w:rPr>
        <w:t xml:space="preserve">БУРАЕВСКИЙ </w:t>
      </w:r>
      <w:r w:rsidRPr="00294B32">
        <w:rPr>
          <w:sz w:val="32"/>
          <w:szCs w:val="32"/>
        </w:rPr>
        <w:t xml:space="preserve">СЕЛЬСОВЕТ МУНИЦИПАЛЬНОГО РАЙОНА </w:t>
      </w:r>
      <w:r>
        <w:rPr>
          <w:sz w:val="32"/>
          <w:szCs w:val="32"/>
        </w:rPr>
        <w:t xml:space="preserve">БУРАЕВСКИЙ </w:t>
      </w:r>
      <w:r w:rsidRPr="00294B32">
        <w:rPr>
          <w:sz w:val="32"/>
          <w:szCs w:val="32"/>
        </w:rPr>
        <w:t>РАЙОН РЕСПУБЛИКИ БАШКОРТОСТАН</w:t>
      </w:r>
    </w:p>
    <w:p w:rsidR="0078289B" w:rsidRPr="00294B32" w:rsidRDefault="0078289B" w:rsidP="00294B32">
      <w:pPr>
        <w:pStyle w:val="BodyText3"/>
        <w:rPr>
          <w:sz w:val="32"/>
          <w:szCs w:val="32"/>
        </w:rPr>
      </w:pPr>
    </w:p>
    <w:p w:rsidR="0078289B" w:rsidRPr="00294B32" w:rsidRDefault="0078289B" w:rsidP="00FA6FEA">
      <w:pPr>
        <w:jc w:val="both"/>
        <w:rPr>
          <w:sz w:val="32"/>
          <w:szCs w:val="32"/>
        </w:rPr>
      </w:pPr>
    </w:p>
    <w:p w:rsidR="0078289B" w:rsidRPr="00294B32" w:rsidRDefault="0078289B" w:rsidP="00FA6FEA">
      <w:pPr>
        <w:jc w:val="both"/>
        <w:rPr>
          <w:sz w:val="32"/>
          <w:szCs w:val="32"/>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Pr="00817EF0" w:rsidRDefault="0078289B" w:rsidP="00DF5790">
      <w:pPr>
        <w:pStyle w:val="BodyText3"/>
        <w:rPr>
          <w:sz w:val="26"/>
        </w:rPr>
      </w:pPr>
    </w:p>
    <w:p w:rsidR="0078289B" w:rsidRPr="00817EF0" w:rsidRDefault="0078289B" w:rsidP="005A23E0">
      <w:pPr>
        <w:pStyle w:val="Heading3"/>
        <w:jc w:val="center"/>
        <w:rPr>
          <w:rFonts w:ascii="Times New Roman" w:hAnsi="Times New Roman" w:cs="Times New Roman"/>
        </w:rPr>
      </w:pPr>
      <w:r w:rsidRPr="00817EF0">
        <w:rPr>
          <w:rFonts w:ascii="Times New Roman" w:hAnsi="Times New Roman" w:cs="Times New Roman"/>
        </w:rPr>
        <w:t>ОГЛАВЛЕНИЕ</w:t>
      </w:r>
    </w:p>
    <w:p w:rsidR="0078289B" w:rsidRPr="00817EF0" w:rsidRDefault="0078289B" w:rsidP="005A23E0">
      <w:pPr>
        <w:ind w:firstLine="709"/>
        <w:jc w:val="both"/>
        <w:rPr>
          <w:b/>
          <w:sz w:val="26"/>
        </w:rPr>
      </w:pPr>
    </w:p>
    <w:tbl>
      <w:tblPr>
        <w:tblW w:w="0" w:type="auto"/>
        <w:tblLayout w:type="fixed"/>
        <w:tblLook w:val="00A0"/>
      </w:tblPr>
      <w:tblGrid>
        <w:gridCol w:w="1668"/>
        <w:gridCol w:w="6804"/>
        <w:gridCol w:w="1098"/>
      </w:tblGrid>
      <w:tr w:rsidR="0078289B" w:rsidRPr="00817EF0" w:rsidTr="002A0C5E">
        <w:tc>
          <w:tcPr>
            <w:tcW w:w="1668" w:type="dxa"/>
          </w:tcPr>
          <w:p w:rsidR="0078289B" w:rsidRPr="00817EF0" w:rsidRDefault="0078289B" w:rsidP="005A23E0">
            <w:pPr>
              <w:jc w:val="both"/>
              <w:rPr>
                <w:b/>
                <w:sz w:val="26"/>
              </w:rPr>
            </w:pPr>
          </w:p>
        </w:tc>
        <w:tc>
          <w:tcPr>
            <w:tcW w:w="6804" w:type="dxa"/>
          </w:tcPr>
          <w:p w:rsidR="0078289B" w:rsidRPr="00817EF0" w:rsidRDefault="0078289B" w:rsidP="005A23E0">
            <w:pPr>
              <w:jc w:val="both"/>
              <w:rPr>
                <w:b/>
                <w:sz w:val="26"/>
              </w:rPr>
            </w:pPr>
            <w:r w:rsidRPr="00817EF0">
              <w:rPr>
                <w:b/>
                <w:sz w:val="26"/>
              </w:rPr>
              <w:t>Общие положения</w:t>
            </w:r>
          </w:p>
          <w:p w:rsidR="0078289B" w:rsidRPr="00817EF0" w:rsidRDefault="0078289B" w:rsidP="005A23E0">
            <w:pPr>
              <w:jc w:val="both"/>
              <w:rPr>
                <w:b/>
                <w:sz w:val="26"/>
              </w:rPr>
            </w:pP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
                <w:sz w:val="26"/>
                <w:lang w:val="en-US"/>
              </w:rPr>
            </w:pPr>
            <w:r w:rsidRPr="00817EF0">
              <w:rPr>
                <w:b/>
                <w:sz w:val="26"/>
              </w:rPr>
              <w:t>Раздел</w:t>
            </w:r>
            <w:r w:rsidRPr="00817EF0">
              <w:rPr>
                <w:b/>
                <w:sz w:val="26"/>
                <w:lang w:val="en-US"/>
              </w:rPr>
              <w:t xml:space="preserve"> I</w:t>
            </w:r>
          </w:p>
        </w:tc>
        <w:tc>
          <w:tcPr>
            <w:tcW w:w="6804" w:type="dxa"/>
          </w:tcPr>
          <w:p w:rsidR="0078289B" w:rsidRPr="00817EF0" w:rsidRDefault="0078289B" w:rsidP="005A23E0">
            <w:pPr>
              <w:jc w:val="both"/>
              <w:rPr>
                <w:b/>
                <w:sz w:val="26"/>
              </w:rPr>
            </w:pPr>
            <w:r w:rsidRPr="00817EF0">
              <w:rPr>
                <w:b/>
                <w:sz w:val="26"/>
              </w:rPr>
              <w:t>Органы и должностные лица Совета, порядок их деятельности</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1</w:t>
            </w:r>
          </w:p>
        </w:tc>
        <w:tc>
          <w:tcPr>
            <w:tcW w:w="6804" w:type="dxa"/>
          </w:tcPr>
          <w:p w:rsidR="0078289B" w:rsidRPr="00817EF0" w:rsidRDefault="0078289B" w:rsidP="005A23E0">
            <w:pPr>
              <w:jc w:val="both"/>
              <w:rPr>
                <w:sz w:val="26"/>
              </w:rPr>
            </w:pPr>
            <w:r w:rsidRPr="00817EF0">
              <w:rPr>
                <w:sz w:val="26"/>
              </w:rPr>
              <w:t xml:space="preserve">Глава сельского поселения </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 xml:space="preserve">Глава 2 </w:t>
            </w:r>
          </w:p>
        </w:tc>
        <w:tc>
          <w:tcPr>
            <w:tcW w:w="6804" w:type="dxa"/>
          </w:tcPr>
          <w:p w:rsidR="0078289B" w:rsidRPr="00817EF0" w:rsidRDefault="0078289B" w:rsidP="005A23E0">
            <w:pPr>
              <w:jc w:val="both"/>
              <w:rPr>
                <w:sz w:val="26"/>
              </w:rPr>
            </w:pPr>
            <w:r w:rsidRPr="00817EF0">
              <w:rPr>
                <w:sz w:val="26"/>
              </w:rPr>
              <w:t>Постоянные и иные комиссии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 xml:space="preserve">Глава 3 </w:t>
            </w:r>
          </w:p>
        </w:tc>
        <w:tc>
          <w:tcPr>
            <w:tcW w:w="6804" w:type="dxa"/>
          </w:tcPr>
          <w:p w:rsidR="0078289B" w:rsidRPr="00566139" w:rsidRDefault="0078289B" w:rsidP="005A23E0">
            <w:pPr>
              <w:jc w:val="both"/>
              <w:rPr>
                <w:sz w:val="26"/>
              </w:rPr>
            </w:pPr>
            <w:r w:rsidRPr="00566139">
              <w:rPr>
                <w:sz w:val="26"/>
              </w:rPr>
              <w:t>Депутатские объединения Совета</w:t>
            </w:r>
          </w:p>
          <w:p w:rsidR="0078289B" w:rsidRPr="00817EF0" w:rsidRDefault="0078289B" w:rsidP="005A23E0">
            <w:pPr>
              <w:jc w:val="both"/>
              <w:rPr>
                <w:sz w:val="26"/>
              </w:rPr>
            </w:pP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pStyle w:val="Heading4"/>
              <w:rPr>
                <w:lang w:val="en-US"/>
              </w:rPr>
            </w:pPr>
            <w:r w:rsidRPr="00817EF0">
              <w:t xml:space="preserve">Раздел </w:t>
            </w:r>
            <w:r w:rsidRPr="00817EF0">
              <w:rPr>
                <w:lang w:val="en-US"/>
              </w:rPr>
              <w:t>II</w:t>
            </w:r>
          </w:p>
        </w:tc>
        <w:tc>
          <w:tcPr>
            <w:tcW w:w="6804" w:type="dxa"/>
          </w:tcPr>
          <w:p w:rsidR="0078289B" w:rsidRPr="00817EF0" w:rsidRDefault="0078289B" w:rsidP="005A23E0">
            <w:pPr>
              <w:pStyle w:val="Heading4"/>
            </w:pPr>
            <w:r w:rsidRPr="00817EF0">
              <w:t>Общий порядок работы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4</w:t>
            </w:r>
          </w:p>
        </w:tc>
        <w:tc>
          <w:tcPr>
            <w:tcW w:w="6804" w:type="dxa"/>
          </w:tcPr>
          <w:p w:rsidR="0078289B" w:rsidRPr="00817EF0" w:rsidRDefault="0078289B" w:rsidP="005A23E0">
            <w:pPr>
              <w:jc w:val="both"/>
              <w:rPr>
                <w:sz w:val="26"/>
              </w:rPr>
            </w:pPr>
            <w:r w:rsidRPr="00817EF0">
              <w:rPr>
                <w:sz w:val="26"/>
              </w:rPr>
              <w:t>Порядок проведения заседаний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5</w:t>
            </w:r>
          </w:p>
        </w:tc>
        <w:tc>
          <w:tcPr>
            <w:tcW w:w="6804" w:type="dxa"/>
          </w:tcPr>
          <w:p w:rsidR="0078289B" w:rsidRPr="00817EF0" w:rsidRDefault="0078289B" w:rsidP="005A23E0">
            <w:pPr>
              <w:jc w:val="both"/>
              <w:rPr>
                <w:sz w:val="26"/>
              </w:rPr>
            </w:pPr>
            <w:r w:rsidRPr="00817EF0">
              <w:rPr>
                <w:sz w:val="26"/>
              </w:rPr>
              <w:t xml:space="preserve">Порядок голосования и принятия решений Совета </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6</w:t>
            </w:r>
          </w:p>
        </w:tc>
        <w:tc>
          <w:tcPr>
            <w:tcW w:w="6804" w:type="dxa"/>
          </w:tcPr>
          <w:p w:rsidR="0078289B" w:rsidRPr="00817EF0" w:rsidRDefault="0078289B" w:rsidP="005A23E0">
            <w:pPr>
              <w:jc w:val="both"/>
              <w:rPr>
                <w:sz w:val="26"/>
              </w:rPr>
            </w:pPr>
            <w:r w:rsidRPr="00817EF0">
              <w:rPr>
                <w:sz w:val="26"/>
              </w:rPr>
              <w:t>Порядок проведения заседаний постоянных комиссий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p>
        </w:tc>
        <w:tc>
          <w:tcPr>
            <w:tcW w:w="6804" w:type="dxa"/>
          </w:tcPr>
          <w:p w:rsidR="0078289B" w:rsidRPr="00817EF0" w:rsidRDefault="0078289B" w:rsidP="005A23E0">
            <w:pPr>
              <w:jc w:val="both"/>
              <w:rPr>
                <w:sz w:val="26"/>
              </w:rPr>
            </w:pP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pStyle w:val="Heading4"/>
              <w:rPr>
                <w:b w:val="0"/>
                <w:lang w:val="en-US"/>
              </w:rPr>
            </w:pPr>
            <w:r w:rsidRPr="00817EF0">
              <w:t>Раздел</w:t>
            </w:r>
            <w:r w:rsidRPr="00817EF0">
              <w:rPr>
                <w:lang w:val="en-US"/>
              </w:rPr>
              <w:t xml:space="preserve"> III</w:t>
            </w:r>
          </w:p>
        </w:tc>
        <w:tc>
          <w:tcPr>
            <w:tcW w:w="6804" w:type="dxa"/>
          </w:tcPr>
          <w:p w:rsidR="0078289B" w:rsidRPr="00817EF0" w:rsidRDefault="0078289B" w:rsidP="005A23E0">
            <w:pPr>
              <w:pStyle w:val="Heading4"/>
            </w:pPr>
            <w:r w:rsidRPr="00817EF0">
              <w:t>Акты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Глава7</w:t>
            </w:r>
          </w:p>
        </w:tc>
        <w:tc>
          <w:tcPr>
            <w:tcW w:w="6804" w:type="dxa"/>
          </w:tcPr>
          <w:p w:rsidR="0078289B" w:rsidRPr="00817EF0" w:rsidRDefault="0078289B" w:rsidP="005A23E0">
            <w:pPr>
              <w:jc w:val="both"/>
              <w:rPr>
                <w:sz w:val="26"/>
              </w:rPr>
            </w:pPr>
            <w:r w:rsidRPr="00566139">
              <w:rPr>
                <w:sz w:val="26"/>
              </w:rPr>
              <w:t>Виды актов Совета и главы сельского поселения</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8</w:t>
            </w:r>
          </w:p>
        </w:tc>
        <w:tc>
          <w:tcPr>
            <w:tcW w:w="6804" w:type="dxa"/>
          </w:tcPr>
          <w:p w:rsidR="0078289B" w:rsidRPr="00817EF0" w:rsidRDefault="0078289B" w:rsidP="005A23E0">
            <w:pPr>
              <w:jc w:val="both"/>
              <w:rPr>
                <w:sz w:val="26"/>
              </w:rPr>
            </w:pPr>
            <w:r w:rsidRPr="00817EF0">
              <w:rPr>
                <w:sz w:val="26"/>
              </w:rPr>
              <w:t>Порядок внесения проектов решений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9</w:t>
            </w:r>
          </w:p>
        </w:tc>
        <w:tc>
          <w:tcPr>
            <w:tcW w:w="6804" w:type="dxa"/>
          </w:tcPr>
          <w:p w:rsidR="0078289B" w:rsidRPr="00817EF0" w:rsidRDefault="0078289B" w:rsidP="005A23E0">
            <w:pPr>
              <w:jc w:val="both"/>
              <w:rPr>
                <w:sz w:val="26"/>
              </w:rPr>
            </w:pPr>
            <w:r w:rsidRPr="00817EF0">
              <w:rPr>
                <w:sz w:val="26"/>
              </w:rPr>
              <w:t>Порядок подготовки к рассмотрению проектов решений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10</w:t>
            </w:r>
          </w:p>
        </w:tc>
        <w:tc>
          <w:tcPr>
            <w:tcW w:w="6804" w:type="dxa"/>
          </w:tcPr>
          <w:p w:rsidR="0078289B" w:rsidRPr="00817EF0" w:rsidRDefault="0078289B" w:rsidP="005A23E0">
            <w:pPr>
              <w:jc w:val="both"/>
              <w:rPr>
                <w:sz w:val="26"/>
              </w:rPr>
            </w:pPr>
            <w:r w:rsidRPr="00817EF0">
              <w:rPr>
                <w:sz w:val="26"/>
              </w:rPr>
              <w:t>Порядок рассмотрения проектов решений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11</w:t>
            </w:r>
          </w:p>
        </w:tc>
        <w:tc>
          <w:tcPr>
            <w:tcW w:w="6804" w:type="dxa"/>
          </w:tcPr>
          <w:p w:rsidR="0078289B" w:rsidRPr="00817EF0" w:rsidRDefault="0078289B" w:rsidP="005A23E0">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
                <w:sz w:val="26"/>
                <w:szCs w:val="26"/>
              </w:rPr>
            </w:pPr>
          </w:p>
          <w:p w:rsidR="0078289B" w:rsidRPr="00817EF0" w:rsidRDefault="0078289B" w:rsidP="005A23E0">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78289B" w:rsidRPr="00817EF0" w:rsidRDefault="0078289B" w:rsidP="005A23E0">
            <w:pPr>
              <w:pStyle w:val="BodyText"/>
              <w:spacing w:line="240" w:lineRule="auto"/>
              <w:rPr>
                <w:b/>
                <w:sz w:val="26"/>
                <w:szCs w:val="26"/>
              </w:rPr>
            </w:pPr>
          </w:p>
          <w:p w:rsidR="0078289B" w:rsidRPr="00817EF0" w:rsidRDefault="0078289B" w:rsidP="005A23E0">
            <w:pPr>
              <w:pStyle w:val="BodyText"/>
              <w:spacing w:line="240" w:lineRule="auto"/>
              <w:rPr>
                <w:b/>
                <w:sz w:val="26"/>
                <w:szCs w:val="26"/>
              </w:rPr>
            </w:pPr>
            <w:r w:rsidRPr="00817EF0">
              <w:rPr>
                <w:b/>
                <w:sz w:val="26"/>
                <w:szCs w:val="26"/>
              </w:rPr>
              <w:t>Деятельность депутатов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szCs w:val="26"/>
              </w:rPr>
            </w:pPr>
            <w:r w:rsidRPr="00817EF0">
              <w:rPr>
                <w:bCs/>
                <w:sz w:val="26"/>
                <w:szCs w:val="26"/>
              </w:rPr>
              <w:t>Глава 12</w:t>
            </w:r>
          </w:p>
        </w:tc>
        <w:tc>
          <w:tcPr>
            <w:tcW w:w="6804" w:type="dxa"/>
          </w:tcPr>
          <w:p w:rsidR="0078289B" w:rsidRPr="00817EF0" w:rsidRDefault="0078289B" w:rsidP="005A23E0">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szCs w:val="26"/>
              </w:rPr>
            </w:pPr>
            <w:r w:rsidRPr="00817EF0">
              <w:rPr>
                <w:bCs/>
                <w:sz w:val="26"/>
                <w:szCs w:val="26"/>
              </w:rPr>
              <w:t>Глава 13</w:t>
            </w:r>
          </w:p>
        </w:tc>
        <w:tc>
          <w:tcPr>
            <w:tcW w:w="6804" w:type="dxa"/>
          </w:tcPr>
          <w:p w:rsidR="0078289B" w:rsidRPr="00817EF0" w:rsidRDefault="0078289B" w:rsidP="005A23E0">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
                <w:sz w:val="26"/>
                <w:szCs w:val="26"/>
              </w:rPr>
            </w:pPr>
          </w:p>
          <w:p w:rsidR="0078289B" w:rsidRPr="00817EF0" w:rsidRDefault="0078289B" w:rsidP="005A23E0">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78289B" w:rsidRPr="00817EF0" w:rsidRDefault="0078289B" w:rsidP="005A23E0">
            <w:pPr>
              <w:pStyle w:val="BodyText"/>
              <w:spacing w:line="240" w:lineRule="auto"/>
              <w:rPr>
                <w:b/>
                <w:bCs/>
                <w:sz w:val="26"/>
                <w:szCs w:val="26"/>
              </w:rPr>
            </w:pPr>
          </w:p>
          <w:p w:rsidR="0078289B" w:rsidRPr="00817EF0" w:rsidRDefault="0078289B" w:rsidP="005A23E0">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szCs w:val="26"/>
              </w:rPr>
            </w:pPr>
            <w:r w:rsidRPr="00817EF0">
              <w:rPr>
                <w:bCs/>
                <w:sz w:val="26"/>
                <w:szCs w:val="26"/>
              </w:rPr>
              <w:t>Глава 14</w:t>
            </w:r>
          </w:p>
        </w:tc>
        <w:tc>
          <w:tcPr>
            <w:tcW w:w="6804" w:type="dxa"/>
          </w:tcPr>
          <w:p w:rsidR="0078289B" w:rsidRPr="00817EF0" w:rsidRDefault="0078289B" w:rsidP="005A23E0">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szCs w:val="26"/>
              </w:rPr>
            </w:pPr>
            <w:r w:rsidRPr="00817EF0">
              <w:rPr>
                <w:sz w:val="26"/>
                <w:szCs w:val="26"/>
              </w:rPr>
              <w:t>Глава 15</w:t>
            </w:r>
          </w:p>
        </w:tc>
        <w:tc>
          <w:tcPr>
            <w:tcW w:w="6804" w:type="dxa"/>
          </w:tcPr>
          <w:p w:rsidR="0078289B" w:rsidRPr="00817EF0" w:rsidRDefault="0078289B" w:rsidP="005A23E0">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szCs w:val="26"/>
              </w:rPr>
            </w:pPr>
            <w:r w:rsidRPr="00817EF0">
              <w:rPr>
                <w:bCs/>
                <w:sz w:val="26"/>
                <w:szCs w:val="26"/>
              </w:rPr>
              <w:t>Глава 16</w:t>
            </w:r>
          </w:p>
        </w:tc>
        <w:tc>
          <w:tcPr>
            <w:tcW w:w="6804" w:type="dxa"/>
          </w:tcPr>
          <w:p w:rsidR="0078289B" w:rsidRPr="00817EF0" w:rsidRDefault="0078289B" w:rsidP="005A23E0">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szCs w:val="26"/>
              </w:rPr>
            </w:pPr>
            <w:r w:rsidRPr="00817EF0">
              <w:rPr>
                <w:bCs/>
                <w:sz w:val="26"/>
                <w:szCs w:val="26"/>
              </w:rPr>
              <w:t>Глава 17</w:t>
            </w:r>
          </w:p>
        </w:tc>
        <w:tc>
          <w:tcPr>
            <w:tcW w:w="6804" w:type="dxa"/>
          </w:tcPr>
          <w:p w:rsidR="0078289B" w:rsidRPr="00817EF0" w:rsidRDefault="0078289B" w:rsidP="005A23E0">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rPr>
            </w:pPr>
            <w:r w:rsidRPr="00817EF0">
              <w:rPr>
                <w:b/>
                <w:sz w:val="26"/>
              </w:rPr>
              <w:t xml:space="preserve">Раздел </w:t>
            </w:r>
            <w:r w:rsidRPr="00817EF0">
              <w:rPr>
                <w:b/>
                <w:sz w:val="26"/>
                <w:lang w:val="en-US"/>
              </w:rPr>
              <w:t>VI</w:t>
            </w:r>
          </w:p>
        </w:tc>
        <w:tc>
          <w:tcPr>
            <w:tcW w:w="6804" w:type="dxa"/>
          </w:tcPr>
          <w:p w:rsidR="0078289B" w:rsidRPr="00817EF0" w:rsidRDefault="0078289B" w:rsidP="005A23E0">
            <w:pPr>
              <w:jc w:val="both"/>
              <w:rPr>
                <w:b/>
                <w:sz w:val="26"/>
              </w:rPr>
            </w:pPr>
            <w:r w:rsidRPr="00817EF0">
              <w:rPr>
                <w:b/>
                <w:sz w:val="26"/>
              </w:rPr>
              <w:t>Обеспечение деятельности Совета</w:t>
            </w:r>
          </w:p>
          <w:p w:rsidR="0078289B" w:rsidRPr="00817EF0" w:rsidRDefault="0078289B" w:rsidP="005A23E0">
            <w:pPr>
              <w:pStyle w:val="BodyText"/>
              <w:spacing w:line="240" w:lineRule="auto"/>
              <w:rPr>
                <w:bCs/>
              </w:rPr>
            </w:pP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rPr>
            </w:pPr>
            <w:r w:rsidRPr="00817EF0">
              <w:rPr>
                <w:b/>
                <w:sz w:val="26"/>
              </w:rPr>
              <w:t xml:space="preserve">Раздел </w:t>
            </w:r>
            <w:r w:rsidRPr="00817EF0">
              <w:rPr>
                <w:b/>
                <w:sz w:val="26"/>
                <w:lang w:val="en-US"/>
              </w:rPr>
              <w:t>VII</w:t>
            </w:r>
          </w:p>
        </w:tc>
        <w:tc>
          <w:tcPr>
            <w:tcW w:w="6804" w:type="dxa"/>
          </w:tcPr>
          <w:p w:rsidR="0078289B" w:rsidRPr="00817EF0" w:rsidRDefault="0078289B" w:rsidP="005A23E0">
            <w:pPr>
              <w:jc w:val="both"/>
              <w:rPr>
                <w:b/>
                <w:sz w:val="26"/>
              </w:rPr>
            </w:pPr>
            <w:r w:rsidRPr="00817EF0">
              <w:rPr>
                <w:b/>
                <w:sz w:val="26"/>
              </w:rPr>
              <w:t>Заключительные положения</w:t>
            </w:r>
          </w:p>
          <w:p w:rsidR="0078289B" w:rsidRPr="00817EF0" w:rsidRDefault="0078289B" w:rsidP="005A23E0">
            <w:pPr>
              <w:pStyle w:val="BodyText"/>
              <w:spacing w:line="240" w:lineRule="auto"/>
              <w:rPr>
                <w:bCs/>
              </w:rPr>
            </w:pPr>
          </w:p>
        </w:tc>
        <w:tc>
          <w:tcPr>
            <w:tcW w:w="1098" w:type="dxa"/>
          </w:tcPr>
          <w:p w:rsidR="0078289B" w:rsidRPr="00817EF0" w:rsidRDefault="0078289B" w:rsidP="005A23E0">
            <w:pPr>
              <w:jc w:val="right"/>
              <w:rPr>
                <w:b/>
                <w:sz w:val="26"/>
              </w:rPr>
            </w:pPr>
          </w:p>
        </w:tc>
      </w:tr>
    </w:tbl>
    <w:p w:rsidR="0078289B" w:rsidRPr="00817EF0" w:rsidRDefault="0078289B" w:rsidP="00747DC0">
      <w:pPr>
        <w:pStyle w:val="Heading2"/>
        <w:jc w:val="center"/>
        <w:rPr>
          <w:b/>
          <w:sz w:val="26"/>
        </w:rPr>
      </w:pPr>
      <w:r w:rsidRPr="00817EF0">
        <w:rPr>
          <w:b/>
          <w:sz w:val="26"/>
        </w:rPr>
        <w:t>ОБЩИЕ ПОЛОЖЕНИЯ</w:t>
      </w:r>
    </w:p>
    <w:p w:rsidR="0078289B" w:rsidRDefault="0078289B" w:rsidP="00FA6FEA">
      <w:pPr>
        <w:rPr>
          <w:sz w:val="26"/>
        </w:rPr>
      </w:pPr>
    </w:p>
    <w:p w:rsidR="0078289B" w:rsidRPr="00817EF0" w:rsidRDefault="0078289B" w:rsidP="00FA6FEA">
      <w:pPr>
        <w:rPr>
          <w:sz w:val="26"/>
        </w:rPr>
      </w:pPr>
    </w:p>
    <w:p w:rsidR="0078289B" w:rsidRPr="00817EF0" w:rsidRDefault="0078289B" w:rsidP="00FA6FEA">
      <w:pPr>
        <w:pStyle w:val="BodyTextIndent3"/>
        <w:rPr>
          <w:bCs/>
          <w:sz w:val="26"/>
        </w:rPr>
      </w:pPr>
      <w:r w:rsidRPr="00817EF0">
        <w:rPr>
          <w:bCs/>
          <w:sz w:val="26"/>
        </w:rPr>
        <w:t xml:space="preserve">Статья 1 </w:t>
      </w:r>
    </w:p>
    <w:p w:rsidR="0078289B" w:rsidRPr="00817EF0" w:rsidRDefault="0078289B" w:rsidP="00535BA4">
      <w:pPr>
        <w:pStyle w:val="ConsPlusNormal"/>
        <w:ind w:firstLine="709"/>
        <w:jc w:val="both"/>
      </w:pPr>
      <w:r w:rsidRPr="00817EF0">
        <w:t xml:space="preserve">Регламент Совета сельского поселения </w:t>
      </w:r>
      <w:r>
        <w:t>Бураевский</w:t>
      </w:r>
      <w:r w:rsidRPr="00817EF0">
        <w:t xml:space="preserve"> се</w:t>
      </w:r>
      <w:r>
        <w:t>льсовет муниципального района Бураевский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Бураевский</w:t>
      </w:r>
      <w:r w:rsidRPr="00817EF0">
        <w:t xml:space="preserve"> се</w:t>
      </w:r>
      <w:r>
        <w:t>льсовет муниципального района Бураевский</w:t>
      </w:r>
      <w:r w:rsidRPr="00817EF0">
        <w:t xml:space="preserve"> район Республики Башкортостан (далее – Совет</w:t>
      </w:r>
      <w:r>
        <w:t>, сельское поселение</w:t>
      </w:r>
      <w:r w:rsidRPr="00817EF0">
        <w:t>)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8289B" w:rsidRPr="00817EF0" w:rsidRDefault="0078289B"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Бураевский</w:t>
      </w:r>
      <w:r w:rsidRPr="00817EF0">
        <w:t xml:space="preserve"> сел</w:t>
      </w:r>
      <w:r>
        <w:t>ьсовет муниципального района Бураевский</w:t>
      </w:r>
      <w:r w:rsidRPr="00817EF0">
        <w:t xml:space="preserve"> район Республики Башкортостан.</w:t>
      </w:r>
    </w:p>
    <w:p w:rsidR="0078289B" w:rsidRPr="00817EF0" w:rsidRDefault="0078289B" w:rsidP="00FA6FEA">
      <w:pPr>
        <w:pStyle w:val="BodyTextIndent"/>
        <w:spacing w:line="240" w:lineRule="auto"/>
        <w:rPr>
          <w:sz w:val="26"/>
        </w:rPr>
      </w:pPr>
    </w:p>
    <w:p w:rsidR="0078289B" w:rsidRPr="00817EF0" w:rsidRDefault="0078289B" w:rsidP="00535BA4">
      <w:pPr>
        <w:ind w:firstLine="709"/>
        <w:jc w:val="both"/>
        <w:rPr>
          <w:sz w:val="26"/>
          <w:szCs w:val="20"/>
        </w:rPr>
      </w:pPr>
      <w:r w:rsidRPr="00817EF0">
        <w:rPr>
          <w:b/>
          <w:sz w:val="26"/>
        </w:rPr>
        <w:t>Статья 2</w:t>
      </w:r>
    </w:p>
    <w:p w:rsidR="0078289B" w:rsidRPr="00817EF0" w:rsidRDefault="0078289B" w:rsidP="00FA6FEA">
      <w:pPr>
        <w:pStyle w:val="BodyTextIndent"/>
        <w:spacing w:line="240" w:lineRule="auto"/>
        <w:rPr>
          <w:sz w:val="26"/>
        </w:rPr>
      </w:pPr>
      <w:r w:rsidRPr="00817EF0">
        <w:rPr>
          <w:sz w:val="26"/>
        </w:rPr>
        <w:t xml:space="preserve">Совет сельского поселения </w:t>
      </w:r>
      <w:r w:rsidRPr="00F7772E">
        <w:rPr>
          <w:sz w:val="26"/>
        </w:rPr>
        <w:t>Бураевский</w:t>
      </w:r>
      <w:r w:rsidRPr="00817EF0">
        <w:rPr>
          <w:sz w:val="26"/>
        </w:rPr>
        <w:t xml:space="preserve"> сельсовет муниципального района </w:t>
      </w:r>
      <w:r>
        <w:rPr>
          <w:sz w:val="26"/>
        </w:rPr>
        <w:t>Бураевский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F7772E">
        <w:rPr>
          <w:sz w:val="26"/>
        </w:rPr>
        <w:t>Бураевский</w:t>
      </w:r>
      <w:r w:rsidRPr="00817EF0">
        <w:rPr>
          <w:sz w:val="26"/>
        </w:rPr>
        <w:t xml:space="preserve"> сельсовет муниципального района </w:t>
      </w:r>
      <w:r>
        <w:rPr>
          <w:sz w:val="26"/>
        </w:rPr>
        <w:t>Бураевский район</w:t>
      </w:r>
      <w:r w:rsidRPr="00817EF0">
        <w:rPr>
          <w:sz w:val="26"/>
        </w:rPr>
        <w:t xml:space="preserve"> Республики Башкортостан полномочия по решению вопросов местного значения.</w:t>
      </w:r>
    </w:p>
    <w:p w:rsidR="0078289B" w:rsidRPr="00817EF0" w:rsidRDefault="0078289B"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8289B" w:rsidRPr="00817EF0" w:rsidRDefault="0078289B"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Pr="00F7772E">
        <w:rPr>
          <w:sz w:val="26"/>
          <w:szCs w:val="26"/>
        </w:rPr>
        <w:t xml:space="preserve">Бураевский сельсовет муниципального района Бураевский район Республики Башкортостан </w:t>
      </w:r>
      <w:r w:rsidRPr="00817EF0">
        <w:rPr>
          <w:sz w:val="26"/>
          <w:szCs w:val="26"/>
        </w:rPr>
        <w:t xml:space="preserve">(далее – Устав) и составляет  </w:t>
      </w:r>
      <w:r>
        <w:rPr>
          <w:sz w:val="26"/>
          <w:szCs w:val="26"/>
        </w:rPr>
        <w:t>15</w:t>
      </w:r>
      <w:r w:rsidRPr="00817EF0">
        <w:rPr>
          <w:sz w:val="26"/>
          <w:szCs w:val="26"/>
        </w:rPr>
        <w:t xml:space="preserve"> человек.</w:t>
      </w:r>
    </w:p>
    <w:p w:rsidR="0078289B" w:rsidRPr="00817EF0" w:rsidRDefault="0078289B"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8289B" w:rsidRPr="00817EF0" w:rsidRDefault="0078289B"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8289B" w:rsidRPr="00817EF0" w:rsidRDefault="0078289B" w:rsidP="00FA6FEA">
      <w:pPr>
        <w:ind w:firstLine="709"/>
        <w:jc w:val="both"/>
        <w:rPr>
          <w:b/>
          <w:sz w:val="26"/>
        </w:rPr>
      </w:pPr>
    </w:p>
    <w:p w:rsidR="0078289B" w:rsidRPr="00817EF0" w:rsidRDefault="0078289B" w:rsidP="00535BA4">
      <w:pPr>
        <w:pStyle w:val="BodyTextIndent"/>
        <w:spacing w:line="240" w:lineRule="auto"/>
        <w:rPr>
          <w:b/>
          <w:bCs/>
          <w:sz w:val="26"/>
        </w:rPr>
      </w:pPr>
      <w:r w:rsidRPr="00817EF0">
        <w:rPr>
          <w:b/>
          <w:bCs/>
          <w:sz w:val="26"/>
        </w:rPr>
        <w:t>Статья 3</w:t>
      </w:r>
    </w:p>
    <w:p w:rsidR="0078289B" w:rsidRPr="00817EF0" w:rsidRDefault="0078289B"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8289B" w:rsidRPr="00817EF0" w:rsidRDefault="0078289B"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8289B" w:rsidRPr="00817EF0" w:rsidRDefault="0078289B"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8289B" w:rsidRPr="00817EF0" w:rsidRDefault="0078289B" w:rsidP="00FA6FEA">
      <w:pPr>
        <w:pStyle w:val="BodyTextIndent"/>
        <w:spacing w:line="240" w:lineRule="auto"/>
        <w:rPr>
          <w:sz w:val="26"/>
        </w:rPr>
      </w:pPr>
      <w:r w:rsidRPr="00817EF0">
        <w:rPr>
          <w:sz w:val="26"/>
        </w:rPr>
        <w:t xml:space="preserve"> </w:t>
      </w:r>
    </w:p>
    <w:p w:rsidR="0078289B" w:rsidRPr="00817EF0" w:rsidRDefault="0078289B" w:rsidP="00535BA4">
      <w:pPr>
        <w:pStyle w:val="BodyTextIndent"/>
        <w:spacing w:line="240" w:lineRule="auto"/>
        <w:rPr>
          <w:b/>
          <w:bCs/>
          <w:sz w:val="26"/>
        </w:rPr>
      </w:pPr>
      <w:r w:rsidRPr="00817EF0">
        <w:rPr>
          <w:b/>
          <w:bCs/>
          <w:sz w:val="26"/>
        </w:rPr>
        <w:t>Статья 4</w:t>
      </w:r>
    </w:p>
    <w:p w:rsidR="0078289B" w:rsidRPr="00817EF0" w:rsidRDefault="0078289B" w:rsidP="00FA6FEA">
      <w:pPr>
        <w:pStyle w:val="BodyTextIndent"/>
        <w:spacing w:line="240" w:lineRule="auto"/>
        <w:rPr>
          <w:sz w:val="26"/>
        </w:rPr>
      </w:pPr>
      <w:r w:rsidRPr="00817EF0">
        <w:rPr>
          <w:sz w:val="26"/>
        </w:rPr>
        <w:t>Основной формой работы Совета являются заседания.</w:t>
      </w:r>
    </w:p>
    <w:p w:rsidR="0078289B" w:rsidRPr="00817EF0" w:rsidRDefault="0078289B"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8289B" w:rsidRPr="00817EF0" w:rsidRDefault="0078289B" w:rsidP="00FA6FEA">
      <w:pPr>
        <w:pStyle w:val="BodyTextIndent"/>
        <w:spacing w:line="240" w:lineRule="auto"/>
        <w:rPr>
          <w:sz w:val="26"/>
        </w:rPr>
      </w:pPr>
      <w:r w:rsidRPr="00817EF0">
        <w:rPr>
          <w:sz w:val="26"/>
        </w:rPr>
        <w:t xml:space="preserve">Очередные заседания Совета созываются главой сельского поселения </w:t>
      </w:r>
      <w:r>
        <w:rPr>
          <w:sz w:val="26"/>
        </w:rPr>
        <w:t>Бураевский</w:t>
      </w:r>
      <w:r w:rsidRPr="00817EF0">
        <w:rPr>
          <w:sz w:val="26"/>
        </w:rPr>
        <w:t xml:space="preserve"> се</w:t>
      </w:r>
      <w:r>
        <w:rPr>
          <w:sz w:val="26"/>
        </w:rPr>
        <w:t>льсовет муниципального района Бураевский</w:t>
      </w:r>
      <w:r w:rsidRPr="00817EF0">
        <w:rPr>
          <w:sz w:val="26"/>
        </w:rPr>
        <w:t xml:space="preserve"> район Республики Башкортостан (далее – глава сельского поселения), как правило, не реже одного раза в </w:t>
      </w:r>
      <w:r>
        <w:rPr>
          <w:sz w:val="26"/>
        </w:rPr>
        <w:t>три</w:t>
      </w:r>
      <w:r w:rsidRPr="00817EF0">
        <w:rPr>
          <w:sz w:val="26"/>
        </w:rPr>
        <w:t xml:space="preserve"> месяца, в соответствии с планом деятельности Совета. </w:t>
      </w:r>
    </w:p>
    <w:p w:rsidR="0078289B" w:rsidRPr="00817EF0" w:rsidRDefault="0078289B" w:rsidP="00FA6FEA">
      <w:pPr>
        <w:pStyle w:val="BodyTextIndent"/>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8289B" w:rsidRPr="00817EF0" w:rsidRDefault="0078289B"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289B" w:rsidRPr="00817EF0" w:rsidRDefault="0078289B" w:rsidP="00FA6FEA">
      <w:pPr>
        <w:pStyle w:val="BodyTextIndent"/>
        <w:spacing w:line="240" w:lineRule="auto"/>
        <w:rPr>
          <w:b/>
          <w:bCs/>
          <w:sz w:val="26"/>
        </w:rPr>
      </w:pPr>
    </w:p>
    <w:p w:rsidR="0078289B" w:rsidRPr="00817EF0" w:rsidRDefault="0078289B" w:rsidP="00535BA4">
      <w:pPr>
        <w:pStyle w:val="BodyText"/>
        <w:spacing w:line="240" w:lineRule="auto"/>
        <w:ind w:left="709"/>
        <w:rPr>
          <w:sz w:val="26"/>
        </w:rPr>
      </w:pPr>
      <w:r w:rsidRPr="00817EF0">
        <w:rPr>
          <w:b/>
          <w:sz w:val="26"/>
        </w:rPr>
        <w:t>Статья 5</w:t>
      </w:r>
    </w:p>
    <w:p w:rsidR="0078289B" w:rsidRPr="00817EF0" w:rsidRDefault="0078289B" w:rsidP="00FA6FEA">
      <w:pPr>
        <w:pStyle w:val="BodyTextIndent"/>
        <w:spacing w:line="240" w:lineRule="auto"/>
        <w:rPr>
          <w:sz w:val="26"/>
        </w:rPr>
      </w:pPr>
      <w:r w:rsidRPr="00817EF0">
        <w:rPr>
          <w:sz w:val="26"/>
        </w:rPr>
        <w:t>В настоящем Регламенте применяются следующие понятия:</w:t>
      </w:r>
    </w:p>
    <w:p w:rsidR="0078289B" w:rsidRPr="00817EF0" w:rsidRDefault="0078289B"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78289B" w:rsidRPr="00817EF0" w:rsidRDefault="0078289B"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78289B" w:rsidRPr="00817EF0" w:rsidRDefault="0078289B"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8289B" w:rsidRPr="00817EF0" w:rsidRDefault="0078289B"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8289B" w:rsidRPr="00817EF0" w:rsidRDefault="0078289B"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8289B" w:rsidRPr="00817EF0" w:rsidRDefault="0078289B"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8289B" w:rsidRPr="00817EF0" w:rsidRDefault="0078289B" w:rsidP="00FA6FEA">
      <w:pPr>
        <w:pStyle w:val="BodyTextIndent"/>
        <w:spacing w:line="240" w:lineRule="auto"/>
        <w:rPr>
          <w:sz w:val="26"/>
        </w:rPr>
      </w:pPr>
    </w:p>
    <w:p w:rsidR="0078289B" w:rsidRPr="00817EF0" w:rsidRDefault="0078289B" w:rsidP="00FA6FEA">
      <w:pPr>
        <w:pStyle w:val="BodyTextIndent"/>
        <w:spacing w:line="240" w:lineRule="auto"/>
        <w:rPr>
          <w:sz w:val="26"/>
        </w:rPr>
      </w:pPr>
    </w:p>
    <w:p w:rsidR="0078289B" w:rsidRPr="00817EF0" w:rsidRDefault="0078289B" w:rsidP="00FA6FEA">
      <w:pPr>
        <w:jc w:val="center"/>
        <w:rPr>
          <w:b/>
          <w:sz w:val="26"/>
        </w:rPr>
      </w:pPr>
      <w:r w:rsidRPr="00817EF0">
        <w:rPr>
          <w:b/>
          <w:sz w:val="26"/>
        </w:rPr>
        <w:t xml:space="preserve">Раздел </w:t>
      </w:r>
      <w:r w:rsidRPr="00817EF0">
        <w:rPr>
          <w:b/>
          <w:sz w:val="26"/>
          <w:lang w:val="en-US"/>
        </w:rPr>
        <w:t>I</w:t>
      </w:r>
    </w:p>
    <w:p w:rsidR="0078289B" w:rsidRPr="00817EF0" w:rsidRDefault="0078289B" w:rsidP="00FA6FEA">
      <w:pPr>
        <w:jc w:val="center"/>
        <w:rPr>
          <w:b/>
          <w:sz w:val="26"/>
        </w:rPr>
      </w:pPr>
      <w:r w:rsidRPr="00817EF0">
        <w:rPr>
          <w:b/>
          <w:sz w:val="26"/>
        </w:rPr>
        <w:t>ОРГАНЫ И ДОЛЖНОСТНЫЕ ЛИЦА СОВЕТА,</w:t>
      </w:r>
    </w:p>
    <w:p w:rsidR="0078289B" w:rsidRPr="00817EF0" w:rsidRDefault="0078289B" w:rsidP="00FA6FEA">
      <w:pPr>
        <w:jc w:val="center"/>
        <w:rPr>
          <w:b/>
          <w:sz w:val="26"/>
        </w:rPr>
      </w:pPr>
      <w:r w:rsidRPr="00817EF0">
        <w:rPr>
          <w:b/>
          <w:sz w:val="26"/>
        </w:rPr>
        <w:t>ПОРЯДОК ИХ ДЕЯТЕЛЬНОСТИ</w:t>
      </w:r>
    </w:p>
    <w:p w:rsidR="0078289B" w:rsidRPr="00817EF0" w:rsidRDefault="0078289B" w:rsidP="00FA6FEA">
      <w:pPr>
        <w:rPr>
          <w:b/>
          <w:sz w:val="26"/>
        </w:rPr>
      </w:pPr>
    </w:p>
    <w:p w:rsidR="0078289B" w:rsidRPr="00817EF0" w:rsidRDefault="0078289B" w:rsidP="00FA6FEA">
      <w:pPr>
        <w:jc w:val="center"/>
        <w:rPr>
          <w:b/>
          <w:sz w:val="26"/>
        </w:rPr>
      </w:pPr>
      <w:r w:rsidRPr="00817EF0">
        <w:rPr>
          <w:b/>
          <w:sz w:val="26"/>
        </w:rPr>
        <w:t>Глава 1</w:t>
      </w:r>
    </w:p>
    <w:p w:rsidR="0078289B" w:rsidRPr="00817EF0" w:rsidRDefault="0078289B" w:rsidP="00FA6FEA">
      <w:pPr>
        <w:jc w:val="center"/>
        <w:rPr>
          <w:b/>
          <w:sz w:val="26"/>
        </w:rPr>
      </w:pPr>
      <w:r w:rsidRPr="00817EF0">
        <w:rPr>
          <w:b/>
          <w:sz w:val="26"/>
        </w:rPr>
        <w:t>Глава сельского поселения</w:t>
      </w:r>
    </w:p>
    <w:p w:rsidR="0078289B" w:rsidRPr="00817EF0" w:rsidRDefault="0078289B" w:rsidP="00FA6FEA">
      <w:pPr>
        <w:rPr>
          <w:b/>
          <w:sz w:val="26"/>
          <w:szCs w:val="26"/>
        </w:rPr>
      </w:pPr>
    </w:p>
    <w:p w:rsidR="0078289B" w:rsidRPr="00817EF0" w:rsidRDefault="0078289B" w:rsidP="00535BA4">
      <w:pPr>
        <w:pStyle w:val="BodyText"/>
        <w:spacing w:line="240" w:lineRule="auto"/>
        <w:ind w:left="709"/>
        <w:rPr>
          <w:b/>
          <w:bCs/>
          <w:sz w:val="26"/>
        </w:rPr>
      </w:pPr>
      <w:r w:rsidRPr="00817EF0">
        <w:rPr>
          <w:b/>
          <w:bCs/>
          <w:sz w:val="26"/>
        </w:rPr>
        <w:t>Статья 6</w:t>
      </w:r>
    </w:p>
    <w:p w:rsidR="0078289B" w:rsidRPr="00817EF0" w:rsidRDefault="0078289B"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78289B" w:rsidRPr="00817EF0" w:rsidRDefault="0078289B" w:rsidP="00FA6FEA">
      <w:pPr>
        <w:pStyle w:val="BodyText"/>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8289B" w:rsidRPr="00817EF0" w:rsidRDefault="0078289B"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78289B" w:rsidRPr="00817EF0" w:rsidRDefault="0078289B" w:rsidP="00FA6FEA">
      <w:pPr>
        <w:pStyle w:val="BodyText"/>
        <w:spacing w:line="240" w:lineRule="auto"/>
        <w:ind w:firstLine="709"/>
        <w:rPr>
          <w:sz w:val="26"/>
        </w:rPr>
      </w:pPr>
    </w:p>
    <w:p w:rsidR="0078289B" w:rsidRPr="00817EF0" w:rsidRDefault="0078289B" w:rsidP="00FA6FEA">
      <w:pPr>
        <w:pStyle w:val="BodyText"/>
        <w:spacing w:line="240" w:lineRule="auto"/>
        <w:ind w:left="709"/>
        <w:rPr>
          <w:b/>
          <w:bCs/>
          <w:sz w:val="26"/>
        </w:rPr>
      </w:pPr>
      <w:r w:rsidRPr="00817EF0">
        <w:rPr>
          <w:b/>
          <w:bCs/>
          <w:sz w:val="26"/>
        </w:rPr>
        <w:t>Статья 7</w:t>
      </w:r>
    </w:p>
    <w:p w:rsidR="0078289B" w:rsidRPr="00817EF0" w:rsidRDefault="0078289B" w:rsidP="00FA6FEA">
      <w:pPr>
        <w:pStyle w:val="BodyText"/>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8289B" w:rsidRPr="00817EF0" w:rsidRDefault="0078289B"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8289B" w:rsidRPr="00817EF0" w:rsidRDefault="0078289B" w:rsidP="00FA6FEA">
      <w:pPr>
        <w:pStyle w:val="BodyTextIndent"/>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8289B" w:rsidRPr="00817EF0" w:rsidRDefault="0078289B" w:rsidP="00FA6FEA">
      <w:pPr>
        <w:pStyle w:val="BodyText"/>
        <w:spacing w:line="240" w:lineRule="auto"/>
        <w:ind w:firstLine="709"/>
        <w:rPr>
          <w:b/>
          <w:sz w:val="26"/>
        </w:rPr>
      </w:pPr>
    </w:p>
    <w:p w:rsidR="0078289B" w:rsidRPr="00817EF0" w:rsidRDefault="0078289B" w:rsidP="00FA6FEA">
      <w:pPr>
        <w:pStyle w:val="BodyText"/>
        <w:spacing w:line="240" w:lineRule="auto"/>
        <w:ind w:firstLine="709"/>
        <w:rPr>
          <w:b/>
          <w:sz w:val="26"/>
        </w:rPr>
      </w:pPr>
      <w:r w:rsidRPr="00817EF0">
        <w:rPr>
          <w:b/>
          <w:sz w:val="26"/>
        </w:rPr>
        <w:t>Статья 8</w:t>
      </w:r>
    </w:p>
    <w:p w:rsidR="0078289B" w:rsidRPr="00817EF0" w:rsidRDefault="0078289B"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78289B" w:rsidRPr="00817EF0" w:rsidRDefault="0078289B" w:rsidP="00E93B4D">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8289B" w:rsidRPr="00817EF0" w:rsidRDefault="0078289B" w:rsidP="00FA6FEA">
      <w:pPr>
        <w:pStyle w:val="BodyText"/>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8289B" w:rsidRPr="00817EF0" w:rsidRDefault="0078289B" w:rsidP="00FA6FEA">
      <w:pPr>
        <w:pStyle w:val="BodyText"/>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8289B" w:rsidRPr="00817EF0" w:rsidRDefault="0078289B" w:rsidP="00FA6FEA">
      <w:pPr>
        <w:pStyle w:val="BodyTextIndent"/>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8289B" w:rsidRPr="00817EF0" w:rsidRDefault="0078289B" w:rsidP="00FA6FEA">
      <w:pPr>
        <w:pStyle w:val="BodyText"/>
        <w:spacing w:line="240" w:lineRule="auto"/>
        <w:ind w:firstLine="709"/>
        <w:rPr>
          <w:b/>
          <w:sz w:val="26"/>
        </w:rPr>
      </w:pPr>
    </w:p>
    <w:p w:rsidR="0078289B" w:rsidRPr="00817EF0" w:rsidRDefault="0078289B" w:rsidP="00FA6FEA">
      <w:pPr>
        <w:pStyle w:val="BodyText"/>
        <w:spacing w:line="240" w:lineRule="auto"/>
        <w:ind w:firstLine="709"/>
        <w:rPr>
          <w:b/>
          <w:sz w:val="26"/>
        </w:rPr>
      </w:pPr>
      <w:r w:rsidRPr="00817EF0">
        <w:rPr>
          <w:b/>
          <w:sz w:val="26"/>
        </w:rPr>
        <w:t>Статья 9</w:t>
      </w:r>
    </w:p>
    <w:p w:rsidR="0078289B" w:rsidRPr="00817EF0" w:rsidRDefault="0078289B" w:rsidP="00FA6FEA">
      <w:pPr>
        <w:pStyle w:val="BodyTextIndent"/>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8289B" w:rsidRPr="00817EF0" w:rsidRDefault="0078289B" w:rsidP="00FA6FEA">
      <w:pPr>
        <w:pStyle w:val="BodyTextIndent"/>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8289B" w:rsidRPr="00817EF0" w:rsidRDefault="0078289B" w:rsidP="00FA6FEA">
      <w:pPr>
        <w:pStyle w:val="BodyTextIndent"/>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78289B" w:rsidRPr="00817EF0" w:rsidRDefault="0078289B" w:rsidP="00FA6FEA">
      <w:pPr>
        <w:pStyle w:val="BodyTextIndent"/>
        <w:spacing w:line="240" w:lineRule="auto"/>
        <w:rPr>
          <w:b/>
          <w:bCs/>
          <w:sz w:val="26"/>
        </w:rPr>
      </w:pPr>
    </w:p>
    <w:p w:rsidR="0078289B" w:rsidRPr="00817EF0" w:rsidRDefault="0078289B" w:rsidP="00FA6FEA">
      <w:pPr>
        <w:pStyle w:val="BodyTextIndent"/>
        <w:spacing w:line="240" w:lineRule="auto"/>
        <w:rPr>
          <w:b/>
          <w:bCs/>
          <w:sz w:val="26"/>
        </w:rPr>
      </w:pPr>
      <w:r w:rsidRPr="00817EF0">
        <w:rPr>
          <w:b/>
          <w:bCs/>
          <w:sz w:val="26"/>
        </w:rPr>
        <w:t>Статья 10</w:t>
      </w:r>
    </w:p>
    <w:p w:rsidR="0078289B" w:rsidRPr="00817EF0" w:rsidRDefault="0078289B" w:rsidP="001A50AB">
      <w:pPr>
        <w:pStyle w:val="BodyTextIndent"/>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78289B" w:rsidRPr="00817EF0" w:rsidRDefault="0078289B"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8289B" w:rsidRPr="00817EF0" w:rsidRDefault="0078289B" w:rsidP="001A50AB">
      <w:pPr>
        <w:pStyle w:val="BodyTextIndent"/>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8289B" w:rsidRPr="00817EF0" w:rsidRDefault="0078289B"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78289B" w:rsidRPr="00817EF0" w:rsidRDefault="0078289B"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78289B" w:rsidRPr="00817EF0" w:rsidRDefault="0078289B"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78289B" w:rsidRPr="00817EF0" w:rsidRDefault="0078289B" w:rsidP="001A50AB">
      <w:pPr>
        <w:pStyle w:val="BodyTextIndent"/>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78289B" w:rsidRPr="00817EF0" w:rsidRDefault="0078289B" w:rsidP="001A50AB">
      <w:pPr>
        <w:pStyle w:val="BodyTextIndent"/>
        <w:spacing w:line="240" w:lineRule="auto"/>
        <w:rPr>
          <w:sz w:val="26"/>
        </w:rPr>
      </w:pPr>
      <w:r w:rsidRPr="00817EF0">
        <w:rPr>
          <w:sz w:val="26"/>
        </w:rPr>
        <w:t>7) формирует проект повестки дня очередного заседания Совета;</w:t>
      </w:r>
    </w:p>
    <w:p w:rsidR="0078289B" w:rsidRPr="00817EF0" w:rsidRDefault="0078289B" w:rsidP="001A50AB">
      <w:pPr>
        <w:pStyle w:val="BodyTextIndent"/>
        <w:spacing w:line="240" w:lineRule="auto"/>
        <w:rPr>
          <w:sz w:val="26"/>
        </w:rPr>
      </w:pPr>
      <w:r w:rsidRPr="00817EF0">
        <w:rPr>
          <w:sz w:val="26"/>
        </w:rPr>
        <w:t>8) координирует деятельность постоянных комиссий Совета;</w:t>
      </w:r>
    </w:p>
    <w:p w:rsidR="0078289B" w:rsidRPr="00817EF0" w:rsidRDefault="0078289B" w:rsidP="001A50AB">
      <w:pPr>
        <w:pStyle w:val="BodyTextIndent"/>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8289B" w:rsidRPr="00817EF0" w:rsidRDefault="0078289B" w:rsidP="001A50AB">
      <w:pPr>
        <w:pStyle w:val="BodyTextIndent"/>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78289B" w:rsidRPr="00817EF0" w:rsidRDefault="0078289B" w:rsidP="001A50AB">
      <w:pPr>
        <w:pStyle w:val="BodyTextIndent"/>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r>
        <w:rPr>
          <w:sz w:val="26"/>
        </w:rPr>
        <w:t xml:space="preserve"> </w:t>
      </w:r>
    </w:p>
    <w:p w:rsidR="0078289B" w:rsidRPr="00817EF0" w:rsidRDefault="0078289B" w:rsidP="001A50AB">
      <w:pPr>
        <w:pStyle w:val="BodyTextIndent"/>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8289B" w:rsidRPr="00817EF0" w:rsidRDefault="0078289B" w:rsidP="001A50AB">
      <w:pPr>
        <w:pStyle w:val="BodyTextIndent"/>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78289B" w:rsidRPr="00817EF0" w:rsidRDefault="0078289B" w:rsidP="001A50AB">
      <w:pPr>
        <w:pStyle w:val="BodyTextIndent"/>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78289B" w:rsidRPr="00817EF0" w:rsidRDefault="0078289B" w:rsidP="001A50AB">
      <w:pPr>
        <w:pStyle w:val="BodyTextIndent"/>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78289B" w:rsidRPr="00817EF0" w:rsidRDefault="0078289B" w:rsidP="001A50AB">
      <w:pPr>
        <w:pStyle w:val="BodyTextIndent"/>
        <w:spacing w:line="240" w:lineRule="auto"/>
        <w:rPr>
          <w:sz w:val="26"/>
        </w:rPr>
      </w:pPr>
      <w:r w:rsidRPr="00817EF0">
        <w:rPr>
          <w:sz w:val="26"/>
        </w:rPr>
        <w:t>16) регистрирует депутатские объединения (фракции и депутатские группы);</w:t>
      </w:r>
    </w:p>
    <w:p w:rsidR="0078289B" w:rsidRPr="00817EF0" w:rsidRDefault="0078289B" w:rsidP="001A50AB">
      <w:pPr>
        <w:pStyle w:val="BodyTextIndent"/>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8289B" w:rsidRPr="00817EF0" w:rsidRDefault="0078289B" w:rsidP="001A50AB">
      <w:pPr>
        <w:pStyle w:val="BodyTextIndent"/>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8289B" w:rsidRPr="00817EF0" w:rsidRDefault="0078289B" w:rsidP="001A50AB">
      <w:pPr>
        <w:pStyle w:val="BodyTextIndent"/>
        <w:spacing w:line="240" w:lineRule="auto"/>
        <w:rPr>
          <w:sz w:val="26"/>
        </w:rPr>
      </w:pPr>
      <w:r w:rsidRPr="00817EF0">
        <w:rPr>
          <w:sz w:val="26"/>
        </w:rPr>
        <w:t>19) подписывает соглашения, договоры, контракты, заключаемые Советом;</w:t>
      </w:r>
    </w:p>
    <w:p w:rsidR="0078289B" w:rsidRPr="00817EF0" w:rsidRDefault="0078289B" w:rsidP="001A50AB">
      <w:pPr>
        <w:pStyle w:val="BodyTextIndent"/>
        <w:spacing w:line="240" w:lineRule="auto"/>
        <w:rPr>
          <w:sz w:val="26"/>
        </w:rPr>
      </w:pPr>
      <w:r w:rsidRPr="00817EF0">
        <w:rPr>
          <w:sz w:val="26"/>
        </w:rPr>
        <w:t>20) осуществляет руководство работниками, обеспечивающими деятельность Совета;</w:t>
      </w:r>
    </w:p>
    <w:p w:rsidR="0078289B" w:rsidRPr="00817EF0" w:rsidRDefault="0078289B"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289B" w:rsidRPr="00817EF0" w:rsidRDefault="0078289B"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289B" w:rsidRPr="00817EF0" w:rsidRDefault="0078289B" w:rsidP="001A50AB">
      <w:pPr>
        <w:pStyle w:val="BodyTextIndent"/>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78289B" w:rsidRPr="00817EF0" w:rsidRDefault="0078289B" w:rsidP="00FA6FEA">
      <w:pPr>
        <w:pStyle w:val="BodyText"/>
        <w:spacing w:line="240" w:lineRule="auto"/>
        <w:rPr>
          <w:sz w:val="26"/>
          <w:szCs w:val="26"/>
        </w:rPr>
      </w:pPr>
    </w:p>
    <w:p w:rsidR="0078289B" w:rsidRPr="00817EF0" w:rsidRDefault="0078289B" w:rsidP="00FA6FEA">
      <w:pPr>
        <w:pStyle w:val="BodyText"/>
        <w:spacing w:line="240" w:lineRule="auto"/>
        <w:jc w:val="center"/>
        <w:rPr>
          <w:b/>
          <w:sz w:val="26"/>
        </w:rPr>
      </w:pPr>
      <w:r w:rsidRPr="00817EF0">
        <w:rPr>
          <w:b/>
          <w:sz w:val="26"/>
        </w:rPr>
        <w:t>Глава 2</w:t>
      </w:r>
    </w:p>
    <w:p w:rsidR="0078289B" w:rsidRPr="00817EF0" w:rsidRDefault="0078289B" w:rsidP="00FA6FEA">
      <w:pPr>
        <w:pStyle w:val="BodyText"/>
        <w:spacing w:line="240" w:lineRule="auto"/>
        <w:jc w:val="center"/>
        <w:rPr>
          <w:b/>
          <w:sz w:val="26"/>
        </w:rPr>
      </w:pPr>
      <w:r w:rsidRPr="00817EF0">
        <w:rPr>
          <w:b/>
          <w:sz w:val="26"/>
        </w:rPr>
        <w:t>Постоянные и иные комиссии Совета</w:t>
      </w:r>
    </w:p>
    <w:p w:rsidR="0078289B" w:rsidRPr="00817EF0" w:rsidRDefault="0078289B" w:rsidP="00FA6FEA">
      <w:pPr>
        <w:pStyle w:val="BodyText"/>
        <w:spacing w:line="240" w:lineRule="auto"/>
        <w:jc w:val="center"/>
        <w:rPr>
          <w:b/>
          <w:sz w:val="26"/>
        </w:rPr>
      </w:pPr>
    </w:p>
    <w:p w:rsidR="0078289B" w:rsidRPr="00817EF0" w:rsidRDefault="0078289B" w:rsidP="00FA6FEA">
      <w:pPr>
        <w:pStyle w:val="BodyText"/>
        <w:spacing w:line="240" w:lineRule="auto"/>
        <w:ind w:firstLine="709"/>
        <w:rPr>
          <w:sz w:val="26"/>
        </w:rPr>
      </w:pPr>
      <w:r w:rsidRPr="00817EF0">
        <w:rPr>
          <w:b/>
          <w:sz w:val="26"/>
        </w:rPr>
        <w:t>Статья 11</w:t>
      </w:r>
    </w:p>
    <w:p w:rsidR="0078289B" w:rsidRPr="00817EF0" w:rsidRDefault="0078289B"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8289B" w:rsidRPr="00817EF0" w:rsidRDefault="0078289B"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78289B" w:rsidRPr="00817EF0" w:rsidRDefault="0078289B"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8289B" w:rsidRPr="00817EF0" w:rsidRDefault="0078289B" w:rsidP="00FA6FEA">
      <w:pPr>
        <w:pStyle w:val="BodyTextIndent"/>
        <w:spacing w:line="240" w:lineRule="auto"/>
        <w:rPr>
          <w:sz w:val="26"/>
        </w:rPr>
      </w:pPr>
    </w:p>
    <w:p w:rsidR="0078289B" w:rsidRPr="00817EF0" w:rsidRDefault="0078289B" w:rsidP="00FA6FEA">
      <w:pPr>
        <w:pStyle w:val="BodyText"/>
        <w:spacing w:line="240" w:lineRule="auto"/>
        <w:ind w:firstLine="709"/>
        <w:rPr>
          <w:sz w:val="26"/>
        </w:rPr>
      </w:pPr>
      <w:r w:rsidRPr="00817EF0">
        <w:rPr>
          <w:b/>
          <w:sz w:val="26"/>
        </w:rPr>
        <w:t>Статья 12</w:t>
      </w:r>
    </w:p>
    <w:p w:rsidR="0078289B" w:rsidRPr="00817EF0" w:rsidRDefault="0078289B"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8289B" w:rsidRPr="00817EF0" w:rsidRDefault="0078289B"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8289B" w:rsidRPr="00817EF0" w:rsidRDefault="0078289B"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78289B" w:rsidRPr="00817EF0" w:rsidRDefault="0078289B" w:rsidP="00FA6FEA">
      <w:pPr>
        <w:pStyle w:val="BodyTextIndent3"/>
        <w:rPr>
          <w:bCs/>
          <w:sz w:val="26"/>
        </w:rPr>
      </w:pPr>
    </w:p>
    <w:p w:rsidR="0078289B" w:rsidRPr="00817EF0" w:rsidRDefault="0078289B" w:rsidP="00FA6FEA">
      <w:pPr>
        <w:pStyle w:val="BodyTextIndent3"/>
        <w:rPr>
          <w:bCs/>
          <w:sz w:val="26"/>
        </w:rPr>
      </w:pPr>
      <w:r w:rsidRPr="00817EF0">
        <w:rPr>
          <w:bCs/>
          <w:sz w:val="26"/>
        </w:rPr>
        <w:t>Статья 13</w:t>
      </w:r>
    </w:p>
    <w:p w:rsidR="0078289B" w:rsidRPr="00817EF0" w:rsidRDefault="0078289B"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8289B" w:rsidRPr="00817EF0" w:rsidRDefault="0078289B"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78289B" w:rsidRPr="00817EF0" w:rsidRDefault="0078289B"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8289B" w:rsidRPr="00817EF0" w:rsidRDefault="0078289B" w:rsidP="008B3D4C">
      <w:pPr>
        <w:pStyle w:val="BodyText"/>
        <w:spacing w:line="240" w:lineRule="auto"/>
        <w:ind w:firstLine="709"/>
        <w:rPr>
          <w:b/>
          <w:sz w:val="26"/>
        </w:rPr>
      </w:pPr>
    </w:p>
    <w:p w:rsidR="0078289B" w:rsidRPr="00817EF0" w:rsidRDefault="0078289B" w:rsidP="008B3D4C">
      <w:pPr>
        <w:pStyle w:val="BodyText"/>
        <w:spacing w:line="240" w:lineRule="auto"/>
        <w:ind w:firstLine="709"/>
        <w:rPr>
          <w:sz w:val="26"/>
        </w:rPr>
      </w:pPr>
      <w:r w:rsidRPr="00817EF0">
        <w:rPr>
          <w:b/>
          <w:sz w:val="26"/>
        </w:rPr>
        <w:t>Статья 14</w:t>
      </w:r>
      <w:r w:rsidRPr="00817EF0">
        <w:rPr>
          <w:sz w:val="26"/>
        </w:rPr>
        <w:t xml:space="preserve"> </w:t>
      </w:r>
    </w:p>
    <w:p w:rsidR="0078289B" w:rsidRPr="00817EF0" w:rsidRDefault="0078289B"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8289B" w:rsidRPr="00817EF0" w:rsidRDefault="0078289B"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8289B" w:rsidRPr="00817EF0" w:rsidRDefault="0078289B"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8289B" w:rsidRPr="00817EF0" w:rsidRDefault="0078289B"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8289B" w:rsidRPr="00817EF0" w:rsidRDefault="0078289B" w:rsidP="00FA6FEA">
      <w:pPr>
        <w:pStyle w:val="BodyTextIndent"/>
        <w:spacing w:line="240" w:lineRule="auto"/>
        <w:rPr>
          <w:b/>
          <w:bCs/>
          <w:sz w:val="26"/>
        </w:rPr>
      </w:pPr>
    </w:p>
    <w:p w:rsidR="0078289B" w:rsidRPr="00817EF0" w:rsidRDefault="0078289B" w:rsidP="008D177B">
      <w:pPr>
        <w:pStyle w:val="BodyTextIndent"/>
        <w:spacing w:line="240" w:lineRule="auto"/>
        <w:rPr>
          <w:b/>
          <w:bCs/>
          <w:sz w:val="26"/>
        </w:rPr>
      </w:pPr>
      <w:r w:rsidRPr="00817EF0">
        <w:rPr>
          <w:b/>
          <w:bCs/>
          <w:sz w:val="26"/>
        </w:rPr>
        <w:t>Статья 15</w:t>
      </w:r>
    </w:p>
    <w:p w:rsidR="0078289B" w:rsidRPr="00817EF0" w:rsidRDefault="0078289B"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8289B" w:rsidRPr="00817EF0" w:rsidRDefault="0078289B"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8289B" w:rsidRPr="00817EF0" w:rsidRDefault="0078289B"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16</w:t>
      </w:r>
    </w:p>
    <w:p w:rsidR="0078289B" w:rsidRPr="00817EF0" w:rsidRDefault="0078289B" w:rsidP="00FA6FEA">
      <w:pPr>
        <w:pStyle w:val="BodyText"/>
        <w:spacing w:line="240" w:lineRule="auto"/>
        <w:ind w:firstLine="709"/>
        <w:rPr>
          <w:sz w:val="26"/>
        </w:rPr>
      </w:pPr>
      <w:r w:rsidRPr="00817EF0">
        <w:rPr>
          <w:sz w:val="26"/>
        </w:rPr>
        <w:t>Постоянные комиссии:</w:t>
      </w:r>
    </w:p>
    <w:p w:rsidR="0078289B" w:rsidRPr="00817EF0" w:rsidRDefault="0078289B" w:rsidP="008D177B">
      <w:pPr>
        <w:pStyle w:val="BodyText"/>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8289B" w:rsidRPr="00817EF0" w:rsidRDefault="0078289B"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78289B" w:rsidRPr="00817EF0" w:rsidRDefault="0078289B"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8289B" w:rsidRPr="00817EF0" w:rsidRDefault="0078289B"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8289B" w:rsidRPr="00817EF0" w:rsidRDefault="0078289B"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8289B" w:rsidRPr="00817EF0" w:rsidRDefault="0078289B"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8289B" w:rsidRPr="00F546A4" w:rsidRDefault="0078289B" w:rsidP="008D177B">
      <w:pPr>
        <w:pStyle w:val="BodyText"/>
        <w:numPr>
          <w:ilvl w:val="0"/>
          <w:numId w:val="2"/>
        </w:numPr>
        <w:tabs>
          <w:tab w:val="clear" w:pos="1279"/>
          <w:tab w:val="num" w:pos="0"/>
        </w:tabs>
        <w:spacing w:line="240" w:lineRule="auto"/>
        <w:ind w:left="0" w:firstLine="709"/>
        <w:rPr>
          <w:i/>
          <w:iCs/>
          <w:sz w:val="26"/>
        </w:rPr>
      </w:pPr>
      <w:r w:rsidRPr="00817EF0">
        <w:rPr>
          <w:sz w:val="26"/>
        </w:rPr>
        <w:t>представляют отчеты главе сельского поселения о работе</w:t>
      </w:r>
      <w:r>
        <w:rPr>
          <w:sz w:val="26"/>
        </w:rPr>
        <w:t xml:space="preserve"> постоянной комиссии за полугодие, год</w:t>
      </w:r>
      <w:r w:rsidRPr="00F546A4">
        <w:rPr>
          <w:i/>
          <w:iCs/>
          <w:sz w:val="26"/>
        </w:rPr>
        <w:t>;</w:t>
      </w:r>
    </w:p>
    <w:p w:rsidR="0078289B" w:rsidRPr="00817EF0" w:rsidRDefault="0078289B"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78289B" w:rsidRPr="00817EF0" w:rsidRDefault="0078289B"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8289B" w:rsidRPr="00817EF0" w:rsidRDefault="0078289B"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8289B" w:rsidRPr="00817EF0" w:rsidRDefault="0078289B" w:rsidP="00FA6FEA">
      <w:pPr>
        <w:pStyle w:val="BodyTextIndent3"/>
        <w:rPr>
          <w:bCs/>
          <w:sz w:val="26"/>
        </w:rPr>
      </w:pPr>
    </w:p>
    <w:p w:rsidR="0078289B" w:rsidRPr="00817EF0" w:rsidRDefault="0078289B" w:rsidP="00FA6FEA">
      <w:pPr>
        <w:pStyle w:val="BodyTextIndent3"/>
        <w:rPr>
          <w:sz w:val="26"/>
        </w:rPr>
      </w:pPr>
      <w:r w:rsidRPr="00817EF0">
        <w:rPr>
          <w:bCs/>
          <w:sz w:val="26"/>
        </w:rPr>
        <w:t>Статья 17</w:t>
      </w:r>
    </w:p>
    <w:p w:rsidR="0078289B" w:rsidRPr="00817EF0" w:rsidRDefault="0078289B"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8289B" w:rsidRPr="00817EF0" w:rsidRDefault="0078289B"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8289B" w:rsidRPr="00817EF0" w:rsidRDefault="0078289B"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8289B" w:rsidRPr="00817EF0" w:rsidRDefault="0078289B" w:rsidP="00FA6FEA">
      <w:pPr>
        <w:pStyle w:val="BodyTextIndent3"/>
        <w:rPr>
          <w:bCs/>
          <w:sz w:val="26"/>
        </w:rPr>
      </w:pPr>
    </w:p>
    <w:p w:rsidR="0078289B" w:rsidRPr="00817EF0" w:rsidRDefault="0078289B" w:rsidP="00FA6FEA">
      <w:pPr>
        <w:pStyle w:val="BodyTextIndent3"/>
        <w:rPr>
          <w:bCs/>
          <w:sz w:val="26"/>
        </w:rPr>
      </w:pPr>
      <w:r w:rsidRPr="00817EF0">
        <w:rPr>
          <w:bCs/>
          <w:sz w:val="26"/>
        </w:rPr>
        <w:t>Статья 18</w:t>
      </w:r>
    </w:p>
    <w:p w:rsidR="0078289B" w:rsidRPr="00817EF0" w:rsidRDefault="0078289B"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8289B" w:rsidRPr="00817EF0" w:rsidRDefault="0078289B"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8289B" w:rsidRPr="00817EF0" w:rsidRDefault="0078289B"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78289B" w:rsidRPr="00817EF0" w:rsidRDefault="0078289B" w:rsidP="00FA6FEA">
      <w:pPr>
        <w:pStyle w:val="BodyTextIndent3"/>
        <w:rPr>
          <w:bCs/>
          <w:sz w:val="26"/>
        </w:rPr>
      </w:pPr>
    </w:p>
    <w:p w:rsidR="0078289B" w:rsidRPr="00817EF0" w:rsidRDefault="0078289B" w:rsidP="00E25625">
      <w:pPr>
        <w:pStyle w:val="Heading2"/>
        <w:jc w:val="center"/>
        <w:rPr>
          <w:b/>
          <w:sz w:val="26"/>
        </w:rPr>
      </w:pPr>
      <w:r w:rsidRPr="00817EF0">
        <w:rPr>
          <w:b/>
          <w:sz w:val="26"/>
        </w:rPr>
        <w:t>Глава 3</w:t>
      </w:r>
    </w:p>
    <w:p w:rsidR="0078289B" w:rsidRPr="00F546A4" w:rsidRDefault="0078289B" w:rsidP="00FA6FEA">
      <w:pPr>
        <w:jc w:val="center"/>
        <w:rPr>
          <w:b/>
          <w:sz w:val="26"/>
        </w:rPr>
      </w:pPr>
      <w:r w:rsidRPr="00F546A4">
        <w:rPr>
          <w:b/>
          <w:sz w:val="26"/>
        </w:rPr>
        <w:t>Депутатские объединения Совета</w:t>
      </w:r>
    </w:p>
    <w:p w:rsidR="0078289B" w:rsidRPr="00817EF0" w:rsidRDefault="0078289B" w:rsidP="00FA6FEA">
      <w:pPr>
        <w:jc w:val="center"/>
        <w:rPr>
          <w:sz w:val="26"/>
        </w:rPr>
      </w:pPr>
    </w:p>
    <w:p w:rsidR="0078289B" w:rsidRPr="00817EF0" w:rsidRDefault="0078289B" w:rsidP="00E25625">
      <w:pPr>
        <w:ind w:firstLine="708"/>
        <w:jc w:val="both"/>
        <w:rPr>
          <w:sz w:val="26"/>
        </w:rPr>
      </w:pPr>
      <w:r w:rsidRPr="00817EF0">
        <w:rPr>
          <w:b/>
          <w:sz w:val="26"/>
        </w:rPr>
        <w:t>Статья 19</w:t>
      </w:r>
      <w:r w:rsidRPr="00817EF0">
        <w:rPr>
          <w:sz w:val="26"/>
        </w:rPr>
        <w:tab/>
      </w:r>
    </w:p>
    <w:p w:rsidR="0078289B" w:rsidRPr="00817EF0" w:rsidRDefault="0078289B"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8289B" w:rsidRPr="00817EF0" w:rsidRDefault="0078289B"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8289B" w:rsidRPr="00817EF0" w:rsidRDefault="0078289B"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Pr="00F7772E">
        <w:rPr>
          <w:sz w:val="26"/>
          <w:szCs w:val="26"/>
        </w:rPr>
        <w:t>Бураевский</w:t>
      </w:r>
      <w:r w:rsidRPr="00817EF0">
        <w:rPr>
          <w:sz w:val="26"/>
          <w:szCs w:val="26"/>
        </w:rPr>
        <w:t xml:space="preserve"> сельсовет</w:t>
      </w:r>
      <w:r>
        <w:rPr>
          <w:sz w:val="26"/>
          <w:szCs w:val="26"/>
        </w:rPr>
        <w:t xml:space="preserve"> муниципального района Бураевский</w:t>
      </w:r>
      <w:r w:rsidRPr="00817EF0">
        <w:rPr>
          <w:sz w:val="26"/>
          <w:szCs w:val="26"/>
        </w:rPr>
        <w:t xml:space="preserve"> район Республики Башкортостан. </w:t>
      </w:r>
    </w:p>
    <w:p w:rsidR="0078289B" w:rsidRPr="00817EF0" w:rsidRDefault="0078289B"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8289B" w:rsidRPr="00817EF0" w:rsidRDefault="0078289B" w:rsidP="00516C20">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Pr="00F7772E">
        <w:rPr>
          <w:sz w:val="26"/>
          <w:szCs w:val="26"/>
        </w:rPr>
        <w:t>Бураевский</w:t>
      </w:r>
      <w:r w:rsidRPr="00817EF0">
        <w:rPr>
          <w:sz w:val="26"/>
          <w:szCs w:val="26"/>
        </w:rPr>
        <w:t xml:space="preserve"> сельсовет</w:t>
      </w:r>
      <w:r>
        <w:rPr>
          <w:sz w:val="26"/>
          <w:szCs w:val="26"/>
        </w:rPr>
        <w:t xml:space="preserve"> муниципального района Бураевский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8289B" w:rsidRPr="00817EF0" w:rsidRDefault="0078289B"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Бураевский</w:t>
      </w:r>
      <w:r w:rsidRPr="00817EF0">
        <w:rPr>
          <w:sz w:val="26"/>
          <w:szCs w:val="26"/>
        </w:rPr>
        <w:t xml:space="preserve"> сельсовет</w:t>
      </w:r>
      <w:r>
        <w:rPr>
          <w:sz w:val="26"/>
          <w:szCs w:val="26"/>
        </w:rPr>
        <w:t xml:space="preserve"> муниципального района Бураевский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8289B" w:rsidRPr="00817EF0" w:rsidRDefault="0078289B"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78289B" w:rsidRPr="00817EF0" w:rsidRDefault="0078289B" w:rsidP="00FA6FEA">
      <w:pPr>
        <w:rPr>
          <w:sz w:val="26"/>
        </w:rPr>
      </w:pPr>
      <w:r w:rsidRPr="00817EF0">
        <w:rPr>
          <w:sz w:val="26"/>
        </w:rPr>
        <w:tab/>
      </w:r>
    </w:p>
    <w:p w:rsidR="0078289B" w:rsidRPr="00817EF0" w:rsidRDefault="0078289B" w:rsidP="00457044">
      <w:pPr>
        <w:pStyle w:val="Heading1"/>
        <w:jc w:val="center"/>
        <w:rPr>
          <w:sz w:val="26"/>
        </w:rPr>
      </w:pPr>
      <w:r w:rsidRPr="00817EF0">
        <w:rPr>
          <w:sz w:val="26"/>
        </w:rPr>
        <w:t xml:space="preserve">Раздел </w:t>
      </w:r>
      <w:r w:rsidRPr="00817EF0">
        <w:rPr>
          <w:sz w:val="26"/>
          <w:lang w:val="en-US"/>
        </w:rPr>
        <w:t>II</w:t>
      </w:r>
    </w:p>
    <w:p w:rsidR="0078289B" w:rsidRPr="00817EF0" w:rsidRDefault="0078289B" w:rsidP="00457044">
      <w:pPr>
        <w:pStyle w:val="Heading2"/>
        <w:jc w:val="center"/>
        <w:rPr>
          <w:b/>
          <w:sz w:val="26"/>
        </w:rPr>
      </w:pPr>
      <w:r w:rsidRPr="00817EF0">
        <w:rPr>
          <w:b/>
          <w:sz w:val="26"/>
        </w:rPr>
        <w:t>ОБЩИЙ ПОРЯДОК РАБОТЫ СОВЕТА</w:t>
      </w:r>
    </w:p>
    <w:p w:rsidR="0078289B" w:rsidRPr="00817EF0" w:rsidRDefault="0078289B" w:rsidP="00457044">
      <w:pPr>
        <w:jc w:val="center"/>
        <w:rPr>
          <w:b/>
          <w:sz w:val="26"/>
        </w:rPr>
      </w:pPr>
    </w:p>
    <w:p w:rsidR="0078289B" w:rsidRPr="00817EF0" w:rsidRDefault="0078289B" w:rsidP="00457044">
      <w:pPr>
        <w:pStyle w:val="Heading2"/>
        <w:jc w:val="center"/>
        <w:rPr>
          <w:b/>
          <w:sz w:val="26"/>
        </w:rPr>
      </w:pPr>
      <w:r w:rsidRPr="00817EF0">
        <w:rPr>
          <w:b/>
          <w:sz w:val="26"/>
        </w:rPr>
        <w:t>Глава 4</w:t>
      </w:r>
    </w:p>
    <w:p w:rsidR="0078289B" w:rsidRPr="00817EF0" w:rsidRDefault="0078289B" w:rsidP="00457044">
      <w:pPr>
        <w:pStyle w:val="Heading2"/>
        <w:jc w:val="center"/>
        <w:rPr>
          <w:b/>
          <w:sz w:val="26"/>
        </w:rPr>
      </w:pPr>
      <w:r w:rsidRPr="00817EF0">
        <w:rPr>
          <w:b/>
          <w:sz w:val="26"/>
        </w:rPr>
        <w:t>Порядок проведения заседаний Совета</w:t>
      </w:r>
    </w:p>
    <w:p w:rsidR="0078289B" w:rsidRPr="00817EF0" w:rsidRDefault="0078289B" w:rsidP="00FA6FEA">
      <w:pPr>
        <w:ind w:firstLine="709"/>
        <w:jc w:val="center"/>
        <w:rPr>
          <w:b/>
          <w:sz w:val="26"/>
        </w:rPr>
      </w:pPr>
    </w:p>
    <w:p w:rsidR="0078289B" w:rsidRPr="00817EF0" w:rsidRDefault="0078289B"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78289B" w:rsidRPr="00817EF0" w:rsidRDefault="0078289B"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78289B" w:rsidRPr="00817EF0" w:rsidRDefault="0078289B"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w:t>
      </w:r>
      <w:r>
        <w:rPr>
          <w:sz w:val="26"/>
          <w:szCs w:val="26"/>
        </w:rPr>
        <w:t>муниципального района</w:t>
      </w:r>
      <w:r w:rsidRPr="00817EF0">
        <w:rPr>
          <w:iCs/>
          <w:sz w:val="26"/>
          <w:szCs w:val="26"/>
        </w:rPr>
        <w:t>.</w:t>
      </w:r>
    </w:p>
    <w:p w:rsidR="0078289B" w:rsidRPr="00817EF0" w:rsidRDefault="0078289B"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78289B" w:rsidRPr="00817EF0" w:rsidRDefault="0078289B" w:rsidP="00FA6FEA">
      <w:pPr>
        <w:ind w:firstLine="709"/>
        <w:jc w:val="both"/>
        <w:rPr>
          <w:b/>
          <w:sz w:val="26"/>
          <w:szCs w:val="26"/>
          <w:u w:val="single"/>
        </w:rPr>
      </w:pPr>
      <w:r w:rsidRPr="00817EF0">
        <w:rPr>
          <w:b/>
          <w:caps/>
          <w:sz w:val="26"/>
          <w:szCs w:val="26"/>
        </w:rPr>
        <w:t>с</w:t>
      </w:r>
      <w:r w:rsidRPr="00817EF0">
        <w:rPr>
          <w:b/>
          <w:sz w:val="26"/>
          <w:szCs w:val="26"/>
        </w:rPr>
        <w:t>татья 21</w:t>
      </w:r>
    </w:p>
    <w:p w:rsidR="0078289B" w:rsidRPr="00817EF0" w:rsidRDefault="0078289B"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78289B" w:rsidRPr="00817EF0" w:rsidRDefault="0078289B"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8289B" w:rsidRPr="00817EF0" w:rsidRDefault="0078289B" w:rsidP="00FA6FEA">
      <w:pPr>
        <w:pStyle w:val="BodyText"/>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Бураевский</w:t>
      </w:r>
      <w:r w:rsidRPr="00817EF0">
        <w:rPr>
          <w:sz w:val="26"/>
          <w:szCs w:val="26"/>
        </w:rPr>
        <w:t xml:space="preserve">  сельсовет </w:t>
      </w:r>
      <w:r>
        <w:rPr>
          <w:sz w:val="26"/>
          <w:szCs w:val="26"/>
        </w:rPr>
        <w:t xml:space="preserve">муниципального района Бураевский район </w:t>
      </w:r>
      <w:r w:rsidRPr="00817EF0">
        <w:rPr>
          <w:sz w:val="26"/>
          <w:szCs w:val="26"/>
        </w:rPr>
        <w:t xml:space="preserve">о результатах выборов депутатов Совета. </w:t>
      </w:r>
    </w:p>
    <w:p w:rsidR="0078289B" w:rsidRPr="00817EF0" w:rsidRDefault="0078289B" w:rsidP="00FA6FEA">
      <w:pPr>
        <w:ind w:firstLine="709"/>
        <w:jc w:val="both"/>
        <w:rPr>
          <w:b/>
          <w:sz w:val="26"/>
        </w:rPr>
      </w:pPr>
    </w:p>
    <w:p w:rsidR="0078289B" w:rsidRPr="00817EF0" w:rsidRDefault="0078289B" w:rsidP="00FA6FEA">
      <w:pPr>
        <w:ind w:firstLine="709"/>
        <w:jc w:val="both"/>
        <w:rPr>
          <w:sz w:val="26"/>
          <w:szCs w:val="20"/>
        </w:rPr>
      </w:pPr>
      <w:r w:rsidRPr="00817EF0">
        <w:rPr>
          <w:b/>
          <w:sz w:val="26"/>
        </w:rPr>
        <w:t>Статья 22</w:t>
      </w:r>
      <w:r w:rsidRPr="00817EF0">
        <w:rPr>
          <w:sz w:val="26"/>
        </w:rPr>
        <w:t xml:space="preserve"> </w:t>
      </w:r>
    </w:p>
    <w:p w:rsidR="0078289B" w:rsidRPr="00817EF0" w:rsidRDefault="0078289B"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двух</w:t>
      </w:r>
      <w:r w:rsidRPr="00817EF0">
        <w:rPr>
          <w:sz w:val="26"/>
        </w:rPr>
        <w:t xml:space="preserve"> </w:t>
      </w:r>
      <w:r>
        <w:rPr>
          <w:sz w:val="26"/>
        </w:rPr>
        <w:t>ее членов</w:t>
      </w:r>
      <w:r w:rsidRPr="00817EF0">
        <w:rPr>
          <w:iCs/>
          <w:sz w:val="26"/>
        </w:rPr>
        <w:t>.</w:t>
      </w:r>
    </w:p>
    <w:p w:rsidR="0078289B" w:rsidRPr="00817EF0" w:rsidRDefault="0078289B"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23</w:t>
      </w:r>
    </w:p>
    <w:p w:rsidR="0078289B" w:rsidRPr="00817EF0" w:rsidRDefault="0078289B"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78289B" w:rsidRPr="00817EF0" w:rsidRDefault="0078289B"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24</w:t>
      </w:r>
    </w:p>
    <w:p w:rsidR="0078289B" w:rsidRPr="00817EF0" w:rsidRDefault="0078289B"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25</w:t>
      </w:r>
    </w:p>
    <w:p w:rsidR="0078289B" w:rsidRPr="00817EF0" w:rsidRDefault="0078289B" w:rsidP="00FA6FEA">
      <w:pPr>
        <w:pStyle w:val="BodyTextIndent"/>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78289B" w:rsidRPr="00817EF0" w:rsidRDefault="0078289B"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78289B" w:rsidRPr="00817EF0" w:rsidRDefault="0078289B" w:rsidP="00FA6FEA">
      <w:pPr>
        <w:pStyle w:val="BodyTextIndent"/>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78289B" w:rsidRPr="00817EF0" w:rsidRDefault="0078289B" w:rsidP="00FA6FEA">
      <w:pPr>
        <w:pStyle w:val="BodyTextIndent"/>
        <w:spacing w:line="240" w:lineRule="auto"/>
        <w:ind w:firstLine="0"/>
        <w:rPr>
          <w:sz w:val="26"/>
        </w:rPr>
      </w:pPr>
      <w:r w:rsidRPr="00817EF0">
        <w:rPr>
          <w:sz w:val="26"/>
        </w:rPr>
        <w:t>избранных депутатов Совета.</w:t>
      </w:r>
    </w:p>
    <w:p w:rsidR="0078289B" w:rsidRPr="00817EF0" w:rsidRDefault="0078289B" w:rsidP="00FA6FEA">
      <w:pPr>
        <w:pStyle w:val="BodyTextIndent"/>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8289B" w:rsidRPr="00817EF0" w:rsidRDefault="0078289B" w:rsidP="00FA6FEA">
      <w:pPr>
        <w:ind w:firstLine="709"/>
        <w:jc w:val="both"/>
        <w:rPr>
          <w:sz w:val="26"/>
        </w:rPr>
      </w:pPr>
      <w:r w:rsidRPr="00817EF0">
        <w:rPr>
          <w:sz w:val="26"/>
        </w:rPr>
        <w:t>Счетная комиссия осуществляет подсчет результатов голосования.</w:t>
      </w:r>
    </w:p>
    <w:p w:rsidR="0078289B" w:rsidRPr="00817EF0" w:rsidRDefault="0078289B"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26</w:t>
      </w:r>
    </w:p>
    <w:p w:rsidR="0078289B" w:rsidRPr="00817EF0" w:rsidRDefault="0078289B" w:rsidP="00FA6FEA">
      <w:pPr>
        <w:pStyle w:val="BodyTextIndent"/>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78289B" w:rsidRPr="00817EF0" w:rsidRDefault="0078289B" w:rsidP="00FA6FEA">
      <w:pPr>
        <w:pStyle w:val="BodyTextIndent"/>
        <w:spacing w:line="240" w:lineRule="auto"/>
        <w:rPr>
          <w:b/>
          <w:sz w:val="26"/>
        </w:rPr>
      </w:pPr>
    </w:p>
    <w:p w:rsidR="0078289B" w:rsidRPr="00817EF0" w:rsidRDefault="0078289B" w:rsidP="00FA6FEA">
      <w:pPr>
        <w:pStyle w:val="BodyTextIndent"/>
        <w:spacing w:line="240" w:lineRule="auto"/>
        <w:rPr>
          <w:bCs/>
          <w:sz w:val="26"/>
        </w:rPr>
      </w:pPr>
      <w:r w:rsidRPr="00817EF0">
        <w:rPr>
          <w:b/>
          <w:sz w:val="26"/>
        </w:rPr>
        <w:t>Статья 27</w:t>
      </w:r>
    </w:p>
    <w:p w:rsidR="0078289B" w:rsidRPr="00817EF0" w:rsidRDefault="0078289B"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78289B" w:rsidRPr="00817EF0" w:rsidRDefault="0078289B"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8289B" w:rsidRPr="00817EF0" w:rsidRDefault="0078289B"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8289B" w:rsidRPr="00817EF0" w:rsidRDefault="0078289B"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78289B" w:rsidRPr="00817EF0" w:rsidRDefault="0078289B" w:rsidP="00FA6FEA">
      <w:pPr>
        <w:pStyle w:val="BodyText"/>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78289B" w:rsidRPr="00817EF0" w:rsidRDefault="0078289B"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78289B" w:rsidRPr="00817EF0" w:rsidRDefault="0078289B"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8289B" w:rsidRPr="00817EF0" w:rsidRDefault="0078289B"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8289B" w:rsidRPr="00817EF0" w:rsidRDefault="0078289B" w:rsidP="00FA6FEA">
      <w:pPr>
        <w:pStyle w:val="BodyText"/>
        <w:spacing w:line="240" w:lineRule="auto"/>
        <w:ind w:firstLine="709"/>
        <w:rPr>
          <w:b/>
          <w:sz w:val="26"/>
        </w:rPr>
      </w:pPr>
    </w:p>
    <w:p w:rsidR="0078289B" w:rsidRPr="00817EF0" w:rsidRDefault="0078289B" w:rsidP="00FA6FEA">
      <w:pPr>
        <w:pStyle w:val="BodyText"/>
        <w:spacing w:line="240" w:lineRule="auto"/>
        <w:ind w:firstLine="709"/>
        <w:rPr>
          <w:b/>
          <w:sz w:val="26"/>
        </w:rPr>
      </w:pPr>
      <w:r w:rsidRPr="00817EF0">
        <w:rPr>
          <w:b/>
          <w:sz w:val="26"/>
        </w:rPr>
        <w:t>Статья 28</w:t>
      </w:r>
    </w:p>
    <w:p w:rsidR="0078289B" w:rsidRPr="00817EF0" w:rsidRDefault="0078289B"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Pr>
          <w:sz w:val="26"/>
        </w:rPr>
        <w:t>правило, не позднее чем за три дня</w:t>
      </w:r>
      <w:r w:rsidRPr="00817EF0">
        <w:rPr>
          <w:sz w:val="26"/>
        </w:rPr>
        <w:t xml:space="preserve"> до заседания  доводятся до сведения депутатов, докладчиков и иных заинтересованных лиц. </w:t>
      </w:r>
    </w:p>
    <w:p w:rsidR="0078289B" w:rsidRPr="00817EF0" w:rsidRDefault="0078289B" w:rsidP="00FA6FEA">
      <w:pPr>
        <w:pStyle w:val="BodyText"/>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w:t>
      </w:r>
      <w:r>
        <w:rPr>
          <w:sz w:val="26"/>
        </w:rPr>
        <w:t xml:space="preserve"> депутатам, как правило, за два дня до заседания Совета</w:t>
      </w:r>
      <w:r w:rsidRPr="00294B32">
        <w:rPr>
          <w:i/>
          <w:iCs/>
          <w:sz w:val="26"/>
        </w:rPr>
        <w:t>.</w:t>
      </w:r>
    </w:p>
    <w:p w:rsidR="0078289B" w:rsidRPr="00817EF0" w:rsidRDefault="0078289B"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78289B" w:rsidRPr="00817EF0" w:rsidRDefault="0078289B" w:rsidP="00FA6FEA">
      <w:pPr>
        <w:pStyle w:val="BodyText"/>
        <w:spacing w:line="240" w:lineRule="auto"/>
        <w:ind w:firstLine="709"/>
        <w:rPr>
          <w:b/>
          <w:sz w:val="26"/>
        </w:rPr>
      </w:pPr>
    </w:p>
    <w:p w:rsidR="0078289B" w:rsidRPr="00817EF0" w:rsidRDefault="0078289B" w:rsidP="00FA6FEA">
      <w:pPr>
        <w:pStyle w:val="BodyText"/>
        <w:spacing w:line="240" w:lineRule="auto"/>
        <w:ind w:firstLine="709"/>
        <w:rPr>
          <w:sz w:val="26"/>
        </w:rPr>
      </w:pPr>
      <w:r w:rsidRPr="00817EF0">
        <w:rPr>
          <w:b/>
          <w:sz w:val="26"/>
        </w:rPr>
        <w:t>Статья 29</w:t>
      </w:r>
    </w:p>
    <w:p w:rsidR="0078289B" w:rsidRPr="00817EF0" w:rsidRDefault="0078289B"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8289B" w:rsidRPr="00817EF0" w:rsidRDefault="0078289B"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8289B" w:rsidRPr="00817EF0" w:rsidRDefault="0078289B"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8289B" w:rsidRPr="00817EF0" w:rsidRDefault="0078289B" w:rsidP="00F2388A">
      <w:pPr>
        <w:pStyle w:val="ConsPlusNormal"/>
        <w:ind w:firstLine="709"/>
        <w:jc w:val="both"/>
      </w:pPr>
      <w:r w:rsidRPr="00817EF0">
        <w:t>О внеочередном заседании Совета депутатов сельского поселения депута</w:t>
      </w:r>
      <w:r>
        <w:t>т извещается не позднее чем за 1 день</w:t>
      </w:r>
      <w:r w:rsidRPr="00817EF0">
        <w:t xml:space="preserve"> до проведения заседания, а проект повестки дня и проекты решений выдаются за два часа перед началом заседания</w:t>
      </w:r>
      <w:r w:rsidRPr="00294B32">
        <w:rPr>
          <w:i/>
          <w:iCs/>
        </w:rPr>
        <w:t>.</w:t>
      </w:r>
    </w:p>
    <w:p w:rsidR="0078289B" w:rsidRPr="00817EF0" w:rsidRDefault="0078289B" w:rsidP="00A861C5">
      <w:pPr>
        <w:pStyle w:val="BodyText"/>
        <w:spacing w:line="240" w:lineRule="auto"/>
        <w:ind w:firstLine="709"/>
        <w:rPr>
          <w:sz w:val="26"/>
        </w:rPr>
      </w:pPr>
    </w:p>
    <w:p w:rsidR="0078289B" w:rsidRPr="00817EF0" w:rsidRDefault="0078289B" w:rsidP="00E01820">
      <w:pPr>
        <w:pStyle w:val="BodyTextIndent"/>
        <w:spacing w:line="240" w:lineRule="auto"/>
        <w:rPr>
          <w:b/>
          <w:sz w:val="26"/>
        </w:rPr>
      </w:pPr>
      <w:r w:rsidRPr="00817EF0">
        <w:rPr>
          <w:b/>
          <w:sz w:val="26"/>
        </w:rPr>
        <w:t>Статья 30</w:t>
      </w:r>
    </w:p>
    <w:p w:rsidR="0078289B" w:rsidRPr="00817EF0" w:rsidRDefault="0078289B"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78289B" w:rsidRPr="00817EF0" w:rsidRDefault="0078289B"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8289B" w:rsidRPr="00817EF0" w:rsidRDefault="0078289B" w:rsidP="00FA6FEA">
      <w:pPr>
        <w:pStyle w:val="BodyText"/>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78289B" w:rsidRPr="00817EF0" w:rsidRDefault="0078289B"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78289B" w:rsidRPr="00817EF0" w:rsidRDefault="0078289B" w:rsidP="00FA6FEA">
      <w:pPr>
        <w:pStyle w:val="BodyText"/>
        <w:spacing w:line="240" w:lineRule="auto"/>
        <w:ind w:firstLine="709"/>
        <w:rPr>
          <w:sz w:val="26"/>
        </w:rPr>
      </w:pPr>
      <w:r w:rsidRPr="00817EF0">
        <w:rPr>
          <w:sz w:val="26"/>
        </w:rPr>
        <w:t>болезнь;</w:t>
      </w:r>
    </w:p>
    <w:p w:rsidR="0078289B" w:rsidRPr="00817EF0" w:rsidRDefault="0078289B" w:rsidP="00FA6FEA">
      <w:pPr>
        <w:pStyle w:val="BodyText"/>
        <w:spacing w:line="240" w:lineRule="auto"/>
        <w:ind w:firstLine="709"/>
        <w:rPr>
          <w:sz w:val="26"/>
        </w:rPr>
      </w:pPr>
      <w:r w:rsidRPr="00817EF0">
        <w:rPr>
          <w:sz w:val="26"/>
        </w:rPr>
        <w:t>командировка;</w:t>
      </w:r>
    </w:p>
    <w:p w:rsidR="0078289B" w:rsidRPr="00817EF0" w:rsidRDefault="0078289B" w:rsidP="00FA6FEA">
      <w:pPr>
        <w:pStyle w:val="BodyText"/>
        <w:spacing w:line="240" w:lineRule="auto"/>
        <w:ind w:firstLine="709"/>
        <w:rPr>
          <w:sz w:val="26"/>
        </w:rPr>
      </w:pPr>
      <w:r w:rsidRPr="00817EF0">
        <w:rPr>
          <w:sz w:val="26"/>
        </w:rPr>
        <w:t>учебная сессия;</w:t>
      </w:r>
    </w:p>
    <w:p w:rsidR="0078289B" w:rsidRPr="00817EF0" w:rsidRDefault="0078289B" w:rsidP="00FA6FEA">
      <w:pPr>
        <w:pStyle w:val="BodyText"/>
        <w:spacing w:line="240" w:lineRule="auto"/>
        <w:ind w:firstLine="709"/>
        <w:rPr>
          <w:sz w:val="26"/>
        </w:rPr>
      </w:pPr>
      <w:r w:rsidRPr="00817EF0">
        <w:rPr>
          <w:sz w:val="26"/>
        </w:rPr>
        <w:t>отпуск с выездом за пределы сельского поселения;</w:t>
      </w:r>
    </w:p>
    <w:p w:rsidR="0078289B" w:rsidRPr="00817EF0" w:rsidRDefault="0078289B" w:rsidP="00FA6FEA">
      <w:pPr>
        <w:pStyle w:val="BodyText"/>
        <w:spacing w:line="240" w:lineRule="auto"/>
        <w:ind w:firstLine="709"/>
        <w:rPr>
          <w:sz w:val="26"/>
        </w:rPr>
      </w:pPr>
      <w:r w:rsidRPr="00817EF0">
        <w:rPr>
          <w:sz w:val="26"/>
        </w:rPr>
        <w:t>военные сборы.</w:t>
      </w:r>
    </w:p>
    <w:p w:rsidR="0078289B" w:rsidRPr="00817EF0" w:rsidRDefault="0078289B" w:rsidP="00FA6FEA">
      <w:pPr>
        <w:pStyle w:val="BodyTextIndent"/>
        <w:spacing w:line="240" w:lineRule="auto"/>
        <w:rPr>
          <w:b/>
          <w:sz w:val="26"/>
        </w:rPr>
      </w:pPr>
    </w:p>
    <w:p w:rsidR="0078289B" w:rsidRPr="00817EF0" w:rsidRDefault="0078289B" w:rsidP="00FA6FEA">
      <w:pPr>
        <w:pStyle w:val="BodyTextIndent"/>
        <w:spacing w:line="240" w:lineRule="auto"/>
        <w:rPr>
          <w:b/>
          <w:sz w:val="26"/>
        </w:rPr>
      </w:pPr>
      <w:r w:rsidRPr="00817EF0">
        <w:rPr>
          <w:b/>
          <w:sz w:val="26"/>
        </w:rPr>
        <w:t>Статья 31</w:t>
      </w:r>
    </w:p>
    <w:p w:rsidR="0078289B" w:rsidRPr="00817EF0" w:rsidRDefault="0078289B"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78289B" w:rsidRPr="00817EF0" w:rsidRDefault="0078289B" w:rsidP="00FA6FEA">
      <w:pPr>
        <w:pStyle w:val="BodyTextIndent"/>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78289B" w:rsidRPr="00817EF0" w:rsidRDefault="0078289B"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8289B" w:rsidRPr="00817EF0" w:rsidRDefault="0078289B"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8289B" w:rsidRPr="00817EF0" w:rsidRDefault="0078289B"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8289B" w:rsidRPr="00817EF0" w:rsidRDefault="0078289B" w:rsidP="00FA6FEA">
      <w:pPr>
        <w:ind w:firstLine="709"/>
        <w:jc w:val="both"/>
        <w:rPr>
          <w:b/>
          <w:sz w:val="26"/>
        </w:rPr>
      </w:pPr>
    </w:p>
    <w:p w:rsidR="0078289B" w:rsidRPr="00817EF0" w:rsidRDefault="0078289B" w:rsidP="00FA6FEA">
      <w:pPr>
        <w:ind w:firstLine="709"/>
        <w:jc w:val="both"/>
        <w:rPr>
          <w:sz w:val="26"/>
        </w:rPr>
      </w:pPr>
      <w:r w:rsidRPr="00817EF0">
        <w:rPr>
          <w:b/>
          <w:sz w:val="26"/>
        </w:rPr>
        <w:t>Статья 32</w:t>
      </w:r>
    </w:p>
    <w:p w:rsidR="0078289B" w:rsidRPr="00817EF0" w:rsidRDefault="0078289B"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78289B" w:rsidRPr="00817EF0" w:rsidRDefault="0078289B" w:rsidP="00FA6FEA">
      <w:pPr>
        <w:pStyle w:val="BodyText"/>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8289B" w:rsidRPr="00817EF0" w:rsidRDefault="0078289B"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8289B" w:rsidRDefault="0078289B" w:rsidP="00FA6FEA">
      <w:pPr>
        <w:pStyle w:val="BodyText"/>
        <w:spacing w:line="240" w:lineRule="auto"/>
        <w:ind w:firstLine="709"/>
        <w:rPr>
          <w:b/>
          <w:sz w:val="26"/>
        </w:rPr>
      </w:pPr>
    </w:p>
    <w:p w:rsidR="0078289B" w:rsidRPr="00817EF0" w:rsidRDefault="0078289B" w:rsidP="00FA6FEA">
      <w:pPr>
        <w:pStyle w:val="BodyText"/>
        <w:spacing w:line="240" w:lineRule="auto"/>
        <w:ind w:firstLine="709"/>
        <w:rPr>
          <w:sz w:val="26"/>
        </w:rPr>
      </w:pPr>
      <w:r w:rsidRPr="00817EF0">
        <w:rPr>
          <w:b/>
          <w:sz w:val="26"/>
        </w:rPr>
        <w:t>Статья 33</w:t>
      </w:r>
    </w:p>
    <w:p w:rsidR="0078289B" w:rsidRPr="00817EF0" w:rsidRDefault="0078289B"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78289B" w:rsidRPr="00817EF0" w:rsidRDefault="0078289B" w:rsidP="00FA6FEA">
      <w:pPr>
        <w:ind w:firstLine="709"/>
        <w:jc w:val="both"/>
        <w:rPr>
          <w:sz w:val="26"/>
        </w:rPr>
      </w:pPr>
      <w:r w:rsidRPr="00817EF0">
        <w:rPr>
          <w:sz w:val="26"/>
        </w:rPr>
        <w:t>В протоколе заседания указываются:</w:t>
      </w:r>
    </w:p>
    <w:p w:rsidR="0078289B" w:rsidRPr="00817EF0" w:rsidRDefault="0078289B" w:rsidP="00FA6FEA">
      <w:pPr>
        <w:ind w:firstLine="709"/>
        <w:jc w:val="both"/>
        <w:rPr>
          <w:sz w:val="26"/>
        </w:rPr>
      </w:pPr>
      <w:r w:rsidRPr="00817EF0">
        <w:rPr>
          <w:sz w:val="26"/>
        </w:rPr>
        <w:t>1) наименование Совета, дата и место проведения заседания;</w:t>
      </w:r>
    </w:p>
    <w:p w:rsidR="0078289B" w:rsidRPr="00817EF0" w:rsidRDefault="0078289B"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8289B" w:rsidRPr="00817EF0" w:rsidRDefault="0078289B"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8289B" w:rsidRPr="00817EF0" w:rsidRDefault="0078289B"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78289B" w:rsidRPr="00817EF0" w:rsidRDefault="0078289B"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78289B" w:rsidRPr="00817EF0" w:rsidRDefault="0078289B"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8289B" w:rsidRPr="00817EF0" w:rsidRDefault="0078289B"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8289B" w:rsidRPr="00294B32" w:rsidRDefault="0078289B"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w:t>
      </w:r>
      <w:r>
        <w:rPr>
          <w:sz w:val="26"/>
        </w:rPr>
        <w:t>дней после окончания заседания</w:t>
      </w:r>
      <w:r w:rsidRPr="00294B32">
        <w:rPr>
          <w:i/>
          <w:sz w:val="26"/>
        </w:rPr>
        <w:t>.</w:t>
      </w:r>
    </w:p>
    <w:p w:rsidR="0078289B" w:rsidRPr="00817EF0" w:rsidRDefault="0078289B" w:rsidP="00FA6FEA">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78289B" w:rsidRPr="00817EF0" w:rsidRDefault="0078289B" w:rsidP="00FA6FEA">
      <w:pPr>
        <w:pStyle w:val="BodyText"/>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78289B" w:rsidRPr="00817EF0" w:rsidRDefault="0078289B" w:rsidP="00FA6FEA">
      <w:pPr>
        <w:pStyle w:val="BodyText"/>
        <w:spacing w:line="240" w:lineRule="auto"/>
        <w:ind w:firstLine="709"/>
        <w:rPr>
          <w:b/>
          <w:sz w:val="26"/>
        </w:rPr>
      </w:pPr>
    </w:p>
    <w:p w:rsidR="0078289B" w:rsidRPr="00817EF0" w:rsidRDefault="0078289B" w:rsidP="00A861B8">
      <w:pPr>
        <w:pStyle w:val="BodyText"/>
        <w:spacing w:line="240" w:lineRule="auto"/>
        <w:ind w:firstLine="709"/>
        <w:rPr>
          <w:sz w:val="26"/>
        </w:rPr>
      </w:pPr>
      <w:r w:rsidRPr="00817EF0">
        <w:rPr>
          <w:b/>
          <w:sz w:val="26"/>
        </w:rPr>
        <w:t>Статья 34</w:t>
      </w:r>
    </w:p>
    <w:p w:rsidR="0078289B" w:rsidRPr="00817EF0" w:rsidRDefault="0078289B"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8289B" w:rsidRPr="00817EF0" w:rsidRDefault="0078289B"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8289B" w:rsidRPr="00817EF0" w:rsidRDefault="0078289B" w:rsidP="00FA6FEA">
      <w:pPr>
        <w:pStyle w:val="BodyText"/>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
    <w:p w:rsidR="0078289B" w:rsidRPr="00817EF0" w:rsidRDefault="0078289B"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8289B" w:rsidRPr="00817EF0" w:rsidRDefault="0078289B"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8289B" w:rsidRPr="00817EF0" w:rsidRDefault="0078289B" w:rsidP="00FA6FEA">
      <w:pPr>
        <w:pStyle w:val="BodyTextIndent"/>
        <w:spacing w:line="240" w:lineRule="auto"/>
        <w:rPr>
          <w:b/>
          <w:bCs/>
          <w:sz w:val="26"/>
        </w:rPr>
      </w:pPr>
    </w:p>
    <w:p w:rsidR="0078289B" w:rsidRPr="00817EF0" w:rsidRDefault="0078289B" w:rsidP="00FA6FEA">
      <w:pPr>
        <w:pStyle w:val="BodyTextIndent"/>
        <w:spacing w:line="240" w:lineRule="auto"/>
        <w:rPr>
          <w:b/>
          <w:bCs/>
          <w:sz w:val="26"/>
        </w:rPr>
      </w:pPr>
      <w:r w:rsidRPr="00817EF0">
        <w:rPr>
          <w:b/>
          <w:bCs/>
          <w:sz w:val="26"/>
        </w:rPr>
        <w:t>Статья 35</w:t>
      </w:r>
    </w:p>
    <w:p w:rsidR="0078289B" w:rsidRPr="00817EF0" w:rsidRDefault="0078289B"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8289B" w:rsidRPr="00817EF0" w:rsidRDefault="0078289B"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8289B" w:rsidRPr="00817EF0" w:rsidRDefault="0078289B" w:rsidP="00FA6FEA">
      <w:pPr>
        <w:pStyle w:val="BodyText"/>
        <w:spacing w:line="240" w:lineRule="auto"/>
        <w:ind w:firstLine="709"/>
        <w:rPr>
          <w:b/>
          <w:sz w:val="26"/>
        </w:rPr>
      </w:pPr>
    </w:p>
    <w:p w:rsidR="0078289B" w:rsidRPr="00817EF0" w:rsidRDefault="0078289B" w:rsidP="00FA6FEA">
      <w:pPr>
        <w:pStyle w:val="BodyText"/>
        <w:spacing w:line="240" w:lineRule="auto"/>
        <w:ind w:firstLine="709"/>
        <w:rPr>
          <w:b/>
          <w:sz w:val="26"/>
        </w:rPr>
      </w:pPr>
      <w:r w:rsidRPr="00817EF0">
        <w:rPr>
          <w:b/>
          <w:sz w:val="26"/>
        </w:rPr>
        <w:t>Статья 36</w:t>
      </w:r>
    </w:p>
    <w:p w:rsidR="0078289B" w:rsidRPr="00817EF0" w:rsidRDefault="0078289B"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78289B" w:rsidRPr="00817EF0" w:rsidRDefault="0078289B"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8289B" w:rsidRPr="00817EF0" w:rsidRDefault="0078289B"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78289B" w:rsidRPr="00817EF0" w:rsidRDefault="0078289B"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78289B" w:rsidRPr="00817EF0" w:rsidRDefault="0078289B"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8289B" w:rsidRPr="00817EF0" w:rsidRDefault="0078289B"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8289B" w:rsidRPr="00817EF0" w:rsidRDefault="0078289B"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8289B" w:rsidRPr="00817EF0" w:rsidRDefault="0078289B" w:rsidP="00FA6FEA">
      <w:pPr>
        <w:ind w:firstLine="709"/>
        <w:jc w:val="both"/>
        <w:rPr>
          <w:sz w:val="26"/>
        </w:rPr>
      </w:pPr>
      <w:r w:rsidRPr="00817EF0">
        <w:rPr>
          <w:sz w:val="26"/>
        </w:rPr>
        <w:t>призыв к порядку;</w:t>
      </w:r>
    </w:p>
    <w:p w:rsidR="0078289B" w:rsidRPr="00817EF0" w:rsidRDefault="0078289B" w:rsidP="00FA6FEA">
      <w:pPr>
        <w:ind w:firstLine="709"/>
        <w:jc w:val="both"/>
        <w:rPr>
          <w:sz w:val="26"/>
        </w:rPr>
      </w:pPr>
      <w:r w:rsidRPr="00817EF0">
        <w:rPr>
          <w:sz w:val="26"/>
        </w:rPr>
        <w:t>призыв к порядку с занесением в протокол;</w:t>
      </w:r>
    </w:p>
    <w:p w:rsidR="0078289B" w:rsidRPr="00817EF0" w:rsidRDefault="0078289B" w:rsidP="00FA6FEA">
      <w:pPr>
        <w:ind w:firstLine="709"/>
        <w:jc w:val="both"/>
        <w:rPr>
          <w:sz w:val="26"/>
        </w:rPr>
      </w:pPr>
      <w:r w:rsidRPr="00817EF0">
        <w:rPr>
          <w:sz w:val="26"/>
        </w:rPr>
        <w:t>порицание.</w:t>
      </w:r>
    </w:p>
    <w:p w:rsidR="0078289B" w:rsidRPr="00817EF0" w:rsidRDefault="0078289B" w:rsidP="00FA6FEA">
      <w:pPr>
        <w:ind w:firstLine="709"/>
        <w:jc w:val="both"/>
        <w:rPr>
          <w:sz w:val="26"/>
        </w:rPr>
      </w:pPr>
      <w:r w:rsidRPr="00817EF0">
        <w:rPr>
          <w:sz w:val="26"/>
        </w:rPr>
        <w:t>Депутат призывается  к порядку в случаях:</w:t>
      </w:r>
    </w:p>
    <w:p w:rsidR="0078289B" w:rsidRPr="00817EF0" w:rsidRDefault="0078289B" w:rsidP="00FA6FEA">
      <w:pPr>
        <w:ind w:firstLine="709"/>
        <w:jc w:val="both"/>
        <w:rPr>
          <w:sz w:val="26"/>
        </w:rPr>
      </w:pPr>
      <w:r w:rsidRPr="00817EF0">
        <w:rPr>
          <w:sz w:val="26"/>
        </w:rPr>
        <w:t>выступления без разрешения (без предоставления слова в порядке очереди);</w:t>
      </w:r>
    </w:p>
    <w:p w:rsidR="0078289B" w:rsidRPr="00817EF0" w:rsidRDefault="0078289B" w:rsidP="00FA6FEA">
      <w:pPr>
        <w:ind w:firstLine="709"/>
        <w:jc w:val="both"/>
        <w:rPr>
          <w:sz w:val="26"/>
        </w:rPr>
      </w:pPr>
      <w:r w:rsidRPr="00817EF0">
        <w:rPr>
          <w:sz w:val="26"/>
        </w:rPr>
        <w:t>допущения в своей речи оскорбительных выражений;</w:t>
      </w:r>
    </w:p>
    <w:p w:rsidR="0078289B" w:rsidRPr="00817EF0" w:rsidRDefault="0078289B" w:rsidP="00FA6FEA">
      <w:pPr>
        <w:ind w:firstLine="709"/>
        <w:jc w:val="both"/>
        <w:rPr>
          <w:sz w:val="26"/>
        </w:rPr>
      </w:pPr>
      <w:r w:rsidRPr="00817EF0">
        <w:rPr>
          <w:sz w:val="26"/>
        </w:rPr>
        <w:t>перемещения по залу в момент голосования (подсчета голосов).</w:t>
      </w:r>
    </w:p>
    <w:p w:rsidR="0078289B" w:rsidRPr="00817EF0" w:rsidRDefault="0078289B" w:rsidP="00FA6FEA">
      <w:pPr>
        <w:ind w:firstLine="709"/>
        <w:jc w:val="both"/>
        <w:rPr>
          <w:sz w:val="26"/>
        </w:rPr>
      </w:pPr>
      <w:r w:rsidRPr="00817EF0">
        <w:rPr>
          <w:sz w:val="26"/>
        </w:rPr>
        <w:t>Призвать к порядку вправе как председательствующий, так и депутат.</w:t>
      </w:r>
    </w:p>
    <w:p w:rsidR="0078289B" w:rsidRPr="00817EF0" w:rsidRDefault="0078289B"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78289B" w:rsidRPr="00817EF0" w:rsidRDefault="0078289B"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78289B" w:rsidRPr="00817EF0" w:rsidRDefault="0078289B" w:rsidP="00FA6FEA">
      <w:pPr>
        <w:ind w:firstLine="709"/>
        <w:jc w:val="both"/>
        <w:rPr>
          <w:b/>
          <w:sz w:val="26"/>
        </w:rPr>
      </w:pPr>
    </w:p>
    <w:p w:rsidR="0078289B" w:rsidRPr="00817EF0" w:rsidRDefault="0078289B" w:rsidP="00FA6FEA">
      <w:pPr>
        <w:ind w:firstLine="709"/>
        <w:jc w:val="both"/>
        <w:rPr>
          <w:b/>
          <w:sz w:val="26"/>
        </w:rPr>
      </w:pPr>
      <w:r w:rsidRPr="00817EF0">
        <w:rPr>
          <w:b/>
          <w:sz w:val="26"/>
        </w:rPr>
        <w:t>Статья 37</w:t>
      </w:r>
    </w:p>
    <w:p w:rsidR="0078289B" w:rsidRPr="00817EF0" w:rsidRDefault="0078289B"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8289B" w:rsidRPr="00817EF0" w:rsidRDefault="0078289B"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8289B" w:rsidRPr="00817EF0" w:rsidRDefault="0078289B" w:rsidP="00FA6FEA">
      <w:pPr>
        <w:ind w:firstLine="709"/>
        <w:jc w:val="both"/>
        <w:rPr>
          <w:sz w:val="26"/>
        </w:rPr>
      </w:pPr>
      <w:r w:rsidRPr="00817EF0">
        <w:rPr>
          <w:sz w:val="26"/>
        </w:rPr>
        <w:t>Докладчик и содокладчик имеют право на заключительное слово.</w:t>
      </w:r>
    </w:p>
    <w:p w:rsidR="0078289B" w:rsidRDefault="0078289B" w:rsidP="00FA6FEA">
      <w:pPr>
        <w:pStyle w:val="BodyTextIndent3"/>
        <w:rPr>
          <w:sz w:val="26"/>
        </w:rPr>
      </w:pP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38</w:t>
      </w:r>
    </w:p>
    <w:p w:rsidR="0078289B" w:rsidRPr="00817EF0" w:rsidRDefault="0078289B"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39</w:t>
      </w:r>
    </w:p>
    <w:p w:rsidR="0078289B" w:rsidRPr="00817EF0" w:rsidRDefault="0078289B" w:rsidP="00FA6FEA">
      <w:pPr>
        <w:ind w:firstLine="709"/>
        <w:jc w:val="both"/>
        <w:rPr>
          <w:sz w:val="26"/>
        </w:rPr>
      </w:pPr>
      <w:r w:rsidRPr="00817EF0">
        <w:rPr>
          <w:sz w:val="26"/>
        </w:rPr>
        <w:t>Председательствующий в ходе заседания Совета:</w:t>
      </w:r>
    </w:p>
    <w:p w:rsidR="0078289B" w:rsidRPr="00817EF0" w:rsidRDefault="0078289B" w:rsidP="00FA6FEA">
      <w:pPr>
        <w:ind w:firstLine="709"/>
        <w:jc w:val="both"/>
        <w:rPr>
          <w:sz w:val="26"/>
        </w:rPr>
      </w:pPr>
      <w:r w:rsidRPr="00817EF0">
        <w:rPr>
          <w:sz w:val="26"/>
        </w:rPr>
        <w:t>открывает, ведет и закрывает заседание;</w:t>
      </w:r>
    </w:p>
    <w:p w:rsidR="0078289B" w:rsidRPr="00817EF0" w:rsidRDefault="0078289B" w:rsidP="00FA6FEA">
      <w:pPr>
        <w:ind w:firstLine="709"/>
        <w:jc w:val="both"/>
        <w:rPr>
          <w:sz w:val="26"/>
        </w:rPr>
      </w:pPr>
      <w:r w:rsidRPr="00817EF0">
        <w:rPr>
          <w:sz w:val="26"/>
        </w:rPr>
        <w:t>руководит заседанием, строго соблюдая положения настоящего Регламента;</w:t>
      </w:r>
    </w:p>
    <w:p w:rsidR="0078289B" w:rsidRPr="00817EF0" w:rsidRDefault="0078289B"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78289B" w:rsidRPr="00817EF0" w:rsidRDefault="0078289B"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78289B" w:rsidRPr="00817EF0" w:rsidRDefault="0078289B" w:rsidP="0033721E">
      <w:pPr>
        <w:ind w:firstLine="709"/>
        <w:jc w:val="both"/>
        <w:rPr>
          <w:sz w:val="26"/>
        </w:rPr>
      </w:pPr>
      <w:r w:rsidRPr="00817EF0">
        <w:rPr>
          <w:sz w:val="26"/>
        </w:rPr>
        <w:t>организует голосование, подсчет голосов и оглашает результаты голосования;</w:t>
      </w:r>
    </w:p>
    <w:p w:rsidR="0078289B" w:rsidRPr="00817EF0" w:rsidRDefault="0078289B" w:rsidP="00FA6FEA">
      <w:pPr>
        <w:ind w:firstLine="709"/>
        <w:jc w:val="both"/>
        <w:rPr>
          <w:sz w:val="26"/>
        </w:rPr>
      </w:pPr>
      <w:r w:rsidRPr="00817EF0">
        <w:rPr>
          <w:sz w:val="26"/>
        </w:rPr>
        <w:t>обеспечивает порядок в зале заседаний;</w:t>
      </w:r>
    </w:p>
    <w:p w:rsidR="0078289B" w:rsidRPr="00817EF0" w:rsidRDefault="0078289B" w:rsidP="00FA6FEA">
      <w:pPr>
        <w:ind w:firstLine="709"/>
        <w:jc w:val="both"/>
        <w:rPr>
          <w:sz w:val="26"/>
        </w:rPr>
      </w:pPr>
      <w:r w:rsidRPr="00817EF0">
        <w:rPr>
          <w:sz w:val="26"/>
        </w:rPr>
        <w:t>подписывает протоколы заседаний.</w:t>
      </w:r>
    </w:p>
    <w:p w:rsidR="0078289B" w:rsidRPr="00817EF0" w:rsidRDefault="0078289B"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8289B" w:rsidRPr="00817EF0" w:rsidRDefault="0078289B"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8289B" w:rsidRPr="00817EF0" w:rsidRDefault="0078289B" w:rsidP="0033721E">
      <w:pPr>
        <w:ind w:firstLine="709"/>
        <w:jc w:val="both"/>
        <w:rPr>
          <w:sz w:val="26"/>
        </w:rPr>
      </w:pPr>
      <w:r w:rsidRPr="00817EF0">
        <w:rPr>
          <w:sz w:val="26"/>
        </w:rPr>
        <w:t>Участвуя в открытом голосовании, председательствующий голосует последним.</w:t>
      </w:r>
    </w:p>
    <w:p w:rsidR="0078289B" w:rsidRPr="00817EF0" w:rsidRDefault="0078289B" w:rsidP="0033721E">
      <w:pPr>
        <w:ind w:firstLine="709"/>
        <w:jc w:val="both"/>
        <w:rPr>
          <w:sz w:val="26"/>
        </w:rPr>
      </w:pPr>
    </w:p>
    <w:p w:rsidR="0078289B" w:rsidRPr="00817EF0" w:rsidRDefault="0078289B" w:rsidP="0033721E">
      <w:pPr>
        <w:ind w:firstLine="709"/>
        <w:jc w:val="both"/>
        <w:rPr>
          <w:sz w:val="26"/>
        </w:rPr>
      </w:pPr>
      <w:r w:rsidRPr="00817EF0">
        <w:rPr>
          <w:b/>
          <w:sz w:val="26"/>
        </w:rPr>
        <w:t>Статья 40</w:t>
      </w:r>
    </w:p>
    <w:p w:rsidR="0078289B" w:rsidRPr="00817EF0" w:rsidRDefault="0078289B" w:rsidP="00FA6FEA">
      <w:pPr>
        <w:pStyle w:val="BodyTextIndent"/>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8289B" w:rsidRPr="00817EF0" w:rsidRDefault="0078289B" w:rsidP="00FA6FEA">
      <w:pPr>
        <w:pStyle w:val="BodyTextIndent"/>
        <w:spacing w:line="240" w:lineRule="auto"/>
        <w:rPr>
          <w:sz w:val="26"/>
        </w:rPr>
      </w:pPr>
    </w:p>
    <w:p w:rsidR="0078289B" w:rsidRPr="00817EF0" w:rsidRDefault="0078289B" w:rsidP="0033721E">
      <w:pPr>
        <w:pStyle w:val="Heading1"/>
        <w:jc w:val="center"/>
        <w:rPr>
          <w:sz w:val="26"/>
        </w:rPr>
      </w:pPr>
      <w:r w:rsidRPr="00817EF0">
        <w:rPr>
          <w:sz w:val="26"/>
        </w:rPr>
        <w:t>Глава 5</w:t>
      </w:r>
    </w:p>
    <w:p w:rsidR="0078289B" w:rsidRPr="00817EF0" w:rsidRDefault="0078289B" w:rsidP="0033721E">
      <w:pPr>
        <w:pStyle w:val="Heading1"/>
        <w:jc w:val="center"/>
        <w:rPr>
          <w:sz w:val="26"/>
        </w:rPr>
      </w:pPr>
      <w:r w:rsidRPr="00817EF0">
        <w:rPr>
          <w:sz w:val="26"/>
        </w:rPr>
        <w:t>Порядок голосования и принятия решений Совета</w:t>
      </w:r>
    </w:p>
    <w:p w:rsidR="0078289B" w:rsidRPr="00817EF0" w:rsidRDefault="0078289B" w:rsidP="00FA6FEA">
      <w:pPr>
        <w:rPr>
          <w:sz w:val="26"/>
        </w:rPr>
      </w:pPr>
    </w:p>
    <w:p w:rsidR="0078289B" w:rsidRPr="00817EF0" w:rsidRDefault="0078289B" w:rsidP="00FA6FEA">
      <w:pPr>
        <w:pStyle w:val="BodyTextIndent3"/>
        <w:rPr>
          <w:sz w:val="26"/>
        </w:rPr>
      </w:pPr>
      <w:r w:rsidRPr="00817EF0">
        <w:rPr>
          <w:sz w:val="26"/>
        </w:rPr>
        <w:t>Статья 41</w:t>
      </w:r>
    </w:p>
    <w:p w:rsidR="0078289B" w:rsidRPr="00817EF0" w:rsidRDefault="0078289B"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8289B" w:rsidRPr="00817EF0" w:rsidRDefault="0078289B" w:rsidP="00FA6FEA">
      <w:pPr>
        <w:ind w:firstLine="709"/>
        <w:jc w:val="both"/>
        <w:rPr>
          <w:sz w:val="26"/>
        </w:rPr>
      </w:pPr>
      <w:r w:rsidRPr="00817EF0">
        <w:rPr>
          <w:sz w:val="26"/>
        </w:rPr>
        <w:t xml:space="preserve">По решению Совета открытое голосование может быть поименным.  </w:t>
      </w:r>
    </w:p>
    <w:p w:rsidR="0078289B" w:rsidRPr="00817EF0" w:rsidRDefault="0078289B" w:rsidP="00FA6FEA">
      <w:pPr>
        <w:ind w:firstLine="709"/>
        <w:jc w:val="both"/>
        <w:rPr>
          <w:sz w:val="26"/>
        </w:rPr>
      </w:pPr>
      <w:r w:rsidRPr="00817EF0">
        <w:rPr>
          <w:sz w:val="26"/>
        </w:rPr>
        <w:t>Результаты открытого голосования фиксируются в протоколах заседания Со</w:t>
      </w:r>
      <w:r>
        <w:rPr>
          <w:sz w:val="26"/>
        </w:rPr>
        <w:t xml:space="preserve">вета </w:t>
      </w:r>
      <w:r w:rsidRPr="00817EF0">
        <w:rPr>
          <w:sz w:val="26"/>
        </w:rPr>
        <w:t xml:space="preserve">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8289B" w:rsidRPr="00817EF0" w:rsidRDefault="0078289B" w:rsidP="00FA6FEA">
      <w:pPr>
        <w:ind w:firstLine="709"/>
        <w:jc w:val="both"/>
        <w:rPr>
          <w:sz w:val="26"/>
        </w:rPr>
      </w:pPr>
      <w:r w:rsidRPr="00817EF0">
        <w:rPr>
          <w:sz w:val="26"/>
        </w:rPr>
        <w:t xml:space="preserve">По решению Совета может быть проведено тайное голосование. </w:t>
      </w:r>
    </w:p>
    <w:p w:rsidR="0078289B" w:rsidRPr="00817EF0" w:rsidRDefault="0078289B"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8289B" w:rsidRPr="00817EF0" w:rsidRDefault="0078289B"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8289B" w:rsidRPr="00817EF0" w:rsidRDefault="0078289B"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78289B" w:rsidRPr="00817EF0" w:rsidRDefault="0078289B" w:rsidP="00FA6FEA">
      <w:pPr>
        <w:pStyle w:val="BodyText"/>
        <w:spacing w:line="240" w:lineRule="auto"/>
        <w:ind w:firstLine="709"/>
        <w:rPr>
          <w:iCs/>
          <w:sz w:val="26"/>
        </w:rPr>
      </w:pPr>
      <w:r w:rsidRPr="00817EF0">
        <w:rPr>
          <w:iCs/>
          <w:sz w:val="26"/>
        </w:rPr>
        <w:t>К процедурным относятся вопросы:</w:t>
      </w:r>
    </w:p>
    <w:p w:rsidR="0078289B" w:rsidRPr="00817EF0" w:rsidRDefault="0078289B" w:rsidP="00FA6FEA">
      <w:pPr>
        <w:pStyle w:val="BodyText"/>
        <w:numPr>
          <w:ilvl w:val="0"/>
          <w:numId w:val="3"/>
        </w:numPr>
        <w:spacing w:line="240" w:lineRule="auto"/>
        <w:rPr>
          <w:iCs/>
          <w:sz w:val="26"/>
        </w:rPr>
      </w:pPr>
      <w:r w:rsidRPr="00817EF0">
        <w:rPr>
          <w:iCs/>
          <w:sz w:val="26"/>
        </w:rPr>
        <w:t>о перерыве или переносе заседания;</w:t>
      </w:r>
    </w:p>
    <w:p w:rsidR="0078289B" w:rsidRPr="00817EF0" w:rsidRDefault="0078289B"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78289B" w:rsidRPr="00817EF0" w:rsidRDefault="0078289B"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78289B" w:rsidRPr="00817EF0" w:rsidRDefault="0078289B" w:rsidP="00FA6FEA">
      <w:pPr>
        <w:pStyle w:val="BodyText"/>
        <w:numPr>
          <w:ilvl w:val="0"/>
          <w:numId w:val="3"/>
        </w:numPr>
        <w:spacing w:line="240" w:lineRule="auto"/>
        <w:rPr>
          <w:iCs/>
          <w:sz w:val="26"/>
        </w:rPr>
      </w:pPr>
      <w:r w:rsidRPr="00817EF0">
        <w:rPr>
          <w:iCs/>
          <w:sz w:val="26"/>
        </w:rPr>
        <w:t>о предоставлении слова приглашенным;</w:t>
      </w:r>
    </w:p>
    <w:p w:rsidR="0078289B" w:rsidRPr="00817EF0" w:rsidRDefault="0078289B" w:rsidP="00FA6FEA">
      <w:pPr>
        <w:pStyle w:val="BodyText"/>
        <w:numPr>
          <w:ilvl w:val="0"/>
          <w:numId w:val="3"/>
        </w:numPr>
        <w:spacing w:line="240" w:lineRule="auto"/>
        <w:rPr>
          <w:iCs/>
          <w:sz w:val="26"/>
        </w:rPr>
      </w:pPr>
      <w:r w:rsidRPr="00817EF0">
        <w:rPr>
          <w:iCs/>
          <w:sz w:val="26"/>
        </w:rPr>
        <w:t>о переносе или прекращении прений;</w:t>
      </w:r>
    </w:p>
    <w:p w:rsidR="0078289B" w:rsidRPr="00817EF0" w:rsidRDefault="0078289B"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78289B" w:rsidRPr="00817EF0" w:rsidRDefault="0078289B" w:rsidP="00FA6FEA">
      <w:pPr>
        <w:pStyle w:val="BodyText"/>
        <w:numPr>
          <w:ilvl w:val="0"/>
          <w:numId w:val="3"/>
        </w:numPr>
        <w:spacing w:line="240" w:lineRule="auto"/>
        <w:rPr>
          <w:iCs/>
          <w:sz w:val="26"/>
        </w:rPr>
      </w:pPr>
      <w:r w:rsidRPr="00817EF0">
        <w:rPr>
          <w:iCs/>
          <w:sz w:val="26"/>
        </w:rPr>
        <w:t>о голосовании без обсуждения;</w:t>
      </w:r>
    </w:p>
    <w:p w:rsidR="0078289B" w:rsidRPr="00817EF0" w:rsidRDefault="0078289B" w:rsidP="00FA6FEA">
      <w:pPr>
        <w:pStyle w:val="BodyText"/>
        <w:numPr>
          <w:ilvl w:val="0"/>
          <w:numId w:val="3"/>
        </w:numPr>
        <w:spacing w:line="240" w:lineRule="auto"/>
        <w:rPr>
          <w:iCs/>
          <w:sz w:val="26"/>
        </w:rPr>
      </w:pPr>
      <w:r w:rsidRPr="00817EF0">
        <w:rPr>
          <w:iCs/>
          <w:sz w:val="26"/>
        </w:rPr>
        <w:t>о проведении закрытого заседания;</w:t>
      </w:r>
    </w:p>
    <w:p w:rsidR="0078289B" w:rsidRPr="00817EF0" w:rsidRDefault="0078289B" w:rsidP="00627C7D">
      <w:pPr>
        <w:pStyle w:val="BodyText"/>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78289B" w:rsidRPr="00817EF0" w:rsidRDefault="0078289B" w:rsidP="00FA6FEA">
      <w:pPr>
        <w:pStyle w:val="BodyText"/>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78289B" w:rsidRPr="00817EF0" w:rsidRDefault="0078289B" w:rsidP="00FA6FEA">
      <w:pPr>
        <w:pStyle w:val="BodyText"/>
        <w:numPr>
          <w:ilvl w:val="0"/>
          <w:numId w:val="3"/>
        </w:numPr>
        <w:spacing w:line="240" w:lineRule="auto"/>
        <w:rPr>
          <w:iCs/>
          <w:sz w:val="26"/>
        </w:rPr>
      </w:pPr>
      <w:r w:rsidRPr="00817EF0">
        <w:rPr>
          <w:iCs/>
          <w:sz w:val="26"/>
        </w:rPr>
        <w:t xml:space="preserve"> об изменении способа проведения голосования;</w:t>
      </w:r>
    </w:p>
    <w:p w:rsidR="0078289B" w:rsidRPr="00817EF0" w:rsidRDefault="0078289B" w:rsidP="00FA6FEA">
      <w:pPr>
        <w:pStyle w:val="BodyText"/>
        <w:numPr>
          <w:ilvl w:val="0"/>
          <w:numId w:val="3"/>
        </w:numPr>
        <w:spacing w:line="240" w:lineRule="auto"/>
        <w:rPr>
          <w:iCs/>
          <w:sz w:val="26"/>
        </w:rPr>
      </w:pPr>
      <w:r w:rsidRPr="00817EF0">
        <w:rPr>
          <w:iCs/>
          <w:sz w:val="26"/>
        </w:rPr>
        <w:t xml:space="preserve"> о проведении дополнительной регистрации;</w:t>
      </w:r>
    </w:p>
    <w:p w:rsidR="0078289B" w:rsidRPr="00817EF0" w:rsidRDefault="0078289B" w:rsidP="00FA6FEA">
      <w:pPr>
        <w:pStyle w:val="BodyText"/>
        <w:numPr>
          <w:ilvl w:val="0"/>
          <w:numId w:val="3"/>
        </w:numPr>
        <w:spacing w:line="240" w:lineRule="auto"/>
        <w:rPr>
          <w:iCs/>
          <w:sz w:val="26"/>
        </w:rPr>
      </w:pPr>
      <w:r w:rsidRPr="00817EF0">
        <w:rPr>
          <w:iCs/>
          <w:sz w:val="26"/>
        </w:rPr>
        <w:t xml:space="preserve"> об изменении очередности выступлений;</w:t>
      </w:r>
    </w:p>
    <w:p w:rsidR="0078289B" w:rsidRPr="00817EF0" w:rsidRDefault="0078289B" w:rsidP="00FA6FEA">
      <w:pPr>
        <w:pStyle w:val="BodyText"/>
        <w:numPr>
          <w:ilvl w:val="0"/>
          <w:numId w:val="3"/>
        </w:numPr>
        <w:spacing w:line="240" w:lineRule="auto"/>
        <w:rPr>
          <w:iCs/>
          <w:sz w:val="26"/>
        </w:rPr>
      </w:pPr>
      <w:r w:rsidRPr="00817EF0">
        <w:rPr>
          <w:iCs/>
          <w:sz w:val="26"/>
        </w:rPr>
        <w:t xml:space="preserve"> о пересчете голосов;</w:t>
      </w:r>
    </w:p>
    <w:p w:rsidR="0078289B" w:rsidRPr="00817EF0" w:rsidRDefault="0078289B" w:rsidP="00627C7D">
      <w:pPr>
        <w:pStyle w:val="BodyText"/>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78289B" w:rsidRPr="00817EF0" w:rsidRDefault="0078289B" w:rsidP="00FA6FEA">
      <w:pPr>
        <w:pStyle w:val="BodyText"/>
        <w:spacing w:line="240" w:lineRule="auto"/>
        <w:ind w:firstLine="709"/>
        <w:rPr>
          <w:b/>
          <w:sz w:val="26"/>
        </w:rPr>
      </w:pPr>
    </w:p>
    <w:p w:rsidR="0078289B" w:rsidRPr="00817EF0" w:rsidRDefault="0078289B" w:rsidP="00FA6FEA">
      <w:pPr>
        <w:pStyle w:val="BodyText"/>
        <w:spacing w:line="240" w:lineRule="auto"/>
        <w:ind w:firstLine="709"/>
        <w:rPr>
          <w:b/>
          <w:sz w:val="26"/>
        </w:rPr>
      </w:pPr>
      <w:r w:rsidRPr="00817EF0">
        <w:rPr>
          <w:b/>
          <w:sz w:val="26"/>
        </w:rPr>
        <w:t>Статья 42</w:t>
      </w:r>
    </w:p>
    <w:p w:rsidR="0078289B" w:rsidRPr="00817EF0" w:rsidRDefault="0078289B" w:rsidP="00197045">
      <w:pPr>
        <w:pStyle w:val="BodyText"/>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8289B" w:rsidRPr="00817EF0" w:rsidRDefault="0078289B"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78289B" w:rsidRPr="00817EF0" w:rsidRDefault="0078289B"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8289B" w:rsidRPr="00817EF0" w:rsidRDefault="0078289B" w:rsidP="00FA6FEA">
      <w:pPr>
        <w:pStyle w:val="BodyText"/>
        <w:spacing w:line="240" w:lineRule="auto"/>
        <w:ind w:firstLine="709"/>
        <w:rPr>
          <w:sz w:val="26"/>
        </w:rPr>
      </w:pPr>
    </w:p>
    <w:p w:rsidR="0078289B" w:rsidRPr="00817EF0" w:rsidRDefault="0078289B" w:rsidP="00FA6FEA">
      <w:pPr>
        <w:pStyle w:val="BodyText"/>
        <w:spacing w:line="240" w:lineRule="auto"/>
        <w:ind w:firstLine="709"/>
        <w:rPr>
          <w:b/>
          <w:sz w:val="26"/>
        </w:rPr>
      </w:pPr>
      <w:r w:rsidRPr="00817EF0">
        <w:rPr>
          <w:b/>
          <w:sz w:val="26"/>
        </w:rPr>
        <w:t>Статья 43</w:t>
      </w:r>
    </w:p>
    <w:p w:rsidR="0078289B" w:rsidRPr="00817EF0" w:rsidRDefault="0078289B"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78289B" w:rsidRPr="00817EF0" w:rsidRDefault="0078289B" w:rsidP="00FA6FEA">
      <w:pPr>
        <w:pStyle w:val="BodyText"/>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78289B" w:rsidRPr="00817EF0" w:rsidRDefault="0078289B"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8289B" w:rsidRPr="00817EF0" w:rsidRDefault="0078289B"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78289B" w:rsidRPr="00817EF0" w:rsidRDefault="0078289B"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8289B" w:rsidRPr="00817EF0" w:rsidRDefault="0078289B"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8289B" w:rsidRPr="00817EF0" w:rsidRDefault="0078289B" w:rsidP="00FA6FEA">
      <w:pPr>
        <w:pStyle w:val="BodyText"/>
        <w:spacing w:line="240" w:lineRule="auto"/>
        <w:ind w:firstLine="709"/>
        <w:rPr>
          <w:b/>
          <w:sz w:val="26"/>
        </w:rPr>
      </w:pPr>
    </w:p>
    <w:p w:rsidR="0078289B" w:rsidRPr="00817EF0" w:rsidRDefault="0078289B" w:rsidP="00FA6FEA">
      <w:pPr>
        <w:pStyle w:val="BodyText"/>
        <w:spacing w:line="240" w:lineRule="auto"/>
        <w:ind w:firstLine="709"/>
        <w:rPr>
          <w:sz w:val="26"/>
        </w:rPr>
      </w:pPr>
      <w:r w:rsidRPr="00817EF0">
        <w:rPr>
          <w:b/>
          <w:sz w:val="26"/>
        </w:rPr>
        <w:t>Статья 44</w:t>
      </w:r>
    </w:p>
    <w:p w:rsidR="0078289B" w:rsidRPr="00817EF0" w:rsidRDefault="0078289B"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8289B" w:rsidRPr="00817EF0" w:rsidRDefault="0078289B"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8289B" w:rsidRPr="00817EF0" w:rsidRDefault="0078289B"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78289B" w:rsidRPr="00817EF0" w:rsidRDefault="0078289B"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8289B" w:rsidRPr="00817EF0" w:rsidRDefault="0078289B"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8289B" w:rsidRPr="00817EF0" w:rsidRDefault="0078289B"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8289B" w:rsidRPr="00817EF0" w:rsidRDefault="0078289B"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8289B" w:rsidRPr="00817EF0" w:rsidRDefault="0078289B"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78289B" w:rsidRPr="00817EF0" w:rsidRDefault="0078289B"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8289B" w:rsidRPr="00817EF0" w:rsidRDefault="0078289B"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8289B" w:rsidRPr="00817EF0" w:rsidRDefault="0078289B"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8289B" w:rsidRPr="00817EF0" w:rsidRDefault="0078289B" w:rsidP="00FA6FEA">
      <w:pPr>
        <w:pStyle w:val="BodyText"/>
        <w:spacing w:line="240" w:lineRule="auto"/>
        <w:ind w:firstLine="709"/>
        <w:rPr>
          <w:b/>
          <w:sz w:val="26"/>
        </w:rPr>
      </w:pPr>
    </w:p>
    <w:p w:rsidR="0078289B" w:rsidRDefault="0078289B" w:rsidP="00FA6FEA">
      <w:pPr>
        <w:pStyle w:val="BodyText"/>
        <w:spacing w:line="240" w:lineRule="auto"/>
        <w:ind w:firstLine="709"/>
        <w:rPr>
          <w:b/>
          <w:sz w:val="26"/>
        </w:rPr>
      </w:pPr>
    </w:p>
    <w:p w:rsidR="0078289B" w:rsidRPr="00817EF0" w:rsidRDefault="0078289B" w:rsidP="00FA6FEA">
      <w:pPr>
        <w:pStyle w:val="BodyText"/>
        <w:spacing w:line="240" w:lineRule="auto"/>
        <w:ind w:firstLine="709"/>
        <w:rPr>
          <w:sz w:val="26"/>
        </w:rPr>
      </w:pPr>
      <w:r w:rsidRPr="00817EF0">
        <w:rPr>
          <w:b/>
          <w:sz w:val="26"/>
        </w:rPr>
        <w:t>Статья 45</w:t>
      </w:r>
    </w:p>
    <w:p w:rsidR="0078289B" w:rsidRPr="00817EF0" w:rsidRDefault="0078289B"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78289B" w:rsidRPr="00817EF0" w:rsidRDefault="0078289B"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8289B" w:rsidRPr="00817EF0" w:rsidRDefault="0078289B"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8289B" w:rsidRPr="00817EF0" w:rsidRDefault="0078289B" w:rsidP="00FA6FEA">
      <w:pPr>
        <w:pStyle w:val="BodyText"/>
        <w:spacing w:line="240" w:lineRule="auto"/>
        <w:ind w:firstLine="709"/>
        <w:rPr>
          <w:sz w:val="26"/>
        </w:rPr>
      </w:pPr>
    </w:p>
    <w:p w:rsidR="0078289B" w:rsidRPr="00817EF0" w:rsidRDefault="0078289B" w:rsidP="00FA6FEA">
      <w:pPr>
        <w:pStyle w:val="BodyText"/>
        <w:spacing w:line="240" w:lineRule="auto"/>
        <w:ind w:firstLine="709"/>
        <w:rPr>
          <w:sz w:val="26"/>
        </w:rPr>
      </w:pPr>
    </w:p>
    <w:p w:rsidR="0078289B" w:rsidRPr="00817EF0" w:rsidRDefault="0078289B" w:rsidP="009A5DF0">
      <w:pPr>
        <w:pStyle w:val="Heading2"/>
        <w:jc w:val="center"/>
        <w:rPr>
          <w:b/>
          <w:sz w:val="26"/>
        </w:rPr>
      </w:pPr>
      <w:r w:rsidRPr="00817EF0">
        <w:rPr>
          <w:b/>
          <w:sz w:val="26"/>
        </w:rPr>
        <w:t>Глава 6</w:t>
      </w:r>
    </w:p>
    <w:p w:rsidR="0078289B" w:rsidRPr="00817EF0" w:rsidRDefault="0078289B"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78289B" w:rsidRPr="00817EF0" w:rsidRDefault="0078289B" w:rsidP="00FA6FEA">
      <w:pPr>
        <w:jc w:val="center"/>
        <w:rPr>
          <w:b/>
          <w:sz w:val="26"/>
        </w:rPr>
      </w:pPr>
    </w:p>
    <w:p w:rsidR="0078289B" w:rsidRPr="00817EF0" w:rsidRDefault="0078289B" w:rsidP="00FA6FEA">
      <w:pPr>
        <w:pStyle w:val="BodyTextIndent3"/>
        <w:rPr>
          <w:sz w:val="26"/>
        </w:rPr>
      </w:pPr>
      <w:r w:rsidRPr="00817EF0">
        <w:rPr>
          <w:sz w:val="26"/>
        </w:rPr>
        <w:t>Статья 46</w:t>
      </w:r>
    </w:p>
    <w:p w:rsidR="0078289B" w:rsidRPr="00817EF0" w:rsidRDefault="0078289B" w:rsidP="00FA6FEA">
      <w:pPr>
        <w:pStyle w:val="BodyTextIndent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8289B" w:rsidRPr="00817EF0" w:rsidRDefault="0078289B" w:rsidP="00FA6FEA">
      <w:pPr>
        <w:pStyle w:val="BodyTextIndent3"/>
        <w:rPr>
          <w:bCs/>
          <w:sz w:val="26"/>
        </w:rPr>
      </w:pPr>
    </w:p>
    <w:p w:rsidR="0078289B" w:rsidRPr="00817EF0" w:rsidRDefault="0078289B" w:rsidP="00FA6FEA">
      <w:pPr>
        <w:pStyle w:val="BodyTextIndent3"/>
        <w:rPr>
          <w:bCs/>
          <w:sz w:val="26"/>
        </w:rPr>
      </w:pPr>
      <w:r w:rsidRPr="00817EF0">
        <w:rPr>
          <w:bCs/>
          <w:sz w:val="26"/>
        </w:rPr>
        <w:t>Статья 47</w:t>
      </w:r>
    </w:p>
    <w:p w:rsidR="0078289B" w:rsidRPr="00817EF0" w:rsidRDefault="0078289B"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8289B" w:rsidRPr="00817EF0" w:rsidRDefault="0078289B"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78289B" w:rsidRPr="00817EF0" w:rsidRDefault="0078289B"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78289B" w:rsidRPr="00817EF0" w:rsidRDefault="0078289B"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8289B" w:rsidRPr="00817EF0" w:rsidRDefault="0078289B"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8289B" w:rsidRPr="00817EF0" w:rsidRDefault="0078289B"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8289B" w:rsidRPr="00817EF0" w:rsidRDefault="0078289B"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8289B" w:rsidRPr="00817EF0" w:rsidRDefault="0078289B" w:rsidP="00FA6FEA">
      <w:pPr>
        <w:ind w:firstLine="709"/>
        <w:jc w:val="both"/>
        <w:rPr>
          <w:b/>
          <w:sz w:val="26"/>
        </w:rPr>
      </w:pPr>
    </w:p>
    <w:p w:rsidR="0078289B" w:rsidRPr="00817EF0" w:rsidRDefault="0078289B" w:rsidP="00FA6FEA">
      <w:pPr>
        <w:ind w:firstLine="709"/>
        <w:jc w:val="both"/>
        <w:rPr>
          <w:b/>
          <w:sz w:val="26"/>
        </w:rPr>
      </w:pPr>
      <w:r w:rsidRPr="00817EF0">
        <w:rPr>
          <w:b/>
          <w:sz w:val="26"/>
        </w:rPr>
        <w:t>Статья 48</w:t>
      </w:r>
    </w:p>
    <w:p w:rsidR="0078289B" w:rsidRPr="00817EF0" w:rsidRDefault="0078289B" w:rsidP="00FA6FEA">
      <w:pPr>
        <w:pStyle w:val="BodyTextIndent"/>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8289B" w:rsidRPr="00817EF0" w:rsidRDefault="0078289B" w:rsidP="00FA6FEA">
      <w:pPr>
        <w:pStyle w:val="BodyText"/>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8289B" w:rsidRPr="00817EF0" w:rsidRDefault="0078289B"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8289B" w:rsidRPr="00817EF0" w:rsidRDefault="0078289B"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8289B" w:rsidRPr="00817EF0" w:rsidRDefault="0078289B" w:rsidP="00FA6FEA">
      <w:pPr>
        <w:pStyle w:val="BodyTextIndent3"/>
        <w:rPr>
          <w:bCs/>
          <w:sz w:val="26"/>
        </w:rPr>
      </w:pPr>
    </w:p>
    <w:p w:rsidR="0078289B" w:rsidRPr="00817EF0" w:rsidRDefault="0078289B" w:rsidP="00FA6FEA">
      <w:pPr>
        <w:pStyle w:val="BodyTextIndent3"/>
        <w:rPr>
          <w:bCs/>
          <w:sz w:val="26"/>
        </w:rPr>
      </w:pPr>
      <w:r w:rsidRPr="00817EF0">
        <w:rPr>
          <w:bCs/>
          <w:sz w:val="26"/>
        </w:rPr>
        <w:t>Статья 49</w:t>
      </w:r>
    </w:p>
    <w:p w:rsidR="0078289B" w:rsidRPr="00817EF0" w:rsidRDefault="0078289B"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78289B" w:rsidRPr="00817EF0" w:rsidRDefault="0078289B"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8289B" w:rsidRPr="00817EF0" w:rsidRDefault="0078289B" w:rsidP="00FA6FEA">
      <w:pPr>
        <w:pStyle w:val="BodyTextIndent"/>
        <w:spacing w:line="240" w:lineRule="auto"/>
        <w:ind w:firstLine="0"/>
        <w:rPr>
          <w:sz w:val="26"/>
        </w:rPr>
      </w:pPr>
    </w:p>
    <w:p w:rsidR="0078289B" w:rsidRPr="00817EF0" w:rsidRDefault="0078289B" w:rsidP="00FA6FEA">
      <w:pPr>
        <w:pStyle w:val="BodyTextIndent"/>
        <w:spacing w:line="240" w:lineRule="auto"/>
        <w:ind w:firstLine="0"/>
        <w:rPr>
          <w:sz w:val="26"/>
        </w:rPr>
      </w:pPr>
    </w:p>
    <w:p w:rsidR="0078289B" w:rsidRPr="00817EF0" w:rsidRDefault="0078289B" w:rsidP="00E56F1A">
      <w:pPr>
        <w:pStyle w:val="Heading1"/>
        <w:jc w:val="center"/>
        <w:rPr>
          <w:sz w:val="26"/>
        </w:rPr>
      </w:pPr>
      <w:r w:rsidRPr="00817EF0">
        <w:rPr>
          <w:sz w:val="26"/>
        </w:rPr>
        <w:t xml:space="preserve">Раздел </w:t>
      </w:r>
      <w:r w:rsidRPr="00817EF0">
        <w:rPr>
          <w:sz w:val="26"/>
          <w:lang w:val="en-US"/>
        </w:rPr>
        <w:t>III</w:t>
      </w:r>
    </w:p>
    <w:p w:rsidR="0078289B" w:rsidRPr="00817EF0" w:rsidRDefault="0078289B" w:rsidP="00E56F1A">
      <w:pPr>
        <w:pStyle w:val="Heading1"/>
        <w:jc w:val="center"/>
        <w:rPr>
          <w:sz w:val="26"/>
        </w:rPr>
      </w:pPr>
      <w:r w:rsidRPr="00817EF0">
        <w:rPr>
          <w:sz w:val="26"/>
        </w:rPr>
        <w:t>АКТЫ  СОВЕТА</w:t>
      </w:r>
    </w:p>
    <w:p w:rsidR="0078289B" w:rsidRPr="00817EF0" w:rsidRDefault="0078289B" w:rsidP="00E56F1A">
      <w:pPr>
        <w:jc w:val="center"/>
        <w:rPr>
          <w:b/>
          <w:sz w:val="26"/>
        </w:rPr>
      </w:pPr>
    </w:p>
    <w:p w:rsidR="0078289B" w:rsidRPr="00817EF0" w:rsidRDefault="0078289B" w:rsidP="00E56F1A">
      <w:pPr>
        <w:pStyle w:val="Heading2"/>
        <w:jc w:val="center"/>
        <w:rPr>
          <w:b/>
          <w:bCs/>
          <w:sz w:val="26"/>
        </w:rPr>
      </w:pPr>
      <w:r w:rsidRPr="00817EF0">
        <w:rPr>
          <w:b/>
          <w:bCs/>
          <w:sz w:val="26"/>
        </w:rPr>
        <w:t>Глава 7</w:t>
      </w:r>
    </w:p>
    <w:p w:rsidR="0078289B" w:rsidRPr="00817EF0" w:rsidRDefault="0078289B" w:rsidP="00E56F1A">
      <w:pPr>
        <w:pStyle w:val="Heading2"/>
        <w:jc w:val="center"/>
        <w:rPr>
          <w:b/>
          <w:sz w:val="26"/>
        </w:rPr>
      </w:pPr>
      <w:r w:rsidRPr="00817EF0">
        <w:rPr>
          <w:b/>
          <w:sz w:val="26"/>
        </w:rPr>
        <w:t>Виды актов Совета и главы сельского поселения</w:t>
      </w:r>
    </w:p>
    <w:p w:rsidR="0078289B" w:rsidRPr="00817EF0" w:rsidRDefault="0078289B" w:rsidP="00E56F1A">
      <w:pPr>
        <w:jc w:val="center"/>
        <w:rPr>
          <w:b/>
          <w:sz w:val="26"/>
        </w:rPr>
      </w:pPr>
    </w:p>
    <w:p w:rsidR="0078289B" w:rsidRPr="00817EF0" w:rsidRDefault="0078289B" w:rsidP="00FA6FEA">
      <w:pPr>
        <w:pStyle w:val="BodyTextIndent3"/>
        <w:rPr>
          <w:b w:val="0"/>
          <w:sz w:val="26"/>
        </w:rPr>
      </w:pPr>
      <w:r w:rsidRPr="00817EF0">
        <w:rPr>
          <w:sz w:val="26"/>
        </w:rPr>
        <w:t>Статья 50</w:t>
      </w:r>
    </w:p>
    <w:p w:rsidR="0078289B" w:rsidRPr="00817EF0" w:rsidRDefault="0078289B"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8289B" w:rsidRPr="00817EF0" w:rsidRDefault="0078289B"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78289B" w:rsidRPr="00817EF0" w:rsidRDefault="0078289B" w:rsidP="00FA6FEA">
      <w:pPr>
        <w:ind w:firstLine="709"/>
        <w:jc w:val="both"/>
        <w:rPr>
          <w:sz w:val="26"/>
        </w:rPr>
      </w:pPr>
      <w:r w:rsidRPr="00817EF0">
        <w:rPr>
          <w:sz w:val="26"/>
        </w:rPr>
        <w:t>решение об удалении главы сельского поселения в отставку;</w:t>
      </w:r>
    </w:p>
    <w:p w:rsidR="0078289B" w:rsidRPr="00817EF0" w:rsidRDefault="0078289B" w:rsidP="00FA6FEA">
      <w:pPr>
        <w:ind w:firstLine="709"/>
        <w:jc w:val="both"/>
        <w:rPr>
          <w:sz w:val="26"/>
        </w:rPr>
      </w:pPr>
      <w:r w:rsidRPr="00817EF0">
        <w:rPr>
          <w:sz w:val="26"/>
        </w:rPr>
        <w:t>решения по вопросам организации деятельности Совета;</w:t>
      </w:r>
    </w:p>
    <w:p w:rsidR="0078289B" w:rsidRPr="00817EF0" w:rsidRDefault="0078289B"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78289B" w:rsidRPr="00817EF0" w:rsidRDefault="0078289B"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289B" w:rsidRPr="00817EF0" w:rsidRDefault="0078289B" w:rsidP="00FA6FEA">
      <w:pPr>
        <w:ind w:firstLine="709"/>
        <w:jc w:val="both"/>
        <w:rPr>
          <w:sz w:val="26"/>
        </w:rPr>
      </w:pPr>
    </w:p>
    <w:p w:rsidR="0078289B" w:rsidRPr="00817EF0" w:rsidRDefault="0078289B" w:rsidP="00FA6FEA">
      <w:pPr>
        <w:pStyle w:val="BodyTextIndent3"/>
        <w:rPr>
          <w:bCs/>
          <w:sz w:val="26"/>
        </w:rPr>
      </w:pPr>
      <w:r w:rsidRPr="00817EF0">
        <w:rPr>
          <w:bCs/>
          <w:sz w:val="26"/>
        </w:rPr>
        <w:t>Статья 51</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8289B" w:rsidRPr="00817EF0" w:rsidRDefault="0078289B" w:rsidP="00FA6FEA">
      <w:pPr>
        <w:rPr>
          <w:sz w:val="26"/>
          <w:szCs w:val="20"/>
        </w:rPr>
      </w:pPr>
    </w:p>
    <w:p w:rsidR="0078289B" w:rsidRPr="00817EF0" w:rsidRDefault="0078289B" w:rsidP="006C5AEC">
      <w:pPr>
        <w:pStyle w:val="Heading2"/>
        <w:jc w:val="center"/>
        <w:rPr>
          <w:b/>
          <w:sz w:val="26"/>
        </w:rPr>
      </w:pPr>
      <w:r w:rsidRPr="00817EF0">
        <w:rPr>
          <w:b/>
          <w:sz w:val="26"/>
        </w:rPr>
        <w:t>Глава 8</w:t>
      </w:r>
    </w:p>
    <w:p w:rsidR="0078289B" w:rsidRPr="00817EF0" w:rsidRDefault="0078289B" w:rsidP="006C5AEC">
      <w:pPr>
        <w:pStyle w:val="Heading2"/>
        <w:jc w:val="center"/>
        <w:rPr>
          <w:b/>
          <w:sz w:val="26"/>
        </w:rPr>
      </w:pPr>
      <w:r w:rsidRPr="00817EF0">
        <w:rPr>
          <w:b/>
          <w:sz w:val="26"/>
        </w:rPr>
        <w:t>Порядок внесения проектов решений Совета</w:t>
      </w:r>
    </w:p>
    <w:p w:rsidR="0078289B" w:rsidRPr="00817EF0" w:rsidRDefault="0078289B" w:rsidP="00FA6FEA">
      <w:pPr>
        <w:rPr>
          <w:sz w:val="26"/>
        </w:rPr>
      </w:pPr>
    </w:p>
    <w:p w:rsidR="0078289B" w:rsidRPr="00817EF0" w:rsidRDefault="0078289B" w:rsidP="00FA6FEA">
      <w:pPr>
        <w:ind w:firstLine="709"/>
        <w:jc w:val="both"/>
        <w:rPr>
          <w:sz w:val="26"/>
        </w:rPr>
      </w:pPr>
      <w:r w:rsidRPr="00817EF0">
        <w:rPr>
          <w:b/>
          <w:sz w:val="26"/>
        </w:rPr>
        <w:t>Статья 52</w:t>
      </w:r>
    </w:p>
    <w:p w:rsidR="0078289B" w:rsidRPr="00E2702B" w:rsidRDefault="0078289B"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78289B" w:rsidRPr="00817EF0" w:rsidRDefault="0078289B" w:rsidP="00FA6FEA">
      <w:pPr>
        <w:ind w:firstLine="709"/>
        <w:jc w:val="both"/>
        <w:rPr>
          <w:sz w:val="26"/>
        </w:rPr>
      </w:pPr>
      <w:r w:rsidRPr="00817EF0">
        <w:rPr>
          <w:sz w:val="26"/>
        </w:rPr>
        <w:t>1) депутаты Совета;</w:t>
      </w:r>
    </w:p>
    <w:p w:rsidR="0078289B" w:rsidRPr="00817EF0" w:rsidRDefault="0078289B" w:rsidP="00FA6FEA">
      <w:pPr>
        <w:ind w:firstLine="709"/>
        <w:jc w:val="both"/>
        <w:rPr>
          <w:sz w:val="26"/>
        </w:rPr>
      </w:pPr>
      <w:r w:rsidRPr="00817EF0">
        <w:rPr>
          <w:sz w:val="26"/>
        </w:rPr>
        <w:t>2) комиссии Совета;</w:t>
      </w:r>
    </w:p>
    <w:p w:rsidR="0078289B" w:rsidRPr="00817EF0" w:rsidRDefault="0078289B" w:rsidP="00FA6FEA">
      <w:pPr>
        <w:ind w:firstLine="709"/>
        <w:jc w:val="both"/>
        <w:rPr>
          <w:sz w:val="26"/>
        </w:rPr>
      </w:pPr>
      <w:r w:rsidRPr="00817EF0">
        <w:rPr>
          <w:sz w:val="26"/>
        </w:rPr>
        <w:t>3) глава сельского поселения;</w:t>
      </w:r>
    </w:p>
    <w:p w:rsidR="0078289B" w:rsidRPr="00817EF0" w:rsidRDefault="0078289B" w:rsidP="00FA6FEA">
      <w:pPr>
        <w:ind w:firstLine="709"/>
        <w:jc w:val="both"/>
        <w:rPr>
          <w:sz w:val="26"/>
        </w:rPr>
      </w:pPr>
      <w:r w:rsidRPr="00817EF0">
        <w:rPr>
          <w:sz w:val="26"/>
        </w:rPr>
        <w:t>4) органы территориального общественного самоуправления;</w:t>
      </w:r>
    </w:p>
    <w:p w:rsidR="0078289B" w:rsidRPr="00817EF0" w:rsidRDefault="0078289B"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8289B" w:rsidRPr="00817EF0" w:rsidRDefault="0078289B" w:rsidP="00FA6FEA">
      <w:pPr>
        <w:ind w:firstLine="709"/>
        <w:jc w:val="both"/>
        <w:rPr>
          <w:sz w:val="26"/>
        </w:rPr>
      </w:pPr>
      <w:r w:rsidRPr="00817EF0">
        <w:rPr>
          <w:sz w:val="26"/>
        </w:rPr>
        <w:t>6) органы государственной власти Республики Башкортостан</w:t>
      </w:r>
    </w:p>
    <w:p w:rsidR="0078289B" w:rsidRPr="00294B32" w:rsidRDefault="0078289B" w:rsidP="00FA6FEA">
      <w:pPr>
        <w:ind w:firstLine="709"/>
        <w:jc w:val="both"/>
        <w:rPr>
          <w:i/>
          <w:sz w:val="26"/>
        </w:rPr>
      </w:pPr>
      <w:r w:rsidRPr="00817EF0">
        <w:rPr>
          <w:sz w:val="26"/>
        </w:rPr>
        <w:t xml:space="preserve">7) </w:t>
      </w:r>
      <w:r w:rsidRPr="00E21456">
        <w:rPr>
          <w:sz w:val="26"/>
        </w:rPr>
        <w:t>прокурор</w:t>
      </w:r>
      <w:r>
        <w:rPr>
          <w:sz w:val="26"/>
        </w:rPr>
        <w:t xml:space="preserve"> Бураевского района Республики Башкортостан</w:t>
      </w:r>
      <w:r w:rsidRPr="00294B32">
        <w:rPr>
          <w:i/>
          <w:sz w:val="26"/>
        </w:rPr>
        <w:t>.</w:t>
      </w:r>
    </w:p>
    <w:p w:rsidR="0078289B" w:rsidRPr="00294B32" w:rsidRDefault="0078289B" w:rsidP="00FA6FEA">
      <w:pPr>
        <w:pStyle w:val="BodyTextIndent2"/>
        <w:spacing w:line="240" w:lineRule="auto"/>
        <w:rPr>
          <w:iCs/>
          <w:sz w:val="26"/>
        </w:rPr>
      </w:pPr>
      <w:r w:rsidRPr="00294B32">
        <w:rPr>
          <w:iCs/>
          <w:sz w:val="26"/>
        </w:rPr>
        <w:t xml:space="preserve">(примечание: пункт 1 статьи 28 Устава). </w:t>
      </w:r>
    </w:p>
    <w:p w:rsidR="0078289B" w:rsidRPr="00817EF0" w:rsidRDefault="0078289B"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78289B" w:rsidRPr="00817EF0" w:rsidRDefault="0078289B"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8289B" w:rsidRPr="00817EF0" w:rsidRDefault="0078289B"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8289B" w:rsidRPr="00817EF0" w:rsidRDefault="0078289B"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8289B" w:rsidRPr="00817EF0" w:rsidRDefault="0078289B" w:rsidP="00FA6FEA">
      <w:pPr>
        <w:ind w:firstLine="709"/>
        <w:jc w:val="both"/>
        <w:rPr>
          <w:b/>
          <w:sz w:val="26"/>
        </w:rPr>
      </w:pPr>
    </w:p>
    <w:p w:rsidR="0078289B" w:rsidRPr="00817EF0" w:rsidRDefault="0078289B" w:rsidP="00FA6FEA">
      <w:pPr>
        <w:ind w:firstLine="709"/>
        <w:jc w:val="both"/>
        <w:rPr>
          <w:sz w:val="26"/>
        </w:rPr>
      </w:pPr>
      <w:r w:rsidRPr="00817EF0">
        <w:rPr>
          <w:b/>
          <w:sz w:val="26"/>
        </w:rPr>
        <w:t>Статья 53</w:t>
      </w:r>
    </w:p>
    <w:p w:rsidR="0078289B" w:rsidRPr="00817EF0" w:rsidRDefault="0078289B"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78289B" w:rsidRPr="00817EF0" w:rsidRDefault="0078289B" w:rsidP="00FA6FEA">
      <w:pPr>
        <w:pStyle w:val="BodyTextIndent"/>
        <w:spacing w:line="240" w:lineRule="auto"/>
        <w:rPr>
          <w:b/>
          <w:sz w:val="26"/>
        </w:rPr>
      </w:pPr>
      <w:r w:rsidRPr="00817EF0">
        <w:rPr>
          <w:b/>
          <w:sz w:val="26"/>
        </w:rPr>
        <w:t>Статья 54</w:t>
      </w:r>
    </w:p>
    <w:p w:rsidR="0078289B" w:rsidRPr="00817EF0" w:rsidRDefault="0078289B"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8289B" w:rsidRDefault="0078289B" w:rsidP="00FA6FEA">
      <w:pPr>
        <w:pStyle w:val="BodyTextIndent"/>
        <w:spacing w:line="240" w:lineRule="auto"/>
        <w:rPr>
          <w:b/>
          <w:sz w:val="26"/>
        </w:rPr>
      </w:pPr>
    </w:p>
    <w:p w:rsidR="0078289B" w:rsidRDefault="0078289B" w:rsidP="00FA6FEA">
      <w:pPr>
        <w:pStyle w:val="BodyTextIndent"/>
        <w:spacing w:line="240" w:lineRule="auto"/>
        <w:rPr>
          <w:b/>
          <w:sz w:val="26"/>
        </w:rPr>
      </w:pPr>
    </w:p>
    <w:p w:rsidR="0078289B" w:rsidRPr="00817EF0" w:rsidRDefault="0078289B" w:rsidP="00FA6FEA">
      <w:pPr>
        <w:pStyle w:val="BodyTextIndent"/>
        <w:spacing w:line="240" w:lineRule="auto"/>
        <w:rPr>
          <w:b/>
          <w:sz w:val="26"/>
        </w:rPr>
      </w:pPr>
    </w:p>
    <w:p w:rsidR="0078289B" w:rsidRPr="00817EF0" w:rsidRDefault="0078289B" w:rsidP="00FA6FEA">
      <w:pPr>
        <w:pStyle w:val="BodyTextIndent"/>
        <w:spacing w:line="240" w:lineRule="auto"/>
        <w:rPr>
          <w:b/>
          <w:sz w:val="26"/>
        </w:rPr>
      </w:pPr>
      <w:r w:rsidRPr="00817EF0">
        <w:rPr>
          <w:b/>
          <w:sz w:val="26"/>
        </w:rPr>
        <w:t>Статья 55</w:t>
      </w:r>
    </w:p>
    <w:p w:rsidR="0078289B" w:rsidRPr="00817EF0" w:rsidRDefault="0078289B" w:rsidP="00FA6FEA">
      <w:pPr>
        <w:pStyle w:val="BodyTextIndent"/>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Pr="00F7772E">
        <w:rPr>
          <w:sz w:val="26"/>
          <w:szCs w:val="26"/>
        </w:rPr>
        <w:t>Бураевский</w:t>
      </w:r>
      <w:r w:rsidRPr="00817EF0">
        <w:rPr>
          <w:bCs/>
          <w:iCs/>
          <w:sz w:val="26"/>
        </w:rPr>
        <w:t xml:space="preserve"> сельсовет муниципального  района </w:t>
      </w:r>
      <w:r>
        <w:rPr>
          <w:bCs/>
          <w:iCs/>
          <w:sz w:val="26"/>
        </w:rPr>
        <w:t>Бураевский</w:t>
      </w:r>
      <w:r w:rsidRPr="00817EF0">
        <w:rPr>
          <w:bCs/>
          <w:iCs/>
          <w:sz w:val="26"/>
        </w:rPr>
        <w:t xml:space="preserve"> район Республики Башкортостан»; «Внесен депутатом Совета сельского поселения </w:t>
      </w:r>
      <w:r w:rsidRPr="00F7772E">
        <w:rPr>
          <w:sz w:val="26"/>
          <w:szCs w:val="26"/>
        </w:rPr>
        <w:t>Бураевский</w:t>
      </w:r>
      <w:r w:rsidRPr="00817EF0">
        <w:rPr>
          <w:bCs/>
          <w:iCs/>
          <w:sz w:val="26"/>
        </w:rPr>
        <w:t xml:space="preserve"> сельсовет муниципального  района </w:t>
      </w:r>
      <w:r>
        <w:rPr>
          <w:bCs/>
          <w:iCs/>
          <w:sz w:val="26"/>
        </w:rPr>
        <w:t>Бураевский</w:t>
      </w:r>
      <w:r w:rsidRPr="00817EF0">
        <w:rPr>
          <w:bCs/>
          <w:iCs/>
          <w:sz w:val="26"/>
        </w:rPr>
        <w:t xml:space="preserve"> район Республики Башкортостан»; «Внесен Постоянной комиссией Совета сельского поселения </w:t>
      </w:r>
      <w:r w:rsidRPr="00F7772E">
        <w:rPr>
          <w:sz w:val="26"/>
          <w:szCs w:val="26"/>
        </w:rPr>
        <w:t>Бураевский</w:t>
      </w:r>
      <w:r w:rsidRPr="00817EF0">
        <w:rPr>
          <w:bCs/>
          <w:iCs/>
          <w:sz w:val="26"/>
        </w:rPr>
        <w:t xml:space="preserve"> сельсовет муниципального  района </w:t>
      </w:r>
      <w:r>
        <w:rPr>
          <w:bCs/>
          <w:iCs/>
          <w:sz w:val="26"/>
        </w:rPr>
        <w:t>Бураевский</w:t>
      </w:r>
      <w:r w:rsidRPr="00817EF0">
        <w:rPr>
          <w:bCs/>
          <w:iCs/>
          <w:sz w:val="26"/>
        </w:rPr>
        <w:t xml:space="preserve"> район Республики Башкортостан» и т.д.). </w:t>
      </w:r>
    </w:p>
    <w:p w:rsidR="0078289B" w:rsidRPr="00817EF0" w:rsidRDefault="0078289B" w:rsidP="00FA6FEA">
      <w:pPr>
        <w:pStyle w:val="BodyTextIndent"/>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78289B" w:rsidRPr="00817EF0" w:rsidRDefault="0078289B"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78289B" w:rsidRPr="00817EF0" w:rsidRDefault="0078289B"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78289B" w:rsidRPr="00817EF0" w:rsidRDefault="0078289B"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78289B" w:rsidRPr="00817EF0" w:rsidRDefault="0078289B" w:rsidP="00FA6FEA">
      <w:pPr>
        <w:pStyle w:val="BodyTextIndent"/>
        <w:spacing w:line="240" w:lineRule="auto"/>
        <w:ind w:firstLine="567"/>
        <w:rPr>
          <w:b/>
          <w:sz w:val="26"/>
        </w:rPr>
      </w:pPr>
    </w:p>
    <w:p w:rsidR="0078289B" w:rsidRPr="00817EF0" w:rsidRDefault="0078289B" w:rsidP="005427AC">
      <w:pPr>
        <w:pStyle w:val="BodyTextIndent"/>
        <w:spacing w:line="240" w:lineRule="auto"/>
        <w:ind w:firstLine="567"/>
        <w:rPr>
          <w:b/>
          <w:sz w:val="26"/>
        </w:rPr>
      </w:pPr>
      <w:r w:rsidRPr="00817EF0">
        <w:rPr>
          <w:b/>
          <w:sz w:val="26"/>
        </w:rPr>
        <w:t>Статья 56</w:t>
      </w:r>
    </w:p>
    <w:p w:rsidR="0078289B" w:rsidRPr="00817EF0" w:rsidRDefault="0078289B" w:rsidP="005427AC">
      <w:pPr>
        <w:pStyle w:val="BodyTextIndent"/>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78289B" w:rsidRPr="00817EF0" w:rsidRDefault="0078289B" w:rsidP="00FA6FEA">
      <w:pPr>
        <w:pStyle w:val="BodyTextIndent"/>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8289B" w:rsidRPr="00817EF0" w:rsidRDefault="0078289B" w:rsidP="00FA6FEA">
      <w:pPr>
        <w:pStyle w:val="BodyTextIndent"/>
        <w:spacing w:line="240" w:lineRule="auto"/>
        <w:ind w:firstLine="567"/>
        <w:rPr>
          <w:b/>
          <w:sz w:val="26"/>
        </w:rPr>
      </w:pPr>
    </w:p>
    <w:p w:rsidR="0078289B" w:rsidRPr="00E21456" w:rsidRDefault="0078289B" w:rsidP="00FA6FEA">
      <w:pPr>
        <w:pStyle w:val="BodyTextIndent"/>
        <w:spacing w:line="240" w:lineRule="auto"/>
        <w:ind w:firstLine="567"/>
        <w:rPr>
          <w:b/>
          <w:sz w:val="26"/>
        </w:rPr>
      </w:pPr>
      <w:r w:rsidRPr="00E21456">
        <w:rPr>
          <w:b/>
          <w:sz w:val="26"/>
        </w:rPr>
        <w:t>Статья 57</w:t>
      </w:r>
    </w:p>
    <w:p w:rsidR="0078289B" w:rsidRPr="00817EF0" w:rsidRDefault="0078289B" w:rsidP="00FA6FEA">
      <w:pPr>
        <w:pStyle w:val="BodyTextIndent"/>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78289B" w:rsidRPr="00E21456" w:rsidRDefault="0078289B" w:rsidP="00512669">
      <w:pPr>
        <w:pStyle w:val="BodyTextIndent"/>
        <w:spacing w:line="240" w:lineRule="auto"/>
        <w:rPr>
          <w:sz w:val="26"/>
          <w:szCs w:val="26"/>
        </w:rPr>
      </w:pPr>
      <w:r w:rsidRPr="00817EF0">
        <w:rPr>
          <w:sz w:val="26"/>
          <w:szCs w:val="26"/>
        </w:rPr>
        <w:t>Правовая экспертиза проекта р</w:t>
      </w:r>
      <w:r>
        <w:rPr>
          <w:sz w:val="26"/>
          <w:szCs w:val="26"/>
        </w:rPr>
        <w:t>ешения Совета проводится в 3-х</w:t>
      </w:r>
      <w:r w:rsidRPr="00817EF0">
        <w:rPr>
          <w:sz w:val="26"/>
          <w:szCs w:val="26"/>
        </w:rPr>
        <w:t xml:space="preserve"> - дневный срок со дня поступления прое</w:t>
      </w:r>
      <w:r>
        <w:rPr>
          <w:sz w:val="26"/>
          <w:szCs w:val="26"/>
        </w:rPr>
        <w:t>кта управляющим делами (юристом) Администрации поселения</w:t>
      </w:r>
      <w:r w:rsidRPr="00E21456">
        <w:rPr>
          <w:sz w:val="26"/>
          <w:szCs w:val="26"/>
        </w:rPr>
        <w:t>.</w:t>
      </w:r>
    </w:p>
    <w:p w:rsidR="0078289B" w:rsidRPr="00817EF0" w:rsidRDefault="0078289B"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8289B" w:rsidRPr="00817EF0" w:rsidRDefault="0078289B"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8289B" w:rsidRPr="00817EF0" w:rsidRDefault="0078289B"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8289B" w:rsidRPr="00817EF0" w:rsidRDefault="0078289B"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8289B" w:rsidRPr="00817EF0" w:rsidRDefault="0078289B"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8289B" w:rsidRPr="00817EF0" w:rsidRDefault="0078289B"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8289B" w:rsidRPr="00817EF0" w:rsidRDefault="0078289B" w:rsidP="00FA6FEA">
      <w:pPr>
        <w:pStyle w:val="BodyTextIndent"/>
        <w:spacing w:line="240" w:lineRule="auto"/>
        <w:rPr>
          <w:sz w:val="26"/>
        </w:rPr>
      </w:pPr>
      <w:r w:rsidRPr="00817EF0">
        <w:rPr>
          <w:sz w:val="26"/>
          <w:szCs w:val="26"/>
        </w:rPr>
        <w:t>Лингвистическая экспертиза проекта решен</w:t>
      </w:r>
      <w:r>
        <w:rPr>
          <w:sz w:val="26"/>
          <w:szCs w:val="26"/>
        </w:rPr>
        <w:t>ия Совета проводится управляющим делами</w:t>
      </w:r>
      <w:r w:rsidRPr="00817EF0">
        <w:rPr>
          <w:sz w:val="26"/>
          <w:szCs w:val="26"/>
        </w:rPr>
        <w:t xml:space="preserve"> в соответствии с Инструкцией по работе с документами в Совете </w:t>
      </w:r>
      <w:r w:rsidRPr="00817EF0">
        <w:rPr>
          <w:bCs/>
          <w:iCs/>
          <w:sz w:val="26"/>
        </w:rPr>
        <w:t xml:space="preserve">сельского поселения </w:t>
      </w:r>
      <w:r w:rsidRPr="00F7772E">
        <w:rPr>
          <w:sz w:val="26"/>
          <w:szCs w:val="26"/>
        </w:rPr>
        <w:t>Бураевский</w:t>
      </w:r>
      <w:r w:rsidRPr="00817EF0">
        <w:rPr>
          <w:bCs/>
          <w:iCs/>
          <w:sz w:val="26"/>
        </w:rPr>
        <w:t xml:space="preserve"> сельсовет муниципального  района </w:t>
      </w:r>
      <w:r>
        <w:rPr>
          <w:bCs/>
          <w:iCs/>
          <w:sz w:val="26"/>
        </w:rPr>
        <w:t>Бураевский</w:t>
      </w:r>
      <w:r w:rsidRPr="00817EF0">
        <w:rPr>
          <w:bCs/>
          <w:iCs/>
          <w:sz w:val="26"/>
        </w:rPr>
        <w:t xml:space="preserve"> район Республики Башкортостан</w:t>
      </w:r>
      <w:r w:rsidRPr="00294B32">
        <w:rPr>
          <w:i/>
          <w:sz w:val="24"/>
          <w:szCs w:val="24"/>
        </w:rPr>
        <w:t xml:space="preserve"> (примечание: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78289B" w:rsidRPr="00817EF0" w:rsidRDefault="0078289B" w:rsidP="006B1DF9">
      <w:pPr>
        <w:pStyle w:val="Heading1"/>
        <w:jc w:val="center"/>
        <w:rPr>
          <w:bCs/>
          <w:sz w:val="26"/>
        </w:rPr>
      </w:pPr>
    </w:p>
    <w:p w:rsidR="0078289B" w:rsidRPr="00817EF0" w:rsidRDefault="0078289B" w:rsidP="006B1DF9">
      <w:pPr>
        <w:pStyle w:val="Heading1"/>
        <w:jc w:val="center"/>
        <w:rPr>
          <w:bCs/>
          <w:sz w:val="26"/>
        </w:rPr>
      </w:pPr>
    </w:p>
    <w:p w:rsidR="0078289B" w:rsidRPr="00817EF0" w:rsidRDefault="0078289B" w:rsidP="006B1DF9">
      <w:pPr>
        <w:pStyle w:val="Heading1"/>
        <w:jc w:val="center"/>
        <w:rPr>
          <w:bCs/>
          <w:sz w:val="26"/>
        </w:rPr>
      </w:pPr>
      <w:r w:rsidRPr="00817EF0">
        <w:rPr>
          <w:bCs/>
          <w:sz w:val="26"/>
        </w:rPr>
        <w:t>Глава 9</w:t>
      </w:r>
    </w:p>
    <w:p w:rsidR="0078289B" w:rsidRPr="00817EF0" w:rsidRDefault="0078289B" w:rsidP="00512669">
      <w:pPr>
        <w:pStyle w:val="Heading1"/>
        <w:jc w:val="center"/>
        <w:rPr>
          <w:bCs/>
          <w:sz w:val="26"/>
        </w:rPr>
      </w:pPr>
      <w:r w:rsidRPr="00817EF0">
        <w:rPr>
          <w:bCs/>
          <w:sz w:val="26"/>
        </w:rPr>
        <w:t>Порядок подготовки к рассмотрению проектов решений Совета</w:t>
      </w:r>
    </w:p>
    <w:p w:rsidR="0078289B" w:rsidRPr="00817EF0" w:rsidRDefault="0078289B" w:rsidP="00512669"/>
    <w:p w:rsidR="0078289B" w:rsidRPr="00E21456" w:rsidRDefault="0078289B" w:rsidP="00FA6FEA">
      <w:pPr>
        <w:ind w:firstLine="709"/>
        <w:jc w:val="both"/>
        <w:rPr>
          <w:sz w:val="26"/>
        </w:rPr>
      </w:pPr>
      <w:r w:rsidRPr="00E21456">
        <w:rPr>
          <w:b/>
          <w:sz w:val="26"/>
        </w:rPr>
        <w:t>Статья 58</w:t>
      </w:r>
    </w:p>
    <w:p w:rsidR="0078289B" w:rsidRPr="00817EF0" w:rsidRDefault="0078289B"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8289B" w:rsidRPr="00817EF0" w:rsidRDefault="0078289B"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8289B" w:rsidRPr="00817EF0" w:rsidRDefault="0078289B"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8289B" w:rsidRPr="00817EF0" w:rsidRDefault="0078289B"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8289B" w:rsidRPr="00817EF0" w:rsidRDefault="0078289B"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8289B" w:rsidRPr="00817EF0" w:rsidRDefault="0078289B" w:rsidP="00FA6FEA">
      <w:pPr>
        <w:ind w:firstLine="709"/>
        <w:jc w:val="both"/>
        <w:rPr>
          <w:b/>
          <w:sz w:val="26"/>
        </w:rPr>
      </w:pPr>
    </w:p>
    <w:p w:rsidR="0078289B" w:rsidRPr="00E21456" w:rsidRDefault="0078289B" w:rsidP="00FA6FEA">
      <w:pPr>
        <w:ind w:firstLine="709"/>
        <w:jc w:val="both"/>
        <w:rPr>
          <w:sz w:val="26"/>
        </w:rPr>
      </w:pPr>
      <w:r w:rsidRPr="00E21456">
        <w:rPr>
          <w:b/>
          <w:sz w:val="26"/>
        </w:rPr>
        <w:t>Статья 59</w:t>
      </w:r>
    </w:p>
    <w:p w:rsidR="0078289B" w:rsidRPr="00817EF0" w:rsidRDefault="0078289B"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8289B" w:rsidRPr="00817EF0" w:rsidRDefault="0078289B"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8289B" w:rsidRPr="00E21456" w:rsidRDefault="0078289B"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Pr>
          <w:sz w:val="26"/>
        </w:rPr>
        <w:t>информировать Прокуратуру Бураевского</w:t>
      </w:r>
      <w:r w:rsidRPr="00E21456">
        <w:rPr>
          <w:sz w:val="26"/>
        </w:rPr>
        <w:t xml:space="preserve"> района.</w:t>
      </w:r>
    </w:p>
    <w:p w:rsidR="0078289B" w:rsidRPr="00817EF0" w:rsidRDefault="0078289B" w:rsidP="00FA6FEA">
      <w:pPr>
        <w:pStyle w:val="BodyTextIndent"/>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Бураевского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8289B" w:rsidRPr="00817EF0" w:rsidRDefault="0078289B" w:rsidP="00FA6FEA">
      <w:pPr>
        <w:ind w:firstLine="709"/>
        <w:jc w:val="both"/>
        <w:rPr>
          <w:b/>
          <w:sz w:val="26"/>
        </w:rPr>
      </w:pPr>
    </w:p>
    <w:p w:rsidR="0078289B" w:rsidRPr="00817EF0" w:rsidRDefault="0078289B" w:rsidP="00FA6FEA">
      <w:pPr>
        <w:ind w:firstLine="709"/>
        <w:jc w:val="both"/>
        <w:rPr>
          <w:sz w:val="26"/>
        </w:rPr>
      </w:pPr>
      <w:r w:rsidRPr="00817EF0">
        <w:rPr>
          <w:b/>
          <w:sz w:val="26"/>
        </w:rPr>
        <w:t>Статья 60</w:t>
      </w:r>
    </w:p>
    <w:p w:rsidR="0078289B" w:rsidRPr="00817EF0" w:rsidRDefault="0078289B"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8289B" w:rsidRPr="00817EF0" w:rsidRDefault="0078289B"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8289B" w:rsidRPr="00817EF0" w:rsidRDefault="0078289B"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8289B" w:rsidRPr="00817EF0" w:rsidRDefault="0078289B" w:rsidP="00FA6FEA">
      <w:pPr>
        <w:pStyle w:val="BodyTextIndent3"/>
        <w:rPr>
          <w:bCs/>
          <w:sz w:val="26"/>
        </w:rPr>
      </w:pPr>
    </w:p>
    <w:p w:rsidR="0078289B" w:rsidRPr="00817EF0" w:rsidRDefault="0078289B" w:rsidP="00FA6FEA">
      <w:pPr>
        <w:pStyle w:val="BodyTextIndent3"/>
        <w:rPr>
          <w:bCs/>
          <w:sz w:val="26"/>
        </w:rPr>
      </w:pPr>
      <w:r w:rsidRPr="00817EF0">
        <w:rPr>
          <w:bCs/>
          <w:sz w:val="26"/>
        </w:rPr>
        <w:t>Статья 61</w:t>
      </w:r>
    </w:p>
    <w:p w:rsidR="0078289B" w:rsidRPr="00817EF0" w:rsidRDefault="0078289B"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8289B" w:rsidRPr="00817EF0" w:rsidRDefault="0078289B"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78289B" w:rsidRPr="00817EF0" w:rsidRDefault="0078289B"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8289B" w:rsidRPr="00817EF0" w:rsidRDefault="0078289B"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78289B" w:rsidRPr="00817EF0" w:rsidRDefault="0078289B"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78289B" w:rsidRPr="00817EF0" w:rsidRDefault="0078289B" w:rsidP="00FA6FEA">
      <w:pPr>
        <w:ind w:firstLine="709"/>
        <w:jc w:val="both"/>
        <w:rPr>
          <w:sz w:val="26"/>
        </w:rPr>
      </w:pPr>
    </w:p>
    <w:p w:rsidR="0078289B" w:rsidRPr="00817EF0" w:rsidRDefault="0078289B" w:rsidP="008B7407">
      <w:pPr>
        <w:pStyle w:val="Heading1"/>
        <w:jc w:val="center"/>
        <w:rPr>
          <w:bCs/>
          <w:sz w:val="26"/>
        </w:rPr>
      </w:pPr>
      <w:r w:rsidRPr="00817EF0">
        <w:rPr>
          <w:bCs/>
          <w:sz w:val="26"/>
        </w:rPr>
        <w:t>Глава 10</w:t>
      </w:r>
    </w:p>
    <w:p w:rsidR="0078289B" w:rsidRPr="00817EF0" w:rsidRDefault="0078289B"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78289B" w:rsidRPr="00817EF0" w:rsidRDefault="0078289B" w:rsidP="00FA6FEA">
      <w:pPr>
        <w:ind w:firstLine="709"/>
        <w:jc w:val="both"/>
        <w:rPr>
          <w:sz w:val="26"/>
        </w:rPr>
      </w:pPr>
      <w:r w:rsidRPr="00817EF0">
        <w:rPr>
          <w:b/>
          <w:sz w:val="26"/>
        </w:rPr>
        <w:t>Статья 62</w:t>
      </w:r>
    </w:p>
    <w:p w:rsidR="0078289B" w:rsidRPr="00817EF0" w:rsidRDefault="0078289B"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8289B" w:rsidRDefault="0078289B" w:rsidP="00FA6FEA">
      <w:pPr>
        <w:pStyle w:val="BodyTextIndent3"/>
        <w:rPr>
          <w:bCs/>
          <w:sz w:val="26"/>
        </w:rPr>
      </w:pPr>
    </w:p>
    <w:p w:rsidR="0078289B" w:rsidRDefault="0078289B" w:rsidP="00FA6FEA">
      <w:pPr>
        <w:pStyle w:val="BodyTextIndent3"/>
        <w:rPr>
          <w:bCs/>
          <w:sz w:val="26"/>
        </w:rPr>
      </w:pPr>
    </w:p>
    <w:p w:rsidR="0078289B" w:rsidRPr="00817EF0" w:rsidRDefault="0078289B" w:rsidP="00FA6FEA">
      <w:pPr>
        <w:pStyle w:val="BodyTextIndent3"/>
        <w:rPr>
          <w:bCs/>
          <w:sz w:val="26"/>
        </w:rPr>
      </w:pPr>
    </w:p>
    <w:p w:rsidR="0078289B" w:rsidRPr="00817EF0" w:rsidRDefault="0078289B" w:rsidP="00FA6FEA">
      <w:pPr>
        <w:pStyle w:val="BodyTextIndent3"/>
        <w:rPr>
          <w:bCs/>
          <w:sz w:val="26"/>
        </w:rPr>
      </w:pPr>
      <w:r w:rsidRPr="00817EF0">
        <w:rPr>
          <w:bCs/>
          <w:sz w:val="26"/>
        </w:rPr>
        <w:t>Статья 63</w:t>
      </w:r>
    </w:p>
    <w:p w:rsidR="0078289B" w:rsidRPr="00817EF0" w:rsidRDefault="0078289B"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8289B" w:rsidRPr="00817EF0" w:rsidRDefault="0078289B"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78289B" w:rsidRPr="00817EF0" w:rsidRDefault="0078289B" w:rsidP="00FA6FEA">
      <w:pPr>
        <w:pStyle w:val="BodyTextIndent3"/>
        <w:rPr>
          <w:b w:val="0"/>
          <w:bCs/>
          <w:sz w:val="26"/>
        </w:rPr>
      </w:pPr>
      <w:r w:rsidRPr="00817EF0">
        <w:rPr>
          <w:b w:val="0"/>
          <w:bCs/>
          <w:sz w:val="26"/>
        </w:rPr>
        <w:t>б) вопросы к докладчику;</w:t>
      </w:r>
    </w:p>
    <w:p w:rsidR="0078289B" w:rsidRPr="00817EF0" w:rsidRDefault="0078289B"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8289B" w:rsidRPr="00817EF0" w:rsidRDefault="0078289B" w:rsidP="00FA6FEA">
      <w:pPr>
        <w:pStyle w:val="BodyTextIndent3"/>
        <w:rPr>
          <w:b w:val="0"/>
          <w:bCs/>
          <w:sz w:val="26"/>
        </w:rPr>
      </w:pPr>
      <w:r w:rsidRPr="00817EF0">
        <w:rPr>
          <w:b w:val="0"/>
          <w:bCs/>
          <w:sz w:val="26"/>
        </w:rPr>
        <w:t>г) вопросы  к содокладчику;</w:t>
      </w:r>
    </w:p>
    <w:p w:rsidR="0078289B" w:rsidRPr="00817EF0" w:rsidRDefault="0078289B" w:rsidP="00FA6FEA">
      <w:pPr>
        <w:pStyle w:val="BodyTextIndent3"/>
        <w:rPr>
          <w:b w:val="0"/>
          <w:bCs/>
          <w:sz w:val="26"/>
        </w:rPr>
      </w:pPr>
      <w:r w:rsidRPr="00817EF0">
        <w:rPr>
          <w:b w:val="0"/>
          <w:bCs/>
          <w:sz w:val="26"/>
        </w:rPr>
        <w:t>д) прения по обсуждаемому вопросу;</w:t>
      </w:r>
    </w:p>
    <w:p w:rsidR="0078289B" w:rsidRPr="00817EF0" w:rsidRDefault="0078289B" w:rsidP="00FA6FEA">
      <w:pPr>
        <w:pStyle w:val="BodyTextIndent3"/>
        <w:rPr>
          <w:b w:val="0"/>
          <w:bCs/>
          <w:sz w:val="26"/>
        </w:rPr>
      </w:pPr>
      <w:r w:rsidRPr="00817EF0">
        <w:rPr>
          <w:b w:val="0"/>
          <w:bCs/>
          <w:sz w:val="26"/>
        </w:rPr>
        <w:t>е) заключительные выступления докладчиков и содокладчиков;</w:t>
      </w:r>
    </w:p>
    <w:p w:rsidR="0078289B" w:rsidRPr="00817EF0" w:rsidRDefault="0078289B" w:rsidP="00FA6FEA">
      <w:pPr>
        <w:pStyle w:val="BodyTextIndent3"/>
        <w:rPr>
          <w:b w:val="0"/>
          <w:bCs/>
          <w:sz w:val="26"/>
        </w:rPr>
      </w:pPr>
      <w:r w:rsidRPr="00817EF0">
        <w:rPr>
          <w:b w:val="0"/>
          <w:bCs/>
          <w:sz w:val="26"/>
        </w:rPr>
        <w:t>ж) принятие проекта решения за основу;</w:t>
      </w:r>
    </w:p>
    <w:p w:rsidR="0078289B" w:rsidRPr="00817EF0" w:rsidRDefault="0078289B"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78289B" w:rsidRPr="00817EF0" w:rsidRDefault="0078289B"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78289B" w:rsidRPr="00817EF0" w:rsidRDefault="0078289B"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8289B" w:rsidRPr="00817EF0" w:rsidRDefault="0078289B"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8289B" w:rsidRPr="00817EF0" w:rsidRDefault="0078289B"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8289B" w:rsidRPr="00817EF0" w:rsidRDefault="0078289B"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8289B" w:rsidRPr="00817EF0" w:rsidRDefault="0078289B"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8289B" w:rsidRPr="00817EF0" w:rsidRDefault="0078289B" w:rsidP="00FA6FEA">
      <w:pPr>
        <w:ind w:firstLine="709"/>
        <w:jc w:val="both"/>
        <w:rPr>
          <w:b/>
          <w:sz w:val="26"/>
        </w:rPr>
      </w:pPr>
    </w:p>
    <w:p w:rsidR="0078289B" w:rsidRPr="00817EF0" w:rsidRDefault="0078289B" w:rsidP="00FA6FEA">
      <w:pPr>
        <w:ind w:firstLine="709"/>
        <w:jc w:val="both"/>
        <w:rPr>
          <w:b/>
          <w:sz w:val="26"/>
        </w:rPr>
      </w:pPr>
      <w:r w:rsidRPr="00817EF0">
        <w:rPr>
          <w:b/>
          <w:sz w:val="26"/>
        </w:rPr>
        <w:t>Статья 64</w:t>
      </w:r>
    </w:p>
    <w:p w:rsidR="0078289B" w:rsidRPr="00817EF0" w:rsidRDefault="0078289B"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8289B" w:rsidRPr="00817EF0" w:rsidRDefault="0078289B"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8289B" w:rsidRPr="00817EF0" w:rsidRDefault="0078289B"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8289B" w:rsidRPr="00817EF0" w:rsidRDefault="0078289B"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78289B" w:rsidRPr="00817EF0" w:rsidRDefault="0078289B" w:rsidP="00FA6FEA">
      <w:pPr>
        <w:pStyle w:val="BodyTextIndent3"/>
        <w:rPr>
          <w:bCs/>
          <w:sz w:val="26"/>
        </w:rPr>
      </w:pPr>
    </w:p>
    <w:p w:rsidR="0078289B" w:rsidRPr="00817EF0" w:rsidRDefault="0078289B" w:rsidP="00FA6FEA">
      <w:pPr>
        <w:pStyle w:val="BodyTextIndent3"/>
        <w:rPr>
          <w:bCs/>
          <w:sz w:val="26"/>
        </w:rPr>
      </w:pPr>
      <w:r w:rsidRPr="00817EF0">
        <w:rPr>
          <w:bCs/>
          <w:sz w:val="26"/>
        </w:rPr>
        <w:t>Статья 65</w:t>
      </w:r>
    </w:p>
    <w:p w:rsidR="0078289B" w:rsidRPr="00817EF0" w:rsidRDefault="0078289B"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8289B" w:rsidRPr="00817EF0" w:rsidRDefault="0078289B"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8289B" w:rsidRPr="00817EF0" w:rsidRDefault="0078289B"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66</w:t>
      </w:r>
    </w:p>
    <w:p w:rsidR="0078289B" w:rsidRPr="00817EF0" w:rsidRDefault="0078289B"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8289B" w:rsidRPr="00817EF0" w:rsidRDefault="0078289B"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8289B" w:rsidRPr="00817EF0" w:rsidRDefault="0078289B"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67</w:t>
      </w:r>
    </w:p>
    <w:p w:rsidR="0078289B" w:rsidRPr="00817EF0" w:rsidRDefault="0078289B"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8289B" w:rsidRPr="00817EF0" w:rsidRDefault="0078289B" w:rsidP="00FA6FEA">
      <w:pPr>
        <w:ind w:firstLine="709"/>
        <w:jc w:val="both"/>
        <w:rPr>
          <w:b/>
          <w:sz w:val="26"/>
        </w:rPr>
      </w:pPr>
    </w:p>
    <w:p w:rsidR="0078289B" w:rsidRPr="00817EF0" w:rsidRDefault="0078289B" w:rsidP="00FA6FEA">
      <w:pPr>
        <w:ind w:firstLine="709"/>
        <w:jc w:val="both"/>
        <w:rPr>
          <w:sz w:val="26"/>
        </w:rPr>
      </w:pPr>
      <w:r w:rsidRPr="00817EF0">
        <w:rPr>
          <w:b/>
          <w:sz w:val="26"/>
        </w:rPr>
        <w:t>Статья 68</w:t>
      </w:r>
    </w:p>
    <w:p w:rsidR="0078289B" w:rsidRPr="00817EF0" w:rsidRDefault="0078289B"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8289B" w:rsidRPr="00817EF0" w:rsidRDefault="0078289B" w:rsidP="00FA6FEA">
      <w:pPr>
        <w:pStyle w:val="BodyTextIndent"/>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8289B" w:rsidRPr="00817EF0" w:rsidRDefault="0078289B" w:rsidP="00FA6FEA">
      <w:pPr>
        <w:pStyle w:val="BodyTextIndent"/>
        <w:spacing w:line="240" w:lineRule="auto"/>
        <w:rPr>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sidRPr="00294B32">
        <w:rPr>
          <w:i/>
          <w:iCs/>
          <w:sz w:val="26"/>
        </w:rPr>
        <w:t>.</w:t>
      </w:r>
      <w:r w:rsidRPr="00817EF0">
        <w:rPr>
          <w:sz w:val="26"/>
        </w:rPr>
        <w:t xml:space="preserve"> </w:t>
      </w:r>
    </w:p>
    <w:p w:rsidR="0078289B" w:rsidRPr="00817EF0" w:rsidRDefault="0078289B" w:rsidP="00FA6FEA">
      <w:pPr>
        <w:ind w:firstLine="709"/>
        <w:jc w:val="both"/>
        <w:rPr>
          <w:sz w:val="26"/>
        </w:rPr>
      </w:pPr>
    </w:p>
    <w:p w:rsidR="0078289B" w:rsidRPr="00817EF0" w:rsidRDefault="0078289B" w:rsidP="00FA6FEA">
      <w:pPr>
        <w:ind w:firstLine="709"/>
        <w:jc w:val="both"/>
        <w:rPr>
          <w:b/>
          <w:sz w:val="26"/>
        </w:rPr>
      </w:pPr>
      <w:r w:rsidRPr="00817EF0">
        <w:rPr>
          <w:b/>
          <w:sz w:val="26"/>
        </w:rPr>
        <w:t>Статья 69</w:t>
      </w:r>
    </w:p>
    <w:p w:rsidR="0078289B" w:rsidRPr="00817EF0" w:rsidRDefault="0078289B"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78289B" w:rsidRPr="00817EF0" w:rsidRDefault="0078289B"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8289B" w:rsidRPr="00817EF0" w:rsidRDefault="0078289B" w:rsidP="00FA6FEA">
      <w:pPr>
        <w:pStyle w:val="BodyTextIndent"/>
        <w:spacing w:line="240" w:lineRule="auto"/>
        <w:rPr>
          <w:sz w:val="26"/>
        </w:rPr>
      </w:pPr>
    </w:p>
    <w:p w:rsidR="0078289B" w:rsidRDefault="0078289B" w:rsidP="00FA6FEA">
      <w:pPr>
        <w:pStyle w:val="BodyTextIndent"/>
        <w:spacing w:line="240" w:lineRule="auto"/>
        <w:jc w:val="center"/>
        <w:rPr>
          <w:b/>
          <w:bCs/>
          <w:sz w:val="26"/>
        </w:rPr>
      </w:pPr>
    </w:p>
    <w:p w:rsidR="0078289B" w:rsidRDefault="0078289B" w:rsidP="00FA6FEA">
      <w:pPr>
        <w:pStyle w:val="BodyTextIndent"/>
        <w:spacing w:line="240" w:lineRule="auto"/>
        <w:jc w:val="center"/>
        <w:rPr>
          <w:b/>
          <w:bCs/>
          <w:sz w:val="26"/>
        </w:rPr>
      </w:pPr>
    </w:p>
    <w:p w:rsidR="0078289B" w:rsidRDefault="0078289B" w:rsidP="00FA6FEA">
      <w:pPr>
        <w:pStyle w:val="BodyTextIndent"/>
        <w:spacing w:line="240" w:lineRule="auto"/>
        <w:jc w:val="center"/>
        <w:rPr>
          <w:b/>
          <w:bCs/>
          <w:sz w:val="26"/>
        </w:rPr>
      </w:pPr>
    </w:p>
    <w:p w:rsidR="0078289B" w:rsidRDefault="0078289B" w:rsidP="00FA6FEA">
      <w:pPr>
        <w:pStyle w:val="BodyTextIndent"/>
        <w:spacing w:line="240" w:lineRule="auto"/>
        <w:jc w:val="center"/>
        <w:rPr>
          <w:b/>
          <w:bCs/>
          <w:sz w:val="26"/>
        </w:rPr>
      </w:pPr>
    </w:p>
    <w:p w:rsidR="0078289B" w:rsidRPr="00817EF0" w:rsidRDefault="0078289B" w:rsidP="00FA6FEA">
      <w:pPr>
        <w:pStyle w:val="BodyTextIndent"/>
        <w:spacing w:line="240" w:lineRule="auto"/>
        <w:jc w:val="center"/>
        <w:rPr>
          <w:b/>
          <w:bCs/>
          <w:sz w:val="26"/>
        </w:rPr>
      </w:pPr>
      <w:r w:rsidRPr="00817EF0">
        <w:rPr>
          <w:b/>
          <w:bCs/>
          <w:sz w:val="26"/>
        </w:rPr>
        <w:t>Глава 11</w:t>
      </w:r>
    </w:p>
    <w:p w:rsidR="0078289B" w:rsidRPr="00817EF0" w:rsidRDefault="0078289B"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78289B" w:rsidRPr="00817EF0" w:rsidRDefault="0078289B" w:rsidP="00FA6FEA">
      <w:pPr>
        <w:pStyle w:val="ConsNormal"/>
        <w:ind w:firstLine="709"/>
        <w:jc w:val="center"/>
        <w:rPr>
          <w:rFonts w:ascii="Times New Roman" w:hAnsi="Times New Roman"/>
          <w:b/>
          <w:bCs/>
          <w:sz w:val="26"/>
        </w:rPr>
      </w:pP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78289B" w:rsidRPr="00817EF0" w:rsidRDefault="0078289B"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78289B" w:rsidRPr="00817EF0" w:rsidRDefault="0078289B" w:rsidP="00FA6FEA">
      <w:pPr>
        <w:pStyle w:val="ConsNormal"/>
        <w:ind w:firstLine="709"/>
        <w:jc w:val="both"/>
        <w:rPr>
          <w:rFonts w:ascii="Times New Roman" w:hAnsi="Times New Roman"/>
          <w:b/>
          <w:bCs/>
          <w:sz w:val="26"/>
          <w:szCs w:val="24"/>
        </w:rPr>
      </w:pPr>
    </w:p>
    <w:p w:rsidR="0078289B" w:rsidRPr="006E61D7" w:rsidRDefault="0078289B"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78289B" w:rsidRPr="001866D5" w:rsidRDefault="0078289B" w:rsidP="00B23337">
      <w:pPr>
        <w:pStyle w:val="BodyTextIndent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 и</w:t>
      </w:r>
      <w:r w:rsidRPr="00B235DF">
        <w:rPr>
          <w:b w:val="0"/>
          <w:bCs/>
          <w:i/>
          <w:sz w:val="26"/>
        </w:rPr>
        <w:t xml:space="preserve"> </w:t>
      </w:r>
      <w:r w:rsidRPr="001866D5">
        <w:rPr>
          <w:b w:val="0"/>
          <w:bCs/>
          <w:sz w:val="26"/>
        </w:rPr>
        <w:t>в территориальный отдел прокуратуры.</w:t>
      </w:r>
    </w:p>
    <w:p w:rsidR="0078289B" w:rsidRPr="00817EF0" w:rsidRDefault="0078289B"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8289B" w:rsidRPr="00817EF0" w:rsidRDefault="0078289B"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8289B" w:rsidRPr="00817EF0" w:rsidRDefault="0078289B"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8289B" w:rsidRPr="00817EF0" w:rsidRDefault="0078289B"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w:t>
      </w:r>
      <w:r>
        <w:rPr>
          <w:rFonts w:ascii="Times New Roman" w:hAnsi="Times New Roman"/>
          <w:sz w:val="26"/>
        </w:rPr>
        <w:t>тся главой сельского поселения  официальном сайте или на информационном</w:t>
      </w:r>
      <w:r w:rsidRPr="001866D5">
        <w:rPr>
          <w:rFonts w:ascii="Times New Roman" w:hAnsi="Times New Roman"/>
          <w:sz w:val="26"/>
        </w:rPr>
        <w:t xml:space="preserve"> стенд</w:t>
      </w:r>
      <w:r>
        <w:rPr>
          <w:rFonts w:ascii="Times New Roman" w:hAnsi="Times New Roman"/>
          <w:sz w:val="26"/>
        </w:rPr>
        <w:t>е.</w:t>
      </w:r>
      <w:r>
        <w:rPr>
          <w:rFonts w:ascii="Times New Roman" w:hAnsi="Times New Roman"/>
          <w:i/>
          <w:sz w:val="26"/>
        </w:rPr>
        <w:t xml:space="preserve"> </w:t>
      </w:r>
    </w:p>
    <w:p w:rsidR="0078289B" w:rsidRPr="00817EF0" w:rsidRDefault="0078289B" w:rsidP="00AB5B1C">
      <w:pPr>
        <w:pStyle w:val="Heading1"/>
        <w:jc w:val="center"/>
        <w:rPr>
          <w:sz w:val="26"/>
        </w:rPr>
      </w:pPr>
    </w:p>
    <w:p w:rsidR="0078289B" w:rsidRPr="00817EF0" w:rsidRDefault="0078289B" w:rsidP="00AB5B1C">
      <w:pPr>
        <w:pStyle w:val="Heading1"/>
        <w:jc w:val="center"/>
        <w:rPr>
          <w:sz w:val="26"/>
          <w:szCs w:val="20"/>
        </w:rPr>
      </w:pPr>
      <w:r w:rsidRPr="00817EF0">
        <w:rPr>
          <w:sz w:val="26"/>
        </w:rPr>
        <w:t xml:space="preserve">Раздел </w:t>
      </w:r>
      <w:r w:rsidRPr="00817EF0">
        <w:rPr>
          <w:sz w:val="26"/>
          <w:lang w:val="en-US"/>
        </w:rPr>
        <w:t>IV</w:t>
      </w:r>
    </w:p>
    <w:p w:rsidR="0078289B" w:rsidRPr="00817EF0" w:rsidRDefault="0078289B" w:rsidP="00AB5B1C">
      <w:pPr>
        <w:pStyle w:val="Heading1"/>
        <w:jc w:val="center"/>
        <w:rPr>
          <w:sz w:val="26"/>
        </w:rPr>
      </w:pPr>
      <w:r w:rsidRPr="00817EF0">
        <w:rPr>
          <w:sz w:val="26"/>
        </w:rPr>
        <w:t>ДЕЯТЕЛЬНОСТЬ ДЕПУТАТОВ СОВЕТА</w:t>
      </w:r>
    </w:p>
    <w:p w:rsidR="0078289B" w:rsidRPr="00817EF0" w:rsidRDefault="0078289B" w:rsidP="00AB5B1C">
      <w:pPr>
        <w:jc w:val="center"/>
        <w:rPr>
          <w:b/>
          <w:sz w:val="26"/>
        </w:rPr>
      </w:pPr>
    </w:p>
    <w:p w:rsidR="0078289B" w:rsidRPr="00817EF0" w:rsidRDefault="0078289B" w:rsidP="00AB5B1C">
      <w:pPr>
        <w:pStyle w:val="Heading2"/>
        <w:jc w:val="center"/>
        <w:rPr>
          <w:b/>
          <w:bCs/>
          <w:sz w:val="26"/>
        </w:rPr>
      </w:pPr>
      <w:r w:rsidRPr="00817EF0">
        <w:rPr>
          <w:b/>
          <w:bCs/>
          <w:sz w:val="26"/>
        </w:rPr>
        <w:t>Глава 12</w:t>
      </w:r>
    </w:p>
    <w:p w:rsidR="0078289B" w:rsidRPr="00817EF0" w:rsidRDefault="0078289B" w:rsidP="00AB5B1C">
      <w:pPr>
        <w:pStyle w:val="Heading1"/>
        <w:jc w:val="center"/>
        <w:rPr>
          <w:bCs/>
          <w:sz w:val="26"/>
        </w:rPr>
      </w:pPr>
      <w:r w:rsidRPr="00817EF0">
        <w:rPr>
          <w:bCs/>
          <w:sz w:val="26"/>
        </w:rPr>
        <w:t>Деятельность депутатов в Совете и его органах</w:t>
      </w:r>
    </w:p>
    <w:p w:rsidR="0078289B" w:rsidRPr="00817EF0" w:rsidRDefault="0078289B" w:rsidP="00FA6FEA">
      <w:pPr>
        <w:ind w:firstLine="709"/>
        <w:rPr>
          <w:sz w:val="26"/>
        </w:rPr>
      </w:pPr>
    </w:p>
    <w:p w:rsidR="0078289B" w:rsidRPr="00817EF0" w:rsidRDefault="0078289B"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78289B" w:rsidRPr="00817EF0" w:rsidRDefault="0078289B"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78289B" w:rsidRPr="00817EF0" w:rsidRDefault="0078289B"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78289B" w:rsidRPr="00817EF0" w:rsidRDefault="0078289B"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78289B" w:rsidRPr="00817EF0" w:rsidRDefault="0078289B"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78289B" w:rsidRPr="00817EF0" w:rsidRDefault="0078289B" w:rsidP="00FA6FEA">
      <w:pPr>
        <w:pStyle w:val="ConsNormal"/>
        <w:ind w:firstLine="709"/>
        <w:jc w:val="both"/>
        <w:rPr>
          <w:rFonts w:ascii="Times New Roman" w:hAnsi="Times New Roman"/>
          <w:b/>
          <w:bCs/>
          <w:sz w:val="26"/>
        </w:rPr>
      </w:pPr>
    </w:p>
    <w:p w:rsidR="0078289B" w:rsidRPr="00817EF0" w:rsidRDefault="0078289B"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78289B" w:rsidRPr="00817EF0" w:rsidRDefault="0078289B"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78289B" w:rsidRPr="00817EF0" w:rsidRDefault="0078289B"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8289B" w:rsidRPr="00817EF0" w:rsidRDefault="0078289B" w:rsidP="00FA6FEA">
      <w:pPr>
        <w:pStyle w:val="ConsNormal"/>
        <w:ind w:firstLine="709"/>
        <w:jc w:val="both"/>
        <w:rPr>
          <w:rFonts w:ascii="Times New Roman" w:hAnsi="Times New Roman"/>
          <w:b/>
          <w:bCs/>
          <w:sz w:val="26"/>
        </w:rPr>
      </w:pPr>
    </w:p>
    <w:p w:rsidR="0078289B" w:rsidRPr="00817EF0" w:rsidRDefault="0078289B"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78289B" w:rsidRPr="00817EF0" w:rsidRDefault="0078289B"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8289B" w:rsidRPr="00817EF0" w:rsidRDefault="0078289B"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8289B" w:rsidRPr="00817EF0" w:rsidRDefault="0078289B"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78289B" w:rsidRPr="00817EF0" w:rsidRDefault="0078289B"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8289B" w:rsidRPr="00817EF0" w:rsidRDefault="0078289B"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8289B" w:rsidRPr="00817EF0" w:rsidRDefault="0078289B"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78289B" w:rsidRPr="00817EF0" w:rsidRDefault="0078289B"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8289B" w:rsidRPr="00817EF0" w:rsidRDefault="0078289B" w:rsidP="00FA6FEA">
      <w:pPr>
        <w:pStyle w:val="ConsNormal"/>
        <w:ind w:firstLine="709"/>
        <w:jc w:val="both"/>
        <w:rPr>
          <w:rFonts w:ascii="Times New Roman" w:hAnsi="Times New Roman"/>
          <w:b/>
          <w:bCs/>
          <w:sz w:val="26"/>
        </w:rPr>
      </w:pPr>
    </w:p>
    <w:p w:rsidR="0078289B" w:rsidRPr="00817EF0" w:rsidRDefault="0078289B" w:rsidP="008B7407">
      <w:pPr>
        <w:shd w:val="clear" w:color="auto" w:fill="FFFFFF"/>
        <w:ind w:firstLine="709"/>
        <w:jc w:val="both"/>
        <w:rPr>
          <w:sz w:val="26"/>
          <w:szCs w:val="26"/>
        </w:rPr>
      </w:pPr>
      <w:r w:rsidRPr="00817EF0">
        <w:rPr>
          <w:b/>
          <w:bCs/>
          <w:sz w:val="26"/>
          <w:szCs w:val="26"/>
        </w:rPr>
        <w:t>Статья 75</w:t>
      </w:r>
    </w:p>
    <w:p w:rsidR="0078289B" w:rsidRPr="00817EF0" w:rsidRDefault="0078289B"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8289B" w:rsidRPr="00817EF0" w:rsidRDefault="0078289B"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8289B" w:rsidRPr="00817EF0" w:rsidRDefault="0078289B"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78289B" w:rsidRPr="00294B32" w:rsidRDefault="0078289B" w:rsidP="008B7407">
      <w:pPr>
        <w:shd w:val="clear" w:color="auto" w:fill="FFFFFF"/>
        <w:ind w:firstLine="709"/>
        <w:jc w:val="both"/>
        <w:rPr>
          <w:i/>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w:t>
      </w:r>
      <w:r>
        <w:rPr>
          <w:sz w:val="26"/>
          <w:szCs w:val="26"/>
        </w:rPr>
        <w:t>нформации не позднее чем за три дня</w:t>
      </w:r>
      <w:r w:rsidRPr="00817EF0">
        <w:rPr>
          <w:sz w:val="26"/>
          <w:szCs w:val="26"/>
        </w:rPr>
        <w:t xml:space="preserve"> до начала </w:t>
      </w:r>
      <w:r>
        <w:rPr>
          <w:sz w:val="26"/>
          <w:szCs w:val="26"/>
        </w:rPr>
        <w:t>проведения депутатских слушаний</w:t>
      </w:r>
      <w:r w:rsidRPr="00294B32">
        <w:rPr>
          <w:i/>
          <w:sz w:val="26"/>
        </w:rPr>
        <w:t>.</w:t>
      </w:r>
    </w:p>
    <w:p w:rsidR="0078289B" w:rsidRPr="00817EF0" w:rsidRDefault="0078289B"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8289B" w:rsidRPr="00817EF0" w:rsidRDefault="0078289B"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8289B" w:rsidRPr="00817EF0" w:rsidRDefault="0078289B"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78289B" w:rsidRPr="00817EF0" w:rsidRDefault="0078289B" w:rsidP="00AB5B1C">
      <w:pPr>
        <w:pStyle w:val="Heading2"/>
        <w:jc w:val="center"/>
        <w:rPr>
          <w:b/>
          <w:bCs/>
          <w:sz w:val="26"/>
        </w:rPr>
      </w:pPr>
      <w:r w:rsidRPr="00817EF0">
        <w:rPr>
          <w:b/>
          <w:bCs/>
          <w:sz w:val="26"/>
        </w:rPr>
        <w:t>Глава 13</w:t>
      </w:r>
    </w:p>
    <w:p w:rsidR="0078289B" w:rsidRPr="00817EF0" w:rsidRDefault="0078289B" w:rsidP="00AB5B1C">
      <w:pPr>
        <w:pStyle w:val="Heading1"/>
        <w:jc w:val="center"/>
        <w:rPr>
          <w:bCs/>
          <w:sz w:val="26"/>
        </w:rPr>
      </w:pPr>
      <w:r w:rsidRPr="00817EF0">
        <w:rPr>
          <w:bCs/>
          <w:sz w:val="26"/>
        </w:rPr>
        <w:t>Деятельность депутатов в избирательных округах</w:t>
      </w:r>
    </w:p>
    <w:p w:rsidR="0078289B" w:rsidRPr="00817EF0" w:rsidRDefault="0078289B" w:rsidP="00FA6FEA">
      <w:pPr>
        <w:rPr>
          <w:sz w:val="26"/>
        </w:rPr>
      </w:pPr>
    </w:p>
    <w:p w:rsidR="0078289B" w:rsidRPr="00817EF0" w:rsidRDefault="0078289B" w:rsidP="00FA6FEA">
      <w:pPr>
        <w:pStyle w:val="BodyTextIndent3"/>
        <w:rPr>
          <w:sz w:val="26"/>
        </w:rPr>
      </w:pPr>
      <w:r w:rsidRPr="00817EF0">
        <w:rPr>
          <w:sz w:val="26"/>
        </w:rPr>
        <w:t>Статья 76</w:t>
      </w:r>
    </w:p>
    <w:p w:rsidR="0078289B" w:rsidRPr="00817EF0" w:rsidRDefault="0078289B"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78289B" w:rsidRPr="00817EF0" w:rsidRDefault="0078289B"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8289B" w:rsidRPr="00817EF0" w:rsidRDefault="0078289B" w:rsidP="00FA6FEA">
      <w:pPr>
        <w:pStyle w:val="BodyTextIndent3"/>
        <w:numPr>
          <w:ilvl w:val="0"/>
          <w:numId w:val="7"/>
        </w:numPr>
        <w:rPr>
          <w:b w:val="0"/>
          <w:bCs/>
          <w:sz w:val="26"/>
        </w:rPr>
      </w:pPr>
      <w:r w:rsidRPr="00817EF0">
        <w:rPr>
          <w:b w:val="0"/>
          <w:bCs/>
          <w:sz w:val="26"/>
        </w:rPr>
        <w:t>ведет прием избирателей в округе;</w:t>
      </w:r>
    </w:p>
    <w:p w:rsidR="0078289B" w:rsidRPr="00817EF0" w:rsidRDefault="0078289B" w:rsidP="00FA6FEA">
      <w:pPr>
        <w:pStyle w:val="BodyTextIndent3"/>
        <w:numPr>
          <w:ilvl w:val="0"/>
          <w:numId w:val="7"/>
        </w:numPr>
        <w:rPr>
          <w:b w:val="0"/>
          <w:bCs/>
          <w:sz w:val="26"/>
        </w:rPr>
      </w:pPr>
      <w:r w:rsidRPr="00817EF0">
        <w:rPr>
          <w:b w:val="0"/>
          <w:bCs/>
          <w:sz w:val="26"/>
        </w:rPr>
        <w:t>отчитывается перед избирателями;</w:t>
      </w:r>
    </w:p>
    <w:p w:rsidR="0078289B" w:rsidRPr="00817EF0" w:rsidRDefault="0078289B"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78289B" w:rsidRPr="00817EF0" w:rsidRDefault="0078289B" w:rsidP="00FA6FEA">
      <w:pPr>
        <w:pStyle w:val="BodyTextIndent3"/>
        <w:ind w:firstLine="0"/>
        <w:rPr>
          <w:b w:val="0"/>
          <w:bCs/>
          <w:sz w:val="26"/>
        </w:rPr>
      </w:pPr>
      <w:r w:rsidRPr="00817EF0">
        <w:rPr>
          <w:b w:val="0"/>
          <w:bCs/>
          <w:sz w:val="26"/>
        </w:rPr>
        <w:t>избирателей;</w:t>
      </w:r>
    </w:p>
    <w:p w:rsidR="0078289B" w:rsidRPr="00817EF0" w:rsidRDefault="0078289B" w:rsidP="008D39F3">
      <w:pPr>
        <w:pStyle w:val="BodyTextIndent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8289B" w:rsidRPr="00817EF0" w:rsidRDefault="0078289B" w:rsidP="00EC694B">
      <w:pPr>
        <w:pStyle w:val="BodyTextIndent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78289B" w:rsidRPr="00817EF0" w:rsidRDefault="0078289B" w:rsidP="00EC694B">
      <w:pPr>
        <w:pStyle w:val="BodyTextIndent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77</w:t>
      </w:r>
    </w:p>
    <w:p w:rsidR="0078289B" w:rsidRPr="00817EF0" w:rsidRDefault="0078289B"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8289B" w:rsidRPr="00817EF0" w:rsidRDefault="0078289B" w:rsidP="00FA6FEA">
      <w:pPr>
        <w:pStyle w:val="BodyTextIndent3"/>
        <w:rPr>
          <w:b w:val="0"/>
          <w:bCs/>
          <w:sz w:val="26"/>
        </w:rPr>
      </w:pPr>
      <w:r w:rsidRPr="00817EF0">
        <w:rPr>
          <w:b w:val="0"/>
          <w:bCs/>
          <w:sz w:val="26"/>
        </w:rPr>
        <w:t>Депутат</w:t>
      </w:r>
      <w:r>
        <w:rPr>
          <w:b w:val="0"/>
          <w:bCs/>
          <w:sz w:val="26"/>
        </w:rPr>
        <w:t>ы Совета регулярно, не реже одного</w:t>
      </w:r>
      <w:r w:rsidRPr="00817EF0">
        <w:rPr>
          <w:b w:val="0"/>
          <w:bCs/>
          <w:sz w:val="26"/>
        </w:rPr>
        <w:t xml:space="preserve"> раз</w:t>
      </w:r>
      <w:r>
        <w:rPr>
          <w:b w:val="0"/>
          <w:bCs/>
          <w:sz w:val="26"/>
        </w:rPr>
        <w:t>а</w:t>
      </w:r>
      <w:r w:rsidRPr="00817EF0">
        <w:rPr>
          <w:b w:val="0"/>
          <w:bCs/>
          <w:sz w:val="26"/>
        </w:rPr>
        <w:t xml:space="preserve"> в месяц проводят прием избирателей. </w:t>
      </w:r>
    </w:p>
    <w:p w:rsidR="0078289B" w:rsidRPr="00817EF0" w:rsidRDefault="0078289B" w:rsidP="00FA6FEA">
      <w:pPr>
        <w:pStyle w:val="BodyTextIndent3"/>
        <w:rPr>
          <w:b w:val="0"/>
          <w:bCs/>
          <w:sz w:val="26"/>
        </w:rPr>
      </w:pPr>
      <w:r w:rsidRPr="00817EF0">
        <w:rPr>
          <w:b w:val="0"/>
          <w:bCs/>
          <w:sz w:val="26"/>
        </w:rPr>
        <w:t>Глава сельского поселения про</w:t>
      </w:r>
      <w:r>
        <w:rPr>
          <w:b w:val="0"/>
          <w:bCs/>
          <w:sz w:val="26"/>
        </w:rPr>
        <w:t>водит прием граждан не реже одного</w:t>
      </w:r>
      <w:r w:rsidRPr="00817EF0">
        <w:rPr>
          <w:b w:val="0"/>
          <w:bCs/>
          <w:sz w:val="26"/>
        </w:rPr>
        <w:t xml:space="preserve"> раз</w:t>
      </w:r>
      <w:r>
        <w:rPr>
          <w:b w:val="0"/>
          <w:bCs/>
          <w:sz w:val="26"/>
        </w:rPr>
        <w:t>а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78289B" w:rsidRPr="00817EF0" w:rsidRDefault="0078289B"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78</w:t>
      </w:r>
    </w:p>
    <w:p w:rsidR="0078289B" w:rsidRPr="00817EF0" w:rsidRDefault="0078289B"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8289B" w:rsidRPr="003E6301" w:rsidRDefault="0078289B" w:rsidP="00FA6FEA">
      <w:pPr>
        <w:pStyle w:val="BodyTextIndent3"/>
        <w:rPr>
          <w:b w:val="0"/>
          <w:bCs/>
          <w:i/>
          <w:iCs/>
          <w:sz w:val="26"/>
        </w:rPr>
      </w:pPr>
      <w:r w:rsidRPr="00817EF0">
        <w:rPr>
          <w:b w:val="0"/>
          <w:bCs/>
          <w:sz w:val="26"/>
        </w:rPr>
        <w:t>Форма социальной ка</w:t>
      </w:r>
      <w:r>
        <w:rPr>
          <w:b w:val="0"/>
          <w:bCs/>
          <w:sz w:val="26"/>
        </w:rPr>
        <w:t>рты округа утверждается постановлением главы сельского поселения</w:t>
      </w:r>
      <w:r w:rsidRPr="003E6301">
        <w:rPr>
          <w:b w:val="0"/>
          <w:bCs/>
          <w:i/>
          <w:iCs/>
          <w:sz w:val="26"/>
        </w:rPr>
        <w:t>.</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79</w:t>
      </w:r>
    </w:p>
    <w:p w:rsidR="0078289B" w:rsidRPr="00817EF0" w:rsidRDefault="0078289B" w:rsidP="00FA6FEA">
      <w:pPr>
        <w:ind w:firstLine="709"/>
        <w:jc w:val="both"/>
        <w:rPr>
          <w:sz w:val="26"/>
        </w:rPr>
      </w:pPr>
      <w:r>
        <w:rPr>
          <w:sz w:val="26"/>
        </w:rPr>
        <w:t>Депутат Совета не реже одного</w:t>
      </w:r>
      <w:r w:rsidRPr="00817EF0">
        <w:rPr>
          <w:sz w:val="26"/>
        </w:rPr>
        <w:t xml:space="preserve"> раз</w:t>
      </w:r>
      <w:r>
        <w:rPr>
          <w:sz w:val="26"/>
        </w:rPr>
        <w:t>а</w:t>
      </w:r>
      <w:r w:rsidRPr="00817EF0">
        <w:rPr>
          <w:sz w:val="26"/>
        </w:rPr>
        <w:t xml:space="preserve"> в год отчитывается перед избирателями. </w:t>
      </w:r>
    </w:p>
    <w:p w:rsidR="0078289B" w:rsidRPr="00817EF0" w:rsidRDefault="0078289B"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8289B" w:rsidRPr="00817EF0" w:rsidRDefault="0078289B"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78289B" w:rsidRPr="00817EF0" w:rsidRDefault="0078289B" w:rsidP="00FA6FEA">
      <w:pPr>
        <w:pStyle w:val="BodyTextIndent3"/>
        <w:rPr>
          <w:bCs/>
          <w:sz w:val="26"/>
        </w:rPr>
      </w:pPr>
    </w:p>
    <w:p w:rsidR="0078289B" w:rsidRPr="00817EF0" w:rsidRDefault="0078289B" w:rsidP="00FA6FEA">
      <w:pPr>
        <w:pStyle w:val="BodyTextIndent3"/>
        <w:rPr>
          <w:bCs/>
          <w:sz w:val="26"/>
        </w:rPr>
      </w:pPr>
      <w:r w:rsidRPr="00817EF0">
        <w:rPr>
          <w:bCs/>
          <w:sz w:val="26"/>
        </w:rPr>
        <w:t>Статья 80</w:t>
      </w:r>
    </w:p>
    <w:p w:rsidR="0078289B" w:rsidRPr="00817EF0" w:rsidRDefault="0078289B"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8289B" w:rsidRPr="00817EF0" w:rsidRDefault="0078289B" w:rsidP="00FA6FEA">
      <w:pPr>
        <w:pStyle w:val="BodyTextIndent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8289B" w:rsidRPr="00817EF0" w:rsidRDefault="0078289B" w:rsidP="000173EE">
      <w:pPr>
        <w:pStyle w:val="Heading1"/>
        <w:jc w:val="center"/>
        <w:rPr>
          <w:sz w:val="26"/>
          <w:szCs w:val="26"/>
        </w:rPr>
      </w:pPr>
    </w:p>
    <w:p w:rsidR="0078289B" w:rsidRPr="00817EF0" w:rsidRDefault="0078289B"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78289B" w:rsidRPr="00817EF0" w:rsidRDefault="0078289B" w:rsidP="000173EE">
      <w:pPr>
        <w:pStyle w:val="Heading1"/>
        <w:jc w:val="center"/>
        <w:rPr>
          <w:sz w:val="26"/>
          <w:szCs w:val="26"/>
        </w:rPr>
      </w:pPr>
      <w:r w:rsidRPr="00817EF0">
        <w:rPr>
          <w:sz w:val="26"/>
          <w:szCs w:val="26"/>
        </w:rPr>
        <w:t>ПОРЯДОК РАССМОТРЕНИЯ СОВЕТОМ ИНЫХ ВОПРОСОВ,</w:t>
      </w:r>
    </w:p>
    <w:p w:rsidR="0078289B" w:rsidRPr="00817EF0" w:rsidRDefault="0078289B" w:rsidP="000173EE">
      <w:pPr>
        <w:pStyle w:val="Heading1"/>
        <w:jc w:val="center"/>
        <w:rPr>
          <w:sz w:val="26"/>
          <w:szCs w:val="26"/>
        </w:rPr>
      </w:pPr>
      <w:r w:rsidRPr="00817EF0">
        <w:rPr>
          <w:sz w:val="26"/>
          <w:szCs w:val="26"/>
        </w:rPr>
        <w:t>ОТНЕСЕННЫХ К ЕГО ВЕДЕНИЮ</w:t>
      </w:r>
    </w:p>
    <w:p w:rsidR="0078289B" w:rsidRPr="00817EF0" w:rsidRDefault="0078289B" w:rsidP="000173EE">
      <w:pPr>
        <w:jc w:val="center"/>
        <w:rPr>
          <w:sz w:val="26"/>
          <w:szCs w:val="26"/>
        </w:rPr>
      </w:pPr>
    </w:p>
    <w:p w:rsidR="0078289B" w:rsidRPr="00817EF0" w:rsidRDefault="0078289B" w:rsidP="000173EE">
      <w:pPr>
        <w:jc w:val="center"/>
        <w:rPr>
          <w:b/>
          <w:sz w:val="26"/>
          <w:szCs w:val="26"/>
        </w:rPr>
      </w:pPr>
      <w:r w:rsidRPr="00817EF0">
        <w:rPr>
          <w:b/>
          <w:sz w:val="26"/>
          <w:szCs w:val="26"/>
        </w:rPr>
        <w:t>Глава 14</w:t>
      </w:r>
    </w:p>
    <w:p w:rsidR="0078289B" w:rsidRPr="00817EF0" w:rsidRDefault="0078289B"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78289B" w:rsidRPr="00817EF0" w:rsidRDefault="0078289B" w:rsidP="000173EE">
      <w:pPr>
        <w:jc w:val="center"/>
        <w:rPr>
          <w:b/>
          <w:sz w:val="26"/>
          <w:szCs w:val="26"/>
        </w:rPr>
      </w:pPr>
    </w:p>
    <w:p w:rsidR="0078289B" w:rsidRPr="00817EF0" w:rsidRDefault="0078289B"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78289B" w:rsidRPr="00817EF0" w:rsidRDefault="0078289B"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8289B" w:rsidRPr="00817EF0" w:rsidRDefault="0078289B"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8289B" w:rsidRPr="00817EF0" w:rsidRDefault="0078289B" w:rsidP="000173EE">
      <w:pPr>
        <w:widowControl w:val="0"/>
        <w:autoSpaceDE w:val="0"/>
        <w:autoSpaceDN w:val="0"/>
        <w:adjustRightInd w:val="0"/>
        <w:ind w:firstLine="709"/>
        <w:jc w:val="both"/>
        <w:rPr>
          <w:sz w:val="26"/>
          <w:szCs w:val="26"/>
        </w:rPr>
      </w:pPr>
    </w:p>
    <w:p w:rsidR="0078289B" w:rsidRPr="00817EF0" w:rsidRDefault="0078289B" w:rsidP="000173EE">
      <w:pPr>
        <w:widowControl w:val="0"/>
        <w:autoSpaceDE w:val="0"/>
        <w:autoSpaceDN w:val="0"/>
        <w:adjustRightInd w:val="0"/>
        <w:ind w:firstLine="709"/>
        <w:jc w:val="both"/>
        <w:rPr>
          <w:sz w:val="26"/>
          <w:szCs w:val="26"/>
        </w:rPr>
      </w:pPr>
      <w:r w:rsidRPr="00817EF0">
        <w:rPr>
          <w:b/>
          <w:sz w:val="26"/>
          <w:szCs w:val="26"/>
        </w:rPr>
        <w:t>Статья 82</w:t>
      </w:r>
    </w:p>
    <w:p w:rsidR="0078289B" w:rsidRPr="00817EF0" w:rsidRDefault="0078289B"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8289B" w:rsidRPr="00817EF0" w:rsidRDefault="0078289B"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8289B" w:rsidRPr="00817EF0" w:rsidRDefault="0078289B"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78289B" w:rsidRPr="00817EF0" w:rsidRDefault="0078289B" w:rsidP="00AB5B1C">
      <w:pPr>
        <w:pStyle w:val="Heading1"/>
        <w:jc w:val="center"/>
        <w:rPr>
          <w:sz w:val="26"/>
        </w:rPr>
      </w:pPr>
      <w:r w:rsidRPr="00817EF0">
        <w:rPr>
          <w:sz w:val="26"/>
        </w:rPr>
        <w:t xml:space="preserve">Глава 15 </w:t>
      </w:r>
    </w:p>
    <w:p w:rsidR="0078289B" w:rsidRPr="00817EF0" w:rsidRDefault="0078289B" w:rsidP="00AB5B1C">
      <w:pPr>
        <w:pStyle w:val="Heading1"/>
        <w:jc w:val="center"/>
        <w:rPr>
          <w:sz w:val="26"/>
        </w:rPr>
      </w:pPr>
      <w:r w:rsidRPr="00817EF0">
        <w:rPr>
          <w:sz w:val="26"/>
        </w:rPr>
        <w:t>Контрольные полномочия Совета</w:t>
      </w:r>
    </w:p>
    <w:p w:rsidR="0078289B" w:rsidRPr="00817EF0" w:rsidRDefault="0078289B" w:rsidP="00FA6FEA">
      <w:pPr>
        <w:jc w:val="both"/>
        <w:rPr>
          <w:sz w:val="26"/>
        </w:rPr>
      </w:pPr>
    </w:p>
    <w:p w:rsidR="0078289B" w:rsidRPr="00817EF0" w:rsidRDefault="0078289B" w:rsidP="00FA6FEA">
      <w:pPr>
        <w:pStyle w:val="BodyTextIndent3"/>
        <w:rPr>
          <w:b w:val="0"/>
          <w:bCs/>
          <w:sz w:val="26"/>
        </w:rPr>
      </w:pPr>
      <w:r w:rsidRPr="00817EF0">
        <w:rPr>
          <w:sz w:val="26"/>
        </w:rPr>
        <w:t>Статья 83</w:t>
      </w:r>
    </w:p>
    <w:p w:rsidR="0078289B" w:rsidRPr="003E6301" w:rsidRDefault="0078289B"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78289B" w:rsidRPr="003E6301" w:rsidRDefault="0078289B"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8289B" w:rsidRPr="00817EF0" w:rsidRDefault="0078289B" w:rsidP="00FA6FEA">
      <w:pPr>
        <w:pStyle w:val="BodyTextIndent"/>
        <w:spacing w:line="240" w:lineRule="auto"/>
        <w:rPr>
          <w:sz w:val="26"/>
        </w:rPr>
      </w:pPr>
    </w:p>
    <w:p w:rsidR="0078289B" w:rsidRPr="00817EF0" w:rsidRDefault="0078289B" w:rsidP="00AE3CDA">
      <w:pPr>
        <w:pStyle w:val="BodyTextIndent3"/>
        <w:rPr>
          <w:sz w:val="26"/>
        </w:rPr>
      </w:pPr>
      <w:r w:rsidRPr="00817EF0">
        <w:rPr>
          <w:sz w:val="26"/>
        </w:rPr>
        <w:t>Статья 84</w:t>
      </w:r>
    </w:p>
    <w:p w:rsidR="0078289B" w:rsidRPr="00817EF0" w:rsidRDefault="0078289B"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8289B" w:rsidRPr="00817EF0" w:rsidRDefault="0078289B"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8289B" w:rsidRPr="00817EF0" w:rsidRDefault="0078289B" w:rsidP="00FA6FEA">
      <w:pPr>
        <w:pStyle w:val="BodyTextIndent"/>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78289B" w:rsidRPr="00817EF0" w:rsidRDefault="0078289B" w:rsidP="00FA6FEA">
      <w:pPr>
        <w:pStyle w:val="BodyTextIndent3"/>
        <w:rPr>
          <w:sz w:val="26"/>
        </w:rPr>
      </w:pPr>
    </w:p>
    <w:p w:rsidR="0078289B" w:rsidRPr="00817EF0" w:rsidRDefault="0078289B" w:rsidP="00FA6FEA">
      <w:pPr>
        <w:pStyle w:val="BodyTextIndent3"/>
        <w:rPr>
          <w:sz w:val="26"/>
        </w:rPr>
      </w:pPr>
      <w:r w:rsidRPr="00817EF0">
        <w:rPr>
          <w:sz w:val="26"/>
        </w:rPr>
        <w:t>Статья 85</w:t>
      </w:r>
    </w:p>
    <w:p w:rsidR="0078289B" w:rsidRPr="00817EF0" w:rsidRDefault="0078289B"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8289B" w:rsidRPr="00817EF0" w:rsidRDefault="0078289B" w:rsidP="00FA6FEA">
      <w:pPr>
        <w:pStyle w:val="BodyTextIndent"/>
        <w:spacing w:line="240" w:lineRule="auto"/>
        <w:rPr>
          <w:b/>
          <w:bCs/>
          <w:sz w:val="26"/>
        </w:rPr>
      </w:pPr>
    </w:p>
    <w:p w:rsidR="0078289B" w:rsidRPr="00817EF0" w:rsidRDefault="0078289B" w:rsidP="00FA6FEA">
      <w:pPr>
        <w:pStyle w:val="BodyTextIndent"/>
        <w:spacing w:line="240" w:lineRule="auto"/>
        <w:rPr>
          <w:b/>
          <w:bCs/>
          <w:sz w:val="26"/>
        </w:rPr>
      </w:pPr>
      <w:r w:rsidRPr="00817EF0">
        <w:rPr>
          <w:b/>
          <w:bCs/>
          <w:sz w:val="26"/>
        </w:rPr>
        <w:t>Статья 86</w:t>
      </w:r>
    </w:p>
    <w:p w:rsidR="0078289B" w:rsidRPr="00817EF0" w:rsidRDefault="0078289B"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8289B" w:rsidRPr="00817EF0" w:rsidRDefault="0078289B" w:rsidP="00FA6FEA">
      <w:pPr>
        <w:pStyle w:val="BodyTextIndent"/>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w:t>
      </w:r>
      <w:r>
        <w:rPr>
          <w:sz w:val="26"/>
        </w:rPr>
        <w:t>ого подразделения Администрации</w:t>
      </w:r>
      <w:r w:rsidRPr="00817EF0">
        <w:rPr>
          <w:sz w:val="26"/>
        </w:rPr>
        <w:t xml:space="preserve"> о своей работе.</w:t>
      </w:r>
    </w:p>
    <w:p w:rsidR="0078289B" w:rsidRPr="00817EF0" w:rsidRDefault="0078289B" w:rsidP="00FA6FEA">
      <w:pPr>
        <w:pStyle w:val="BodyTextIndent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8289B" w:rsidRPr="00817EF0" w:rsidRDefault="0078289B" w:rsidP="00FA6FEA">
      <w:pPr>
        <w:pStyle w:val="BodyTextIndent3"/>
        <w:rPr>
          <w:bCs/>
          <w:sz w:val="26"/>
        </w:rPr>
      </w:pPr>
    </w:p>
    <w:p w:rsidR="0078289B" w:rsidRPr="00817EF0" w:rsidRDefault="0078289B" w:rsidP="00FA6FEA">
      <w:pPr>
        <w:pStyle w:val="BodyTextIndent3"/>
        <w:rPr>
          <w:bCs/>
          <w:sz w:val="26"/>
        </w:rPr>
      </w:pPr>
      <w:r w:rsidRPr="00817EF0">
        <w:rPr>
          <w:bCs/>
          <w:sz w:val="26"/>
        </w:rPr>
        <w:t>Статья 87</w:t>
      </w:r>
    </w:p>
    <w:p w:rsidR="0078289B" w:rsidRPr="00817EF0" w:rsidRDefault="0078289B"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78289B" w:rsidRPr="00817EF0" w:rsidRDefault="0078289B" w:rsidP="00FA6FEA">
      <w:pPr>
        <w:ind w:firstLine="709"/>
        <w:jc w:val="both"/>
        <w:rPr>
          <w:sz w:val="26"/>
        </w:rPr>
      </w:pPr>
      <w:r w:rsidRPr="00817EF0">
        <w:rPr>
          <w:sz w:val="26"/>
        </w:rPr>
        <w:t>В информацию о работе Совета включаются:</w:t>
      </w:r>
    </w:p>
    <w:p w:rsidR="0078289B" w:rsidRPr="00817EF0" w:rsidRDefault="0078289B"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8289B" w:rsidRPr="00817EF0" w:rsidRDefault="0078289B"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8289B" w:rsidRPr="00817EF0" w:rsidRDefault="0078289B"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78289B" w:rsidRPr="00817EF0" w:rsidRDefault="0078289B"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8289B" w:rsidRPr="00817EF0" w:rsidRDefault="0078289B"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8289B" w:rsidRPr="00817EF0" w:rsidRDefault="0078289B" w:rsidP="00FA6FEA">
      <w:pPr>
        <w:pStyle w:val="BodyTextIndent"/>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8289B" w:rsidRPr="00817EF0" w:rsidRDefault="0078289B" w:rsidP="00FA6FEA">
      <w:pPr>
        <w:ind w:left="709"/>
        <w:jc w:val="both"/>
        <w:rPr>
          <w:sz w:val="26"/>
        </w:rPr>
      </w:pPr>
      <w:r w:rsidRPr="00817EF0">
        <w:rPr>
          <w:sz w:val="26"/>
        </w:rPr>
        <w:t>7) иная информация или сведения по вопросам деятельности Совета.</w:t>
      </w:r>
    </w:p>
    <w:p w:rsidR="0078289B" w:rsidRPr="00817EF0" w:rsidRDefault="0078289B" w:rsidP="00FA6FEA">
      <w:pPr>
        <w:pStyle w:val="BodyTextIndent"/>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78289B" w:rsidRPr="00817EF0" w:rsidRDefault="0078289B"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8289B" w:rsidRPr="00817EF0" w:rsidRDefault="0078289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8289B" w:rsidRPr="00817EF0" w:rsidRDefault="0078289B" w:rsidP="00FA6FEA">
      <w:pPr>
        <w:ind w:firstLine="709"/>
        <w:jc w:val="both"/>
        <w:rPr>
          <w:sz w:val="26"/>
        </w:rPr>
      </w:pPr>
    </w:p>
    <w:p w:rsidR="0078289B" w:rsidRPr="00817EF0" w:rsidRDefault="0078289B" w:rsidP="00CD162B">
      <w:pPr>
        <w:pStyle w:val="BodyTextIndent"/>
        <w:spacing w:line="240" w:lineRule="auto"/>
        <w:rPr>
          <w:b/>
          <w:sz w:val="26"/>
          <w:szCs w:val="26"/>
        </w:rPr>
      </w:pPr>
      <w:r w:rsidRPr="00817EF0">
        <w:rPr>
          <w:b/>
          <w:sz w:val="26"/>
          <w:szCs w:val="26"/>
        </w:rPr>
        <w:t>Статья 88</w:t>
      </w:r>
    </w:p>
    <w:p w:rsidR="0078289B" w:rsidRPr="00817EF0" w:rsidRDefault="0078289B"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78289B" w:rsidRPr="003E6301" w:rsidRDefault="0078289B" w:rsidP="00CD162B">
      <w:pPr>
        <w:pStyle w:val="BodyTextIndent"/>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Pr>
          <w:sz w:val="26"/>
          <w:szCs w:val="26"/>
        </w:rPr>
        <w:t xml:space="preserve"> по форме, утвержденной </w:t>
      </w:r>
      <w:r w:rsidRPr="003E6301">
        <w:rPr>
          <w:i/>
          <w:sz w:val="26"/>
          <w:szCs w:val="26"/>
        </w:rPr>
        <w:t xml:space="preserve"> </w:t>
      </w:r>
      <w:r w:rsidRPr="002A072A">
        <w:rPr>
          <w:sz w:val="26"/>
          <w:szCs w:val="26"/>
        </w:rPr>
        <w:t>распоряжением главы сельского поселения</w:t>
      </w:r>
      <w:r w:rsidRPr="003E6301">
        <w:rPr>
          <w:i/>
          <w:sz w:val="26"/>
          <w:szCs w:val="26"/>
        </w:rPr>
        <w:t>.</w:t>
      </w:r>
    </w:p>
    <w:p w:rsidR="0078289B" w:rsidRPr="00817EF0" w:rsidRDefault="0078289B" w:rsidP="00CD162B">
      <w:pPr>
        <w:pStyle w:val="BodyTextIndent"/>
        <w:spacing w:line="240" w:lineRule="auto"/>
        <w:rPr>
          <w:sz w:val="26"/>
          <w:szCs w:val="26"/>
        </w:rPr>
      </w:pPr>
      <w:r w:rsidRPr="00817EF0">
        <w:rPr>
          <w:sz w:val="26"/>
          <w:szCs w:val="26"/>
        </w:rPr>
        <w:t xml:space="preserve">Указанные в частях первой и второй настоящей статьи отчеты и </w:t>
      </w:r>
      <w:r>
        <w:rPr>
          <w:sz w:val="26"/>
          <w:szCs w:val="26"/>
        </w:rPr>
        <w:t>информация представляются не реже одного раза</w:t>
      </w:r>
      <w:r w:rsidRPr="00817EF0">
        <w:rPr>
          <w:sz w:val="26"/>
          <w:szCs w:val="26"/>
        </w:rPr>
        <w:t xml:space="preserve"> в год в сроки, установленные главой сельского поселения.</w:t>
      </w:r>
    </w:p>
    <w:p w:rsidR="0078289B" w:rsidRDefault="0078289B" w:rsidP="00CD162B">
      <w:pPr>
        <w:pStyle w:val="BodyTextIndent"/>
        <w:spacing w:line="240" w:lineRule="auto"/>
        <w:rPr>
          <w:sz w:val="26"/>
          <w:szCs w:val="26"/>
        </w:rPr>
      </w:pPr>
    </w:p>
    <w:p w:rsidR="0078289B" w:rsidRPr="00817EF0" w:rsidRDefault="0078289B" w:rsidP="005704F1">
      <w:pPr>
        <w:pStyle w:val="BodyTextIndent"/>
        <w:spacing w:line="240" w:lineRule="auto"/>
        <w:jc w:val="center"/>
        <w:rPr>
          <w:b/>
          <w:sz w:val="26"/>
          <w:szCs w:val="26"/>
        </w:rPr>
      </w:pPr>
      <w:r w:rsidRPr="00817EF0">
        <w:rPr>
          <w:b/>
          <w:sz w:val="26"/>
          <w:szCs w:val="26"/>
        </w:rPr>
        <w:t>Глава 16</w:t>
      </w:r>
    </w:p>
    <w:p w:rsidR="0078289B" w:rsidRPr="00817EF0" w:rsidRDefault="0078289B"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78289B" w:rsidRPr="00817EF0" w:rsidRDefault="0078289B" w:rsidP="005704F1">
      <w:pPr>
        <w:pStyle w:val="BodyTextIndent3"/>
        <w:rPr>
          <w:sz w:val="26"/>
          <w:szCs w:val="26"/>
        </w:rPr>
      </w:pPr>
    </w:p>
    <w:p w:rsidR="0078289B" w:rsidRPr="00817EF0" w:rsidRDefault="0078289B" w:rsidP="005704F1">
      <w:pPr>
        <w:pStyle w:val="BodyTextIndent3"/>
        <w:rPr>
          <w:b w:val="0"/>
          <w:bCs/>
          <w:sz w:val="26"/>
          <w:szCs w:val="26"/>
        </w:rPr>
      </w:pPr>
      <w:r w:rsidRPr="00817EF0">
        <w:rPr>
          <w:sz w:val="26"/>
          <w:szCs w:val="26"/>
        </w:rPr>
        <w:t>Статья 89</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8289B" w:rsidRPr="00817EF0" w:rsidRDefault="0078289B" w:rsidP="005704F1">
      <w:pPr>
        <w:widowControl w:val="0"/>
        <w:autoSpaceDE w:val="0"/>
        <w:autoSpaceDN w:val="0"/>
        <w:adjustRightInd w:val="0"/>
        <w:ind w:firstLine="709"/>
        <w:jc w:val="both"/>
        <w:rPr>
          <w:sz w:val="26"/>
          <w:szCs w:val="26"/>
        </w:rPr>
      </w:pPr>
    </w:p>
    <w:p w:rsidR="0078289B" w:rsidRPr="00817EF0" w:rsidRDefault="0078289B" w:rsidP="005704F1">
      <w:pPr>
        <w:pStyle w:val="BodyTextIndent3"/>
        <w:rPr>
          <w:b w:val="0"/>
          <w:bCs/>
          <w:sz w:val="26"/>
          <w:szCs w:val="26"/>
        </w:rPr>
      </w:pPr>
      <w:r w:rsidRPr="00817EF0">
        <w:rPr>
          <w:sz w:val="26"/>
          <w:szCs w:val="26"/>
        </w:rPr>
        <w:t>Статья 90</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8289B" w:rsidRPr="00817EF0" w:rsidRDefault="0078289B" w:rsidP="005704F1">
      <w:pPr>
        <w:pStyle w:val="Heading1"/>
        <w:rPr>
          <w:sz w:val="26"/>
          <w:szCs w:val="26"/>
        </w:rPr>
      </w:pPr>
    </w:p>
    <w:p w:rsidR="0078289B" w:rsidRPr="00817EF0" w:rsidRDefault="0078289B" w:rsidP="005704F1">
      <w:pPr>
        <w:pStyle w:val="Heading1"/>
        <w:jc w:val="center"/>
        <w:rPr>
          <w:sz w:val="26"/>
          <w:szCs w:val="26"/>
        </w:rPr>
      </w:pPr>
      <w:r w:rsidRPr="00817EF0">
        <w:rPr>
          <w:sz w:val="26"/>
          <w:szCs w:val="26"/>
        </w:rPr>
        <w:t>Глава 17</w:t>
      </w:r>
    </w:p>
    <w:p w:rsidR="0078289B" w:rsidRPr="00817EF0" w:rsidRDefault="0078289B"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8289B" w:rsidRPr="00817EF0" w:rsidRDefault="0078289B" w:rsidP="005704F1">
      <w:pPr>
        <w:rPr>
          <w:sz w:val="26"/>
          <w:szCs w:val="26"/>
        </w:rPr>
      </w:pPr>
    </w:p>
    <w:p w:rsidR="0078289B" w:rsidRPr="00817EF0" w:rsidRDefault="0078289B"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78289B" w:rsidRPr="00817EF0" w:rsidRDefault="0078289B"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w:t>
      </w:r>
      <w:r w:rsidRPr="00B1051A">
        <w:rPr>
          <w:rFonts w:ascii="Times New Roman" w:hAnsi="Times New Roman"/>
          <w:sz w:val="26"/>
          <w:szCs w:val="26"/>
        </w:rPr>
        <w:t>сельского поселения Бураевский сельсовет муниципального  района Бураевский район Республики Башкортостан</w:t>
      </w:r>
      <w:r w:rsidRPr="00817EF0">
        <w:rPr>
          <w:rFonts w:ascii="Times New Roman" w:hAnsi="Times New Roman"/>
          <w:sz w:val="26"/>
          <w:szCs w:val="26"/>
        </w:rPr>
        <w:t xml:space="preserve"> решением Совета, принимаемым большинством голосов от установленной численности депутатов Совета. </w:t>
      </w:r>
    </w:p>
    <w:p w:rsidR="0078289B" w:rsidRPr="00817EF0" w:rsidRDefault="0078289B"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78289B" w:rsidRPr="00817EF0" w:rsidRDefault="0078289B"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8289B" w:rsidRPr="00817EF0" w:rsidRDefault="0078289B"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78289B" w:rsidRPr="00817EF0" w:rsidRDefault="0078289B" w:rsidP="005704F1">
      <w:pPr>
        <w:ind w:firstLine="709"/>
        <w:jc w:val="both"/>
        <w:rPr>
          <w:sz w:val="26"/>
          <w:szCs w:val="26"/>
        </w:rPr>
      </w:pPr>
      <w:r w:rsidRPr="00817EF0">
        <w:rPr>
          <w:sz w:val="26"/>
          <w:szCs w:val="26"/>
        </w:rPr>
        <w:t>письменного заявления депутата или группы депутатов;</w:t>
      </w:r>
    </w:p>
    <w:p w:rsidR="0078289B" w:rsidRPr="00817EF0" w:rsidRDefault="0078289B"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78289B" w:rsidRPr="00817EF0" w:rsidRDefault="0078289B"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8289B" w:rsidRPr="00817EF0" w:rsidRDefault="0078289B"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78289B" w:rsidRPr="00817EF0" w:rsidRDefault="0078289B"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78289B" w:rsidRPr="00817EF0" w:rsidRDefault="0078289B"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78289B" w:rsidRPr="00817EF0" w:rsidRDefault="0078289B"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8289B" w:rsidRPr="00817EF0" w:rsidRDefault="0078289B"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8289B" w:rsidRPr="00817EF0" w:rsidRDefault="0078289B" w:rsidP="005704F1">
      <w:pPr>
        <w:pStyle w:val="Heading6"/>
        <w:spacing w:before="0"/>
        <w:ind w:firstLine="709"/>
        <w:rPr>
          <w:rFonts w:ascii="Times New Roman" w:hAnsi="Times New Roman"/>
          <w:i w:val="0"/>
          <w:color w:val="auto"/>
          <w:sz w:val="26"/>
          <w:szCs w:val="26"/>
        </w:rPr>
      </w:pPr>
    </w:p>
    <w:p w:rsidR="0078289B" w:rsidRPr="00817EF0" w:rsidRDefault="0078289B"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8289B" w:rsidRPr="00817EF0" w:rsidRDefault="0078289B" w:rsidP="00CD162B">
      <w:pPr>
        <w:pStyle w:val="BodyTextIndent"/>
        <w:spacing w:line="240" w:lineRule="auto"/>
        <w:rPr>
          <w:sz w:val="26"/>
          <w:szCs w:val="26"/>
        </w:rPr>
      </w:pPr>
    </w:p>
    <w:p w:rsidR="0078289B" w:rsidRPr="00817EF0" w:rsidRDefault="0078289B" w:rsidP="00FA6FEA">
      <w:pPr>
        <w:ind w:firstLine="709"/>
        <w:jc w:val="both"/>
        <w:rPr>
          <w:sz w:val="26"/>
        </w:rPr>
      </w:pPr>
    </w:p>
    <w:p w:rsidR="0078289B" w:rsidRPr="00817EF0" w:rsidRDefault="0078289B" w:rsidP="00AB5B1C">
      <w:pPr>
        <w:pStyle w:val="Heading1"/>
        <w:jc w:val="center"/>
        <w:rPr>
          <w:sz w:val="26"/>
        </w:rPr>
      </w:pPr>
      <w:r w:rsidRPr="00817EF0">
        <w:rPr>
          <w:sz w:val="26"/>
        </w:rPr>
        <w:t xml:space="preserve">Раздел </w:t>
      </w:r>
      <w:r w:rsidRPr="00817EF0">
        <w:rPr>
          <w:sz w:val="26"/>
          <w:lang w:val="en-US"/>
        </w:rPr>
        <w:t>VI</w:t>
      </w:r>
    </w:p>
    <w:p w:rsidR="0078289B" w:rsidRPr="00817EF0" w:rsidRDefault="0078289B" w:rsidP="00AB5B1C">
      <w:pPr>
        <w:pStyle w:val="Heading2"/>
        <w:jc w:val="center"/>
        <w:rPr>
          <w:b/>
          <w:bCs/>
          <w:sz w:val="26"/>
        </w:rPr>
      </w:pPr>
      <w:r w:rsidRPr="00817EF0">
        <w:rPr>
          <w:b/>
          <w:bCs/>
          <w:sz w:val="26"/>
        </w:rPr>
        <w:t>ОБЕСПЕЧЕНИЕ ДЕЯТЕЛЬНОСТИ СОВЕТА</w:t>
      </w:r>
    </w:p>
    <w:p w:rsidR="0078289B" w:rsidRPr="00817EF0" w:rsidRDefault="0078289B" w:rsidP="00FA6FEA">
      <w:pPr>
        <w:rPr>
          <w:sz w:val="28"/>
        </w:rPr>
      </w:pPr>
    </w:p>
    <w:p w:rsidR="0078289B" w:rsidRPr="00817EF0" w:rsidRDefault="0078289B" w:rsidP="00FA6FEA">
      <w:pPr>
        <w:ind w:firstLine="709"/>
        <w:jc w:val="both"/>
        <w:rPr>
          <w:sz w:val="26"/>
        </w:rPr>
      </w:pPr>
      <w:r w:rsidRPr="00817EF0">
        <w:rPr>
          <w:b/>
          <w:sz w:val="26"/>
        </w:rPr>
        <w:t>Статья 96</w:t>
      </w:r>
    </w:p>
    <w:p w:rsidR="0078289B" w:rsidRPr="00817EF0" w:rsidRDefault="0078289B" w:rsidP="00FA6FEA">
      <w:pPr>
        <w:pStyle w:val="BodyTextIndent"/>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78289B" w:rsidRPr="00817EF0" w:rsidRDefault="0078289B" w:rsidP="00FA6FEA">
      <w:pPr>
        <w:pStyle w:val="BodyTextIndent"/>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8289B" w:rsidRPr="00817EF0" w:rsidRDefault="0078289B" w:rsidP="00FA6FEA">
      <w:pPr>
        <w:ind w:firstLine="709"/>
        <w:rPr>
          <w:b/>
          <w:sz w:val="26"/>
          <w:szCs w:val="26"/>
        </w:rPr>
      </w:pPr>
    </w:p>
    <w:p w:rsidR="0078289B" w:rsidRDefault="0078289B" w:rsidP="00FA6FEA">
      <w:pPr>
        <w:ind w:firstLine="709"/>
        <w:rPr>
          <w:b/>
          <w:sz w:val="26"/>
          <w:szCs w:val="26"/>
        </w:rPr>
      </w:pPr>
    </w:p>
    <w:p w:rsidR="0078289B" w:rsidRPr="00817EF0" w:rsidRDefault="0078289B" w:rsidP="00FA6FEA">
      <w:pPr>
        <w:ind w:firstLine="709"/>
        <w:rPr>
          <w:b/>
          <w:sz w:val="26"/>
          <w:szCs w:val="26"/>
        </w:rPr>
      </w:pPr>
      <w:r w:rsidRPr="00817EF0">
        <w:rPr>
          <w:b/>
          <w:sz w:val="26"/>
          <w:szCs w:val="26"/>
        </w:rPr>
        <w:t>Статья 97</w:t>
      </w:r>
    </w:p>
    <w:p w:rsidR="0078289B" w:rsidRPr="00817EF0" w:rsidRDefault="0078289B"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78289B" w:rsidRPr="00817EF0" w:rsidRDefault="0078289B"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78289B" w:rsidRPr="00817EF0" w:rsidRDefault="0078289B" w:rsidP="00FA6FEA">
      <w:pPr>
        <w:ind w:firstLine="709"/>
        <w:jc w:val="both"/>
        <w:rPr>
          <w:b/>
          <w:sz w:val="26"/>
        </w:rPr>
      </w:pPr>
    </w:p>
    <w:p w:rsidR="0078289B" w:rsidRPr="00817EF0" w:rsidRDefault="0078289B" w:rsidP="00FA6FEA">
      <w:pPr>
        <w:ind w:firstLine="709"/>
        <w:jc w:val="both"/>
        <w:rPr>
          <w:sz w:val="26"/>
          <w:szCs w:val="20"/>
        </w:rPr>
      </w:pPr>
      <w:r w:rsidRPr="00817EF0">
        <w:rPr>
          <w:b/>
          <w:sz w:val="26"/>
        </w:rPr>
        <w:t>Статья 9</w:t>
      </w:r>
      <w:r>
        <w:rPr>
          <w:b/>
          <w:sz w:val="26"/>
        </w:rPr>
        <w:t>8</w:t>
      </w:r>
    </w:p>
    <w:p w:rsidR="0078289B" w:rsidRPr="00817EF0" w:rsidRDefault="0078289B"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Pr="00B1051A">
        <w:rPr>
          <w:sz w:val="26"/>
          <w:szCs w:val="26"/>
        </w:rPr>
        <w:t>Бураевский</w:t>
      </w:r>
      <w:r w:rsidRPr="00817EF0">
        <w:rPr>
          <w:sz w:val="26"/>
          <w:szCs w:val="26"/>
        </w:rPr>
        <w:t xml:space="preserve"> сельсовет муниципального района </w:t>
      </w:r>
      <w:r>
        <w:rPr>
          <w:sz w:val="26"/>
          <w:szCs w:val="26"/>
        </w:rPr>
        <w:t>Бураевский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78289B" w:rsidRPr="00817EF0" w:rsidRDefault="0078289B" w:rsidP="00FA6FEA">
      <w:pPr>
        <w:pStyle w:val="BodyTextIndent"/>
        <w:spacing w:line="240" w:lineRule="auto"/>
        <w:rPr>
          <w:sz w:val="26"/>
        </w:rPr>
      </w:pPr>
    </w:p>
    <w:p w:rsidR="0078289B" w:rsidRPr="00817EF0" w:rsidRDefault="0078289B" w:rsidP="00FA6FEA">
      <w:pPr>
        <w:jc w:val="both"/>
        <w:rPr>
          <w:sz w:val="26"/>
        </w:rPr>
      </w:pPr>
    </w:p>
    <w:p w:rsidR="0078289B" w:rsidRPr="00817EF0" w:rsidRDefault="0078289B" w:rsidP="00AB5B1C">
      <w:pPr>
        <w:pStyle w:val="Heading1"/>
        <w:jc w:val="center"/>
        <w:rPr>
          <w:sz w:val="26"/>
        </w:rPr>
      </w:pPr>
      <w:r w:rsidRPr="00817EF0">
        <w:rPr>
          <w:sz w:val="26"/>
        </w:rPr>
        <w:t xml:space="preserve">Раздел </w:t>
      </w:r>
      <w:r w:rsidRPr="00817EF0">
        <w:rPr>
          <w:sz w:val="26"/>
          <w:lang w:val="en-US"/>
        </w:rPr>
        <w:t>VII</w:t>
      </w:r>
    </w:p>
    <w:p w:rsidR="0078289B" w:rsidRPr="00817EF0" w:rsidRDefault="0078289B" w:rsidP="00AB5B1C">
      <w:pPr>
        <w:pStyle w:val="Heading2"/>
        <w:jc w:val="center"/>
        <w:rPr>
          <w:b/>
          <w:sz w:val="26"/>
        </w:rPr>
      </w:pPr>
      <w:r w:rsidRPr="00817EF0">
        <w:rPr>
          <w:b/>
          <w:sz w:val="26"/>
        </w:rPr>
        <w:t>ЗАКЛЮЧИТЕЛЬНЫЕ ПОЛОЖЕНИЯ</w:t>
      </w:r>
    </w:p>
    <w:p w:rsidR="0078289B" w:rsidRPr="00817EF0" w:rsidRDefault="0078289B" w:rsidP="00FA6FEA">
      <w:pPr>
        <w:ind w:firstLine="709"/>
        <w:jc w:val="both"/>
        <w:rPr>
          <w:sz w:val="26"/>
        </w:rPr>
      </w:pPr>
    </w:p>
    <w:p w:rsidR="0078289B" w:rsidRPr="00817EF0" w:rsidRDefault="0078289B" w:rsidP="00FA6FEA">
      <w:pPr>
        <w:pStyle w:val="BodyTextIndent3"/>
        <w:rPr>
          <w:sz w:val="26"/>
        </w:rPr>
      </w:pPr>
      <w:r w:rsidRPr="00817EF0">
        <w:rPr>
          <w:sz w:val="26"/>
        </w:rPr>
        <w:t xml:space="preserve">Статья </w:t>
      </w:r>
      <w:r>
        <w:rPr>
          <w:sz w:val="26"/>
        </w:rPr>
        <w:t>99</w:t>
      </w:r>
      <w:r w:rsidRPr="00817EF0">
        <w:rPr>
          <w:sz w:val="26"/>
        </w:rPr>
        <w:t xml:space="preserve"> </w:t>
      </w:r>
    </w:p>
    <w:p w:rsidR="0078289B" w:rsidRPr="00817EF0" w:rsidRDefault="0078289B"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8289B" w:rsidRPr="003E6301" w:rsidRDefault="0078289B"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w:t>
      </w:r>
    </w:p>
    <w:p w:rsidR="0078289B" w:rsidRPr="00817EF0" w:rsidRDefault="0078289B" w:rsidP="00FA6FEA">
      <w:pPr>
        <w:ind w:firstLine="709"/>
        <w:jc w:val="both"/>
        <w:rPr>
          <w:b/>
          <w:sz w:val="26"/>
        </w:rPr>
      </w:pPr>
    </w:p>
    <w:p w:rsidR="0078289B" w:rsidRPr="00817EF0" w:rsidRDefault="0078289B" w:rsidP="00FA6FEA">
      <w:pPr>
        <w:ind w:firstLine="709"/>
        <w:jc w:val="both"/>
        <w:rPr>
          <w:sz w:val="26"/>
        </w:rPr>
      </w:pPr>
      <w:r w:rsidRPr="00817EF0">
        <w:rPr>
          <w:b/>
          <w:sz w:val="26"/>
        </w:rPr>
        <w:t>Статья 10</w:t>
      </w:r>
      <w:r>
        <w:rPr>
          <w:b/>
          <w:sz w:val="26"/>
        </w:rPr>
        <w:t>0</w:t>
      </w:r>
    </w:p>
    <w:p w:rsidR="0078289B" w:rsidRPr="00817EF0" w:rsidRDefault="0078289B"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8289B" w:rsidRPr="00817EF0" w:rsidRDefault="0078289B" w:rsidP="00FA6FEA">
      <w:pPr>
        <w:ind w:firstLine="709"/>
        <w:jc w:val="both"/>
        <w:rPr>
          <w:b/>
          <w:sz w:val="26"/>
        </w:rPr>
      </w:pPr>
    </w:p>
    <w:p w:rsidR="0078289B" w:rsidRPr="00817EF0" w:rsidRDefault="0078289B" w:rsidP="00FA6FEA">
      <w:pPr>
        <w:ind w:firstLine="709"/>
        <w:jc w:val="both"/>
        <w:rPr>
          <w:b/>
          <w:sz w:val="26"/>
        </w:rPr>
      </w:pPr>
      <w:r w:rsidRPr="00817EF0">
        <w:rPr>
          <w:b/>
          <w:sz w:val="26"/>
        </w:rPr>
        <w:t>Статья 10</w:t>
      </w:r>
      <w:r>
        <w:rPr>
          <w:b/>
          <w:sz w:val="26"/>
        </w:rPr>
        <w:t>1</w:t>
      </w:r>
    </w:p>
    <w:p w:rsidR="0078289B" w:rsidRPr="00817EF0" w:rsidRDefault="0078289B"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78289B" w:rsidRPr="00817EF0" w:rsidRDefault="0078289B" w:rsidP="00FA6FEA">
      <w:pPr>
        <w:jc w:val="center"/>
        <w:rPr>
          <w:b/>
          <w:sz w:val="26"/>
        </w:rPr>
      </w:pPr>
    </w:p>
    <w:sectPr w:rsidR="0078289B"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9B" w:rsidRDefault="0078289B" w:rsidP="008D177B">
      <w:r>
        <w:separator/>
      </w:r>
    </w:p>
  </w:endnote>
  <w:endnote w:type="continuationSeparator" w:id="0">
    <w:p w:rsidR="0078289B" w:rsidRDefault="0078289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9B" w:rsidRDefault="0078289B">
    <w:pPr>
      <w:pStyle w:val="Footer"/>
      <w:jc w:val="center"/>
    </w:pPr>
    <w:fldSimple w:instr="PAGE   \* MERGEFORMAT">
      <w:r>
        <w:rPr>
          <w:noProof/>
        </w:rPr>
        <w:t>9</w:t>
      </w:r>
    </w:fldSimple>
  </w:p>
  <w:p w:rsidR="0078289B" w:rsidRDefault="00782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9B" w:rsidRDefault="0078289B" w:rsidP="008D177B">
      <w:r>
        <w:separator/>
      </w:r>
    </w:p>
  </w:footnote>
  <w:footnote w:type="continuationSeparator" w:id="0">
    <w:p w:rsidR="0078289B" w:rsidRDefault="0078289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71186"/>
    <w:rsid w:val="000728CB"/>
    <w:rsid w:val="00096CFD"/>
    <w:rsid w:val="000A2CCC"/>
    <w:rsid w:val="000C18ED"/>
    <w:rsid w:val="000C5635"/>
    <w:rsid w:val="00104B73"/>
    <w:rsid w:val="00113455"/>
    <w:rsid w:val="001144C2"/>
    <w:rsid w:val="00114B89"/>
    <w:rsid w:val="00122FB1"/>
    <w:rsid w:val="00133FBE"/>
    <w:rsid w:val="001460E7"/>
    <w:rsid w:val="00147E23"/>
    <w:rsid w:val="001616E1"/>
    <w:rsid w:val="001644D4"/>
    <w:rsid w:val="00175532"/>
    <w:rsid w:val="00176921"/>
    <w:rsid w:val="001866D5"/>
    <w:rsid w:val="00186917"/>
    <w:rsid w:val="00192CB2"/>
    <w:rsid w:val="00197045"/>
    <w:rsid w:val="001A50AB"/>
    <w:rsid w:val="001A53C3"/>
    <w:rsid w:val="001E4E56"/>
    <w:rsid w:val="002103A8"/>
    <w:rsid w:val="002232C2"/>
    <w:rsid w:val="00224047"/>
    <w:rsid w:val="002314D0"/>
    <w:rsid w:val="00237C2D"/>
    <w:rsid w:val="00252C2E"/>
    <w:rsid w:val="00261CF0"/>
    <w:rsid w:val="00294B32"/>
    <w:rsid w:val="002A072A"/>
    <w:rsid w:val="002A0C5E"/>
    <w:rsid w:val="002A42C0"/>
    <w:rsid w:val="002B7A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3E69D1"/>
    <w:rsid w:val="003F20DC"/>
    <w:rsid w:val="00415E2B"/>
    <w:rsid w:val="00446EC7"/>
    <w:rsid w:val="00451E71"/>
    <w:rsid w:val="004522C5"/>
    <w:rsid w:val="00454D56"/>
    <w:rsid w:val="00457044"/>
    <w:rsid w:val="0046273E"/>
    <w:rsid w:val="004760F9"/>
    <w:rsid w:val="004857A2"/>
    <w:rsid w:val="004A71A7"/>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0C35"/>
    <w:rsid w:val="00585AD0"/>
    <w:rsid w:val="005A1A8E"/>
    <w:rsid w:val="005A23E0"/>
    <w:rsid w:val="005A71FE"/>
    <w:rsid w:val="005B5524"/>
    <w:rsid w:val="005B5E1A"/>
    <w:rsid w:val="005D4AC6"/>
    <w:rsid w:val="005E4B99"/>
    <w:rsid w:val="00600CD2"/>
    <w:rsid w:val="0060384A"/>
    <w:rsid w:val="00605507"/>
    <w:rsid w:val="00621F2C"/>
    <w:rsid w:val="00627C7D"/>
    <w:rsid w:val="006350C7"/>
    <w:rsid w:val="006411F2"/>
    <w:rsid w:val="00646DA6"/>
    <w:rsid w:val="00652A47"/>
    <w:rsid w:val="00661E5B"/>
    <w:rsid w:val="0066651B"/>
    <w:rsid w:val="006A5C43"/>
    <w:rsid w:val="006B1DF9"/>
    <w:rsid w:val="006C5AEC"/>
    <w:rsid w:val="006D21CC"/>
    <w:rsid w:val="006D4F45"/>
    <w:rsid w:val="006E3026"/>
    <w:rsid w:val="006E515B"/>
    <w:rsid w:val="006E61D7"/>
    <w:rsid w:val="006F44B1"/>
    <w:rsid w:val="00733BA6"/>
    <w:rsid w:val="00735060"/>
    <w:rsid w:val="007370F5"/>
    <w:rsid w:val="00747DC0"/>
    <w:rsid w:val="00757D96"/>
    <w:rsid w:val="0077520E"/>
    <w:rsid w:val="00777129"/>
    <w:rsid w:val="0078289B"/>
    <w:rsid w:val="007A6D4D"/>
    <w:rsid w:val="007B3A07"/>
    <w:rsid w:val="007D511D"/>
    <w:rsid w:val="0080316A"/>
    <w:rsid w:val="00817EF0"/>
    <w:rsid w:val="008237B5"/>
    <w:rsid w:val="00824F94"/>
    <w:rsid w:val="008266B8"/>
    <w:rsid w:val="00837169"/>
    <w:rsid w:val="008413EC"/>
    <w:rsid w:val="00852A1D"/>
    <w:rsid w:val="00857087"/>
    <w:rsid w:val="0089127F"/>
    <w:rsid w:val="008962F4"/>
    <w:rsid w:val="00897C56"/>
    <w:rsid w:val="008B000F"/>
    <w:rsid w:val="008B289F"/>
    <w:rsid w:val="008B3D4C"/>
    <w:rsid w:val="008B7407"/>
    <w:rsid w:val="008D177B"/>
    <w:rsid w:val="008D39F3"/>
    <w:rsid w:val="008E7BEA"/>
    <w:rsid w:val="008F3FFD"/>
    <w:rsid w:val="008F7B24"/>
    <w:rsid w:val="00905F6E"/>
    <w:rsid w:val="009164AF"/>
    <w:rsid w:val="00934C0E"/>
    <w:rsid w:val="00941A86"/>
    <w:rsid w:val="00945E08"/>
    <w:rsid w:val="00965F98"/>
    <w:rsid w:val="00967881"/>
    <w:rsid w:val="009725A9"/>
    <w:rsid w:val="009A3525"/>
    <w:rsid w:val="009A5DF0"/>
    <w:rsid w:val="009E66F4"/>
    <w:rsid w:val="009E68A8"/>
    <w:rsid w:val="009E69C5"/>
    <w:rsid w:val="00A001F6"/>
    <w:rsid w:val="00A160D0"/>
    <w:rsid w:val="00A16938"/>
    <w:rsid w:val="00A24932"/>
    <w:rsid w:val="00A34BB5"/>
    <w:rsid w:val="00A46E02"/>
    <w:rsid w:val="00A518B4"/>
    <w:rsid w:val="00A65ACE"/>
    <w:rsid w:val="00A75019"/>
    <w:rsid w:val="00A82327"/>
    <w:rsid w:val="00A861B8"/>
    <w:rsid w:val="00A861C5"/>
    <w:rsid w:val="00A91CEF"/>
    <w:rsid w:val="00AA0B7F"/>
    <w:rsid w:val="00AB48E4"/>
    <w:rsid w:val="00AB5B1C"/>
    <w:rsid w:val="00AC6CE6"/>
    <w:rsid w:val="00AD43F4"/>
    <w:rsid w:val="00AE1C7E"/>
    <w:rsid w:val="00AE20BC"/>
    <w:rsid w:val="00AE3CDA"/>
    <w:rsid w:val="00AF3768"/>
    <w:rsid w:val="00B1051A"/>
    <w:rsid w:val="00B11B07"/>
    <w:rsid w:val="00B22C74"/>
    <w:rsid w:val="00B23337"/>
    <w:rsid w:val="00B235DF"/>
    <w:rsid w:val="00B257E7"/>
    <w:rsid w:val="00B27204"/>
    <w:rsid w:val="00B454E9"/>
    <w:rsid w:val="00B50511"/>
    <w:rsid w:val="00B80BB9"/>
    <w:rsid w:val="00B91681"/>
    <w:rsid w:val="00B94CCC"/>
    <w:rsid w:val="00BB3EBB"/>
    <w:rsid w:val="00BE4CEB"/>
    <w:rsid w:val="00BE627D"/>
    <w:rsid w:val="00BF411E"/>
    <w:rsid w:val="00C00484"/>
    <w:rsid w:val="00C02B90"/>
    <w:rsid w:val="00C50114"/>
    <w:rsid w:val="00C5556A"/>
    <w:rsid w:val="00C72D4A"/>
    <w:rsid w:val="00C842AF"/>
    <w:rsid w:val="00C9539A"/>
    <w:rsid w:val="00CA044D"/>
    <w:rsid w:val="00CB359D"/>
    <w:rsid w:val="00CC2DF9"/>
    <w:rsid w:val="00CD162B"/>
    <w:rsid w:val="00CE7EFE"/>
    <w:rsid w:val="00CF602C"/>
    <w:rsid w:val="00D01310"/>
    <w:rsid w:val="00D02B98"/>
    <w:rsid w:val="00D02C11"/>
    <w:rsid w:val="00D45ADE"/>
    <w:rsid w:val="00D47A05"/>
    <w:rsid w:val="00D513CF"/>
    <w:rsid w:val="00D56BF7"/>
    <w:rsid w:val="00D60B48"/>
    <w:rsid w:val="00D9652D"/>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D0596"/>
    <w:rsid w:val="00EE14FF"/>
    <w:rsid w:val="00EF131A"/>
    <w:rsid w:val="00F074CD"/>
    <w:rsid w:val="00F2388A"/>
    <w:rsid w:val="00F26178"/>
    <w:rsid w:val="00F334DB"/>
    <w:rsid w:val="00F34678"/>
    <w:rsid w:val="00F46BAC"/>
    <w:rsid w:val="00F546A4"/>
    <w:rsid w:val="00F7772E"/>
    <w:rsid w:val="00F81757"/>
    <w:rsid w:val="00FA6FEA"/>
    <w:rsid w:val="00FB522D"/>
    <w:rsid w:val="00FB6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450004355">
      <w:marLeft w:val="0"/>
      <w:marRight w:val="0"/>
      <w:marTop w:val="0"/>
      <w:marBottom w:val="0"/>
      <w:divBdr>
        <w:top w:val="none" w:sz="0" w:space="0" w:color="auto"/>
        <w:left w:val="none" w:sz="0" w:space="0" w:color="auto"/>
        <w:bottom w:val="none" w:sz="0" w:space="0" w:color="auto"/>
        <w:right w:val="none" w:sz="0" w:space="0" w:color="auto"/>
      </w:divBdr>
    </w:div>
    <w:div w:id="1450004356">
      <w:marLeft w:val="0"/>
      <w:marRight w:val="0"/>
      <w:marTop w:val="0"/>
      <w:marBottom w:val="0"/>
      <w:divBdr>
        <w:top w:val="none" w:sz="0" w:space="0" w:color="auto"/>
        <w:left w:val="none" w:sz="0" w:space="0" w:color="auto"/>
        <w:bottom w:val="none" w:sz="0" w:space="0" w:color="auto"/>
        <w:right w:val="none" w:sz="0" w:space="0" w:color="auto"/>
      </w:divBdr>
    </w:div>
    <w:div w:id="1450004357">
      <w:marLeft w:val="0"/>
      <w:marRight w:val="0"/>
      <w:marTop w:val="0"/>
      <w:marBottom w:val="0"/>
      <w:divBdr>
        <w:top w:val="none" w:sz="0" w:space="0" w:color="auto"/>
        <w:left w:val="none" w:sz="0" w:space="0" w:color="auto"/>
        <w:bottom w:val="none" w:sz="0" w:space="0" w:color="auto"/>
        <w:right w:val="none" w:sz="0" w:space="0" w:color="auto"/>
      </w:divBdr>
    </w:div>
    <w:div w:id="1450004358">
      <w:marLeft w:val="0"/>
      <w:marRight w:val="0"/>
      <w:marTop w:val="0"/>
      <w:marBottom w:val="0"/>
      <w:divBdr>
        <w:top w:val="none" w:sz="0" w:space="0" w:color="auto"/>
        <w:left w:val="none" w:sz="0" w:space="0" w:color="auto"/>
        <w:bottom w:val="none" w:sz="0" w:space="0" w:color="auto"/>
        <w:right w:val="none" w:sz="0" w:space="0" w:color="auto"/>
      </w:divBdr>
    </w:div>
    <w:div w:id="1450004359">
      <w:marLeft w:val="0"/>
      <w:marRight w:val="0"/>
      <w:marTop w:val="0"/>
      <w:marBottom w:val="0"/>
      <w:divBdr>
        <w:top w:val="none" w:sz="0" w:space="0" w:color="auto"/>
        <w:left w:val="none" w:sz="0" w:space="0" w:color="auto"/>
        <w:bottom w:val="none" w:sz="0" w:space="0" w:color="auto"/>
        <w:right w:val="none" w:sz="0" w:space="0" w:color="auto"/>
      </w:divBdr>
    </w:div>
    <w:div w:id="1450004360">
      <w:marLeft w:val="0"/>
      <w:marRight w:val="0"/>
      <w:marTop w:val="0"/>
      <w:marBottom w:val="0"/>
      <w:divBdr>
        <w:top w:val="none" w:sz="0" w:space="0" w:color="auto"/>
        <w:left w:val="none" w:sz="0" w:space="0" w:color="auto"/>
        <w:bottom w:val="none" w:sz="0" w:space="0" w:color="auto"/>
        <w:right w:val="none" w:sz="0" w:space="0" w:color="auto"/>
      </w:divBdr>
    </w:div>
    <w:div w:id="1450004361">
      <w:marLeft w:val="0"/>
      <w:marRight w:val="0"/>
      <w:marTop w:val="0"/>
      <w:marBottom w:val="0"/>
      <w:divBdr>
        <w:top w:val="none" w:sz="0" w:space="0" w:color="auto"/>
        <w:left w:val="none" w:sz="0" w:space="0" w:color="auto"/>
        <w:bottom w:val="none" w:sz="0" w:space="0" w:color="auto"/>
        <w:right w:val="none" w:sz="0" w:space="0" w:color="auto"/>
      </w:divBdr>
    </w:div>
    <w:div w:id="1450004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38</Pages>
  <Words>13338</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  </dc:title>
  <dc:subject/>
  <dc:creator>Кабирова Ирина Сафутдиновна</dc:creator>
  <cp:keywords/>
  <dc:description/>
  <cp:lastModifiedBy>юлия</cp:lastModifiedBy>
  <cp:revision>6</cp:revision>
  <cp:lastPrinted>2015-10-08T05:29:00Z</cp:lastPrinted>
  <dcterms:created xsi:type="dcterms:W3CDTF">2015-10-05T04:27:00Z</dcterms:created>
  <dcterms:modified xsi:type="dcterms:W3CDTF">2015-10-08T05:29:00Z</dcterms:modified>
</cp:coreProperties>
</file>